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1080"/>
        <w:gridCol w:w="1440"/>
        <w:gridCol w:w="2340"/>
        <w:gridCol w:w="2520"/>
        <w:gridCol w:w="1080"/>
        <w:gridCol w:w="1800"/>
        <w:gridCol w:w="2928"/>
      </w:tblGrid>
      <w:tr w:rsidR="007E14A4" w:rsidTr="00A010BE">
        <w:tc>
          <w:tcPr>
            <w:tcW w:w="15708" w:type="dxa"/>
            <w:gridSpan w:val="9"/>
          </w:tcPr>
          <w:p w:rsidR="007E14A4" w:rsidRPr="009C2A7E" w:rsidRDefault="007E14A4" w:rsidP="00A010B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C2A7E">
              <w:rPr>
                <w:b/>
                <w:color w:val="000000"/>
                <w:sz w:val="28"/>
                <w:szCs w:val="28"/>
              </w:rPr>
              <w:t>Реестр актов реагирования,</w:t>
            </w:r>
          </w:p>
          <w:p w:rsidR="007E14A4" w:rsidRPr="009C2A7E" w:rsidRDefault="007E14A4" w:rsidP="00A010BE">
            <w:pPr>
              <w:jc w:val="center"/>
              <w:rPr>
                <w:b/>
                <w:sz w:val="28"/>
                <w:szCs w:val="28"/>
              </w:rPr>
            </w:pPr>
            <w:r w:rsidRPr="009C2A7E">
              <w:rPr>
                <w:b/>
                <w:color w:val="000000"/>
                <w:sz w:val="28"/>
                <w:szCs w:val="28"/>
              </w:rPr>
              <w:t xml:space="preserve">поступающих от правоохранительных и </w:t>
            </w:r>
            <w:r>
              <w:rPr>
                <w:b/>
                <w:color w:val="000000"/>
                <w:sz w:val="28"/>
                <w:szCs w:val="28"/>
              </w:rPr>
              <w:t>контрольно - надзорных органов</w:t>
            </w:r>
            <w:r w:rsidRPr="009C2A7E">
              <w:rPr>
                <w:b/>
                <w:color w:val="000000"/>
                <w:sz w:val="28"/>
                <w:szCs w:val="28"/>
              </w:rPr>
              <w:t xml:space="preserve"> в юридический отдел Совета Пестречинского муниципального района РТ и результатов их исполнения за 2015 год</w:t>
            </w:r>
          </w:p>
          <w:p w:rsidR="007E14A4" w:rsidRDefault="007E14A4" w:rsidP="00A010BE">
            <w:pPr>
              <w:jc w:val="center"/>
            </w:pPr>
          </w:p>
        </w:tc>
      </w:tr>
      <w:tr w:rsidR="007E14A4" w:rsidTr="00A010BE">
        <w:tc>
          <w:tcPr>
            <w:tcW w:w="540" w:type="dxa"/>
          </w:tcPr>
          <w:p w:rsidR="007E14A4" w:rsidRDefault="007E14A4" w:rsidP="00A010BE">
            <w:pPr>
              <w:autoSpaceDE w:val="0"/>
              <w:autoSpaceDN w:val="0"/>
              <w:adjustRightInd w:val="0"/>
              <w:ind w:left="-198"/>
              <w:rPr>
                <w:b/>
              </w:rPr>
            </w:pPr>
            <w:r>
              <w:rPr>
                <w:b/>
              </w:rPr>
              <w:t xml:space="preserve">   №</w:t>
            </w:r>
          </w:p>
          <w:p w:rsidR="007E14A4" w:rsidRDefault="007E14A4" w:rsidP="00A010BE">
            <w:pPr>
              <w:autoSpaceDE w:val="0"/>
              <w:autoSpaceDN w:val="0"/>
              <w:adjustRightInd w:val="0"/>
              <w:ind w:left="-198"/>
              <w:rPr>
                <w:b/>
              </w:rPr>
            </w:pPr>
          </w:p>
        </w:tc>
        <w:tc>
          <w:tcPr>
            <w:tcW w:w="1980" w:type="dxa"/>
          </w:tcPr>
          <w:p w:rsidR="007E14A4" w:rsidRDefault="007E14A4" w:rsidP="00A010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Наименование и номер акта реагирования</w:t>
            </w:r>
          </w:p>
        </w:tc>
        <w:tc>
          <w:tcPr>
            <w:tcW w:w="1080" w:type="dxa"/>
          </w:tcPr>
          <w:p w:rsidR="007E14A4" w:rsidRDefault="007E14A4" w:rsidP="00A010BE">
            <w:pPr>
              <w:rPr>
                <w:b/>
              </w:rPr>
            </w:pPr>
            <w:r>
              <w:rPr>
                <w:b/>
              </w:rPr>
              <w:t>Дата акта реагирования</w:t>
            </w:r>
          </w:p>
        </w:tc>
        <w:tc>
          <w:tcPr>
            <w:tcW w:w="1440" w:type="dxa"/>
          </w:tcPr>
          <w:p w:rsidR="007E14A4" w:rsidRDefault="007E14A4" w:rsidP="00A010BE">
            <w:pPr>
              <w:rPr>
                <w:b/>
              </w:rPr>
            </w:pPr>
            <w:r>
              <w:rPr>
                <w:b/>
              </w:rPr>
              <w:t>Наименование органа, вынесшего акт реагирования</w:t>
            </w:r>
          </w:p>
        </w:tc>
        <w:tc>
          <w:tcPr>
            <w:tcW w:w="2340" w:type="dxa"/>
          </w:tcPr>
          <w:p w:rsidR="007E14A4" w:rsidRDefault="007E14A4" w:rsidP="00A010BE">
            <w:r>
              <w:rPr>
                <w:rStyle w:val="Strong"/>
              </w:rPr>
              <w:t xml:space="preserve">Должностное лицо в </w:t>
            </w:r>
            <w:r>
              <w:rPr>
                <w:b/>
              </w:rPr>
              <w:t>отношении которого вынесен акт реагирования</w:t>
            </w:r>
          </w:p>
        </w:tc>
        <w:tc>
          <w:tcPr>
            <w:tcW w:w="2520" w:type="dxa"/>
          </w:tcPr>
          <w:p w:rsidR="007E14A4" w:rsidRDefault="007E14A4" w:rsidP="00A010BE">
            <w:r>
              <w:rPr>
                <w:b/>
              </w:rPr>
              <w:t>Основание вынесения акта реагирования</w:t>
            </w:r>
            <w:r>
              <w:rPr>
                <w:rStyle w:val="Strong"/>
              </w:rPr>
              <w:t xml:space="preserve"> (нарушенные нормы законодательства)</w:t>
            </w:r>
          </w:p>
        </w:tc>
        <w:tc>
          <w:tcPr>
            <w:tcW w:w="1080" w:type="dxa"/>
          </w:tcPr>
          <w:p w:rsidR="007E14A4" w:rsidRDefault="007E14A4" w:rsidP="00A010BE">
            <w:r>
              <w:rPr>
                <w:rStyle w:val="Strong"/>
              </w:rPr>
              <w:t>Срок исполнения акта и устранения нарушений</w:t>
            </w:r>
          </w:p>
        </w:tc>
        <w:tc>
          <w:tcPr>
            <w:tcW w:w="1800" w:type="dxa"/>
          </w:tcPr>
          <w:p w:rsidR="007E14A4" w:rsidRDefault="007E14A4" w:rsidP="00A010BE">
            <w:r>
              <w:rPr>
                <w:rStyle w:val="Strong"/>
              </w:rPr>
              <w:t>Сведения об исполнении акта реагирования</w:t>
            </w:r>
          </w:p>
        </w:tc>
        <w:tc>
          <w:tcPr>
            <w:tcW w:w="2928" w:type="dxa"/>
          </w:tcPr>
          <w:p w:rsidR="007E14A4" w:rsidRDefault="007E14A4" w:rsidP="00A010BE">
            <w:pPr>
              <w:rPr>
                <w:b/>
              </w:rPr>
            </w:pPr>
            <w:r>
              <w:rPr>
                <w:b/>
              </w:rPr>
              <w:t>Принятые меры</w:t>
            </w:r>
          </w:p>
        </w:tc>
      </w:tr>
      <w:tr w:rsidR="007E14A4" w:rsidTr="00A010BE">
        <w:tc>
          <w:tcPr>
            <w:tcW w:w="540" w:type="dxa"/>
          </w:tcPr>
          <w:p w:rsidR="007E14A4" w:rsidRPr="00B906CC" w:rsidRDefault="007E14A4" w:rsidP="00A010BE">
            <w:pPr>
              <w:autoSpaceDE w:val="0"/>
              <w:autoSpaceDN w:val="0"/>
              <w:adjustRightInd w:val="0"/>
              <w:ind w:left="-198"/>
            </w:pPr>
            <w:r w:rsidRPr="00B906CC">
              <w:t>11.</w:t>
            </w:r>
          </w:p>
        </w:tc>
        <w:tc>
          <w:tcPr>
            <w:tcW w:w="1980" w:type="dxa"/>
          </w:tcPr>
          <w:p w:rsidR="007E14A4" w:rsidRPr="00255494" w:rsidRDefault="007E14A4" w:rsidP="00A010BE">
            <w:pPr>
              <w:autoSpaceDE w:val="0"/>
              <w:autoSpaceDN w:val="0"/>
              <w:adjustRightInd w:val="0"/>
            </w:pPr>
            <w:r>
              <w:t>Представление  № 9</w:t>
            </w:r>
          </w:p>
        </w:tc>
        <w:tc>
          <w:tcPr>
            <w:tcW w:w="1080" w:type="dxa"/>
          </w:tcPr>
          <w:p w:rsidR="007E14A4" w:rsidRPr="00255494" w:rsidRDefault="007E14A4" w:rsidP="00A010BE">
            <w:r w:rsidRPr="00255494">
              <w:t>22.01.2015</w:t>
            </w:r>
          </w:p>
        </w:tc>
        <w:tc>
          <w:tcPr>
            <w:tcW w:w="1440" w:type="dxa"/>
          </w:tcPr>
          <w:p w:rsidR="007E14A4" w:rsidRPr="00255494" w:rsidRDefault="007E14A4" w:rsidP="00A010BE">
            <w:r w:rsidRPr="00255494">
              <w:t xml:space="preserve">Контрольно-счетная палата Пестречинского муниципального района </w:t>
            </w:r>
          </w:p>
        </w:tc>
        <w:tc>
          <w:tcPr>
            <w:tcW w:w="2340" w:type="dxa"/>
          </w:tcPr>
          <w:p w:rsidR="007E14A4" w:rsidRPr="00255494" w:rsidRDefault="007E14A4" w:rsidP="00A010BE">
            <w:pPr>
              <w:rPr>
                <w:rStyle w:val="Strong"/>
                <w:b w:val="0"/>
              </w:rPr>
            </w:pPr>
            <w:r w:rsidRPr="00255494">
              <w:rPr>
                <w:rStyle w:val="Strong"/>
                <w:b w:val="0"/>
              </w:rPr>
              <w:t>Заведующей МБДО</w:t>
            </w:r>
            <w:r>
              <w:rPr>
                <w:rStyle w:val="Strong"/>
                <w:b w:val="0"/>
              </w:rPr>
              <w:t>У Пестречинский детский сад № 1 «</w:t>
            </w:r>
            <w:r w:rsidRPr="00255494">
              <w:rPr>
                <w:rStyle w:val="Strong"/>
                <w:b w:val="0"/>
              </w:rPr>
              <w:t>Колокольчик»</w:t>
            </w:r>
            <w:r>
              <w:rPr>
                <w:rStyle w:val="Strong"/>
                <w:b w:val="0"/>
              </w:rPr>
              <w:t xml:space="preserve"> Пестречинского муниципального района</w:t>
            </w:r>
          </w:p>
        </w:tc>
        <w:tc>
          <w:tcPr>
            <w:tcW w:w="2520" w:type="dxa"/>
          </w:tcPr>
          <w:p w:rsidR="007E14A4" w:rsidRPr="00255494" w:rsidRDefault="007E14A4" w:rsidP="00A010BE">
            <w:r w:rsidRPr="00255494">
              <w:t>Выявлены завышение цен при закупке продуктов по прямым договорам</w:t>
            </w:r>
          </w:p>
        </w:tc>
        <w:tc>
          <w:tcPr>
            <w:tcW w:w="1080" w:type="dxa"/>
          </w:tcPr>
          <w:p w:rsidR="007E14A4" w:rsidRPr="00255494" w:rsidRDefault="007E14A4" w:rsidP="00A010BE">
            <w:pPr>
              <w:rPr>
                <w:rStyle w:val="Strong"/>
                <w:b w:val="0"/>
              </w:rPr>
            </w:pPr>
            <w:r w:rsidRPr="00255494">
              <w:rPr>
                <w:rStyle w:val="Strong"/>
                <w:b w:val="0"/>
              </w:rPr>
              <w:t xml:space="preserve">В течение 20 дней со дня получения представления </w:t>
            </w:r>
          </w:p>
        </w:tc>
        <w:tc>
          <w:tcPr>
            <w:tcW w:w="1800" w:type="dxa"/>
          </w:tcPr>
          <w:p w:rsidR="007E14A4" w:rsidRPr="00255494" w:rsidRDefault="007E14A4" w:rsidP="00A010BE">
            <w:pPr>
              <w:rPr>
                <w:rStyle w:val="Strong"/>
                <w:b w:val="0"/>
              </w:rPr>
            </w:pPr>
            <w:r w:rsidRPr="00255494">
              <w:rPr>
                <w:rStyle w:val="Strong"/>
                <w:b w:val="0"/>
              </w:rPr>
              <w:t xml:space="preserve">Представление рассмотрено </w:t>
            </w:r>
          </w:p>
        </w:tc>
        <w:tc>
          <w:tcPr>
            <w:tcW w:w="2928" w:type="dxa"/>
          </w:tcPr>
          <w:p w:rsidR="007E14A4" w:rsidRPr="00255494" w:rsidRDefault="007E14A4" w:rsidP="00A010BE">
            <w:r w:rsidRPr="00255494">
              <w:t>Продукты поставляются поставщиком ООО «Верста» по прямым договорам, на основании цен соответствующих спецификации</w:t>
            </w:r>
          </w:p>
        </w:tc>
      </w:tr>
      <w:tr w:rsidR="007E14A4" w:rsidTr="00A010BE">
        <w:tc>
          <w:tcPr>
            <w:tcW w:w="540" w:type="dxa"/>
          </w:tcPr>
          <w:p w:rsidR="007E14A4" w:rsidRPr="00B906CC" w:rsidRDefault="007E14A4" w:rsidP="00A010BE">
            <w:pPr>
              <w:autoSpaceDE w:val="0"/>
              <w:autoSpaceDN w:val="0"/>
              <w:adjustRightInd w:val="0"/>
              <w:ind w:left="-198"/>
            </w:pPr>
            <w:r w:rsidRPr="00B906CC">
              <w:t>22.</w:t>
            </w:r>
          </w:p>
        </w:tc>
        <w:tc>
          <w:tcPr>
            <w:tcW w:w="1980" w:type="dxa"/>
          </w:tcPr>
          <w:p w:rsidR="007E14A4" w:rsidRDefault="007E14A4" w:rsidP="00A010BE">
            <w:pPr>
              <w:autoSpaceDE w:val="0"/>
              <w:autoSpaceDN w:val="0"/>
              <w:adjustRightInd w:val="0"/>
            </w:pPr>
            <w:r>
              <w:t>Представление об устранении нарушений законодательства об эксплуатации общественных помещений, зданий, сооружений 02-08-04</w:t>
            </w:r>
          </w:p>
        </w:tc>
        <w:tc>
          <w:tcPr>
            <w:tcW w:w="1080" w:type="dxa"/>
          </w:tcPr>
          <w:p w:rsidR="007E14A4" w:rsidRPr="00255494" w:rsidRDefault="007E14A4" w:rsidP="00A010BE">
            <w:r>
              <w:t>02.02.2015</w:t>
            </w:r>
          </w:p>
        </w:tc>
        <w:tc>
          <w:tcPr>
            <w:tcW w:w="1440" w:type="dxa"/>
          </w:tcPr>
          <w:p w:rsidR="007E14A4" w:rsidRPr="00255494" w:rsidRDefault="007E14A4" w:rsidP="00A010BE">
            <w:r>
              <w:t xml:space="preserve">Прокуратура Пестречинского района РТ </w:t>
            </w:r>
          </w:p>
        </w:tc>
        <w:tc>
          <w:tcPr>
            <w:tcW w:w="2340" w:type="dxa"/>
          </w:tcPr>
          <w:p w:rsidR="007E14A4" w:rsidRPr="0025549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Заведующей МБДОУ «детский сад № 1 «Колокольчик» с. Пестрецы</w:t>
            </w:r>
          </w:p>
        </w:tc>
        <w:tc>
          <w:tcPr>
            <w:tcW w:w="2520" w:type="dxa"/>
          </w:tcPr>
          <w:p w:rsidR="007E14A4" w:rsidRPr="00255494" w:rsidRDefault="007E14A4" w:rsidP="00A010BE">
            <w:r>
              <w:t xml:space="preserve">Нарушение законодательства об эксплуатации общественных помещений, зданий, сооружений </w:t>
            </w:r>
          </w:p>
        </w:tc>
        <w:tc>
          <w:tcPr>
            <w:tcW w:w="1080" w:type="dxa"/>
          </w:tcPr>
          <w:p w:rsidR="007E14A4" w:rsidRPr="0025549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7E14A4" w:rsidRPr="0025549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Представление рассмотрено в присутствии помощника прокурора </w:t>
            </w:r>
          </w:p>
        </w:tc>
        <w:tc>
          <w:tcPr>
            <w:tcW w:w="2928" w:type="dxa"/>
          </w:tcPr>
          <w:p w:rsidR="007E14A4" w:rsidRDefault="007E14A4" w:rsidP="00A010BE">
            <w:r>
              <w:t>Исполнялось в период зимы.</w:t>
            </w:r>
          </w:p>
          <w:p w:rsidR="007E14A4" w:rsidRPr="00255494" w:rsidRDefault="007E14A4" w:rsidP="00A010BE">
            <w:r>
              <w:t xml:space="preserve">За ненадлежащее исполнение служебных обязанностей  работник привлечен к дисциплинарной ответственности </w:t>
            </w:r>
          </w:p>
        </w:tc>
      </w:tr>
      <w:tr w:rsidR="007E14A4" w:rsidTr="00A010BE">
        <w:tc>
          <w:tcPr>
            <w:tcW w:w="540" w:type="dxa"/>
          </w:tcPr>
          <w:p w:rsidR="007E14A4" w:rsidRPr="00B906CC" w:rsidRDefault="007E14A4" w:rsidP="00A010BE">
            <w:pPr>
              <w:autoSpaceDE w:val="0"/>
              <w:autoSpaceDN w:val="0"/>
              <w:adjustRightInd w:val="0"/>
              <w:ind w:left="-198"/>
            </w:pPr>
            <w:r w:rsidRPr="00B906CC">
              <w:t>23.</w:t>
            </w:r>
          </w:p>
        </w:tc>
        <w:tc>
          <w:tcPr>
            <w:tcW w:w="1980" w:type="dxa"/>
          </w:tcPr>
          <w:p w:rsidR="007E14A4" w:rsidRDefault="007E14A4" w:rsidP="00A010BE">
            <w:pPr>
              <w:autoSpaceDE w:val="0"/>
              <w:autoSpaceDN w:val="0"/>
              <w:adjustRightInd w:val="0"/>
            </w:pPr>
            <w:r>
              <w:t>Требование в порядке ст.22 Федерального Закона «О прокуратуре Российской Федерации»</w:t>
            </w:r>
          </w:p>
        </w:tc>
        <w:tc>
          <w:tcPr>
            <w:tcW w:w="1080" w:type="dxa"/>
          </w:tcPr>
          <w:p w:rsidR="007E14A4" w:rsidRPr="00255494" w:rsidRDefault="007E14A4" w:rsidP="00A010BE">
            <w:r>
              <w:t xml:space="preserve">09.02.2015 </w:t>
            </w:r>
          </w:p>
        </w:tc>
        <w:tc>
          <w:tcPr>
            <w:tcW w:w="1440" w:type="dxa"/>
          </w:tcPr>
          <w:p w:rsidR="007E14A4" w:rsidRPr="00255494" w:rsidRDefault="007E14A4" w:rsidP="00A010BE">
            <w:r>
              <w:t>Прокуратура Пестречинского района</w:t>
            </w:r>
          </w:p>
        </w:tc>
        <w:tc>
          <w:tcPr>
            <w:tcW w:w="2340" w:type="dxa"/>
          </w:tcPr>
          <w:p w:rsidR="007E14A4" w:rsidRPr="0025549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Заведующей детским садом «Колокольчик»</w:t>
            </w:r>
          </w:p>
        </w:tc>
        <w:tc>
          <w:tcPr>
            <w:tcW w:w="2520" w:type="dxa"/>
          </w:tcPr>
          <w:p w:rsidR="007E14A4" w:rsidRPr="00255494" w:rsidRDefault="007E14A4" w:rsidP="00A010BE">
            <w:r>
              <w:t xml:space="preserve">Необоснованный отказ сотрудниками правоохранительных органов в приеме, регистрации, заявлений и сообщений о совершенных преступлениях за 4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2014 г</w:t>
              </w:r>
            </w:smartTag>
            <w:r>
              <w:t xml:space="preserve">. </w:t>
            </w:r>
          </w:p>
        </w:tc>
        <w:tc>
          <w:tcPr>
            <w:tcW w:w="1080" w:type="dxa"/>
          </w:tcPr>
          <w:p w:rsidR="007E14A4" w:rsidRPr="00255494" w:rsidRDefault="007E14A4" w:rsidP="00A010BE">
            <w:pPr>
              <w:rPr>
                <w:rStyle w:val="Strong"/>
                <w:b w:val="0"/>
              </w:rPr>
            </w:pPr>
          </w:p>
        </w:tc>
        <w:tc>
          <w:tcPr>
            <w:tcW w:w="1800" w:type="dxa"/>
          </w:tcPr>
          <w:p w:rsidR="007E14A4" w:rsidRPr="0025549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Требование рассмотрено</w:t>
            </w:r>
          </w:p>
        </w:tc>
        <w:tc>
          <w:tcPr>
            <w:tcW w:w="2928" w:type="dxa"/>
          </w:tcPr>
          <w:p w:rsidR="007E14A4" w:rsidRPr="00255494" w:rsidRDefault="007E14A4" w:rsidP="00A010BE">
            <w:r>
              <w:t xml:space="preserve">Фактов необоснованного отказа сотрудникам правоохранительных органов в приеме, регистрации, заявлений и сообщений о совершенных за 4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2014 г</w:t>
              </w:r>
            </w:smartTag>
            <w:r>
              <w:t>. не было</w:t>
            </w:r>
          </w:p>
        </w:tc>
      </w:tr>
      <w:tr w:rsidR="007E14A4" w:rsidTr="00A010BE">
        <w:tc>
          <w:tcPr>
            <w:tcW w:w="540" w:type="dxa"/>
          </w:tcPr>
          <w:p w:rsidR="007E14A4" w:rsidRDefault="007E14A4" w:rsidP="00A010BE">
            <w:pPr>
              <w:autoSpaceDE w:val="0"/>
              <w:autoSpaceDN w:val="0"/>
              <w:adjustRightInd w:val="0"/>
              <w:ind w:left="-198"/>
              <w:rPr>
                <w:b/>
              </w:rPr>
            </w:pPr>
            <w:r>
              <w:rPr>
                <w:b/>
              </w:rPr>
              <w:t>4</w:t>
            </w:r>
            <w:r w:rsidRPr="00B906CC">
              <w:t>4.</w:t>
            </w:r>
          </w:p>
        </w:tc>
        <w:tc>
          <w:tcPr>
            <w:tcW w:w="1980" w:type="dxa"/>
          </w:tcPr>
          <w:p w:rsidR="007E14A4" w:rsidRDefault="007E14A4" w:rsidP="00A010BE">
            <w:pPr>
              <w:autoSpaceDE w:val="0"/>
              <w:autoSpaceDN w:val="0"/>
              <w:adjustRightInd w:val="0"/>
            </w:pPr>
            <w:r>
              <w:t>Протест на распоряжение № 131 от 17.09.2014 «О разделе земельного участка» № 02-08-01</w:t>
            </w:r>
          </w:p>
        </w:tc>
        <w:tc>
          <w:tcPr>
            <w:tcW w:w="1080" w:type="dxa"/>
          </w:tcPr>
          <w:p w:rsidR="007E14A4" w:rsidRDefault="007E14A4" w:rsidP="00A010BE">
            <w:r>
              <w:t>11.02.2015</w:t>
            </w:r>
          </w:p>
        </w:tc>
        <w:tc>
          <w:tcPr>
            <w:tcW w:w="1440" w:type="dxa"/>
          </w:tcPr>
          <w:p w:rsidR="007E14A4" w:rsidRDefault="007E14A4" w:rsidP="00A010BE">
            <w:r>
              <w:t>Прокуратура Пестречинского района</w:t>
            </w:r>
          </w:p>
        </w:tc>
        <w:tc>
          <w:tcPr>
            <w:tcW w:w="234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Руководителю Исполнительного комитета Пестречинского муниципального района РТ </w:t>
            </w:r>
          </w:p>
        </w:tc>
        <w:tc>
          <w:tcPr>
            <w:tcW w:w="2520" w:type="dxa"/>
          </w:tcPr>
          <w:p w:rsidR="007E14A4" w:rsidRDefault="007E14A4" w:rsidP="00A010BE">
            <w:r>
              <w:t>Нарушение земельного законодательства</w:t>
            </w:r>
          </w:p>
        </w:tc>
        <w:tc>
          <w:tcPr>
            <w:tcW w:w="1080" w:type="dxa"/>
          </w:tcPr>
          <w:p w:rsidR="007E14A4" w:rsidRPr="0025549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 дней</w:t>
            </w:r>
          </w:p>
        </w:tc>
        <w:tc>
          <w:tcPr>
            <w:tcW w:w="180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Протест рассмотрен</w:t>
            </w:r>
          </w:p>
        </w:tc>
        <w:tc>
          <w:tcPr>
            <w:tcW w:w="2928" w:type="dxa"/>
          </w:tcPr>
          <w:p w:rsidR="007E14A4" w:rsidRDefault="007E14A4" w:rsidP="00A010BE">
            <w:r>
              <w:t>Распоряжением  от 18.02.2015 г. № 20 отменено распоряжение Исполнительного комитета Пестречинского муниципального района РТ от 17.09.2014 № 131 «О разделе земельного участка»</w:t>
            </w:r>
          </w:p>
        </w:tc>
      </w:tr>
      <w:tr w:rsidR="007E14A4" w:rsidTr="00A010BE">
        <w:tc>
          <w:tcPr>
            <w:tcW w:w="540" w:type="dxa"/>
          </w:tcPr>
          <w:p w:rsidR="007E14A4" w:rsidRPr="00B906CC" w:rsidRDefault="007E14A4" w:rsidP="00A010BE">
            <w:pPr>
              <w:autoSpaceDE w:val="0"/>
              <w:autoSpaceDN w:val="0"/>
              <w:adjustRightInd w:val="0"/>
              <w:ind w:left="-198"/>
            </w:pPr>
            <w:r>
              <w:rPr>
                <w:b/>
              </w:rPr>
              <w:t xml:space="preserve">   </w:t>
            </w:r>
            <w:r w:rsidRPr="00B906CC">
              <w:t>5.</w:t>
            </w:r>
          </w:p>
        </w:tc>
        <w:tc>
          <w:tcPr>
            <w:tcW w:w="1980" w:type="dxa"/>
          </w:tcPr>
          <w:p w:rsidR="007E14A4" w:rsidRDefault="007E14A4" w:rsidP="00A010BE">
            <w:pPr>
              <w:autoSpaceDE w:val="0"/>
              <w:autoSpaceDN w:val="0"/>
              <w:adjustRightInd w:val="0"/>
            </w:pPr>
            <w:r>
              <w:t>Протест на посатновление № 1416 от 29.04.2010 «Об изменении разрешенного использования земельного участка, находящегося на территории Шигалеевского сельского поселения Пестречинского муниципального района Республики Татарстан  № 02-08-01</w:t>
            </w:r>
          </w:p>
        </w:tc>
        <w:tc>
          <w:tcPr>
            <w:tcW w:w="1080" w:type="dxa"/>
          </w:tcPr>
          <w:p w:rsidR="007E14A4" w:rsidRDefault="007E14A4" w:rsidP="00A010BE">
            <w:r>
              <w:t>11.02.2015</w:t>
            </w:r>
          </w:p>
        </w:tc>
        <w:tc>
          <w:tcPr>
            <w:tcW w:w="1440" w:type="dxa"/>
          </w:tcPr>
          <w:p w:rsidR="007E14A4" w:rsidRDefault="007E14A4" w:rsidP="00A010BE">
            <w:r>
              <w:t>Прокуратура Пестречинского района</w:t>
            </w:r>
          </w:p>
        </w:tc>
        <w:tc>
          <w:tcPr>
            <w:tcW w:w="234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Руководителю Исполнительного комитета Пестречинского муниципального района РТ </w:t>
            </w:r>
          </w:p>
        </w:tc>
        <w:tc>
          <w:tcPr>
            <w:tcW w:w="2520" w:type="dxa"/>
          </w:tcPr>
          <w:p w:rsidR="007E14A4" w:rsidRDefault="007E14A4" w:rsidP="00A010BE">
            <w:r>
              <w:t>Нарушение земельного законодательства</w:t>
            </w:r>
          </w:p>
        </w:tc>
        <w:tc>
          <w:tcPr>
            <w:tcW w:w="1080" w:type="dxa"/>
          </w:tcPr>
          <w:p w:rsidR="007E14A4" w:rsidRPr="0025549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 дней</w:t>
            </w:r>
          </w:p>
        </w:tc>
        <w:tc>
          <w:tcPr>
            <w:tcW w:w="180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Протест рассмотрен</w:t>
            </w:r>
          </w:p>
        </w:tc>
        <w:tc>
          <w:tcPr>
            <w:tcW w:w="2928" w:type="dxa"/>
          </w:tcPr>
          <w:p w:rsidR="007E14A4" w:rsidRDefault="007E14A4" w:rsidP="00A010BE">
            <w:r>
              <w:t>Постановлением от 18.02.2015 г. №  268 отменено постановление Исполнительного комитета Пестречинского муниципального района РТ от 29.04.2010 г. № 1416 «Об изменении разрешенного использования земельного участка находящегося на территории Шигалеевсокго сельского поселения Пестречинского муниципального района Республики Татарстан»</w:t>
            </w:r>
          </w:p>
        </w:tc>
      </w:tr>
      <w:tr w:rsidR="007E14A4" w:rsidTr="00D62B62">
        <w:trPr>
          <w:trHeight w:val="1691"/>
        </w:trPr>
        <w:tc>
          <w:tcPr>
            <w:tcW w:w="540" w:type="dxa"/>
          </w:tcPr>
          <w:p w:rsidR="007E14A4" w:rsidRDefault="007E14A4" w:rsidP="00A010BE">
            <w:r>
              <w:t>6</w:t>
            </w:r>
          </w:p>
        </w:tc>
        <w:tc>
          <w:tcPr>
            <w:tcW w:w="1980" w:type="dxa"/>
          </w:tcPr>
          <w:p w:rsidR="007E14A4" w:rsidRDefault="007E14A4" w:rsidP="00A010BE">
            <w:pPr>
              <w:autoSpaceDE w:val="0"/>
              <w:autoSpaceDN w:val="0"/>
              <w:adjustRightInd w:val="0"/>
            </w:pPr>
            <w:r>
              <w:t>Представление об устранении нарушений уголовно-исполнительного законодательства № 02-08-04</w:t>
            </w:r>
          </w:p>
        </w:tc>
        <w:tc>
          <w:tcPr>
            <w:tcW w:w="1080" w:type="dxa"/>
          </w:tcPr>
          <w:p w:rsidR="007E14A4" w:rsidRDefault="007E14A4" w:rsidP="00A010BE">
            <w:r>
              <w:t xml:space="preserve">11.02.2015 </w:t>
            </w:r>
          </w:p>
        </w:tc>
        <w:tc>
          <w:tcPr>
            <w:tcW w:w="1440" w:type="dxa"/>
          </w:tcPr>
          <w:p w:rsidR="007E14A4" w:rsidRDefault="007E14A4" w:rsidP="00A010BE">
            <w:r>
              <w:t xml:space="preserve">Прокуратура Пестречинского района РТ </w:t>
            </w:r>
          </w:p>
        </w:tc>
        <w:tc>
          <w:tcPr>
            <w:tcW w:w="234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Директор ООО «СХП «Кощаковский»  </w:t>
            </w:r>
          </w:p>
        </w:tc>
        <w:tc>
          <w:tcPr>
            <w:tcW w:w="2520" w:type="dxa"/>
          </w:tcPr>
          <w:p w:rsidR="007E14A4" w:rsidRDefault="007E14A4" w:rsidP="00A010BE">
            <w:r>
              <w:t xml:space="preserve">Нарушение уголовно-исполнительного законодательства </w:t>
            </w:r>
          </w:p>
        </w:tc>
        <w:tc>
          <w:tcPr>
            <w:tcW w:w="108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1 месяц </w:t>
            </w:r>
          </w:p>
        </w:tc>
        <w:tc>
          <w:tcPr>
            <w:tcW w:w="180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Представление рассмотрено   </w:t>
            </w:r>
          </w:p>
        </w:tc>
        <w:tc>
          <w:tcPr>
            <w:tcW w:w="2928" w:type="dxa"/>
          </w:tcPr>
          <w:p w:rsidR="007E14A4" w:rsidRDefault="007E14A4" w:rsidP="00A010BE">
            <w:r>
              <w:t>Все нарушения исправлены. По фактам допущенных нарушений главному бухгалтеру объявлено замечание</w:t>
            </w:r>
          </w:p>
        </w:tc>
      </w:tr>
      <w:tr w:rsidR="007E14A4" w:rsidTr="00A010BE">
        <w:tc>
          <w:tcPr>
            <w:tcW w:w="540" w:type="dxa"/>
          </w:tcPr>
          <w:p w:rsidR="007E14A4" w:rsidRPr="00DB6CEF" w:rsidRDefault="007E14A4" w:rsidP="00A010BE">
            <w:pPr>
              <w:rPr>
                <w:highlight w:val="red"/>
              </w:rPr>
            </w:pPr>
            <w:r>
              <w:t>7</w:t>
            </w:r>
            <w:r w:rsidRPr="00B906CC">
              <w:t>.</w:t>
            </w:r>
          </w:p>
        </w:tc>
        <w:tc>
          <w:tcPr>
            <w:tcW w:w="1980" w:type="dxa"/>
          </w:tcPr>
          <w:p w:rsidR="007E14A4" w:rsidRPr="00B906CC" w:rsidRDefault="007E14A4" w:rsidP="00B906CC">
            <w:r w:rsidRPr="00B906CC">
              <w:t>Предписание № 1</w:t>
            </w:r>
          </w:p>
        </w:tc>
        <w:tc>
          <w:tcPr>
            <w:tcW w:w="1080" w:type="dxa"/>
          </w:tcPr>
          <w:p w:rsidR="007E14A4" w:rsidRPr="00B906CC" w:rsidRDefault="007E14A4" w:rsidP="00A010BE">
            <w:r w:rsidRPr="00B906CC">
              <w:t>09.02.2015</w:t>
            </w:r>
          </w:p>
        </w:tc>
        <w:tc>
          <w:tcPr>
            <w:tcW w:w="1440" w:type="dxa"/>
          </w:tcPr>
          <w:p w:rsidR="007E14A4" w:rsidRPr="00B906CC" w:rsidRDefault="007E14A4" w:rsidP="00A010BE">
            <w:r w:rsidRPr="00B906CC">
              <w:t>Управление (отдел, отделение) Государственной инспекции безопасности дорожного движения ОМВД РФ по Пестречинскому району</w:t>
            </w:r>
          </w:p>
        </w:tc>
        <w:tc>
          <w:tcPr>
            <w:tcW w:w="234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>Руководителю исполнительного комитета Пестречинского сельского поселения РТ</w:t>
            </w:r>
          </w:p>
        </w:tc>
        <w:tc>
          <w:tcPr>
            <w:tcW w:w="2520" w:type="dxa"/>
          </w:tcPr>
          <w:p w:rsidR="007E14A4" w:rsidRPr="00B906CC" w:rsidRDefault="007E14A4" w:rsidP="00A010BE">
            <w:r w:rsidRPr="00B906CC">
              <w:t xml:space="preserve">Заменить устаревший и испорченный дорожный знак  </w:t>
            </w:r>
          </w:p>
        </w:tc>
        <w:tc>
          <w:tcPr>
            <w:tcW w:w="108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 xml:space="preserve">  До 16.02.2015 г. </w:t>
            </w:r>
          </w:p>
        </w:tc>
        <w:tc>
          <w:tcPr>
            <w:tcW w:w="1800" w:type="dxa"/>
          </w:tcPr>
          <w:p w:rsidR="007E14A4" w:rsidRPr="00DB6CEF" w:rsidRDefault="007E14A4" w:rsidP="00A010BE">
            <w:pPr>
              <w:rPr>
                <w:rStyle w:val="Strong"/>
                <w:highlight w:val="red"/>
              </w:rPr>
            </w:pPr>
            <w:r w:rsidRPr="00D62B62">
              <w:rPr>
                <w:rStyle w:val="Strong"/>
              </w:rPr>
              <w:t xml:space="preserve"> Не устранено</w:t>
            </w:r>
          </w:p>
        </w:tc>
        <w:tc>
          <w:tcPr>
            <w:tcW w:w="2928" w:type="dxa"/>
          </w:tcPr>
          <w:p w:rsidR="007E14A4" w:rsidRDefault="007E14A4" w:rsidP="00A010BE">
            <w:r>
              <w:t xml:space="preserve"> </w:t>
            </w:r>
            <w:r>
              <w:rPr>
                <w:rStyle w:val="Strong"/>
              </w:rPr>
              <w:t>Не устранено</w:t>
            </w:r>
          </w:p>
        </w:tc>
      </w:tr>
      <w:tr w:rsidR="007E14A4" w:rsidTr="00A010BE">
        <w:tc>
          <w:tcPr>
            <w:tcW w:w="540" w:type="dxa"/>
          </w:tcPr>
          <w:p w:rsidR="007E14A4" w:rsidRDefault="007E14A4" w:rsidP="00A010BE">
            <w:r>
              <w:t>8.</w:t>
            </w:r>
          </w:p>
        </w:tc>
        <w:tc>
          <w:tcPr>
            <w:tcW w:w="1980" w:type="dxa"/>
          </w:tcPr>
          <w:p w:rsidR="007E14A4" w:rsidRPr="00B906CC" w:rsidRDefault="007E14A4" w:rsidP="00A010BE">
            <w:pPr>
              <w:autoSpaceDE w:val="0"/>
              <w:autoSpaceDN w:val="0"/>
              <w:adjustRightInd w:val="0"/>
            </w:pPr>
            <w:r w:rsidRPr="00B906CC">
              <w:t>Предписание № 2</w:t>
            </w:r>
          </w:p>
        </w:tc>
        <w:tc>
          <w:tcPr>
            <w:tcW w:w="1080" w:type="dxa"/>
          </w:tcPr>
          <w:p w:rsidR="007E14A4" w:rsidRPr="00B906CC" w:rsidRDefault="007E14A4" w:rsidP="00A010BE">
            <w:r w:rsidRPr="00B906CC">
              <w:t>10.02.2015</w:t>
            </w:r>
          </w:p>
        </w:tc>
        <w:tc>
          <w:tcPr>
            <w:tcW w:w="1440" w:type="dxa"/>
          </w:tcPr>
          <w:p w:rsidR="007E14A4" w:rsidRPr="00B906CC" w:rsidRDefault="007E14A4" w:rsidP="00A010BE">
            <w:r w:rsidRPr="00B906CC">
              <w:t>Управление (отдел, отделение) Государственной инспекции безопасности дорожного движения ОМВД РФ по Пестречинскому району</w:t>
            </w:r>
          </w:p>
        </w:tc>
        <w:tc>
          <w:tcPr>
            <w:tcW w:w="234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 xml:space="preserve"> Руководителю исполнительного комитета Пестречинского сельского поселения РТ</w:t>
            </w:r>
          </w:p>
        </w:tc>
        <w:tc>
          <w:tcPr>
            <w:tcW w:w="2520" w:type="dxa"/>
          </w:tcPr>
          <w:p w:rsidR="007E14A4" w:rsidRPr="00B906CC" w:rsidRDefault="007E14A4" w:rsidP="00A010BE">
            <w:r w:rsidRPr="00B906CC">
              <w:t>Установить с обеих сторон улицы Советская возле дома 25 и со стороны дома 20 с. Пестрецы дорожные знаки 2.4 «уступи дорогу»</w:t>
            </w:r>
          </w:p>
        </w:tc>
        <w:tc>
          <w:tcPr>
            <w:tcW w:w="108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>До 16.02.2015 г.</w:t>
            </w:r>
          </w:p>
        </w:tc>
        <w:tc>
          <w:tcPr>
            <w:tcW w:w="1800" w:type="dxa"/>
          </w:tcPr>
          <w:p w:rsidR="007E14A4" w:rsidRPr="00DE5CB5" w:rsidRDefault="007E14A4" w:rsidP="00A010BE">
            <w:pPr>
              <w:rPr>
                <w:rStyle w:val="Strong"/>
              </w:rPr>
            </w:pPr>
            <w:r>
              <w:rPr>
                <w:rStyle w:val="Strong"/>
              </w:rPr>
              <w:t>Не устранено</w:t>
            </w:r>
          </w:p>
        </w:tc>
        <w:tc>
          <w:tcPr>
            <w:tcW w:w="2928" w:type="dxa"/>
          </w:tcPr>
          <w:p w:rsidR="007E14A4" w:rsidRDefault="007E14A4" w:rsidP="00A010BE">
            <w:r>
              <w:rPr>
                <w:rStyle w:val="Strong"/>
              </w:rPr>
              <w:t>Не устранено</w:t>
            </w:r>
          </w:p>
        </w:tc>
      </w:tr>
      <w:tr w:rsidR="007E14A4" w:rsidTr="00A010BE">
        <w:tc>
          <w:tcPr>
            <w:tcW w:w="540" w:type="dxa"/>
          </w:tcPr>
          <w:p w:rsidR="007E14A4" w:rsidRDefault="007E14A4" w:rsidP="00A010BE">
            <w:r>
              <w:t>9.</w:t>
            </w:r>
          </w:p>
        </w:tc>
        <w:tc>
          <w:tcPr>
            <w:tcW w:w="1980" w:type="dxa"/>
          </w:tcPr>
          <w:p w:rsidR="007E14A4" w:rsidRDefault="007E14A4" w:rsidP="00A010BE">
            <w:pPr>
              <w:autoSpaceDE w:val="0"/>
              <w:autoSpaceDN w:val="0"/>
              <w:adjustRightInd w:val="0"/>
            </w:pPr>
            <w:r>
              <w:t xml:space="preserve">Представление об устранении нарушений законодательства о порядке рассмотрения обращений </w:t>
            </w:r>
          </w:p>
          <w:p w:rsidR="007E14A4" w:rsidRDefault="007E14A4" w:rsidP="00A010BE">
            <w:pPr>
              <w:autoSpaceDE w:val="0"/>
              <w:autoSpaceDN w:val="0"/>
              <w:adjustRightInd w:val="0"/>
            </w:pPr>
            <w:r>
              <w:t>№ 02-08-04</w:t>
            </w:r>
          </w:p>
        </w:tc>
        <w:tc>
          <w:tcPr>
            <w:tcW w:w="1080" w:type="dxa"/>
          </w:tcPr>
          <w:p w:rsidR="007E14A4" w:rsidRDefault="007E14A4" w:rsidP="00A010BE">
            <w:r>
              <w:t>16.02.2015</w:t>
            </w:r>
          </w:p>
        </w:tc>
        <w:tc>
          <w:tcPr>
            <w:tcW w:w="1440" w:type="dxa"/>
          </w:tcPr>
          <w:p w:rsidR="007E14A4" w:rsidRDefault="007E14A4" w:rsidP="00A010BE">
            <w:r>
              <w:t xml:space="preserve">Прокуратура Пестречинского района РТ </w:t>
            </w:r>
          </w:p>
        </w:tc>
        <w:tc>
          <w:tcPr>
            <w:tcW w:w="234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Руководителю исполнительного комитета Пестречинского муниципального района РТ</w:t>
            </w:r>
          </w:p>
        </w:tc>
        <w:tc>
          <w:tcPr>
            <w:tcW w:w="2520" w:type="dxa"/>
          </w:tcPr>
          <w:p w:rsidR="007E14A4" w:rsidRDefault="007E14A4" w:rsidP="00A010BE">
            <w:r>
              <w:t>Нарушение законодательства о порядке рассмотрения обращений</w:t>
            </w:r>
          </w:p>
        </w:tc>
        <w:tc>
          <w:tcPr>
            <w:tcW w:w="108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7E14A4" w:rsidRDefault="007E14A4" w:rsidP="00A010BE">
            <w:r>
              <w:t>Проведена беседа о недопущении впредь подобных нарушений. По фактам допущенных нарушений законности начальнику отдела строительства, архитектуры и ЖКХ исполнительного комитета муниципального района РТ, специалисту первой категории отдела организационной работы исполнительного комитета муниципального района объявлены замечания.</w:t>
            </w:r>
          </w:p>
        </w:tc>
      </w:tr>
      <w:tr w:rsidR="007E14A4" w:rsidRPr="00B906CC" w:rsidTr="00A010BE">
        <w:tc>
          <w:tcPr>
            <w:tcW w:w="540" w:type="dxa"/>
          </w:tcPr>
          <w:p w:rsidR="007E14A4" w:rsidRDefault="007E14A4" w:rsidP="00A010BE">
            <w:r>
              <w:t>10.</w:t>
            </w:r>
          </w:p>
        </w:tc>
        <w:tc>
          <w:tcPr>
            <w:tcW w:w="1980" w:type="dxa"/>
          </w:tcPr>
          <w:p w:rsidR="007E14A4" w:rsidRPr="00B906CC" w:rsidRDefault="007E14A4" w:rsidP="00A010BE">
            <w:pPr>
              <w:autoSpaceDE w:val="0"/>
              <w:autoSpaceDN w:val="0"/>
              <w:adjustRightInd w:val="0"/>
            </w:pPr>
            <w:r w:rsidRPr="00B906CC">
              <w:t xml:space="preserve">Предписание </w:t>
            </w:r>
          </w:p>
        </w:tc>
        <w:tc>
          <w:tcPr>
            <w:tcW w:w="1080" w:type="dxa"/>
          </w:tcPr>
          <w:p w:rsidR="007E14A4" w:rsidRPr="00B906CC" w:rsidRDefault="007E14A4" w:rsidP="00A010BE">
            <w:r w:rsidRPr="00B906CC">
              <w:t>17.02.2015</w:t>
            </w:r>
          </w:p>
        </w:tc>
        <w:tc>
          <w:tcPr>
            <w:tcW w:w="1440" w:type="dxa"/>
          </w:tcPr>
          <w:p w:rsidR="007E14A4" w:rsidRPr="00B906CC" w:rsidRDefault="007E14A4" w:rsidP="00A010BE">
            <w:r w:rsidRPr="00B906CC">
              <w:t>Управление Роспотребнадзора по Республике Татарстан в Лаишевском, Пестречинском, Рыбно-Слободском районах</w:t>
            </w:r>
          </w:p>
        </w:tc>
        <w:tc>
          <w:tcPr>
            <w:tcW w:w="234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>Заведующей МБДОУ Пестречинский детский сад № 1 «Колокольчик»</w:t>
            </w:r>
          </w:p>
        </w:tc>
        <w:tc>
          <w:tcPr>
            <w:tcW w:w="2520" w:type="dxa"/>
          </w:tcPr>
          <w:p w:rsidR="007E14A4" w:rsidRPr="00B906CC" w:rsidRDefault="007E14A4" w:rsidP="00A010BE">
            <w:r w:rsidRPr="00B906CC">
              <w:t>Нарушение законодательства РФ в сфере защиты прав потребителей, прекращения нарушений прав потребителей</w:t>
            </w:r>
          </w:p>
        </w:tc>
        <w:tc>
          <w:tcPr>
            <w:tcW w:w="108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 xml:space="preserve">До 01.10.2015 г. и до 01.03.2016 г. </w:t>
            </w:r>
          </w:p>
        </w:tc>
        <w:tc>
          <w:tcPr>
            <w:tcW w:w="180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>Предписание рассмотрено</w:t>
            </w:r>
          </w:p>
        </w:tc>
        <w:tc>
          <w:tcPr>
            <w:tcW w:w="2928" w:type="dxa"/>
          </w:tcPr>
          <w:p w:rsidR="007E14A4" w:rsidRPr="00B906CC" w:rsidRDefault="007E14A4" w:rsidP="00A010BE">
            <w:r w:rsidRPr="00B906CC">
              <w:t xml:space="preserve">Частичное устранение </w:t>
            </w:r>
          </w:p>
          <w:p w:rsidR="007E14A4" w:rsidRPr="00B906CC" w:rsidRDefault="007E14A4" w:rsidP="00A010BE">
            <w:r w:rsidRPr="00B906CC">
              <w:t>По пункту 2-устранено;</w:t>
            </w:r>
          </w:p>
          <w:p w:rsidR="007E14A4" w:rsidRPr="00B906CC" w:rsidRDefault="007E14A4" w:rsidP="00A010BE">
            <w:r w:rsidRPr="00B906CC">
              <w:t>По пункту 5-устранено;</w:t>
            </w:r>
          </w:p>
          <w:p w:rsidR="007E14A4" w:rsidRPr="00B906CC" w:rsidRDefault="007E14A4" w:rsidP="00A010BE">
            <w:r w:rsidRPr="00B906CC">
              <w:t>По пункту 7 –устранено;</w:t>
            </w:r>
          </w:p>
          <w:p w:rsidR="007E14A4" w:rsidRPr="00B906CC" w:rsidRDefault="007E14A4" w:rsidP="00A010BE">
            <w:r w:rsidRPr="00B906CC">
              <w:t>По пункту 8 –устранено;</w:t>
            </w:r>
          </w:p>
          <w:p w:rsidR="007E14A4" w:rsidRPr="00B906CC" w:rsidRDefault="007E14A4" w:rsidP="00A010BE">
            <w:r w:rsidRPr="00B906CC">
              <w:t>По пункту 12 подп.1-устранено;</w:t>
            </w:r>
          </w:p>
          <w:p w:rsidR="007E14A4" w:rsidRPr="00B906CC" w:rsidRDefault="007E14A4" w:rsidP="00A010BE">
            <w:r w:rsidRPr="00B906CC">
              <w:t>По пункту 27-устранено</w:t>
            </w:r>
          </w:p>
        </w:tc>
      </w:tr>
      <w:tr w:rsidR="007E14A4" w:rsidTr="00A010BE">
        <w:tc>
          <w:tcPr>
            <w:tcW w:w="540" w:type="dxa"/>
          </w:tcPr>
          <w:p w:rsidR="007E14A4" w:rsidRDefault="007E14A4" w:rsidP="00A010BE">
            <w:r>
              <w:t>11.</w:t>
            </w:r>
          </w:p>
        </w:tc>
        <w:tc>
          <w:tcPr>
            <w:tcW w:w="1980" w:type="dxa"/>
          </w:tcPr>
          <w:p w:rsidR="007E14A4" w:rsidRPr="00B906CC" w:rsidRDefault="007E14A4" w:rsidP="00A010BE">
            <w:pPr>
              <w:autoSpaceDE w:val="0"/>
              <w:autoSpaceDN w:val="0"/>
              <w:adjustRightInd w:val="0"/>
            </w:pPr>
            <w:r w:rsidRPr="00B906CC">
              <w:t>Представление об устранении нарушений в деятельности комиссии по делам несовершеннолетних и защите их прав № 02-08-04</w:t>
            </w:r>
          </w:p>
        </w:tc>
        <w:tc>
          <w:tcPr>
            <w:tcW w:w="1080" w:type="dxa"/>
          </w:tcPr>
          <w:p w:rsidR="007E14A4" w:rsidRPr="00B906CC" w:rsidRDefault="007E14A4" w:rsidP="00A010BE">
            <w:r w:rsidRPr="00B906CC">
              <w:t>26.02.2015</w:t>
            </w:r>
          </w:p>
        </w:tc>
        <w:tc>
          <w:tcPr>
            <w:tcW w:w="1440" w:type="dxa"/>
          </w:tcPr>
          <w:p w:rsidR="007E14A4" w:rsidRPr="00B906CC" w:rsidRDefault="007E14A4" w:rsidP="00A010BE">
            <w:r w:rsidRPr="00B906CC">
              <w:t>Прокуратура Пестречинского района РТ</w:t>
            </w:r>
          </w:p>
        </w:tc>
        <w:tc>
          <w:tcPr>
            <w:tcW w:w="234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>Главе Пестречинского муниципального района РТ-Председателю Совета Пестречинского муниципального района РТ</w:t>
            </w:r>
          </w:p>
        </w:tc>
        <w:tc>
          <w:tcPr>
            <w:tcW w:w="2520" w:type="dxa"/>
          </w:tcPr>
          <w:p w:rsidR="007E14A4" w:rsidRPr="00B906CC" w:rsidRDefault="007E14A4" w:rsidP="00A010BE">
            <w:r w:rsidRPr="00B906CC">
              <w:t>Нарушение в деятельности комиссии по делам несовершеннолетних и защите их прав</w:t>
            </w:r>
          </w:p>
        </w:tc>
        <w:tc>
          <w:tcPr>
            <w:tcW w:w="108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Представление рассмотрено </w:t>
            </w:r>
          </w:p>
        </w:tc>
        <w:tc>
          <w:tcPr>
            <w:tcW w:w="2928" w:type="dxa"/>
          </w:tcPr>
          <w:p w:rsidR="007E14A4" w:rsidRDefault="007E14A4" w:rsidP="00A010BE">
            <w:r>
              <w:t xml:space="preserve">Проведена беседа по недопущению впредь нарушений </w:t>
            </w:r>
          </w:p>
        </w:tc>
      </w:tr>
      <w:tr w:rsidR="007E14A4" w:rsidTr="00A010BE">
        <w:tc>
          <w:tcPr>
            <w:tcW w:w="540" w:type="dxa"/>
          </w:tcPr>
          <w:p w:rsidR="007E14A4" w:rsidRDefault="007E14A4" w:rsidP="00A010BE">
            <w:r>
              <w:t>12.</w:t>
            </w:r>
          </w:p>
        </w:tc>
        <w:tc>
          <w:tcPr>
            <w:tcW w:w="1980" w:type="dxa"/>
          </w:tcPr>
          <w:p w:rsidR="007E14A4" w:rsidRDefault="007E14A4" w:rsidP="00A010BE">
            <w:pPr>
              <w:autoSpaceDE w:val="0"/>
              <w:autoSpaceDN w:val="0"/>
              <w:adjustRightInd w:val="0"/>
            </w:pPr>
            <w:r>
              <w:t>Представление о принятии мер по устранению обстоятельств, способствоваших совершению преступления № 385499</w:t>
            </w:r>
          </w:p>
        </w:tc>
        <w:tc>
          <w:tcPr>
            <w:tcW w:w="1080" w:type="dxa"/>
          </w:tcPr>
          <w:p w:rsidR="007E14A4" w:rsidRDefault="007E14A4" w:rsidP="00A010BE">
            <w:r>
              <w:t>13.03.2015</w:t>
            </w:r>
          </w:p>
        </w:tc>
        <w:tc>
          <w:tcPr>
            <w:tcW w:w="1440" w:type="dxa"/>
          </w:tcPr>
          <w:p w:rsidR="007E14A4" w:rsidRDefault="007E14A4" w:rsidP="00A010BE">
            <w:r>
              <w:t>Высокогорский межрайонный  следственный отдел</w:t>
            </w:r>
          </w:p>
        </w:tc>
        <w:tc>
          <w:tcPr>
            <w:tcW w:w="234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Главе Пестречинского муниципального района РТ</w:t>
            </w:r>
          </w:p>
        </w:tc>
        <w:tc>
          <w:tcPr>
            <w:tcW w:w="2520" w:type="dxa"/>
          </w:tcPr>
          <w:p w:rsidR="007E14A4" w:rsidRDefault="007E14A4" w:rsidP="00A010BE">
            <w:r>
              <w:t xml:space="preserve">Нарушение трудового законодательства </w:t>
            </w:r>
          </w:p>
        </w:tc>
        <w:tc>
          <w:tcPr>
            <w:tcW w:w="108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1 месяц </w:t>
            </w:r>
          </w:p>
        </w:tc>
        <w:tc>
          <w:tcPr>
            <w:tcW w:w="180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Представление рассмотрено  09.04.2015 г. </w:t>
            </w:r>
          </w:p>
        </w:tc>
        <w:tc>
          <w:tcPr>
            <w:tcW w:w="2928" w:type="dxa"/>
          </w:tcPr>
          <w:p w:rsidR="007E14A4" w:rsidRDefault="007E14A4" w:rsidP="00A010BE">
            <w:r>
              <w:t>Исполнительный комитет Пестречинского  муниципального района РТ принимает конкретные меры для исключения нарушения трудового законодательства. Усилен контроль за деятельностью сельскохозяйственных организаций, в целях недопущения нарушения законодательства.</w:t>
            </w:r>
          </w:p>
        </w:tc>
      </w:tr>
      <w:tr w:rsidR="007E14A4" w:rsidTr="00A010BE">
        <w:tc>
          <w:tcPr>
            <w:tcW w:w="540" w:type="dxa"/>
          </w:tcPr>
          <w:p w:rsidR="007E14A4" w:rsidRPr="00B906CC" w:rsidRDefault="007E14A4" w:rsidP="00A010BE">
            <w:r w:rsidRPr="00B906CC">
              <w:t>13.</w:t>
            </w:r>
          </w:p>
        </w:tc>
        <w:tc>
          <w:tcPr>
            <w:tcW w:w="1980" w:type="dxa"/>
          </w:tcPr>
          <w:p w:rsidR="007E14A4" w:rsidRPr="00B906CC" w:rsidRDefault="007E14A4" w:rsidP="00A010BE">
            <w:pPr>
              <w:autoSpaceDE w:val="0"/>
              <w:autoSpaceDN w:val="0"/>
              <w:adjustRightInd w:val="0"/>
            </w:pPr>
            <w:r w:rsidRPr="00B906CC">
              <w:t xml:space="preserve">Предписание </w:t>
            </w:r>
          </w:p>
        </w:tc>
        <w:tc>
          <w:tcPr>
            <w:tcW w:w="1080" w:type="dxa"/>
          </w:tcPr>
          <w:p w:rsidR="007E14A4" w:rsidRPr="00B906CC" w:rsidRDefault="007E14A4" w:rsidP="00A010BE">
            <w:r w:rsidRPr="00B906CC">
              <w:t>16.03.2015</w:t>
            </w:r>
          </w:p>
        </w:tc>
        <w:tc>
          <w:tcPr>
            <w:tcW w:w="1440" w:type="dxa"/>
          </w:tcPr>
          <w:p w:rsidR="007E14A4" w:rsidRPr="00B906CC" w:rsidRDefault="007E14A4" w:rsidP="00A010BE">
            <w:r w:rsidRPr="00B906CC">
              <w:t>Территориальный отдел Управления Роспотребнадзора по РТ в Лаишевском, Пестречинском, Рыбно-Слободском районах</w:t>
            </w:r>
          </w:p>
        </w:tc>
        <w:tc>
          <w:tcPr>
            <w:tcW w:w="234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>Заведующей МБДОУ Ленино-Кокушкинский детский сад «Родничок»</w:t>
            </w:r>
          </w:p>
        </w:tc>
        <w:tc>
          <w:tcPr>
            <w:tcW w:w="2520" w:type="dxa"/>
          </w:tcPr>
          <w:p w:rsidR="007E14A4" w:rsidRPr="00B906CC" w:rsidRDefault="007E14A4" w:rsidP="00A010BE">
            <w:r w:rsidRPr="00B906CC">
              <w:t>Оборудовать дополнительно теневой навес на прогулочной площадке</w:t>
            </w:r>
          </w:p>
        </w:tc>
        <w:tc>
          <w:tcPr>
            <w:tcW w:w="108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 xml:space="preserve">До 01.09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906CC">
                <w:rPr>
                  <w:rStyle w:val="Strong"/>
                  <w:b w:val="0"/>
                </w:rPr>
                <w:t>2016 г</w:t>
              </w:r>
            </w:smartTag>
            <w:r w:rsidRPr="00B906CC">
              <w:rPr>
                <w:rStyle w:val="Strong"/>
                <w:b w:val="0"/>
              </w:rPr>
              <w:t>.</w:t>
            </w:r>
          </w:p>
        </w:tc>
        <w:tc>
          <w:tcPr>
            <w:tcW w:w="180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</w:p>
        </w:tc>
        <w:tc>
          <w:tcPr>
            <w:tcW w:w="2928" w:type="dxa"/>
          </w:tcPr>
          <w:p w:rsidR="007E14A4" w:rsidRDefault="007E14A4" w:rsidP="00A010BE"/>
        </w:tc>
      </w:tr>
      <w:tr w:rsidR="007E14A4" w:rsidRPr="00B906CC" w:rsidTr="00A010BE">
        <w:tc>
          <w:tcPr>
            <w:tcW w:w="540" w:type="dxa"/>
          </w:tcPr>
          <w:p w:rsidR="007E14A4" w:rsidRDefault="007E14A4" w:rsidP="00A010BE">
            <w:r>
              <w:t>14.</w:t>
            </w:r>
          </w:p>
        </w:tc>
        <w:tc>
          <w:tcPr>
            <w:tcW w:w="1980" w:type="dxa"/>
          </w:tcPr>
          <w:p w:rsidR="007E14A4" w:rsidRPr="00B906CC" w:rsidRDefault="007E14A4" w:rsidP="00A010BE">
            <w:pPr>
              <w:autoSpaceDE w:val="0"/>
              <w:autoSpaceDN w:val="0"/>
              <w:adjustRightInd w:val="0"/>
            </w:pPr>
            <w:r w:rsidRPr="00B906CC">
              <w:t xml:space="preserve">Предписание № 4/1/4-4 по устранению нарушений требований пожарной безопасности </w:t>
            </w:r>
          </w:p>
        </w:tc>
        <w:tc>
          <w:tcPr>
            <w:tcW w:w="1080" w:type="dxa"/>
          </w:tcPr>
          <w:p w:rsidR="007E14A4" w:rsidRPr="00B906CC" w:rsidRDefault="007E14A4" w:rsidP="00A010BE">
            <w:r w:rsidRPr="00B906CC">
              <w:t xml:space="preserve">16.03.2015 </w:t>
            </w:r>
          </w:p>
        </w:tc>
        <w:tc>
          <w:tcPr>
            <w:tcW w:w="1440" w:type="dxa"/>
          </w:tcPr>
          <w:p w:rsidR="007E14A4" w:rsidRPr="00B906CC" w:rsidRDefault="007E14A4" w:rsidP="00A010BE">
            <w:r w:rsidRPr="00B906CC">
              <w:t xml:space="preserve">Министерство РФ по делам гражданскрй обороны, чрезвычайным ситуациям и ликвидации последствий стихийных бедствий (Главное управление МЧС России по Республике Татарстан) (Отделение надзорной деятельности по Пестречинскому району) </w:t>
            </w:r>
          </w:p>
        </w:tc>
        <w:tc>
          <w:tcPr>
            <w:tcW w:w="234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 xml:space="preserve">Заведующей МБДОУ Пестречинский детский сад № 3 «Солнышко» </w:t>
            </w:r>
          </w:p>
        </w:tc>
        <w:tc>
          <w:tcPr>
            <w:tcW w:w="2520" w:type="dxa"/>
          </w:tcPr>
          <w:p w:rsidR="007E14A4" w:rsidRPr="00B906CC" w:rsidRDefault="007E14A4" w:rsidP="00A010BE">
            <w:r w:rsidRPr="00B906CC">
              <w:t xml:space="preserve">Нарушение требований пожарной безопасности </w:t>
            </w:r>
          </w:p>
        </w:tc>
        <w:tc>
          <w:tcPr>
            <w:tcW w:w="108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 xml:space="preserve">До 15.07.2015 г. </w:t>
            </w:r>
          </w:p>
        </w:tc>
        <w:tc>
          <w:tcPr>
            <w:tcW w:w="180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 xml:space="preserve">Предписание рассмотрено </w:t>
            </w:r>
          </w:p>
        </w:tc>
        <w:tc>
          <w:tcPr>
            <w:tcW w:w="2928" w:type="dxa"/>
          </w:tcPr>
          <w:p w:rsidR="007E14A4" w:rsidRPr="00B906CC" w:rsidRDefault="007E14A4" w:rsidP="00A010BE">
            <w:r w:rsidRPr="00B906CC">
              <w:t>По пункту 1 –выполнено;</w:t>
            </w:r>
          </w:p>
          <w:p w:rsidR="007E14A4" w:rsidRPr="00B906CC" w:rsidRDefault="007E14A4" w:rsidP="00A010BE">
            <w:r w:rsidRPr="00B906CC">
              <w:t>По пункту 2 –выполнено;</w:t>
            </w:r>
          </w:p>
          <w:p w:rsidR="007E14A4" w:rsidRPr="00B906CC" w:rsidRDefault="007E14A4" w:rsidP="00A010BE">
            <w:r w:rsidRPr="00B906CC">
              <w:t>По пункту 3-выполнено;</w:t>
            </w:r>
          </w:p>
          <w:p w:rsidR="007E14A4" w:rsidRPr="00B906CC" w:rsidRDefault="007E14A4" w:rsidP="00A010BE">
            <w:pPr>
              <w:rPr>
                <w:b/>
              </w:rPr>
            </w:pPr>
            <w:r w:rsidRPr="00B906CC">
              <w:rPr>
                <w:b/>
              </w:rPr>
              <w:t>По пункту 4-не выполнено;</w:t>
            </w:r>
          </w:p>
          <w:p w:rsidR="007E14A4" w:rsidRPr="00B906CC" w:rsidRDefault="007E14A4" w:rsidP="00A010BE">
            <w:r w:rsidRPr="00B906CC">
              <w:t>По пункту 5-выполнено.</w:t>
            </w:r>
          </w:p>
        </w:tc>
      </w:tr>
      <w:tr w:rsidR="007E14A4" w:rsidTr="00A010BE">
        <w:tc>
          <w:tcPr>
            <w:tcW w:w="540" w:type="dxa"/>
          </w:tcPr>
          <w:p w:rsidR="007E14A4" w:rsidRDefault="007E14A4" w:rsidP="00A010BE">
            <w:r>
              <w:t>15.</w:t>
            </w:r>
          </w:p>
        </w:tc>
        <w:tc>
          <w:tcPr>
            <w:tcW w:w="1980" w:type="dxa"/>
          </w:tcPr>
          <w:p w:rsidR="007E14A4" w:rsidRPr="00B906CC" w:rsidRDefault="007E14A4" w:rsidP="00A010BE">
            <w:pPr>
              <w:autoSpaceDE w:val="0"/>
              <w:autoSpaceDN w:val="0"/>
              <w:adjustRightInd w:val="0"/>
            </w:pPr>
            <w:r w:rsidRPr="00B906CC">
              <w:t xml:space="preserve">Предписание </w:t>
            </w:r>
          </w:p>
        </w:tc>
        <w:tc>
          <w:tcPr>
            <w:tcW w:w="1080" w:type="dxa"/>
          </w:tcPr>
          <w:p w:rsidR="007E14A4" w:rsidRPr="00B906CC" w:rsidRDefault="007E14A4" w:rsidP="00A010BE">
            <w:r w:rsidRPr="00B906CC">
              <w:t>17.03.2015</w:t>
            </w:r>
          </w:p>
        </w:tc>
        <w:tc>
          <w:tcPr>
            <w:tcW w:w="1440" w:type="dxa"/>
          </w:tcPr>
          <w:p w:rsidR="007E14A4" w:rsidRPr="00B906CC" w:rsidRDefault="007E14A4" w:rsidP="00A010BE">
            <w:r w:rsidRPr="00B906CC">
              <w:t>Территориальный отдел Управления Роспотребнадзора по РТ в Лаишевском, Пестречинском, Рыбно-Слободском районах</w:t>
            </w:r>
          </w:p>
        </w:tc>
        <w:tc>
          <w:tcPr>
            <w:tcW w:w="234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>Заведующей МБДОУ Пестречинский детский сад № 3 «Солнышко»</w:t>
            </w:r>
          </w:p>
        </w:tc>
        <w:tc>
          <w:tcPr>
            <w:tcW w:w="2520" w:type="dxa"/>
          </w:tcPr>
          <w:p w:rsidR="007E14A4" w:rsidRPr="00B906CC" w:rsidRDefault="007E14A4" w:rsidP="00A010BE">
            <w:r w:rsidRPr="00B906CC">
              <w:t>Ст.11,28 Федерального Закона от 30.03.1999 г. № 52-ФЗ «О санитарно-эпидемиологическом благополучии населения»</w:t>
            </w:r>
          </w:p>
        </w:tc>
        <w:tc>
          <w:tcPr>
            <w:tcW w:w="108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 xml:space="preserve">До 01.09.2016 г. </w:t>
            </w:r>
          </w:p>
        </w:tc>
        <w:tc>
          <w:tcPr>
            <w:tcW w:w="180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 xml:space="preserve">Рассмотрено </w:t>
            </w:r>
          </w:p>
        </w:tc>
        <w:tc>
          <w:tcPr>
            <w:tcW w:w="2928" w:type="dxa"/>
          </w:tcPr>
          <w:p w:rsidR="007E14A4" w:rsidRPr="00B906CC" w:rsidRDefault="007E14A4" w:rsidP="00A010BE">
            <w:r w:rsidRPr="00B906CC">
              <w:t xml:space="preserve">Рассматривается вопрос о выделении денежных средств </w:t>
            </w:r>
          </w:p>
        </w:tc>
      </w:tr>
      <w:tr w:rsidR="007E14A4" w:rsidTr="00A010BE">
        <w:tc>
          <w:tcPr>
            <w:tcW w:w="540" w:type="dxa"/>
          </w:tcPr>
          <w:p w:rsidR="007E14A4" w:rsidRDefault="007E14A4" w:rsidP="00A010BE">
            <w:r>
              <w:t>16.</w:t>
            </w:r>
          </w:p>
        </w:tc>
        <w:tc>
          <w:tcPr>
            <w:tcW w:w="1980" w:type="dxa"/>
          </w:tcPr>
          <w:p w:rsidR="007E14A4" w:rsidRPr="002518FF" w:rsidRDefault="007E14A4" w:rsidP="00A010BE">
            <w:pPr>
              <w:autoSpaceDE w:val="0"/>
              <w:autoSpaceDN w:val="0"/>
              <w:adjustRightInd w:val="0"/>
            </w:pPr>
            <w:r w:rsidRPr="002518FF">
              <w:t>Представление об устранении нарушений Федерального закона № 209-ФЗ «О развитии малого и среднего предпринимательства в Российской Федерации»</w:t>
            </w:r>
            <w:r>
              <w:t xml:space="preserve"> № 02-08-04</w:t>
            </w:r>
          </w:p>
        </w:tc>
        <w:tc>
          <w:tcPr>
            <w:tcW w:w="1080" w:type="dxa"/>
          </w:tcPr>
          <w:p w:rsidR="007E14A4" w:rsidRPr="00B906CC" w:rsidRDefault="007E14A4" w:rsidP="00A010BE">
            <w:r w:rsidRPr="00B906CC">
              <w:t xml:space="preserve">16.04.15 </w:t>
            </w:r>
          </w:p>
        </w:tc>
        <w:tc>
          <w:tcPr>
            <w:tcW w:w="1440" w:type="dxa"/>
          </w:tcPr>
          <w:p w:rsidR="007E14A4" w:rsidRPr="002518FF" w:rsidRDefault="007E14A4" w:rsidP="00A010BE">
            <w:r w:rsidRPr="002518FF">
              <w:t>Прокуратура Пестречинского района</w:t>
            </w:r>
          </w:p>
        </w:tc>
        <w:tc>
          <w:tcPr>
            <w:tcW w:w="2340" w:type="dxa"/>
          </w:tcPr>
          <w:p w:rsidR="007E14A4" w:rsidRPr="002518FF" w:rsidRDefault="007E14A4" w:rsidP="00A010BE">
            <w:pPr>
              <w:rPr>
                <w:rStyle w:val="Strong"/>
                <w:b w:val="0"/>
              </w:rPr>
            </w:pPr>
            <w:r w:rsidRPr="002518FF">
              <w:rPr>
                <w:rStyle w:val="Strong"/>
                <w:b w:val="0"/>
              </w:rPr>
              <w:t xml:space="preserve">Председателю Палаты имущественных и земельных отношений Пестречинского муниципального района РТ </w:t>
            </w:r>
          </w:p>
        </w:tc>
        <w:tc>
          <w:tcPr>
            <w:tcW w:w="2520" w:type="dxa"/>
          </w:tcPr>
          <w:p w:rsidR="007E14A4" w:rsidRPr="002518FF" w:rsidRDefault="007E14A4" w:rsidP="00A010BE">
            <w:r w:rsidRPr="002518FF">
              <w:t>Нарушение Федерального закона № 209-ФЗ «О развитии малого и среднего предпринимательства в Российской Федерации»</w:t>
            </w:r>
          </w:p>
        </w:tc>
        <w:tc>
          <w:tcPr>
            <w:tcW w:w="1080" w:type="dxa"/>
          </w:tcPr>
          <w:p w:rsidR="007E14A4" w:rsidRPr="002518FF" w:rsidRDefault="007E14A4" w:rsidP="00A010BE">
            <w:pPr>
              <w:rPr>
                <w:rStyle w:val="Strong"/>
                <w:b w:val="0"/>
              </w:rPr>
            </w:pPr>
            <w:r w:rsidRPr="002518FF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7E14A4" w:rsidRPr="002518FF" w:rsidRDefault="007E14A4" w:rsidP="00A010BE">
            <w:pPr>
              <w:rPr>
                <w:rStyle w:val="Strong"/>
                <w:b w:val="0"/>
              </w:rPr>
            </w:pPr>
            <w:r w:rsidRPr="002518FF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7E14A4" w:rsidRPr="002518FF" w:rsidRDefault="007E14A4" w:rsidP="00A010BE">
            <w:r>
              <w:t>Пер</w:t>
            </w:r>
            <w:r w:rsidRPr="002518FF">
              <w:t>е</w:t>
            </w:r>
            <w:r>
              <w:t>ч</w:t>
            </w:r>
            <w:r w:rsidRPr="002518FF">
              <w:t>ни муниципального имущества, свободного от прав третьих лиц размещены на официальном сайте Пестречинского муниципального района в сети «Интернет»;</w:t>
            </w:r>
          </w:p>
          <w:p w:rsidR="007E14A4" w:rsidRPr="002518FF" w:rsidRDefault="007E14A4" w:rsidP="00A010BE">
            <w:r w:rsidRPr="002518FF">
              <w:t>По фактам допущенных нарушений закнности специалист 1 категории на основании приказа № 03-07 от 20.04.2015 г. объявлено замечание.</w:t>
            </w:r>
          </w:p>
        </w:tc>
      </w:tr>
      <w:tr w:rsidR="007E14A4" w:rsidRPr="00DB6CEF" w:rsidTr="00A010BE">
        <w:tc>
          <w:tcPr>
            <w:tcW w:w="540" w:type="dxa"/>
          </w:tcPr>
          <w:p w:rsidR="007E14A4" w:rsidRDefault="007E14A4" w:rsidP="00A010BE">
            <w:r>
              <w:t>17.</w:t>
            </w:r>
          </w:p>
        </w:tc>
        <w:tc>
          <w:tcPr>
            <w:tcW w:w="1980" w:type="dxa"/>
          </w:tcPr>
          <w:p w:rsidR="007E14A4" w:rsidRPr="00DB6CEF" w:rsidRDefault="007E14A4" w:rsidP="00A010BE">
            <w:pPr>
              <w:autoSpaceDE w:val="0"/>
              <w:autoSpaceDN w:val="0"/>
              <w:adjustRightInd w:val="0"/>
            </w:pPr>
            <w:r w:rsidRPr="00DB6CEF">
              <w:t>Представление об устранении нарушений Федерального закона «Об антикоррупционной экспертизе нормативных правовых актов и проектов нормативных правовых актов» № 02-08-04</w:t>
            </w:r>
          </w:p>
        </w:tc>
        <w:tc>
          <w:tcPr>
            <w:tcW w:w="1080" w:type="dxa"/>
          </w:tcPr>
          <w:p w:rsidR="007E14A4" w:rsidRPr="00DB6CEF" w:rsidRDefault="007E14A4" w:rsidP="00A010BE">
            <w:r w:rsidRPr="00DB6CEF">
              <w:t>22.04.15</w:t>
            </w:r>
          </w:p>
        </w:tc>
        <w:tc>
          <w:tcPr>
            <w:tcW w:w="1440" w:type="dxa"/>
          </w:tcPr>
          <w:p w:rsidR="007E14A4" w:rsidRPr="00DB6CEF" w:rsidRDefault="007E14A4" w:rsidP="00A010BE">
            <w:r w:rsidRPr="00DB6CEF">
              <w:t>Прокуратура Пестречинского района</w:t>
            </w:r>
          </w:p>
        </w:tc>
        <w:tc>
          <w:tcPr>
            <w:tcW w:w="2340" w:type="dxa"/>
          </w:tcPr>
          <w:p w:rsidR="007E14A4" w:rsidRPr="00DB6CEF" w:rsidRDefault="007E14A4" w:rsidP="00A010BE">
            <w:pPr>
              <w:rPr>
                <w:rStyle w:val="Strong"/>
                <w:b w:val="0"/>
              </w:rPr>
            </w:pPr>
            <w:r w:rsidRPr="00DB6CEF">
              <w:rPr>
                <w:rStyle w:val="Strong"/>
                <w:b w:val="0"/>
              </w:rPr>
              <w:t>Главе Пестречинского муниципального района РТ</w:t>
            </w:r>
          </w:p>
        </w:tc>
        <w:tc>
          <w:tcPr>
            <w:tcW w:w="2520" w:type="dxa"/>
          </w:tcPr>
          <w:p w:rsidR="007E14A4" w:rsidRPr="00DB6CEF" w:rsidRDefault="007E14A4" w:rsidP="00A010BE">
            <w:r w:rsidRPr="00DB6CEF">
              <w:t>Нарушение Федерального закона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1080" w:type="dxa"/>
          </w:tcPr>
          <w:p w:rsidR="007E14A4" w:rsidRPr="00DB6CEF" w:rsidRDefault="007E14A4" w:rsidP="00A010BE">
            <w:pPr>
              <w:rPr>
                <w:rStyle w:val="Strong"/>
                <w:b w:val="0"/>
              </w:rPr>
            </w:pPr>
            <w:r w:rsidRPr="00DB6CEF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7E14A4" w:rsidRPr="00DB6CEF" w:rsidRDefault="007E14A4" w:rsidP="00A010BE">
            <w:pPr>
              <w:rPr>
                <w:rStyle w:val="Strong"/>
                <w:b w:val="0"/>
              </w:rPr>
            </w:pPr>
            <w:r w:rsidRPr="00DB6CEF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7E14A4" w:rsidRPr="00DB6CEF" w:rsidRDefault="007E14A4" w:rsidP="00A010BE">
            <w:r w:rsidRPr="00DB6CEF">
              <w:t>Выявленные нарушения приняты к сведению. Проведена беседа о недопущении подобных нарушений впредь. Начальник юридического отдела привлечена к дисциплинарной ответственности</w:t>
            </w:r>
          </w:p>
        </w:tc>
      </w:tr>
      <w:tr w:rsidR="007E14A4" w:rsidRPr="00DB6CEF" w:rsidTr="00A010BE">
        <w:tc>
          <w:tcPr>
            <w:tcW w:w="540" w:type="dxa"/>
          </w:tcPr>
          <w:p w:rsidR="007E14A4" w:rsidRDefault="007E14A4" w:rsidP="00A010BE">
            <w:r>
              <w:t>18.</w:t>
            </w:r>
          </w:p>
        </w:tc>
        <w:tc>
          <w:tcPr>
            <w:tcW w:w="1980" w:type="dxa"/>
          </w:tcPr>
          <w:p w:rsidR="007E14A4" w:rsidRPr="00DB6CEF" w:rsidRDefault="007E14A4" w:rsidP="00A010BE">
            <w:pPr>
              <w:autoSpaceDE w:val="0"/>
              <w:autoSpaceDN w:val="0"/>
              <w:adjustRightInd w:val="0"/>
            </w:pPr>
            <w:r>
              <w:t>Представление о принятии мер по устранению причин и условий способствующих совершению преступлений № 107</w:t>
            </w:r>
          </w:p>
        </w:tc>
        <w:tc>
          <w:tcPr>
            <w:tcW w:w="1080" w:type="dxa"/>
          </w:tcPr>
          <w:p w:rsidR="007E14A4" w:rsidRPr="00DB6CEF" w:rsidRDefault="007E14A4" w:rsidP="00A010BE">
            <w:r>
              <w:t>04.05.2015</w:t>
            </w:r>
          </w:p>
        </w:tc>
        <w:tc>
          <w:tcPr>
            <w:tcW w:w="1440" w:type="dxa"/>
          </w:tcPr>
          <w:p w:rsidR="007E14A4" w:rsidRPr="00DB6CEF" w:rsidRDefault="007E14A4" w:rsidP="00A010BE">
            <w:r>
              <w:t>Отдел МВД России по Пестречинскому району</w:t>
            </w:r>
          </w:p>
        </w:tc>
        <w:tc>
          <w:tcPr>
            <w:tcW w:w="2340" w:type="dxa"/>
          </w:tcPr>
          <w:p w:rsidR="007E14A4" w:rsidRPr="00DB6CEF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Руководителю Исполнительного комитета Пестречинского муниципального района РТ</w:t>
            </w:r>
          </w:p>
        </w:tc>
        <w:tc>
          <w:tcPr>
            <w:tcW w:w="2520" w:type="dxa"/>
          </w:tcPr>
          <w:p w:rsidR="007E14A4" w:rsidRPr="00DB6CEF" w:rsidRDefault="007E14A4" w:rsidP="00A010BE">
            <w:r>
              <w:t>П.п. «б» «в» ч.2 ст. 158 УК РФ</w:t>
            </w:r>
          </w:p>
        </w:tc>
        <w:tc>
          <w:tcPr>
            <w:tcW w:w="1080" w:type="dxa"/>
          </w:tcPr>
          <w:p w:rsidR="007E14A4" w:rsidRPr="00DB6CEF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1 месяц </w:t>
            </w:r>
          </w:p>
        </w:tc>
        <w:tc>
          <w:tcPr>
            <w:tcW w:w="1800" w:type="dxa"/>
          </w:tcPr>
          <w:p w:rsidR="007E14A4" w:rsidRPr="00DB6CEF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7E14A4" w:rsidRPr="00DB6CEF" w:rsidRDefault="007E14A4" w:rsidP="00A010BE">
            <w:r>
              <w:t>Проведена беседа с целью профилактики правонарушений</w:t>
            </w:r>
          </w:p>
        </w:tc>
      </w:tr>
      <w:tr w:rsidR="007E14A4" w:rsidRPr="001F79B9" w:rsidTr="00A010BE">
        <w:tc>
          <w:tcPr>
            <w:tcW w:w="540" w:type="dxa"/>
          </w:tcPr>
          <w:p w:rsidR="007E14A4" w:rsidRDefault="007E14A4" w:rsidP="00A010BE">
            <w:r>
              <w:t>19.</w:t>
            </w:r>
          </w:p>
        </w:tc>
        <w:tc>
          <w:tcPr>
            <w:tcW w:w="1980" w:type="dxa"/>
          </w:tcPr>
          <w:p w:rsidR="007E14A4" w:rsidRPr="00B906CC" w:rsidRDefault="007E14A4" w:rsidP="00A010BE">
            <w:pPr>
              <w:autoSpaceDE w:val="0"/>
              <w:autoSpaceDN w:val="0"/>
              <w:adjustRightInd w:val="0"/>
            </w:pPr>
            <w:r w:rsidRPr="00B906CC">
              <w:t>Представление об устранении нарушений Федерального закона «О пожарной безопасности» №02-08-04</w:t>
            </w:r>
          </w:p>
        </w:tc>
        <w:tc>
          <w:tcPr>
            <w:tcW w:w="1080" w:type="dxa"/>
          </w:tcPr>
          <w:p w:rsidR="007E14A4" w:rsidRPr="00B906CC" w:rsidRDefault="007E14A4" w:rsidP="00A010BE">
            <w:r w:rsidRPr="00B906CC">
              <w:t>27.05.2015</w:t>
            </w:r>
          </w:p>
        </w:tc>
        <w:tc>
          <w:tcPr>
            <w:tcW w:w="1440" w:type="dxa"/>
          </w:tcPr>
          <w:p w:rsidR="007E14A4" w:rsidRPr="00B906CC" w:rsidRDefault="007E14A4" w:rsidP="00A010BE">
            <w:r w:rsidRPr="00B906CC">
              <w:t>Прокуратура Пестречинского района</w:t>
            </w:r>
          </w:p>
        </w:tc>
        <w:tc>
          <w:tcPr>
            <w:tcW w:w="234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>Начальнику Муниципального бюджетного учреждения «Отдел образования» Пестречинского муниципального района</w:t>
            </w:r>
          </w:p>
        </w:tc>
        <w:tc>
          <w:tcPr>
            <w:tcW w:w="2520" w:type="dxa"/>
          </w:tcPr>
          <w:p w:rsidR="007E14A4" w:rsidRPr="00B906CC" w:rsidRDefault="007E14A4" w:rsidP="00A010BE">
            <w:r w:rsidRPr="00B906CC">
              <w:t>Нарушение Федерального закона «О пожарной безопасности»</w:t>
            </w:r>
          </w:p>
        </w:tc>
        <w:tc>
          <w:tcPr>
            <w:tcW w:w="108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7E14A4" w:rsidRPr="001F79B9" w:rsidRDefault="007E14A4" w:rsidP="00A010BE">
            <w:pPr>
              <w:rPr>
                <w:rStyle w:val="Strong"/>
                <w:b w:val="0"/>
                <w:highlight w:val="red"/>
              </w:rPr>
            </w:pPr>
            <w:r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7E14A4" w:rsidRPr="001F79B9" w:rsidRDefault="007E14A4" w:rsidP="00A010BE">
            <w:pPr>
              <w:rPr>
                <w:highlight w:val="red"/>
              </w:rPr>
            </w:pPr>
            <w:r w:rsidRPr="00850388">
              <w:t xml:space="preserve">Частичное устранение </w:t>
            </w:r>
          </w:p>
        </w:tc>
      </w:tr>
      <w:tr w:rsidR="007E14A4" w:rsidRPr="001F79B9" w:rsidTr="00A010BE">
        <w:tc>
          <w:tcPr>
            <w:tcW w:w="540" w:type="dxa"/>
          </w:tcPr>
          <w:p w:rsidR="007E14A4" w:rsidRDefault="007E14A4" w:rsidP="00A010BE">
            <w:r>
              <w:t>20.</w:t>
            </w:r>
          </w:p>
        </w:tc>
        <w:tc>
          <w:tcPr>
            <w:tcW w:w="1980" w:type="dxa"/>
          </w:tcPr>
          <w:p w:rsidR="007E14A4" w:rsidRPr="00DB0C78" w:rsidRDefault="007E14A4" w:rsidP="00A010BE">
            <w:pPr>
              <w:autoSpaceDE w:val="0"/>
              <w:autoSpaceDN w:val="0"/>
              <w:adjustRightInd w:val="0"/>
            </w:pPr>
            <w:r w:rsidRPr="00DB0C78">
              <w:t>Представление о принятии  мер по устранению обстоятельств, способствовавших совершению преступления (других нарушений закона) № 6185</w:t>
            </w:r>
          </w:p>
        </w:tc>
        <w:tc>
          <w:tcPr>
            <w:tcW w:w="1080" w:type="dxa"/>
          </w:tcPr>
          <w:p w:rsidR="007E14A4" w:rsidRPr="00DB0C78" w:rsidRDefault="007E14A4" w:rsidP="00A010BE">
            <w:r w:rsidRPr="00DB0C78">
              <w:t>01.06.2015</w:t>
            </w:r>
          </w:p>
        </w:tc>
        <w:tc>
          <w:tcPr>
            <w:tcW w:w="1440" w:type="dxa"/>
          </w:tcPr>
          <w:p w:rsidR="007E14A4" w:rsidRPr="00DB0C78" w:rsidRDefault="007E14A4" w:rsidP="00A010BE">
            <w:r w:rsidRPr="00DB0C78">
              <w:t>Отдел МВД России по Пестречинскому району</w:t>
            </w:r>
          </w:p>
        </w:tc>
        <w:tc>
          <w:tcPr>
            <w:tcW w:w="2340" w:type="dxa"/>
          </w:tcPr>
          <w:p w:rsidR="007E14A4" w:rsidRPr="00DB0C78" w:rsidRDefault="007E14A4" w:rsidP="00A010BE">
            <w:pPr>
              <w:rPr>
                <w:rStyle w:val="Strong"/>
                <w:b w:val="0"/>
              </w:rPr>
            </w:pPr>
            <w:r w:rsidRPr="00DB0C78">
              <w:rPr>
                <w:rStyle w:val="Strong"/>
                <w:b w:val="0"/>
              </w:rPr>
              <w:t>Руководителю Исполнительного комитета Пестречинского сельского поселения Пестречинского муниципального района РТ</w:t>
            </w:r>
          </w:p>
        </w:tc>
        <w:tc>
          <w:tcPr>
            <w:tcW w:w="2520" w:type="dxa"/>
          </w:tcPr>
          <w:p w:rsidR="007E14A4" w:rsidRPr="00DB0C78" w:rsidRDefault="007E14A4" w:rsidP="00A010BE">
            <w:r w:rsidRPr="00DB0C78">
              <w:t>Ч.1 ст.158 УК РФ</w:t>
            </w:r>
          </w:p>
        </w:tc>
        <w:tc>
          <w:tcPr>
            <w:tcW w:w="1080" w:type="dxa"/>
          </w:tcPr>
          <w:p w:rsidR="007E14A4" w:rsidRPr="00DB0C78" w:rsidRDefault="007E14A4" w:rsidP="00A010BE">
            <w:pPr>
              <w:rPr>
                <w:rStyle w:val="Strong"/>
                <w:b w:val="0"/>
              </w:rPr>
            </w:pPr>
            <w:r w:rsidRPr="00DB0C78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7E14A4" w:rsidRPr="00DB0C78" w:rsidRDefault="007E14A4" w:rsidP="00A010BE">
            <w:pPr>
              <w:rPr>
                <w:rStyle w:val="Strong"/>
                <w:b w:val="0"/>
              </w:rPr>
            </w:pPr>
            <w:r w:rsidRPr="00DB0C78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7E14A4" w:rsidRPr="00DB0C78" w:rsidRDefault="007E14A4" w:rsidP="00A010BE">
            <w:r w:rsidRPr="00DB0C78">
              <w:t>Проведена профилактическая беседа о недопущении впредь фактов хищения чужого имущества</w:t>
            </w:r>
          </w:p>
        </w:tc>
      </w:tr>
      <w:tr w:rsidR="007E14A4" w:rsidTr="00A010BE">
        <w:tc>
          <w:tcPr>
            <w:tcW w:w="540" w:type="dxa"/>
          </w:tcPr>
          <w:p w:rsidR="007E14A4" w:rsidRPr="00DB6CEF" w:rsidRDefault="007E14A4" w:rsidP="00A010BE">
            <w:r>
              <w:t>21.</w:t>
            </w:r>
          </w:p>
        </w:tc>
        <w:tc>
          <w:tcPr>
            <w:tcW w:w="1980" w:type="dxa"/>
          </w:tcPr>
          <w:p w:rsidR="007E14A4" w:rsidRPr="00DB6CEF" w:rsidRDefault="007E14A4" w:rsidP="00A010BE">
            <w:pPr>
              <w:autoSpaceDE w:val="0"/>
              <w:autoSpaceDN w:val="0"/>
              <w:adjustRightInd w:val="0"/>
            </w:pPr>
            <w:r w:rsidRPr="00DB6CEF">
              <w:t>Протест на постановление от 13.05.2015 г № 767 «О подготовке Пестречинского муниципального района к участию в стратегическом командно-штабном учении «Центр-2015» № 02-08-02</w:t>
            </w:r>
          </w:p>
        </w:tc>
        <w:tc>
          <w:tcPr>
            <w:tcW w:w="1080" w:type="dxa"/>
          </w:tcPr>
          <w:p w:rsidR="007E14A4" w:rsidRPr="00DB6CEF" w:rsidRDefault="007E14A4" w:rsidP="00A010BE">
            <w:r w:rsidRPr="00DB6CEF">
              <w:t>01.06.2015</w:t>
            </w:r>
          </w:p>
        </w:tc>
        <w:tc>
          <w:tcPr>
            <w:tcW w:w="1440" w:type="dxa"/>
          </w:tcPr>
          <w:p w:rsidR="007E14A4" w:rsidRPr="00DB6CEF" w:rsidRDefault="007E14A4" w:rsidP="00A010BE">
            <w:r w:rsidRPr="00DB6CEF">
              <w:t>Прокуратура Пестречинского района</w:t>
            </w:r>
          </w:p>
        </w:tc>
        <w:tc>
          <w:tcPr>
            <w:tcW w:w="2340" w:type="dxa"/>
          </w:tcPr>
          <w:p w:rsidR="007E14A4" w:rsidRPr="00DB6CEF" w:rsidRDefault="007E14A4" w:rsidP="00A010BE">
            <w:pPr>
              <w:rPr>
                <w:rStyle w:val="Strong"/>
                <w:b w:val="0"/>
              </w:rPr>
            </w:pPr>
            <w:r w:rsidRPr="00DB6CEF">
              <w:rPr>
                <w:rStyle w:val="Strong"/>
                <w:b w:val="0"/>
              </w:rPr>
              <w:t xml:space="preserve">Вр.и.о. руководителя Исполнительного комитета Пестречинского муниципального района РТ </w:t>
            </w:r>
          </w:p>
        </w:tc>
        <w:tc>
          <w:tcPr>
            <w:tcW w:w="2520" w:type="dxa"/>
          </w:tcPr>
          <w:p w:rsidR="007E14A4" w:rsidRPr="00DB6CEF" w:rsidRDefault="007E14A4" w:rsidP="00A010BE">
            <w:r w:rsidRPr="00DB6CEF">
              <w:t xml:space="preserve">Привести  в соответствие с действующим законодательством  постановление от 13.05.2015 г № 767 «О подготовке Пестречинского муниципального района к участию в стратегическом командно-штабном учении «Центр-2015» </w:t>
            </w:r>
          </w:p>
        </w:tc>
        <w:tc>
          <w:tcPr>
            <w:tcW w:w="1080" w:type="dxa"/>
          </w:tcPr>
          <w:p w:rsidR="007E14A4" w:rsidRPr="00DB6CEF" w:rsidRDefault="007E14A4" w:rsidP="00A010BE">
            <w:pPr>
              <w:rPr>
                <w:rStyle w:val="Strong"/>
                <w:b w:val="0"/>
              </w:rPr>
            </w:pPr>
            <w:r w:rsidRPr="00DB6CEF">
              <w:rPr>
                <w:rStyle w:val="Strong"/>
                <w:b w:val="0"/>
              </w:rPr>
              <w:t xml:space="preserve">10 дней </w:t>
            </w:r>
          </w:p>
        </w:tc>
        <w:tc>
          <w:tcPr>
            <w:tcW w:w="1800" w:type="dxa"/>
          </w:tcPr>
          <w:p w:rsidR="007E14A4" w:rsidRPr="00DB6CEF" w:rsidRDefault="007E14A4" w:rsidP="00A010BE">
            <w:pPr>
              <w:rPr>
                <w:rStyle w:val="Strong"/>
                <w:b w:val="0"/>
              </w:rPr>
            </w:pPr>
            <w:r w:rsidRPr="00DB6CEF">
              <w:rPr>
                <w:rStyle w:val="Strong"/>
                <w:b w:val="0"/>
              </w:rPr>
              <w:t>Протест рассмотрен</w:t>
            </w:r>
          </w:p>
        </w:tc>
        <w:tc>
          <w:tcPr>
            <w:tcW w:w="2928" w:type="dxa"/>
          </w:tcPr>
          <w:p w:rsidR="007E14A4" w:rsidRPr="00DB6CEF" w:rsidRDefault="007E14A4" w:rsidP="00A010BE">
            <w:r w:rsidRPr="00DB6CEF">
              <w:t>Направлен в прокуратуру проект постановления Исполнительного комитета Пестречинского муниципального района РТ о внесении изменений в постановление  от 13.05.2015 г № 767 «О подготовке Пестречинского муниципального района к участию в стратегическом командно-штабном учении «Центр-2015»</w:t>
            </w:r>
          </w:p>
        </w:tc>
      </w:tr>
      <w:tr w:rsidR="007E14A4" w:rsidTr="00A010BE">
        <w:tc>
          <w:tcPr>
            <w:tcW w:w="540" w:type="dxa"/>
          </w:tcPr>
          <w:p w:rsidR="007E14A4" w:rsidRDefault="007E14A4" w:rsidP="00A010BE">
            <w:r>
              <w:t>22.</w:t>
            </w:r>
          </w:p>
        </w:tc>
        <w:tc>
          <w:tcPr>
            <w:tcW w:w="1980" w:type="dxa"/>
          </w:tcPr>
          <w:p w:rsidR="007E14A4" w:rsidRPr="00B906CC" w:rsidRDefault="007E14A4" w:rsidP="00A010BE">
            <w:pPr>
              <w:autoSpaceDE w:val="0"/>
              <w:autoSpaceDN w:val="0"/>
              <w:adjustRightInd w:val="0"/>
            </w:pPr>
            <w:r w:rsidRPr="00B906CC">
              <w:t xml:space="preserve">Предписание </w:t>
            </w:r>
          </w:p>
        </w:tc>
        <w:tc>
          <w:tcPr>
            <w:tcW w:w="1080" w:type="dxa"/>
          </w:tcPr>
          <w:p w:rsidR="007E14A4" w:rsidRPr="00B906CC" w:rsidRDefault="007E14A4" w:rsidP="00A010BE">
            <w:r w:rsidRPr="00B906CC">
              <w:t xml:space="preserve">02.06.2015 </w:t>
            </w:r>
          </w:p>
        </w:tc>
        <w:tc>
          <w:tcPr>
            <w:tcW w:w="1440" w:type="dxa"/>
          </w:tcPr>
          <w:p w:rsidR="007E14A4" w:rsidRPr="00B906CC" w:rsidRDefault="007E14A4" w:rsidP="00A010BE">
            <w:r w:rsidRPr="00B906CC">
              <w:t>Территориальный отдел Управления Роспотребнадзора по РТ в Лаишевском, Пестречинском, Рыбно-Слободском районах</w:t>
            </w:r>
          </w:p>
        </w:tc>
        <w:tc>
          <w:tcPr>
            <w:tcW w:w="234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>Директору МБОУ «Пановская СОШ»</w:t>
            </w:r>
          </w:p>
        </w:tc>
        <w:tc>
          <w:tcPr>
            <w:tcW w:w="2520" w:type="dxa"/>
          </w:tcPr>
          <w:p w:rsidR="007E14A4" w:rsidRPr="00B906CC" w:rsidRDefault="007E14A4" w:rsidP="00A010BE">
            <w:r w:rsidRPr="00B906CC">
              <w:t>Нарушения законодательства Российской Федерации в сфере санитарно-эпидемиологического благополучия населения, а также причины и условия, создающие угрозу возникновения и распространения инфекционных заболеваний, массовых неинфекционных заболеваний (отравлений) людей;</w:t>
            </w:r>
          </w:p>
          <w:p w:rsidR="007E14A4" w:rsidRPr="00B906CC" w:rsidRDefault="007E14A4" w:rsidP="00A010BE">
            <w:r w:rsidRPr="00B906CC">
              <w:t>-нарушения обязательных требований законодательства Российской Федерации в области защиты прав потребителей, нарушения прав потребителей, нарушение обязательных требований к товарам (работам, услугам),</w:t>
            </w:r>
          </w:p>
          <w:p w:rsidR="007E14A4" w:rsidRPr="00B906CC" w:rsidRDefault="007E14A4" w:rsidP="00A010BE">
            <w:r w:rsidRPr="00B906CC">
              <w:t>-нарушения законодательства о техническом регулировании.</w:t>
            </w:r>
          </w:p>
        </w:tc>
        <w:tc>
          <w:tcPr>
            <w:tcW w:w="108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 xml:space="preserve">До 01.09.2015 г. и 01.06.2016 г. </w:t>
            </w:r>
          </w:p>
        </w:tc>
        <w:tc>
          <w:tcPr>
            <w:tcW w:w="180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</w:p>
        </w:tc>
        <w:tc>
          <w:tcPr>
            <w:tcW w:w="2928" w:type="dxa"/>
          </w:tcPr>
          <w:p w:rsidR="007E14A4" w:rsidRPr="00DB6CEF" w:rsidRDefault="007E14A4" w:rsidP="00A010BE">
            <w:pPr>
              <w:rPr>
                <w:b/>
                <w:highlight w:val="red"/>
              </w:rPr>
            </w:pPr>
          </w:p>
        </w:tc>
      </w:tr>
      <w:tr w:rsidR="007E14A4" w:rsidTr="00A010BE">
        <w:tc>
          <w:tcPr>
            <w:tcW w:w="540" w:type="dxa"/>
          </w:tcPr>
          <w:p w:rsidR="007E14A4" w:rsidRDefault="007E14A4" w:rsidP="00A010BE">
            <w:r>
              <w:t>23.</w:t>
            </w:r>
          </w:p>
        </w:tc>
        <w:tc>
          <w:tcPr>
            <w:tcW w:w="1980" w:type="dxa"/>
          </w:tcPr>
          <w:p w:rsidR="007E14A4" w:rsidRPr="00F57E5D" w:rsidRDefault="007E14A4" w:rsidP="00A010BE">
            <w:pPr>
              <w:autoSpaceDE w:val="0"/>
              <w:autoSpaceDN w:val="0"/>
              <w:adjustRightInd w:val="0"/>
            </w:pPr>
            <w:r w:rsidRPr="00F57E5D">
              <w:t>Представление о принятии мер по устранению обстоятельств, способствовавших совершению преступления (других нарушений закона) № 95/6420</w:t>
            </w:r>
          </w:p>
        </w:tc>
        <w:tc>
          <w:tcPr>
            <w:tcW w:w="1080" w:type="dxa"/>
          </w:tcPr>
          <w:p w:rsidR="007E14A4" w:rsidRPr="00F57E5D" w:rsidRDefault="007E14A4" w:rsidP="00A010BE">
            <w:r w:rsidRPr="00F57E5D">
              <w:t>06.06.2015</w:t>
            </w:r>
          </w:p>
        </w:tc>
        <w:tc>
          <w:tcPr>
            <w:tcW w:w="1440" w:type="dxa"/>
          </w:tcPr>
          <w:p w:rsidR="007E14A4" w:rsidRPr="00F57E5D" w:rsidRDefault="007E14A4" w:rsidP="00A010BE">
            <w:r w:rsidRPr="00F57E5D">
              <w:t>Отдел МВД России по Пестречинскому району</w:t>
            </w:r>
          </w:p>
        </w:tc>
        <w:tc>
          <w:tcPr>
            <w:tcW w:w="2340" w:type="dxa"/>
          </w:tcPr>
          <w:p w:rsidR="007E14A4" w:rsidRPr="00DB6CEF" w:rsidRDefault="007E14A4" w:rsidP="00A010BE">
            <w:pPr>
              <w:rPr>
                <w:rStyle w:val="Strong"/>
                <w:highlight w:val="red"/>
              </w:rPr>
            </w:pPr>
            <w:r w:rsidRPr="00DB0C78">
              <w:rPr>
                <w:rStyle w:val="Strong"/>
                <w:b w:val="0"/>
              </w:rPr>
              <w:t>Руководителю Исполнительного комитета Пестречинского сельского поселения Пестречинского муниципального района РТ</w:t>
            </w:r>
          </w:p>
        </w:tc>
        <w:tc>
          <w:tcPr>
            <w:tcW w:w="2520" w:type="dxa"/>
          </w:tcPr>
          <w:p w:rsidR="007E14A4" w:rsidRPr="00F57E5D" w:rsidRDefault="007E14A4" w:rsidP="00A010BE">
            <w:pPr>
              <w:rPr>
                <w:highlight w:val="red"/>
              </w:rPr>
            </w:pPr>
            <w:r w:rsidRPr="00F57E5D">
              <w:t>П. «в» ч.2 ст.115 УК РФ</w:t>
            </w:r>
          </w:p>
        </w:tc>
        <w:tc>
          <w:tcPr>
            <w:tcW w:w="1080" w:type="dxa"/>
          </w:tcPr>
          <w:p w:rsidR="007E14A4" w:rsidRPr="00F57E5D" w:rsidRDefault="007E14A4" w:rsidP="00A010BE">
            <w:pPr>
              <w:rPr>
                <w:rStyle w:val="Strong"/>
                <w:b w:val="0"/>
              </w:rPr>
            </w:pPr>
            <w:r w:rsidRPr="00F57E5D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7E14A4" w:rsidRPr="00F57E5D" w:rsidRDefault="007E14A4" w:rsidP="00A010BE">
            <w:pPr>
              <w:rPr>
                <w:rStyle w:val="Strong"/>
                <w:b w:val="0"/>
              </w:rPr>
            </w:pPr>
            <w:r w:rsidRPr="00F57E5D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7E14A4" w:rsidRPr="00F57E5D" w:rsidRDefault="007E14A4" w:rsidP="00A010BE">
            <w:r>
              <w:t>Проведена профилак</w:t>
            </w:r>
            <w:r w:rsidRPr="00F57E5D">
              <w:t>тическая беседа о недопущении впредь  фактов рукоприкладства в отношении кого-либо</w:t>
            </w:r>
          </w:p>
        </w:tc>
      </w:tr>
      <w:tr w:rsidR="007E14A4" w:rsidRPr="00DB6CEF" w:rsidTr="00A010BE">
        <w:tc>
          <w:tcPr>
            <w:tcW w:w="540" w:type="dxa"/>
          </w:tcPr>
          <w:p w:rsidR="007E14A4" w:rsidRDefault="007E14A4" w:rsidP="00A010BE">
            <w:r>
              <w:t>24.</w:t>
            </w:r>
          </w:p>
        </w:tc>
        <w:tc>
          <w:tcPr>
            <w:tcW w:w="1980" w:type="dxa"/>
          </w:tcPr>
          <w:p w:rsidR="007E14A4" w:rsidRPr="00B906CC" w:rsidRDefault="007E14A4" w:rsidP="00A010BE">
            <w:pPr>
              <w:autoSpaceDE w:val="0"/>
              <w:autoSpaceDN w:val="0"/>
              <w:adjustRightInd w:val="0"/>
            </w:pPr>
            <w:r w:rsidRPr="00B906CC">
              <w:t>Постановление № 2/37 по делу об административном правонарушении</w:t>
            </w:r>
          </w:p>
        </w:tc>
        <w:tc>
          <w:tcPr>
            <w:tcW w:w="1080" w:type="dxa"/>
          </w:tcPr>
          <w:p w:rsidR="007E14A4" w:rsidRPr="00B906CC" w:rsidRDefault="007E14A4" w:rsidP="00A010BE">
            <w:r w:rsidRPr="00B906CC">
              <w:t>11.06.2015</w:t>
            </w:r>
          </w:p>
        </w:tc>
        <w:tc>
          <w:tcPr>
            <w:tcW w:w="1440" w:type="dxa"/>
          </w:tcPr>
          <w:p w:rsidR="007E14A4" w:rsidRPr="00B906CC" w:rsidRDefault="007E14A4" w:rsidP="00A010BE">
            <w:r w:rsidRPr="00B906CC">
              <w:t>Территориальный отдел Управления Роспотребнадзора по республике Татарстан в Лаишевском, Пестречинском, Рыбно-Слободском районах</w:t>
            </w:r>
          </w:p>
        </w:tc>
        <w:tc>
          <w:tcPr>
            <w:tcW w:w="234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>В отношении директора  МБОУ Пановская средняя образовательная школа</w:t>
            </w:r>
          </w:p>
        </w:tc>
        <w:tc>
          <w:tcPr>
            <w:tcW w:w="2520" w:type="dxa"/>
          </w:tcPr>
          <w:p w:rsidR="007E14A4" w:rsidRPr="00B906CC" w:rsidRDefault="007E14A4" w:rsidP="00A010BE">
            <w:r w:rsidRPr="00B906CC">
              <w:t xml:space="preserve">ч.1 ст. 6.7  Кодекса Российской Федерации об административном правонарушениях </w:t>
            </w:r>
          </w:p>
        </w:tc>
        <w:tc>
          <w:tcPr>
            <w:tcW w:w="108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>течение 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80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</w:p>
        </w:tc>
        <w:tc>
          <w:tcPr>
            <w:tcW w:w="2928" w:type="dxa"/>
          </w:tcPr>
          <w:p w:rsidR="007E14A4" w:rsidRPr="00DB6CEF" w:rsidRDefault="007E14A4" w:rsidP="00A010BE">
            <w:pPr>
              <w:rPr>
                <w:b/>
                <w:highlight w:val="red"/>
              </w:rPr>
            </w:pPr>
          </w:p>
        </w:tc>
      </w:tr>
      <w:tr w:rsidR="007E14A4" w:rsidRPr="00DB6CEF" w:rsidTr="00A010BE">
        <w:tc>
          <w:tcPr>
            <w:tcW w:w="540" w:type="dxa"/>
          </w:tcPr>
          <w:p w:rsidR="007E14A4" w:rsidRPr="00DB6CEF" w:rsidRDefault="007E14A4" w:rsidP="00A010BE">
            <w:pPr>
              <w:rPr>
                <w:highlight w:val="red"/>
              </w:rPr>
            </w:pPr>
            <w:r w:rsidRPr="00B906CC">
              <w:t>25.</w:t>
            </w:r>
          </w:p>
        </w:tc>
        <w:tc>
          <w:tcPr>
            <w:tcW w:w="1980" w:type="dxa"/>
          </w:tcPr>
          <w:p w:rsidR="007E14A4" w:rsidRPr="00B906CC" w:rsidRDefault="007E14A4" w:rsidP="00A010BE">
            <w:pPr>
              <w:autoSpaceDE w:val="0"/>
              <w:autoSpaceDN w:val="0"/>
              <w:adjustRightInd w:val="0"/>
            </w:pPr>
            <w:r w:rsidRPr="00B906CC">
              <w:t>Постановление № 2/40 по делу об административном правонарушении</w:t>
            </w:r>
          </w:p>
        </w:tc>
        <w:tc>
          <w:tcPr>
            <w:tcW w:w="1080" w:type="dxa"/>
          </w:tcPr>
          <w:p w:rsidR="007E14A4" w:rsidRPr="00B906CC" w:rsidRDefault="007E14A4" w:rsidP="00A010BE">
            <w:r w:rsidRPr="00B906CC">
              <w:t>11.06.2015</w:t>
            </w:r>
          </w:p>
        </w:tc>
        <w:tc>
          <w:tcPr>
            <w:tcW w:w="1440" w:type="dxa"/>
          </w:tcPr>
          <w:p w:rsidR="007E14A4" w:rsidRPr="00B906CC" w:rsidRDefault="007E14A4" w:rsidP="00A010BE">
            <w:r w:rsidRPr="00B906CC">
              <w:t>Территориальный отдел Управления Роспотребнадзора по республике Татарстан в Лаишевском, Пестречинском, Рыбно-Слободском районах</w:t>
            </w:r>
          </w:p>
        </w:tc>
        <w:tc>
          <w:tcPr>
            <w:tcW w:w="234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>В отношении завхоза  МБОУ Пановская средняя образовательная школа</w:t>
            </w:r>
          </w:p>
        </w:tc>
        <w:tc>
          <w:tcPr>
            <w:tcW w:w="2520" w:type="dxa"/>
          </w:tcPr>
          <w:p w:rsidR="007E14A4" w:rsidRPr="00B906CC" w:rsidRDefault="007E14A4" w:rsidP="00A010BE">
            <w:r w:rsidRPr="00B906CC">
              <w:t xml:space="preserve">Ст. 10.8  Кодекса Российской Федерации об административном правонарушениях </w:t>
            </w:r>
          </w:p>
        </w:tc>
        <w:tc>
          <w:tcPr>
            <w:tcW w:w="108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>течение 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80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</w:p>
        </w:tc>
        <w:tc>
          <w:tcPr>
            <w:tcW w:w="2928" w:type="dxa"/>
          </w:tcPr>
          <w:p w:rsidR="007E14A4" w:rsidRPr="00DB6CEF" w:rsidRDefault="007E14A4" w:rsidP="00A010BE">
            <w:pPr>
              <w:rPr>
                <w:b/>
                <w:highlight w:val="red"/>
              </w:rPr>
            </w:pPr>
          </w:p>
        </w:tc>
      </w:tr>
      <w:tr w:rsidR="007E14A4" w:rsidRPr="00DB6CEF" w:rsidTr="00A010BE">
        <w:tc>
          <w:tcPr>
            <w:tcW w:w="540" w:type="dxa"/>
          </w:tcPr>
          <w:p w:rsidR="007E14A4" w:rsidRPr="00DB6CEF" w:rsidRDefault="007E14A4" w:rsidP="00A010BE">
            <w:pPr>
              <w:rPr>
                <w:highlight w:val="red"/>
              </w:rPr>
            </w:pPr>
            <w:r w:rsidRPr="00B906CC">
              <w:t>26.</w:t>
            </w:r>
          </w:p>
        </w:tc>
        <w:tc>
          <w:tcPr>
            <w:tcW w:w="1980" w:type="dxa"/>
          </w:tcPr>
          <w:p w:rsidR="007E14A4" w:rsidRPr="00B906CC" w:rsidRDefault="007E14A4" w:rsidP="00A010BE">
            <w:pPr>
              <w:autoSpaceDE w:val="0"/>
              <w:autoSpaceDN w:val="0"/>
              <w:adjustRightInd w:val="0"/>
            </w:pPr>
            <w:r w:rsidRPr="00B906CC">
              <w:t>Постановление № 2/39 по делу об административном правонарушении</w:t>
            </w:r>
          </w:p>
        </w:tc>
        <w:tc>
          <w:tcPr>
            <w:tcW w:w="1080" w:type="dxa"/>
          </w:tcPr>
          <w:p w:rsidR="007E14A4" w:rsidRPr="00B906CC" w:rsidRDefault="007E14A4" w:rsidP="00A010BE">
            <w:r w:rsidRPr="00B906CC">
              <w:t>11.06.2015</w:t>
            </w:r>
          </w:p>
        </w:tc>
        <w:tc>
          <w:tcPr>
            <w:tcW w:w="1440" w:type="dxa"/>
          </w:tcPr>
          <w:p w:rsidR="007E14A4" w:rsidRPr="00B906CC" w:rsidRDefault="007E14A4" w:rsidP="00A010BE">
            <w:r w:rsidRPr="00B906CC">
              <w:t>Территориальный отдел Управления Роспотребнадзора по республике Татарстан в Лаишевском, Пестречинском, Рыбно-Слободском районах</w:t>
            </w:r>
          </w:p>
        </w:tc>
        <w:tc>
          <w:tcPr>
            <w:tcW w:w="234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>В отношении завхоза  МБОУ Пановская средняя образовательная школа</w:t>
            </w:r>
          </w:p>
        </w:tc>
        <w:tc>
          <w:tcPr>
            <w:tcW w:w="2520" w:type="dxa"/>
          </w:tcPr>
          <w:p w:rsidR="007E14A4" w:rsidRPr="00B906CC" w:rsidRDefault="007E14A4" w:rsidP="00A010BE">
            <w:r>
              <w:t>с</w:t>
            </w:r>
            <w:r w:rsidRPr="00B906CC">
              <w:t xml:space="preserve">т. 14.43 ч. 1 Кодекса Российской Федерации об административном правонарушениях </w:t>
            </w:r>
          </w:p>
        </w:tc>
        <w:tc>
          <w:tcPr>
            <w:tcW w:w="108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>течение 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80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</w:p>
        </w:tc>
        <w:tc>
          <w:tcPr>
            <w:tcW w:w="2928" w:type="dxa"/>
          </w:tcPr>
          <w:p w:rsidR="007E14A4" w:rsidRPr="00B906CC" w:rsidRDefault="007E14A4" w:rsidP="00A010BE"/>
        </w:tc>
      </w:tr>
      <w:tr w:rsidR="007E14A4" w:rsidRPr="00046D70" w:rsidTr="00A010BE">
        <w:tc>
          <w:tcPr>
            <w:tcW w:w="540" w:type="dxa"/>
          </w:tcPr>
          <w:p w:rsidR="007E14A4" w:rsidRPr="00DB6CEF" w:rsidRDefault="007E14A4" w:rsidP="00A010BE">
            <w:pPr>
              <w:rPr>
                <w:highlight w:val="red"/>
              </w:rPr>
            </w:pPr>
            <w:r w:rsidRPr="00B906CC">
              <w:t>27.</w:t>
            </w:r>
          </w:p>
        </w:tc>
        <w:tc>
          <w:tcPr>
            <w:tcW w:w="1980" w:type="dxa"/>
          </w:tcPr>
          <w:p w:rsidR="007E14A4" w:rsidRPr="00046D70" w:rsidRDefault="007E14A4" w:rsidP="00A010BE">
            <w:pPr>
              <w:autoSpaceDE w:val="0"/>
              <w:autoSpaceDN w:val="0"/>
              <w:adjustRightInd w:val="0"/>
            </w:pPr>
            <w:r w:rsidRPr="00046D70">
              <w:t>Постановление № 46/2 по делу об административном правонарушении</w:t>
            </w:r>
          </w:p>
        </w:tc>
        <w:tc>
          <w:tcPr>
            <w:tcW w:w="1080" w:type="dxa"/>
          </w:tcPr>
          <w:p w:rsidR="007E14A4" w:rsidRPr="00046D70" w:rsidRDefault="007E14A4" w:rsidP="00A010BE">
            <w:r w:rsidRPr="00046D70">
              <w:t>15.06.2015</w:t>
            </w:r>
          </w:p>
        </w:tc>
        <w:tc>
          <w:tcPr>
            <w:tcW w:w="1440" w:type="dxa"/>
          </w:tcPr>
          <w:p w:rsidR="007E14A4" w:rsidRPr="00046D70" w:rsidRDefault="007E14A4" w:rsidP="00A010BE">
            <w:r w:rsidRPr="00046D70">
              <w:t>Территориальный отдел Управления Роспотребнадзора по республике Татарстан в Лаишевском, Пестречинском, Рыбно-Слободском районах</w:t>
            </w:r>
          </w:p>
        </w:tc>
        <w:tc>
          <w:tcPr>
            <w:tcW w:w="2340" w:type="dxa"/>
          </w:tcPr>
          <w:p w:rsidR="007E14A4" w:rsidRPr="00046D70" w:rsidRDefault="007E14A4" w:rsidP="00A010BE">
            <w:pPr>
              <w:rPr>
                <w:rStyle w:val="Strong"/>
                <w:b w:val="0"/>
              </w:rPr>
            </w:pPr>
            <w:r w:rsidRPr="00046D70">
              <w:rPr>
                <w:rStyle w:val="Strong"/>
                <w:b w:val="0"/>
              </w:rPr>
              <w:t>В отношении повара МБОУ Белкинская ООШ</w:t>
            </w:r>
          </w:p>
        </w:tc>
        <w:tc>
          <w:tcPr>
            <w:tcW w:w="2520" w:type="dxa"/>
          </w:tcPr>
          <w:p w:rsidR="007E14A4" w:rsidRPr="00046D70" w:rsidRDefault="007E14A4" w:rsidP="00A010BE">
            <w:r w:rsidRPr="00046D70">
              <w:t>Нарушения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(ч.1 ст.14.43 КОАП РФ)</w:t>
            </w:r>
          </w:p>
        </w:tc>
        <w:tc>
          <w:tcPr>
            <w:tcW w:w="1080" w:type="dxa"/>
          </w:tcPr>
          <w:p w:rsidR="007E14A4" w:rsidRPr="00046D70" w:rsidRDefault="007E14A4" w:rsidP="00A010BE">
            <w:pPr>
              <w:rPr>
                <w:rStyle w:val="Strong"/>
                <w:b w:val="0"/>
              </w:rPr>
            </w:pPr>
            <w:r w:rsidRPr="00046D70">
              <w:rPr>
                <w:rStyle w:val="Strong"/>
                <w:b w:val="0"/>
              </w:rPr>
              <w:t>В течение 60 дней со дня вступления постановления о наложении административного штрафа  в законную силу</w:t>
            </w:r>
          </w:p>
        </w:tc>
        <w:tc>
          <w:tcPr>
            <w:tcW w:w="1800" w:type="dxa"/>
          </w:tcPr>
          <w:p w:rsidR="007E14A4" w:rsidRPr="00046D70" w:rsidRDefault="007E14A4" w:rsidP="00A010BE">
            <w:pPr>
              <w:rPr>
                <w:rStyle w:val="Strong"/>
                <w:b w:val="0"/>
              </w:rPr>
            </w:pPr>
            <w:r w:rsidRPr="00046D70">
              <w:rPr>
                <w:rStyle w:val="Strong"/>
                <w:b w:val="0"/>
              </w:rPr>
              <w:t xml:space="preserve">Штраф </w:t>
            </w:r>
          </w:p>
        </w:tc>
        <w:tc>
          <w:tcPr>
            <w:tcW w:w="2928" w:type="dxa"/>
          </w:tcPr>
          <w:p w:rsidR="007E14A4" w:rsidRPr="00046D70" w:rsidRDefault="007E14A4" w:rsidP="00A010BE">
            <w:r w:rsidRPr="00046D70">
              <w:t>Оплачено 25.06.2015 г.</w:t>
            </w:r>
          </w:p>
        </w:tc>
      </w:tr>
      <w:tr w:rsidR="007E14A4" w:rsidRPr="00DB6CEF" w:rsidTr="00A010BE">
        <w:tc>
          <w:tcPr>
            <w:tcW w:w="540" w:type="dxa"/>
          </w:tcPr>
          <w:p w:rsidR="007E14A4" w:rsidRPr="00B906CC" w:rsidRDefault="007E14A4" w:rsidP="00B906CC">
            <w:pPr>
              <w:rPr>
                <w:highlight w:val="red"/>
              </w:rPr>
            </w:pPr>
            <w:r w:rsidRPr="00B906CC">
              <w:t>28.</w:t>
            </w:r>
          </w:p>
        </w:tc>
        <w:tc>
          <w:tcPr>
            <w:tcW w:w="1980" w:type="dxa"/>
          </w:tcPr>
          <w:p w:rsidR="007E14A4" w:rsidRPr="00046D70" w:rsidRDefault="007E14A4" w:rsidP="00A010BE">
            <w:pPr>
              <w:autoSpaceDE w:val="0"/>
              <w:autoSpaceDN w:val="0"/>
              <w:adjustRightInd w:val="0"/>
            </w:pPr>
            <w:r w:rsidRPr="00046D70">
              <w:t>Постановление № 47/2 по делу об административном правонарушении</w:t>
            </w:r>
          </w:p>
        </w:tc>
        <w:tc>
          <w:tcPr>
            <w:tcW w:w="1080" w:type="dxa"/>
          </w:tcPr>
          <w:p w:rsidR="007E14A4" w:rsidRPr="00046D70" w:rsidRDefault="007E14A4" w:rsidP="00A010BE">
            <w:r w:rsidRPr="00046D70">
              <w:t>15.06.2015</w:t>
            </w:r>
          </w:p>
        </w:tc>
        <w:tc>
          <w:tcPr>
            <w:tcW w:w="1440" w:type="dxa"/>
          </w:tcPr>
          <w:p w:rsidR="007E14A4" w:rsidRPr="00046D70" w:rsidRDefault="007E14A4" w:rsidP="00A010BE">
            <w:r w:rsidRPr="00046D70">
              <w:t>Территориальный отдел Управления Роспотребнадзора по республике Татарстан в Лаишевском, Пестречинском, Рыбно-Слободском районах</w:t>
            </w:r>
          </w:p>
        </w:tc>
        <w:tc>
          <w:tcPr>
            <w:tcW w:w="2340" w:type="dxa"/>
          </w:tcPr>
          <w:p w:rsidR="007E14A4" w:rsidRPr="00046D70" w:rsidRDefault="007E14A4" w:rsidP="00A010BE">
            <w:pPr>
              <w:rPr>
                <w:rStyle w:val="Strong"/>
                <w:b w:val="0"/>
              </w:rPr>
            </w:pPr>
            <w:r w:rsidRPr="00046D70">
              <w:rPr>
                <w:rStyle w:val="Strong"/>
                <w:b w:val="0"/>
              </w:rPr>
              <w:t>В отношении повара МБОУ Белкинская ООШ</w:t>
            </w:r>
          </w:p>
        </w:tc>
        <w:tc>
          <w:tcPr>
            <w:tcW w:w="2520" w:type="dxa"/>
          </w:tcPr>
          <w:p w:rsidR="007E14A4" w:rsidRPr="00046D70" w:rsidRDefault="007E14A4" w:rsidP="00A010BE">
            <w:r w:rsidRPr="00046D70">
              <w:t>Нарушение ст.11,17 Федерального Закона от 30.03.1999 г. № 52-ФЗ «О санитарно-эпидемиологическом благополучии населения; п. 6.26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п. 9.20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каникул», п .7.14 № 4261-87 «Ветеринарно-санитарные правила для предприятий (цехов) переработки птицы и производства яйцепродуктов»</w:t>
            </w:r>
          </w:p>
        </w:tc>
        <w:tc>
          <w:tcPr>
            <w:tcW w:w="1080" w:type="dxa"/>
          </w:tcPr>
          <w:p w:rsidR="007E14A4" w:rsidRPr="00046D70" w:rsidRDefault="007E14A4" w:rsidP="00A010BE">
            <w:pPr>
              <w:rPr>
                <w:rStyle w:val="Strong"/>
                <w:b w:val="0"/>
              </w:rPr>
            </w:pPr>
            <w:r w:rsidRPr="00046D70">
              <w:rPr>
                <w:rStyle w:val="Strong"/>
                <w:b w:val="0"/>
              </w:rPr>
              <w:t>В течение 60 дней со дня вступления постановления в законную силу</w:t>
            </w:r>
          </w:p>
        </w:tc>
        <w:tc>
          <w:tcPr>
            <w:tcW w:w="1800" w:type="dxa"/>
          </w:tcPr>
          <w:p w:rsidR="007E14A4" w:rsidRPr="00046D70" w:rsidRDefault="007E14A4" w:rsidP="00A010BE">
            <w:pPr>
              <w:rPr>
                <w:rStyle w:val="Strong"/>
                <w:b w:val="0"/>
              </w:rPr>
            </w:pPr>
            <w:r w:rsidRPr="00046D70">
              <w:rPr>
                <w:rStyle w:val="Strong"/>
                <w:b w:val="0"/>
              </w:rPr>
              <w:t xml:space="preserve">Штраф </w:t>
            </w:r>
          </w:p>
        </w:tc>
        <w:tc>
          <w:tcPr>
            <w:tcW w:w="2928" w:type="dxa"/>
          </w:tcPr>
          <w:p w:rsidR="007E14A4" w:rsidRPr="00046D70" w:rsidRDefault="007E14A4" w:rsidP="00A010BE">
            <w:r w:rsidRPr="00046D70">
              <w:t xml:space="preserve">Оплачено 25.06.2015 г. </w:t>
            </w:r>
          </w:p>
        </w:tc>
      </w:tr>
      <w:tr w:rsidR="007E14A4" w:rsidRPr="00046D70" w:rsidTr="00A010BE">
        <w:tc>
          <w:tcPr>
            <w:tcW w:w="540" w:type="dxa"/>
          </w:tcPr>
          <w:p w:rsidR="007E14A4" w:rsidRPr="00046D70" w:rsidRDefault="007E14A4" w:rsidP="00A010BE">
            <w:r>
              <w:t>29.</w:t>
            </w:r>
          </w:p>
        </w:tc>
        <w:tc>
          <w:tcPr>
            <w:tcW w:w="1980" w:type="dxa"/>
          </w:tcPr>
          <w:p w:rsidR="007E14A4" w:rsidRPr="00046D70" w:rsidRDefault="007E14A4" w:rsidP="00A010BE">
            <w:pPr>
              <w:autoSpaceDE w:val="0"/>
              <w:autoSpaceDN w:val="0"/>
              <w:adjustRightInd w:val="0"/>
            </w:pPr>
            <w:r w:rsidRPr="00046D70">
              <w:t>Постановление № 45/2 по делу об административном правонарушении</w:t>
            </w:r>
          </w:p>
        </w:tc>
        <w:tc>
          <w:tcPr>
            <w:tcW w:w="1080" w:type="dxa"/>
          </w:tcPr>
          <w:p w:rsidR="007E14A4" w:rsidRPr="00046D70" w:rsidRDefault="007E14A4" w:rsidP="00A010BE">
            <w:r w:rsidRPr="00046D70">
              <w:t>15.06.2015</w:t>
            </w:r>
          </w:p>
        </w:tc>
        <w:tc>
          <w:tcPr>
            <w:tcW w:w="1440" w:type="dxa"/>
          </w:tcPr>
          <w:p w:rsidR="007E14A4" w:rsidRPr="00046D70" w:rsidRDefault="007E14A4" w:rsidP="00A010BE">
            <w:r w:rsidRPr="00046D70">
              <w:t>Территориальный отдел Управления Роспотребнадзора по республике Татарстан в Лаишевском, Пестречинском, Рыбно-Слободском районах</w:t>
            </w:r>
          </w:p>
        </w:tc>
        <w:tc>
          <w:tcPr>
            <w:tcW w:w="2340" w:type="dxa"/>
          </w:tcPr>
          <w:p w:rsidR="007E14A4" w:rsidRPr="00046D70" w:rsidRDefault="007E14A4" w:rsidP="00A010BE">
            <w:pPr>
              <w:rPr>
                <w:rStyle w:val="Strong"/>
                <w:b w:val="0"/>
              </w:rPr>
            </w:pPr>
            <w:r w:rsidRPr="00046D70">
              <w:rPr>
                <w:rStyle w:val="Strong"/>
                <w:b w:val="0"/>
              </w:rPr>
              <w:t>В отношении начальника лагеря (пришкольный оздоровительный лагерь с дневным пребыванием детей в период каникул МБОУ Белкинская основная образовательная школа)</w:t>
            </w:r>
          </w:p>
        </w:tc>
        <w:tc>
          <w:tcPr>
            <w:tcW w:w="2520" w:type="dxa"/>
          </w:tcPr>
          <w:p w:rsidR="007E14A4" w:rsidRPr="00046D70" w:rsidRDefault="007E14A4" w:rsidP="00A010BE">
            <w:r w:rsidRPr="00046D70">
              <w:t>ч.1 ст.6.7 Кодекса Российской Федерации об административных правонарушениях</w:t>
            </w:r>
          </w:p>
        </w:tc>
        <w:tc>
          <w:tcPr>
            <w:tcW w:w="1080" w:type="dxa"/>
          </w:tcPr>
          <w:p w:rsidR="007E14A4" w:rsidRPr="00046D70" w:rsidRDefault="007E14A4" w:rsidP="00A010BE">
            <w:pPr>
              <w:rPr>
                <w:rStyle w:val="Strong"/>
                <w:b w:val="0"/>
              </w:rPr>
            </w:pPr>
            <w:r w:rsidRPr="00046D70">
              <w:rPr>
                <w:rStyle w:val="Strong"/>
                <w:b w:val="0"/>
              </w:rPr>
              <w:t>В течение 60 дней со дня вступления постановления в законную силу</w:t>
            </w:r>
          </w:p>
        </w:tc>
        <w:tc>
          <w:tcPr>
            <w:tcW w:w="1800" w:type="dxa"/>
          </w:tcPr>
          <w:p w:rsidR="007E14A4" w:rsidRPr="00046D70" w:rsidRDefault="007E14A4" w:rsidP="00A010BE">
            <w:pPr>
              <w:rPr>
                <w:rStyle w:val="Strong"/>
                <w:b w:val="0"/>
              </w:rPr>
            </w:pPr>
            <w:r w:rsidRPr="00046D70">
              <w:rPr>
                <w:rStyle w:val="Strong"/>
                <w:b w:val="0"/>
              </w:rPr>
              <w:t>штраф</w:t>
            </w:r>
          </w:p>
        </w:tc>
        <w:tc>
          <w:tcPr>
            <w:tcW w:w="2928" w:type="dxa"/>
          </w:tcPr>
          <w:p w:rsidR="007E14A4" w:rsidRPr="00046D70" w:rsidRDefault="007E14A4" w:rsidP="00A010BE">
            <w:r>
              <w:t xml:space="preserve">Оплачено 25.06.2015 г. </w:t>
            </w:r>
          </w:p>
        </w:tc>
      </w:tr>
      <w:tr w:rsidR="007E14A4" w:rsidTr="00A010BE">
        <w:trPr>
          <w:trHeight w:val="3335"/>
        </w:trPr>
        <w:tc>
          <w:tcPr>
            <w:tcW w:w="540" w:type="dxa"/>
          </w:tcPr>
          <w:p w:rsidR="007E14A4" w:rsidRPr="00DB6CEF" w:rsidRDefault="007E14A4" w:rsidP="00A010BE">
            <w:pPr>
              <w:rPr>
                <w:highlight w:val="red"/>
              </w:rPr>
            </w:pPr>
            <w:r w:rsidRPr="00B906CC">
              <w:t>30.</w:t>
            </w:r>
          </w:p>
        </w:tc>
        <w:tc>
          <w:tcPr>
            <w:tcW w:w="1980" w:type="dxa"/>
          </w:tcPr>
          <w:p w:rsidR="007E14A4" w:rsidRPr="00B906CC" w:rsidRDefault="007E14A4" w:rsidP="00A010BE">
            <w:pPr>
              <w:autoSpaceDE w:val="0"/>
              <w:autoSpaceDN w:val="0"/>
              <w:adjustRightInd w:val="0"/>
            </w:pPr>
            <w:r w:rsidRPr="00B906CC">
              <w:t>Представление об устранении причин и условий, способствовавших совершению административного правонарушения</w:t>
            </w:r>
          </w:p>
        </w:tc>
        <w:tc>
          <w:tcPr>
            <w:tcW w:w="1080" w:type="dxa"/>
          </w:tcPr>
          <w:p w:rsidR="007E14A4" w:rsidRPr="00B906CC" w:rsidRDefault="007E14A4" w:rsidP="00A010BE">
            <w:r w:rsidRPr="00B906CC">
              <w:t xml:space="preserve">Июнь 2015 </w:t>
            </w:r>
          </w:p>
        </w:tc>
        <w:tc>
          <w:tcPr>
            <w:tcW w:w="1440" w:type="dxa"/>
          </w:tcPr>
          <w:p w:rsidR="007E14A4" w:rsidRPr="00B906CC" w:rsidRDefault="007E14A4" w:rsidP="00A010BE">
            <w:r w:rsidRPr="00B906CC">
              <w:t>Территориальный отдел Управления Роспотребнадзора по республике Татарстан в Лаишевском, Пестречинском, Рыбно-Слободском районах</w:t>
            </w:r>
          </w:p>
        </w:tc>
        <w:tc>
          <w:tcPr>
            <w:tcW w:w="2340" w:type="dxa"/>
          </w:tcPr>
          <w:p w:rsidR="007E14A4" w:rsidRPr="00B906CC" w:rsidRDefault="007E14A4" w:rsidP="00A010BE">
            <w:pPr>
              <w:rPr>
                <w:rStyle w:val="Strong"/>
                <w:b w:val="0"/>
              </w:rPr>
            </w:pPr>
            <w:r w:rsidRPr="00B906CC">
              <w:rPr>
                <w:rStyle w:val="Strong"/>
                <w:b w:val="0"/>
              </w:rPr>
              <w:t>Директору МБОУ Пановская СОШ</w:t>
            </w:r>
          </w:p>
        </w:tc>
        <w:tc>
          <w:tcPr>
            <w:tcW w:w="2520" w:type="dxa"/>
          </w:tcPr>
          <w:p w:rsidR="007E14A4" w:rsidRPr="003A149C" w:rsidRDefault="007E14A4" w:rsidP="00A010BE">
            <w:pPr>
              <w:rPr>
                <w:b/>
              </w:rPr>
            </w:pPr>
          </w:p>
        </w:tc>
        <w:tc>
          <w:tcPr>
            <w:tcW w:w="1080" w:type="dxa"/>
          </w:tcPr>
          <w:p w:rsidR="007E14A4" w:rsidRPr="003A149C" w:rsidRDefault="007E14A4" w:rsidP="00A010BE">
            <w:pPr>
              <w:rPr>
                <w:rStyle w:val="Strong"/>
              </w:rPr>
            </w:pPr>
          </w:p>
        </w:tc>
        <w:tc>
          <w:tcPr>
            <w:tcW w:w="1800" w:type="dxa"/>
          </w:tcPr>
          <w:p w:rsidR="007E14A4" w:rsidRPr="003A149C" w:rsidRDefault="007E14A4" w:rsidP="00A010BE">
            <w:pPr>
              <w:rPr>
                <w:rStyle w:val="Strong"/>
              </w:rPr>
            </w:pPr>
          </w:p>
        </w:tc>
        <w:tc>
          <w:tcPr>
            <w:tcW w:w="2928" w:type="dxa"/>
          </w:tcPr>
          <w:p w:rsidR="007E14A4" w:rsidRDefault="007E14A4" w:rsidP="00A010BE"/>
        </w:tc>
      </w:tr>
      <w:tr w:rsidR="007E14A4" w:rsidTr="00A010BE">
        <w:tc>
          <w:tcPr>
            <w:tcW w:w="540" w:type="dxa"/>
          </w:tcPr>
          <w:p w:rsidR="007E14A4" w:rsidRPr="00DB6CEF" w:rsidRDefault="007E14A4" w:rsidP="00A010BE">
            <w:pPr>
              <w:rPr>
                <w:highlight w:val="red"/>
              </w:rPr>
            </w:pPr>
            <w:r w:rsidRPr="00B906CC">
              <w:t>31.</w:t>
            </w:r>
          </w:p>
        </w:tc>
        <w:tc>
          <w:tcPr>
            <w:tcW w:w="1980" w:type="dxa"/>
          </w:tcPr>
          <w:p w:rsidR="007E14A4" w:rsidRPr="00960BE4" w:rsidRDefault="007E14A4" w:rsidP="00A010BE">
            <w:pPr>
              <w:autoSpaceDE w:val="0"/>
              <w:autoSpaceDN w:val="0"/>
              <w:adjustRightInd w:val="0"/>
            </w:pPr>
            <w:r w:rsidRPr="00960BE4">
              <w:t>Представление о принятии по устранению обстоятельств, способствовавших совершению преступления (других нарушений закона) № 145</w:t>
            </w:r>
          </w:p>
        </w:tc>
        <w:tc>
          <w:tcPr>
            <w:tcW w:w="1080" w:type="dxa"/>
          </w:tcPr>
          <w:p w:rsidR="007E14A4" w:rsidRPr="00960BE4" w:rsidRDefault="007E14A4" w:rsidP="00A010BE">
            <w:r w:rsidRPr="00960BE4">
              <w:t>10.06.2015 г.</w:t>
            </w:r>
          </w:p>
        </w:tc>
        <w:tc>
          <w:tcPr>
            <w:tcW w:w="1440" w:type="dxa"/>
          </w:tcPr>
          <w:p w:rsidR="007E14A4" w:rsidRPr="00960BE4" w:rsidRDefault="007E14A4" w:rsidP="00A010BE">
            <w:r w:rsidRPr="00960BE4">
              <w:t>Следственный отдел МВД РФ по Пестречинскому району</w:t>
            </w:r>
          </w:p>
        </w:tc>
        <w:tc>
          <w:tcPr>
            <w:tcW w:w="2340" w:type="dxa"/>
          </w:tcPr>
          <w:p w:rsidR="007E14A4" w:rsidRPr="00960BE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Главе Пестречинского сельского поселения Пестречинского муниципального района РТ</w:t>
            </w:r>
          </w:p>
        </w:tc>
        <w:tc>
          <w:tcPr>
            <w:tcW w:w="2520" w:type="dxa"/>
          </w:tcPr>
          <w:p w:rsidR="007E14A4" w:rsidRPr="007439C9" w:rsidRDefault="007E14A4" w:rsidP="00A010BE">
            <w:r w:rsidRPr="007439C9">
              <w:t>Ч. 2 ст.152 УК РФ-вовлечение несовершеннолетнего в систематическое употребление алкогольной и спиртосодержащей продукции совершенная родителем</w:t>
            </w:r>
          </w:p>
        </w:tc>
        <w:tc>
          <w:tcPr>
            <w:tcW w:w="1080" w:type="dxa"/>
          </w:tcPr>
          <w:p w:rsidR="007E14A4" w:rsidRPr="007439C9" w:rsidRDefault="007E14A4" w:rsidP="00A010BE">
            <w:pPr>
              <w:rPr>
                <w:rStyle w:val="Strong"/>
                <w:b w:val="0"/>
              </w:rPr>
            </w:pPr>
            <w:r w:rsidRPr="007439C9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7E14A4" w:rsidRPr="007439C9" w:rsidRDefault="007E14A4" w:rsidP="00A010BE">
            <w:pPr>
              <w:rPr>
                <w:rStyle w:val="Strong"/>
                <w:b w:val="0"/>
              </w:rPr>
            </w:pPr>
            <w:r w:rsidRPr="007439C9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7E14A4" w:rsidRDefault="007E14A4" w:rsidP="00A010BE">
            <w:r>
              <w:t>Проведена профилактическая беседа о недопущении впредь фактов злоупотребления алкоголем.</w:t>
            </w:r>
          </w:p>
          <w:p w:rsidR="007E14A4" w:rsidRDefault="007E14A4" w:rsidP="00A010BE">
            <w:r>
              <w:t>Проводятся разъяснительные беседы с целью профилактики правонарушений.</w:t>
            </w:r>
          </w:p>
        </w:tc>
      </w:tr>
      <w:tr w:rsidR="007E14A4" w:rsidTr="00A010BE">
        <w:tc>
          <w:tcPr>
            <w:tcW w:w="540" w:type="dxa"/>
          </w:tcPr>
          <w:p w:rsidR="007E14A4" w:rsidRPr="00DB6CEF" w:rsidRDefault="007E14A4" w:rsidP="00A010BE">
            <w:pPr>
              <w:rPr>
                <w:highlight w:val="red"/>
              </w:rPr>
            </w:pPr>
            <w:r w:rsidRPr="00B906CC">
              <w:t>32.</w:t>
            </w:r>
          </w:p>
        </w:tc>
        <w:tc>
          <w:tcPr>
            <w:tcW w:w="1980" w:type="dxa"/>
          </w:tcPr>
          <w:p w:rsidR="007E14A4" w:rsidRPr="00960BE4" w:rsidRDefault="007E14A4" w:rsidP="00A010BE">
            <w:pPr>
              <w:autoSpaceDE w:val="0"/>
              <w:autoSpaceDN w:val="0"/>
              <w:adjustRightInd w:val="0"/>
            </w:pPr>
            <w:r>
              <w:t>Представление о принятии мер по устранению обстоятельств, способствовавших совершению преступления (других нарушений закона) № 95/</w:t>
            </w:r>
          </w:p>
        </w:tc>
        <w:tc>
          <w:tcPr>
            <w:tcW w:w="1080" w:type="dxa"/>
          </w:tcPr>
          <w:p w:rsidR="007E14A4" w:rsidRPr="00960BE4" w:rsidRDefault="007E14A4" w:rsidP="00A010BE">
            <w:r>
              <w:t>17.06.2015</w:t>
            </w:r>
          </w:p>
        </w:tc>
        <w:tc>
          <w:tcPr>
            <w:tcW w:w="1440" w:type="dxa"/>
          </w:tcPr>
          <w:p w:rsidR="007E14A4" w:rsidRPr="00960BE4" w:rsidRDefault="007E14A4" w:rsidP="00A010BE">
            <w:r>
              <w:t xml:space="preserve">Отдел МВД России по Пестречинскому району </w:t>
            </w:r>
          </w:p>
        </w:tc>
        <w:tc>
          <w:tcPr>
            <w:tcW w:w="234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Руководителю исполнительного комитета Пестречинского сельского поселения Пестречинского муниципального района РТ </w:t>
            </w:r>
          </w:p>
        </w:tc>
        <w:tc>
          <w:tcPr>
            <w:tcW w:w="2520" w:type="dxa"/>
          </w:tcPr>
          <w:p w:rsidR="007E14A4" w:rsidRPr="007439C9" w:rsidRDefault="007E14A4" w:rsidP="00A010BE">
            <w:r>
              <w:t xml:space="preserve">Ч. 1 ст. 158 УК РФ </w:t>
            </w:r>
          </w:p>
        </w:tc>
        <w:tc>
          <w:tcPr>
            <w:tcW w:w="1080" w:type="dxa"/>
          </w:tcPr>
          <w:p w:rsidR="007E14A4" w:rsidRPr="007439C9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7E14A4" w:rsidRPr="007439C9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7E14A4" w:rsidRDefault="007E14A4" w:rsidP="00A010BE">
            <w:r>
              <w:t>Проводятся разъяснительные беседы с целью профилактики правонарушений</w:t>
            </w:r>
          </w:p>
        </w:tc>
      </w:tr>
      <w:tr w:rsidR="007E14A4" w:rsidTr="00A010BE">
        <w:tc>
          <w:tcPr>
            <w:tcW w:w="540" w:type="dxa"/>
          </w:tcPr>
          <w:p w:rsidR="007E14A4" w:rsidRPr="00DB6CEF" w:rsidRDefault="007E14A4" w:rsidP="00A010BE">
            <w:pPr>
              <w:rPr>
                <w:highlight w:val="red"/>
              </w:rPr>
            </w:pPr>
            <w:r w:rsidRPr="00B906CC">
              <w:t>33.</w:t>
            </w:r>
          </w:p>
        </w:tc>
        <w:tc>
          <w:tcPr>
            <w:tcW w:w="1980" w:type="dxa"/>
          </w:tcPr>
          <w:p w:rsidR="007E14A4" w:rsidRDefault="007E14A4" w:rsidP="00A010BE">
            <w:pPr>
              <w:autoSpaceDE w:val="0"/>
              <w:autoSpaceDN w:val="0"/>
              <w:adjustRightInd w:val="0"/>
            </w:pPr>
            <w:r>
              <w:t>Представление о принятии по устранению обстоятельств, способствовавших совершению преступления (других нарушений закона) №148</w:t>
            </w:r>
          </w:p>
        </w:tc>
        <w:tc>
          <w:tcPr>
            <w:tcW w:w="1080" w:type="dxa"/>
          </w:tcPr>
          <w:p w:rsidR="007E14A4" w:rsidRDefault="007E14A4" w:rsidP="00A010BE">
            <w:r>
              <w:t>19.06.2015</w:t>
            </w:r>
          </w:p>
        </w:tc>
        <w:tc>
          <w:tcPr>
            <w:tcW w:w="1440" w:type="dxa"/>
          </w:tcPr>
          <w:p w:rsidR="007E14A4" w:rsidRDefault="007E14A4" w:rsidP="00A010BE">
            <w:r>
              <w:t>Отдел МВД России по Пестречинскому району</w:t>
            </w:r>
          </w:p>
        </w:tc>
        <w:tc>
          <w:tcPr>
            <w:tcW w:w="234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Руководителю исполнительного комитета Пестречинского сельского поселения Пестречинского муниципального района РТ</w:t>
            </w:r>
          </w:p>
        </w:tc>
        <w:tc>
          <w:tcPr>
            <w:tcW w:w="2520" w:type="dxa"/>
          </w:tcPr>
          <w:p w:rsidR="007E14A4" w:rsidRDefault="007E14A4" w:rsidP="00A010BE">
            <w:r>
              <w:t xml:space="preserve">п. «А» ч. 3 ст. 158 УК РФ </w:t>
            </w:r>
          </w:p>
        </w:tc>
        <w:tc>
          <w:tcPr>
            <w:tcW w:w="108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7E14A4" w:rsidRDefault="007E14A4" w:rsidP="00A010BE">
            <w:r>
              <w:t xml:space="preserve">Проводятся разъяснительные  беседы с целью профилактики правонарушений </w:t>
            </w:r>
          </w:p>
        </w:tc>
      </w:tr>
      <w:tr w:rsidR="007E14A4" w:rsidTr="00A010BE">
        <w:tc>
          <w:tcPr>
            <w:tcW w:w="540" w:type="dxa"/>
          </w:tcPr>
          <w:p w:rsidR="007E14A4" w:rsidRPr="00DB6CEF" w:rsidRDefault="007E14A4" w:rsidP="00A010BE">
            <w:pPr>
              <w:rPr>
                <w:highlight w:val="red"/>
              </w:rPr>
            </w:pPr>
            <w:r w:rsidRPr="00B906CC">
              <w:t>34.</w:t>
            </w:r>
          </w:p>
        </w:tc>
        <w:tc>
          <w:tcPr>
            <w:tcW w:w="1980" w:type="dxa"/>
          </w:tcPr>
          <w:p w:rsidR="007E14A4" w:rsidRPr="004B382A" w:rsidRDefault="007E14A4" w:rsidP="00A010BE">
            <w:pPr>
              <w:autoSpaceDE w:val="0"/>
              <w:autoSpaceDN w:val="0"/>
              <w:adjustRightInd w:val="0"/>
            </w:pPr>
            <w:r w:rsidRPr="004B382A">
              <w:t xml:space="preserve">Представление об устранении нарушений Федерального закона «О противодействии экстремисткой деятельности» № 02-08-04 </w:t>
            </w:r>
          </w:p>
        </w:tc>
        <w:tc>
          <w:tcPr>
            <w:tcW w:w="1080" w:type="dxa"/>
          </w:tcPr>
          <w:p w:rsidR="007E14A4" w:rsidRPr="004B382A" w:rsidRDefault="007E14A4" w:rsidP="00A010BE">
            <w:r w:rsidRPr="004B382A">
              <w:t>25.06.2015</w:t>
            </w:r>
          </w:p>
        </w:tc>
        <w:tc>
          <w:tcPr>
            <w:tcW w:w="1440" w:type="dxa"/>
          </w:tcPr>
          <w:p w:rsidR="007E14A4" w:rsidRPr="004B382A" w:rsidRDefault="007E14A4" w:rsidP="00A010BE">
            <w:r w:rsidRPr="004B382A">
              <w:t>Прокуратура Пестречинского района Республики Татарстан</w:t>
            </w:r>
          </w:p>
        </w:tc>
        <w:tc>
          <w:tcPr>
            <w:tcW w:w="2340" w:type="dxa"/>
          </w:tcPr>
          <w:p w:rsidR="007E14A4" w:rsidRPr="004B382A" w:rsidRDefault="007E14A4" w:rsidP="00A010BE">
            <w:pPr>
              <w:rPr>
                <w:rStyle w:val="Strong"/>
                <w:b w:val="0"/>
              </w:rPr>
            </w:pPr>
            <w:r w:rsidRPr="004B382A">
              <w:rPr>
                <w:rStyle w:val="Strong"/>
                <w:b w:val="0"/>
              </w:rPr>
              <w:t>Руководителю Исполнительного комитета Надеждинского сельского поселения Пестречинского муниципального района РТ</w:t>
            </w:r>
          </w:p>
        </w:tc>
        <w:tc>
          <w:tcPr>
            <w:tcW w:w="2520" w:type="dxa"/>
          </w:tcPr>
          <w:p w:rsidR="007E14A4" w:rsidRPr="004B382A" w:rsidRDefault="007E14A4" w:rsidP="00A010BE">
            <w:r w:rsidRPr="004B382A">
              <w:t>Нарушение Федерального закона «О противодействии экстремистской деятельности»</w:t>
            </w:r>
          </w:p>
        </w:tc>
        <w:tc>
          <w:tcPr>
            <w:tcW w:w="1080" w:type="dxa"/>
          </w:tcPr>
          <w:p w:rsidR="007E14A4" w:rsidRPr="004B382A" w:rsidRDefault="007E14A4" w:rsidP="00A010BE">
            <w:pPr>
              <w:rPr>
                <w:rStyle w:val="Strong"/>
                <w:b w:val="0"/>
              </w:rPr>
            </w:pPr>
            <w:r w:rsidRPr="004B382A"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7E14A4" w:rsidRPr="004B382A" w:rsidRDefault="007E14A4" w:rsidP="00A010BE">
            <w:pPr>
              <w:rPr>
                <w:rStyle w:val="Strong"/>
                <w:b w:val="0"/>
              </w:rPr>
            </w:pPr>
            <w:r w:rsidRPr="004B382A"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7E14A4" w:rsidRPr="004B382A" w:rsidRDefault="007E14A4" w:rsidP="00A010BE">
            <w:r w:rsidRPr="004B382A">
              <w:t>Проводятся разъяснительные беседы с целью профилактики правонарушений</w:t>
            </w:r>
          </w:p>
        </w:tc>
      </w:tr>
      <w:tr w:rsidR="007E14A4" w:rsidTr="00171B4C">
        <w:trPr>
          <w:trHeight w:val="2270"/>
        </w:trPr>
        <w:tc>
          <w:tcPr>
            <w:tcW w:w="540" w:type="dxa"/>
          </w:tcPr>
          <w:p w:rsidR="007E14A4" w:rsidRPr="00DB6CEF" w:rsidRDefault="007E14A4" w:rsidP="00A010BE">
            <w:pPr>
              <w:rPr>
                <w:highlight w:val="red"/>
              </w:rPr>
            </w:pPr>
            <w:r w:rsidRPr="00B906CC">
              <w:t>35.</w:t>
            </w:r>
          </w:p>
        </w:tc>
        <w:tc>
          <w:tcPr>
            <w:tcW w:w="1980" w:type="dxa"/>
          </w:tcPr>
          <w:p w:rsidR="007E14A4" w:rsidRPr="004B382A" w:rsidRDefault="007E14A4" w:rsidP="00A010BE">
            <w:pPr>
              <w:autoSpaceDE w:val="0"/>
              <w:autoSpaceDN w:val="0"/>
              <w:adjustRightInd w:val="0"/>
            </w:pPr>
            <w:r>
              <w:t>Представление о принятии мер по устранению обстоятельств, способствовавших совершению преступления (других нарушений закона) № 7422</w:t>
            </w:r>
          </w:p>
        </w:tc>
        <w:tc>
          <w:tcPr>
            <w:tcW w:w="1080" w:type="dxa"/>
          </w:tcPr>
          <w:p w:rsidR="007E14A4" w:rsidRPr="004B382A" w:rsidRDefault="007E14A4" w:rsidP="00A010BE">
            <w:r>
              <w:t xml:space="preserve">01.07.2015 </w:t>
            </w:r>
          </w:p>
        </w:tc>
        <w:tc>
          <w:tcPr>
            <w:tcW w:w="1440" w:type="dxa"/>
          </w:tcPr>
          <w:p w:rsidR="007E14A4" w:rsidRPr="004B382A" w:rsidRDefault="007E14A4" w:rsidP="00A010BE">
            <w:r>
              <w:t xml:space="preserve"> Отдел МВД России по Пестречинскому району</w:t>
            </w:r>
          </w:p>
        </w:tc>
        <w:tc>
          <w:tcPr>
            <w:tcW w:w="2340" w:type="dxa"/>
          </w:tcPr>
          <w:p w:rsidR="007E14A4" w:rsidRPr="004B382A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Руководителю исполнительного комитета Пестречинского сельского поселения Пестречинского муниципального района РТ</w:t>
            </w:r>
          </w:p>
        </w:tc>
        <w:tc>
          <w:tcPr>
            <w:tcW w:w="2520" w:type="dxa"/>
          </w:tcPr>
          <w:p w:rsidR="007E14A4" w:rsidRPr="004B382A" w:rsidRDefault="007E14A4" w:rsidP="00A010BE">
            <w:r>
              <w:t>п. «В» ч. 2 ст. 115 УК РФ</w:t>
            </w:r>
          </w:p>
        </w:tc>
        <w:tc>
          <w:tcPr>
            <w:tcW w:w="1080" w:type="dxa"/>
          </w:tcPr>
          <w:p w:rsidR="007E14A4" w:rsidRPr="004B382A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 месяц</w:t>
            </w:r>
          </w:p>
        </w:tc>
        <w:tc>
          <w:tcPr>
            <w:tcW w:w="1800" w:type="dxa"/>
          </w:tcPr>
          <w:p w:rsidR="007E14A4" w:rsidRPr="004B382A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Представление рассмотрено</w:t>
            </w:r>
          </w:p>
        </w:tc>
        <w:tc>
          <w:tcPr>
            <w:tcW w:w="2928" w:type="dxa"/>
          </w:tcPr>
          <w:p w:rsidR="007E14A4" w:rsidRPr="004B382A" w:rsidRDefault="007E14A4" w:rsidP="00A010BE">
            <w:r>
              <w:t>Проводятся разъяснительные беседы с целью профилактики правонарушений</w:t>
            </w:r>
          </w:p>
        </w:tc>
      </w:tr>
      <w:tr w:rsidR="007E14A4" w:rsidTr="00171B4C">
        <w:trPr>
          <w:trHeight w:val="2270"/>
        </w:trPr>
        <w:tc>
          <w:tcPr>
            <w:tcW w:w="540" w:type="dxa"/>
          </w:tcPr>
          <w:p w:rsidR="007E14A4" w:rsidRPr="00B906CC" w:rsidRDefault="007E14A4" w:rsidP="00A010BE">
            <w:r>
              <w:t>36.</w:t>
            </w:r>
          </w:p>
        </w:tc>
        <w:tc>
          <w:tcPr>
            <w:tcW w:w="1980" w:type="dxa"/>
          </w:tcPr>
          <w:p w:rsidR="007E14A4" w:rsidRDefault="007E14A4" w:rsidP="00A010BE">
            <w:pPr>
              <w:autoSpaceDE w:val="0"/>
              <w:autoSpaceDN w:val="0"/>
              <w:adjustRightInd w:val="0"/>
            </w:pPr>
            <w:r>
              <w:t>Решение № 2.11-0-19/4466</w:t>
            </w:r>
          </w:p>
        </w:tc>
        <w:tc>
          <w:tcPr>
            <w:tcW w:w="1080" w:type="dxa"/>
          </w:tcPr>
          <w:p w:rsidR="007E14A4" w:rsidRDefault="007E14A4" w:rsidP="00A010BE">
            <w:r>
              <w:t>03.07.2015</w:t>
            </w:r>
          </w:p>
        </w:tc>
        <w:tc>
          <w:tcPr>
            <w:tcW w:w="1440" w:type="dxa"/>
          </w:tcPr>
          <w:p w:rsidR="007E14A4" w:rsidRDefault="007E14A4" w:rsidP="00A010BE">
            <w:r>
              <w:t xml:space="preserve">Межрайонная инспекция ФНС № 6 по РТ </w:t>
            </w:r>
          </w:p>
        </w:tc>
        <w:tc>
          <w:tcPr>
            <w:tcW w:w="234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В отношении Исполнительного комитета Кобяковского сельского поселения </w:t>
            </w:r>
          </w:p>
        </w:tc>
        <w:tc>
          <w:tcPr>
            <w:tcW w:w="2520" w:type="dxa"/>
          </w:tcPr>
          <w:p w:rsidR="007E14A4" w:rsidRDefault="007E14A4" w:rsidP="00A010BE">
            <w:r>
              <w:t xml:space="preserve">Ст.119 п.1 ФЗ от 31.07.1998 № 146-ФЗ с изм. от 28.11.2011 № 336-ФЗ «Налоговый кодекс Российской Федерации» </w:t>
            </w:r>
          </w:p>
        </w:tc>
        <w:tc>
          <w:tcPr>
            <w:tcW w:w="108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</w:p>
        </w:tc>
        <w:tc>
          <w:tcPr>
            <w:tcW w:w="180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Штраф 1000 р. </w:t>
            </w:r>
          </w:p>
        </w:tc>
        <w:tc>
          <w:tcPr>
            <w:tcW w:w="2928" w:type="dxa"/>
          </w:tcPr>
          <w:p w:rsidR="007E14A4" w:rsidRDefault="007E14A4" w:rsidP="00A010BE">
            <w:r>
              <w:t>оплачено</w:t>
            </w:r>
          </w:p>
        </w:tc>
      </w:tr>
      <w:tr w:rsidR="007E14A4" w:rsidTr="00171B4C">
        <w:trPr>
          <w:trHeight w:val="2270"/>
        </w:trPr>
        <w:tc>
          <w:tcPr>
            <w:tcW w:w="540" w:type="dxa"/>
          </w:tcPr>
          <w:p w:rsidR="007E14A4" w:rsidRDefault="007E14A4" w:rsidP="00A010BE">
            <w:r>
              <w:t>37.</w:t>
            </w:r>
          </w:p>
        </w:tc>
        <w:tc>
          <w:tcPr>
            <w:tcW w:w="1980" w:type="dxa"/>
          </w:tcPr>
          <w:p w:rsidR="007E14A4" w:rsidRDefault="007E14A4" w:rsidP="00A010BE">
            <w:pPr>
              <w:autoSpaceDE w:val="0"/>
              <w:autoSpaceDN w:val="0"/>
              <w:adjustRightInd w:val="0"/>
            </w:pPr>
            <w:r>
              <w:t xml:space="preserve">Постановление о возбуждении исполнительного производства </w:t>
            </w:r>
          </w:p>
        </w:tc>
        <w:tc>
          <w:tcPr>
            <w:tcW w:w="1080" w:type="dxa"/>
          </w:tcPr>
          <w:p w:rsidR="007E14A4" w:rsidRDefault="007E14A4" w:rsidP="00A010BE">
            <w:r>
              <w:t>07.07.2015 г.</w:t>
            </w:r>
          </w:p>
        </w:tc>
        <w:tc>
          <w:tcPr>
            <w:tcW w:w="1440" w:type="dxa"/>
          </w:tcPr>
          <w:p w:rsidR="007E14A4" w:rsidRDefault="007E14A4" w:rsidP="00A010BE">
            <w:r>
              <w:t xml:space="preserve">Судебный пристав –исполнитель Пестречинского РОСП </w:t>
            </w:r>
          </w:p>
        </w:tc>
        <w:tc>
          <w:tcPr>
            <w:tcW w:w="234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Руководителю исполнительного комитета Пестречинского сельского поселения </w:t>
            </w:r>
          </w:p>
        </w:tc>
        <w:tc>
          <w:tcPr>
            <w:tcW w:w="2520" w:type="dxa"/>
          </w:tcPr>
          <w:p w:rsidR="007E14A4" w:rsidRDefault="007E14A4" w:rsidP="00A010BE">
            <w:r>
              <w:t xml:space="preserve">Административное правонарушение </w:t>
            </w:r>
            <w:bookmarkStart w:id="0" w:name="_GoBack"/>
            <w:bookmarkEnd w:id="0"/>
          </w:p>
        </w:tc>
        <w:tc>
          <w:tcPr>
            <w:tcW w:w="108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5 дней</w:t>
            </w:r>
          </w:p>
        </w:tc>
        <w:tc>
          <w:tcPr>
            <w:tcW w:w="180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2000 р. </w:t>
            </w:r>
          </w:p>
        </w:tc>
        <w:tc>
          <w:tcPr>
            <w:tcW w:w="2928" w:type="dxa"/>
          </w:tcPr>
          <w:p w:rsidR="007E14A4" w:rsidRDefault="007E14A4" w:rsidP="00A010BE">
            <w:r>
              <w:t xml:space="preserve">Оплачено 29.07.2015 </w:t>
            </w:r>
          </w:p>
        </w:tc>
      </w:tr>
      <w:tr w:rsidR="007E14A4" w:rsidTr="00171B4C">
        <w:trPr>
          <w:trHeight w:val="2270"/>
        </w:trPr>
        <w:tc>
          <w:tcPr>
            <w:tcW w:w="540" w:type="dxa"/>
          </w:tcPr>
          <w:p w:rsidR="007E14A4" w:rsidRPr="00B906CC" w:rsidRDefault="007E14A4" w:rsidP="00AF6E6C">
            <w:r>
              <w:t>38.</w:t>
            </w:r>
          </w:p>
        </w:tc>
        <w:tc>
          <w:tcPr>
            <w:tcW w:w="1980" w:type="dxa"/>
          </w:tcPr>
          <w:p w:rsidR="007E14A4" w:rsidRDefault="007E14A4" w:rsidP="00E70DF6">
            <w:pPr>
              <w:autoSpaceDE w:val="0"/>
              <w:autoSpaceDN w:val="0"/>
              <w:adjustRightInd w:val="0"/>
            </w:pPr>
            <w:r>
              <w:t xml:space="preserve">Предписание    </w:t>
            </w:r>
          </w:p>
        </w:tc>
        <w:tc>
          <w:tcPr>
            <w:tcW w:w="1080" w:type="dxa"/>
          </w:tcPr>
          <w:p w:rsidR="007E14A4" w:rsidRDefault="007E14A4" w:rsidP="00A010BE">
            <w:r>
              <w:t xml:space="preserve">08.07.2015 </w:t>
            </w:r>
          </w:p>
        </w:tc>
        <w:tc>
          <w:tcPr>
            <w:tcW w:w="1440" w:type="dxa"/>
          </w:tcPr>
          <w:p w:rsidR="007E14A4" w:rsidRDefault="007E14A4" w:rsidP="00A010BE">
            <w:r w:rsidRPr="00B906CC">
              <w:t>Территориальный отдел Управления Роспотребнадзора по республике Татарстан в Лаишевском, Пестречинском, Рыбно-Слободском районах</w:t>
            </w:r>
          </w:p>
        </w:tc>
        <w:tc>
          <w:tcPr>
            <w:tcW w:w="234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Начальнику пришкольного трудового лагеря при МБОУ «Старо-Шигалеевская СОШ» </w:t>
            </w:r>
          </w:p>
        </w:tc>
        <w:tc>
          <w:tcPr>
            <w:tcW w:w="2520" w:type="dxa"/>
          </w:tcPr>
          <w:p w:rsidR="007E14A4" w:rsidRDefault="007E14A4" w:rsidP="00A010BE">
            <w:r>
              <w:t xml:space="preserve">Федеральный Закон от 30.03.1999 г. № 52ФЗ «О санитарно-эпидемиологическом благополучии населения» </w:t>
            </w:r>
          </w:p>
        </w:tc>
        <w:tc>
          <w:tcPr>
            <w:tcW w:w="108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Срок до 1 июня </w:t>
            </w:r>
          </w:p>
        </w:tc>
        <w:tc>
          <w:tcPr>
            <w:tcW w:w="180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</w:p>
        </w:tc>
        <w:tc>
          <w:tcPr>
            <w:tcW w:w="2928" w:type="dxa"/>
          </w:tcPr>
          <w:p w:rsidR="007E14A4" w:rsidRDefault="007E14A4" w:rsidP="00A010BE"/>
        </w:tc>
      </w:tr>
      <w:tr w:rsidR="007E14A4" w:rsidTr="00171B4C">
        <w:trPr>
          <w:trHeight w:val="2270"/>
        </w:trPr>
        <w:tc>
          <w:tcPr>
            <w:tcW w:w="540" w:type="dxa"/>
          </w:tcPr>
          <w:p w:rsidR="007E14A4" w:rsidRDefault="007E14A4" w:rsidP="00A010BE">
            <w:r>
              <w:t>39.</w:t>
            </w:r>
          </w:p>
        </w:tc>
        <w:tc>
          <w:tcPr>
            <w:tcW w:w="1980" w:type="dxa"/>
          </w:tcPr>
          <w:p w:rsidR="007E14A4" w:rsidRDefault="007E14A4" w:rsidP="00E70DF6">
            <w:pPr>
              <w:autoSpaceDE w:val="0"/>
              <w:autoSpaceDN w:val="0"/>
              <w:adjustRightInd w:val="0"/>
            </w:pPr>
            <w:r>
              <w:t>Постановление № 70/2 по делу об административном правонарушении</w:t>
            </w:r>
          </w:p>
        </w:tc>
        <w:tc>
          <w:tcPr>
            <w:tcW w:w="1080" w:type="dxa"/>
          </w:tcPr>
          <w:p w:rsidR="007E14A4" w:rsidRDefault="007E14A4" w:rsidP="00A010BE">
            <w:r>
              <w:t>14.07.2015</w:t>
            </w:r>
          </w:p>
        </w:tc>
        <w:tc>
          <w:tcPr>
            <w:tcW w:w="1440" w:type="dxa"/>
          </w:tcPr>
          <w:p w:rsidR="007E14A4" w:rsidRPr="00B906CC" w:rsidRDefault="007E14A4" w:rsidP="00A010BE">
            <w:r w:rsidRPr="00B906CC">
              <w:t>Территориальный отдел Управления Роспотребнадзора по республике Татарстан в Лаишевском, Пестречинском, Рыбно-Слободском районах</w:t>
            </w:r>
          </w:p>
        </w:tc>
        <w:tc>
          <w:tcPr>
            <w:tcW w:w="234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И.О. директора МБОУ Пестречинская СОШ № 1 </w:t>
            </w:r>
          </w:p>
        </w:tc>
        <w:tc>
          <w:tcPr>
            <w:tcW w:w="2520" w:type="dxa"/>
          </w:tcPr>
          <w:p w:rsidR="007E14A4" w:rsidRDefault="007E14A4" w:rsidP="00A010BE">
            <w:r>
              <w:t xml:space="preserve">  ст. 6.4 КоАП РФ </w:t>
            </w:r>
          </w:p>
        </w:tc>
        <w:tc>
          <w:tcPr>
            <w:tcW w:w="108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60 дней </w:t>
            </w:r>
          </w:p>
        </w:tc>
        <w:tc>
          <w:tcPr>
            <w:tcW w:w="180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Штраф</w:t>
            </w:r>
          </w:p>
        </w:tc>
        <w:tc>
          <w:tcPr>
            <w:tcW w:w="2928" w:type="dxa"/>
          </w:tcPr>
          <w:p w:rsidR="007E14A4" w:rsidRDefault="007E14A4" w:rsidP="00A010BE"/>
        </w:tc>
      </w:tr>
      <w:tr w:rsidR="007E14A4" w:rsidTr="00A010BE">
        <w:tc>
          <w:tcPr>
            <w:tcW w:w="540" w:type="dxa"/>
          </w:tcPr>
          <w:p w:rsidR="007E14A4" w:rsidRPr="00B906CC" w:rsidRDefault="007E14A4" w:rsidP="00A010BE">
            <w:r>
              <w:t xml:space="preserve">40. </w:t>
            </w:r>
          </w:p>
        </w:tc>
        <w:tc>
          <w:tcPr>
            <w:tcW w:w="1980" w:type="dxa"/>
          </w:tcPr>
          <w:p w:rsidR="007E14A4" w:rsidRDefault="007E14A4" w:rsidP="00A010BE">
            <w:pPr>
              <w:autoSpaceDE w:val="0"/>
              <w:autoSpaceDN w:val="0"/>
              <w:adjustRightInd w:val="0"/>
            </w:pPr>
            <w:r>
              <w:t>Постановление № 77/2</w:t>
            </w:r>
          </w:p>
        </w:tc>
        <w:tc>
          <w:tcPr>
            <w:tcW w:w="1080" w:type="dxa"/>
          </w:tcPr>
          <w:p w:rsidR="007E14A4" w:rsidRDefault="007E14A4" w:rsidP="007826DE">
            <w:r>
              <w:t xml:space="preserve">17.07.2015 г. </w:t>
            </w:r>
          </w:p>
        </w:tc>
        <w:tc>
          <w:tcPr>
            <w:tcW w:w="1440" w:type="dxa"/>
          </w:tcPr>
          <w:p w:rsidR="007E14A4" w:rsidRDefault="007E14A4" w:rsidP="00A010BE">
            <w:r w:rsidRPr="00B906CC">
              <w:t>Территориальный отдел Управления Роспотребнадзора по республике Татарстан в Лаишевском, Пестречинском, Рыбно-Слободском районах</w:t>
            </w:r>
          </w:p>
        </w:tc>
        <w:tc>
          <w:tcPr>
            <w:tcW w:w="234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Начальнику пришкольного трудового лагеря с дневным пребыванием детей в период каникул МБОУ Кощаковская средняя образовательная школы</w:t>
            </w:r>
          </w:p>
        </w:tc>
        <w:tc>
          <w:tcPr>
            <w:tcW w:w="2520" w:type="dxa"/>
          </w:tcPr>
          <w:p w:rsidR="007E14A4" w:rsidRDefault="007E14A4" w:rsidP="00A010BE">
            <w:r>
              <w:t>Ст. 11,17,28 Федерального закона от 30.03.1999г. №52-ФЗ «О санитарно-эпидемиологическом благополучии населения; п.п.3.7, 3.16, 4.1, 5.1 СанПин 2.4.2.2842-11 «Санитарно-эпидемиологические требования к устройству, содержанию и  организации работы лагерей труда и отдыха для подростков»; п.п.3.4, 3.6, 4.5, 4.12, 6.11,11.2 СанПин 2.4.5.2409-08 «Санитарно-эпидемиологические требования к организации и среднего профессионального образования»</w:t>
            </w:r>
          </w:p>
        </w:tc>
        <w:tc>
          <w:tcPr>
            <w:tcW w:w="108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1 месяц </w:t>
            </w:r>
          </w:p>
        </w:tc>
        <w:tc>
          <w:tcPr>
            <w:tcW w:w="180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Штраф</w:t>
            </w:r>
          </w:p>
        </w:tc>
        <w:tc>
          <w:tcPr>
            <w:tcW w:w="2928" w:type="dxa"/>
          </w:tcPr>
          <w:p w:rsidR="007E14A4" w:rsidRDefault="007E14A4" w:rsidP="00A010BE">
            <w:r>
              <w:t xml:space="preserve">Оплачено 21.07.2015 г. </w:t>
            </w:r>
          </w:p>
        </w:tc>
      </w:tr>
      <w:tr w:rsidR="007E14A4" w:rsidTr="00A010BE">
        <w:tc>
          <w:tcPr>
            <w:tcW w:w="540" w:type="dxa"/>
          </w:tcPr>
          <w:p w:rsidR="007E14A4" w:rsidRDefault="007E14A4" w:rsidP="00A010BE">
            <w:r>
              <w:t>41.</w:t>
            </w:r>
          </w:p>
        </w:tc>
        <w:tc>
          <w:tcPr>
            <w:tcW w:w="1980" w:type="dxa"/>
          </w:tcPr>
          <w:p w:rsidR="007E14A4" w:rsidRDefault="007E14A4" w:rsidP="00A010BE">
            <w:pPr>
              <w:autoSpaceDE w:val="0"/>
              <w:autoSpaceDN w:val="0"/>
              <w:adjustRightInd w:val="0"/>
            </w:pPr>
            <w:r>
              <w:t>Протест на постановление главы Пановского сельского поселения Пестречинского муниципального района РТ от 28.10.2014 № 3 «О создании комиссии по противодействию коррупции» № 02-08-01</w:t>
            </w:r>
          </w:p>
        </w:tc>
        <w:tc>
          <w:tcPr>
            <w:tcW w:w="1080" w:type="dxa"/>
          </w:tcPr>
          <w:p w:rsidR="007E14A4" w:rsidRDefault="007E14A4" w:rsidP="007826DE">
            <w:r>
              <w:t>20.07.2015</w:t>
            </w:r>
          </w:p>
        </w:tc>
        <w:tc>
          <w:tcPr>
            <w:tcW w:w="1440" w:type="dxa"/>
          </w:tcPr>
          <w:p w:rsidR="007E14A4" w:rsidRPr="00B906CC" w:rsidRDefault="007E14A4" w:rsidP="00A010BE">
            <w:r>
              <w:t xml:space="preserve">Прокуратура Пестречинского района РТ </w:t>
            </w:r>
          </w:p>
        </w:tc>
        <w:tc>
          <w:tcPr>
            <w:tcW w:w="234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Главе Пановского сельского поселения Пестречинского муниципального района РТ</w:t>
            </w:r>
          </w:p>
        </w:tc>
        <w:tc>
          <w:tcPr>
            <w:tcW w:w="2520" w:type="dxa"/>
          </w:tcPr>
          <w:p w:rsidR="007E14A4" w:rsidRDefault="007E14A4" w:rsidP="0074723B">
            <w:r>
              <w:t>Федеральный закон  131-ФЗ «Об общих принципах организации местного самоуправления РФ»</w:t>
            </w:r>
          </w:p>
        </w:tc>
        <w:tc>
          <w:tcPr>
            <w:tcW w:w="108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 дней</w:t>
            </w:r>
          </w:p>
        </w:tc>
        <w:tc>
          <w:tcPr>
            <w:tcW w:w="1800" w:type="dxa"/>
          </w:tcPr>
          <w:p w:rsidR="007E14A4" w:rsidRDefault="007E14A4" w:rsidP="00A010BE">
            <w:pPr>
              <w:rPr>
                <w:rStyle w:val="Strong"/>
                <w:b w:val="0"/>
              </w:rPr>
            </w:pPr>
          </w:p>
        </w:tc>
        <w:tc>
          <w:tcPr>
            <w:tcW w:w="2928" w:type="dxa"/>
          </w:tcPr>
          <w:p w:rsidR="007E14A4" w:rsidRDefault="007E14A4" w:rsidP="00A010BE"/>
        </w:tc>
      </w:tr>
    </w:tbl>
    <w:p w:rsidR="007E14A4" w:rsidRDefault="007E14A4" w:rsidP="00B906CC"/>
    <w:p w:rsidR="007E14A4" w:rsidRPr="003E66AB" w:rsidRDefault="007E14A4" w:rsidP="009C2A7E">
      <w:pPr>
        <w:ind w:left="360"/>
        <w:outlineLvl w:val="0"/>
      </w:pPr>
      <w:r w:rsidRPr="003E66AB">
        <w:t xml:space="preserve">Начальник юридического отдела Совета                                                                                         </w:t>
      </w:r>
    </w:p>
    <w:p w:rsidR="007E14A4" w:rsidRPr="003E66AB" w:rsidRDefault="007E14A4" w:rsidP="009C2A7E">
      <w:pPr>
        <w:ind w:left="360"/>
      </w:pPr>
      <w:r w:rsidRPr="003E66AB">
        <w:t>Пестречинского муниципального района Республики Татарстан:                                               Павлова С.М.</w:t>
      </w:r>
    </w:p>
    <w:p w:rsidR="007E14A4" w:rsidRPr="003E66AB" w:rsidRDefault="007E14A4" w:rsidP="009C2A7E">
      <w:pPr>
        <w:ind w:left="360"/>
      </w:pPr>
    </w:p>
    <w:p w:rsidR="007E14A4" w:rsidRPr="003E66AB" w:rsidRDefault="007E14A4" w:rsidP="009C2A7E">
      <w:pPr>
        <w:ind w:left="360"/>
        <w:rPr>
          <w:i/>
        </w:rPr>
      </w:pPr>
      <w:r>
        <w:rPr>
          <w:i/>
        </w:rPr>
        <w:t>Должность</w:t>
      </w:r>
      <w:r w:rsidRPr="003E66AB">
        <w:rPr>
          <w:i/>
        </w:rPr>
        <w:t xml:space="preserve"> ответственного</w:t>
      </w:r>
      <w:r>
        <w:rPr>
          <w:i/>
        </w:rPr>
        <w:t xml:space="preserve"> лица</w:t>
      </w:r>
      <w:r w:rsidRPr="003E66AB">
        <w:rPr>
          <w:i/>
        </w:rPr>
        <w:t xml:space="preserve">                                                                            </w:t>
      </w:r>
      <w:r>
        <w:rPr>
          <w:i/>
        </w:rPr>
        <w:t xml:space="preserve">                </w:t>
      </w:r>
      <w:r w:rsidRPr="003E66AB">
        <w:rPr>
          <w:i/>
        </w:rPr>
        <w:t xml:space="preserve"> Ф.И.О.</w:t>
      </w:r>
    </w:p>
    <w:p w:rsidR="007E14A4" w:rsidRPr="003E66AB" w:rsidRDefault="007E14A4" w:rsidP="009C2A7E">
      <w:pPr>
        <w:ind w:left="360"/>
      </w:pPr>
      <w:r>
        <w:rPr>
          <w:i/>
        </w:rPr>
        <w:t>за ведение актов реагирования</w:t>
      </w:r>
      <w:r w:rsidRPr="003E66AB">
        <w:t xml:space="preserve">:  </w:t>
      </w:r>
    </w:p>
    <w:p w:rsidR="007E14A4" w:rsidRDefault="007E14A4" w:rsidP="00B906CC"/>
    <w:p w:rsidR="007E14A4" w:rsidRDefault="007E14A4" w:rsidP="00B906CC"/>
    <w:p w:rsidR="007E14A4" w:rsidRDefault="007E14A4" w:rsidP="00B906CC">
      <w:r>
        <w:t xml:space="preserve"> </w:t>
      </w:r>
    </w:p>
    <w:p w:rsidR="007E14A4" w:rsidRDefault="007E14A4"/>
    <w:sectPr w:rsidR="007E14A4" w:rsidSect="00BD65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6CC"/>
    <w:rsid w:val="00000FF0"/>
    <w:rsid w:val="00046D70"/>
    <w:rsid w:val="00064EAF"/>
    <w:rsid w:val="0007798B"/>
    <w:rsid w:val="00092C77"/>
    <w:rsid w:val="001233A7"/>
    <w:rsid w:val="00171B4C"/>
    <w:rsid w:val="001F79B9"/>
    <w:rsid w:val="00211FDE"/>
    <w:rsid w:val="002518FF"/>
    <w:rsid w:val="002550E9"/>
    <w:rsid w:val="00255494"/>
    <w:rsid w:val="002C223A"/>
    <w:rsid w:val="002C77DB"/>
    <w:rsid w:val="002F6B6F"/>
    <w:rsid w:val="0032646B"/>
    <w:rsid w:val="0035080E"/>
    <w:rsid w:val="003573BA"/>
    <w:rsid w:val="00360770"/>
    <w:rsid w:val="00374DF2"/>
    <w:rsid w:val="003A149C"/>
    <w:rsid w:val="003C1C42"/>
    <w:rsid w:val="003E66AB"/>
    <w:rsid w:val="0041609D"/>
    <w:rsid w:val="0042517F"/>
    <w:rsid w:val="00447385"/>
    <w:rsid w:val="00496113"/>
    <w:rsid w:val="004B382A"/>
    <w:rsid w:val="004C5220"/>
    <w:rsid w:val="004E79F4"/>
    <w:rsid w:val="004F4B43"/>
    <w:rsid w:val="00511655"/>
    <w:rsid w:val="005954B4"/>
    <w:rsid w:val="00603090"/>
    <w:rsid w:val="006F3A71"/>
    <w:rsid w:val="007267A9"/>
    <w:rsid w:val="007407B9"/>
    <w:rsid w:val="007439C9"/>
    <w:rsid w:val="0074723B"/>
    <w:rsid w:val="007674DD"/>
    <w:rsid w:val="007679FA"/>
    <w:rsid w:val="007826DE"/>
    <w:rsid w:val="0079292F"/>
    <w:rsid w:val="007C1489"/>
    <w:rsid w:val="007E14A4"/>
    <w:rsid w:val="00831F0B"/>
    <w:rsid w:val="00850388"/>
    <w:rsid w:val="00884289"/>
    <w:rsid w:val="008B2BF6"/>
    <w:rsid w:val="008B6568"/>
    <w:rsid w:val="00914796"/>
    <w:rsid w:val="00960BE4"/>
    <w:rsid w:val="009A70FE"/>
    <w:rsid w:val="009A7F56"/>
    <w:rsid w:val="009C2A7E"/>
    <w:rsid w:val="00A010BE"/>
    <w:rsid w:val="00A31D9B"/>
    <w:rsid w:val="00AB53FE"/>
    <w:rsid w:val="00AE3B55"/>
    <w:rsid w:val="00AF6E6C"/>
    <w:rsid w:val="00B373E6"/>
    <w:rsid w:val="00B65EA1"/>
    <w:rsid w:val="00B906CC"/>
    <w:rsid w:val="00BD6534"/>
    <w:rsid w:val="00BF7E4E"/>
    <w:rsid w:val="00C15811"/>
    <w:rsid w:val="00C524A3"/>
    <w:rsid w:val="00C52586"/>
    <w:rsid w:val="00CD70A1"/>
    <w:rsid w:val="00D01B71"/>
    <w:rsid w:val="00D20194"/>
    <w:rsid w:val="00D31074"/>
    <w:rsid w:val="00D62B62"/>
    <w:rsid w:val="00DB0C78"/>
    <w:rsid w:val="00DB2F8C"/>
    <w:rsid w:val="00DB6CEF"/>
    <w:rsid w:val="00DC25B2"/>
    <w:rsid w:val="00DE5CB5"/>
    <w:rsid w:val="00DE71FF"/>
    <w:rsid w:val="00E159B5"/>
    <w:rsid w:val="00E33801"/>
    <w:rsid w:val="00E446AA"/>
    <w:rsid w:val="00E50A40"/>
    <w:rsid w:val="00E706F1"/>
    <w:rsid w:val="00E70DF6"/>
    <w:rsid w:val="00E87481"/>
    <w:rsid w:val="00E908EE"/>
    <w:rsid w:val="00EE233F"/>
    <w:rsid w:val="00F5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906C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906CC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locked/>
    <w:rsid w:val="009C2A7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6D4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505</TotalTime>
  <Pages>14</Pages>
  <Words>3174</Words>
  <Characters>18096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насыбуллин</dc:creator>
  <cp:keywords/>
  <dc:description/>
  <cp:lastModifiedBy>ПК</cp:lastModifiedBy>
  <cp:revision>11</cp:revision>
  <dcterms:created xsi:type="dcterms:W3CDTF">2015-07-15T06:31:00Z</dcterms:created>
  <dcterms:modified xsi:type="dcterms:W3CDTF">2016-01-18T07:46:00Z</dcterms:modified>
</cp:coreProperties>
</file>