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3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276"/>
        <w:gridCol w:w="2126"/>
        <w:gridCol w:w="2977"/>
        <w:gridCol w:w="2126"/>
        <w:gridCol w:w="1701"/>
        <w:gridCol w:w="1560"/>
        <w:gridCol w:w="1984"/>
      </w:tblGrid>
      <w:tr w:rsidR="00407BED" w:rsidRPr="007C1726" w:rsidTr="007135CE">
        <w:tc>
          <w:tcPr>
            <w:tcW w:w="16126" w:type="dxa"/>
            <w:gridSpan w:val="9"/>
          </w:tcPr>
          <w:p w:rsidR="00407BED" w:rsidRPr="00FD2EDC" w:rsidRDefault="00407BED" w:rsidP="00652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Реестр актов реагирования,</w:t>
            </w:r>
          </w:p>
          <w:p w:rsidR="00407BED" w:rsidRPr="005F3EFD" w:rsidRDefault="00407BED" w:rsidP="006525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поступающих от правоохранительных и контрольно - надзорных органов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в юридический отдел Совета Пестречинского муниципального района Республики Татарстан, </w:t>
            </w:r>
            <w:r w:rsidRPr="00FD2E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 результатов их исполнения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за 1 полугодие 2016 года</w:t>
            </w:r>
          </w:p>
          <w:p w:rsidR="00407BED" w:rsidRPr="00FD2EDC" w:rsidRDefault="00407BED" w:rsidP="00652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FD2EDC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№</w:t>
            </w:r>
          </w:p>
          <w:p w:rsidR="00407BED" w:rsidRPr="00FD2EDC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FD2EDC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и номер акта реагирования</w:t>
            </w:r>
          </w:p>
        </w:tc>
        <w:tc>
          <w:tcPr>
            <w:tcW w:w="1276" w:type="dxa"/>
          </w:tcPr>
          <w:p w:rsidR="00407BED" w:rsidRPr="00FD2EDC" w:rsidRDefault="00407BED" w:rsidP="006525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акта реагирова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FD2E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126" w:type="dxa"/>
          </w:tcPr>
          <w:p w:rsidR="00407BED" w:rsidRPr="00FD2EDC" w:rsidRDefault="00407BED" w:rsidP="006525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2977" w:type="dxa"/>
          </w:tcPr>
          <w:p w:rsidR="00407BED" w:rsidRPr="00FD2EDC" w:rsidRDefault="00407BED" w:rsidP="0065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Должностное лицо в </w:t>
            </w:r>
            <w:r w:rsidRPr="00FD2E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отношении которого вынесен акт реагирования</w:t>
            </w:r>
          </w:p>
        </w:tc>
        <w:tc>
          <w:tcPr>
            <w:tcW w:w="2126" w:type="dxa"/>
          </w:tcPr>
          <w:p w:rsidR="00407BED" w:rsidRPr="00FD2EDC" w:rsidRDefault="00407BED" w:rsidP="0065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Основание вынесения акта реагирования</w:t>
            </w:r>
            <w:r w:rsidRPr="00FD2E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(нарушенные нормы законодательства)</w:t>
            </w:r>
          </w:p>
        </w:tc>
        <w:tc>
          <w:tcPr>
            <w:tcW w:w="1701" w:type="dxa"/>
          </w:tcPr>
          <w:p w:rsidR="00407BED" w:rsidRPr="00FD2EDC" w:rsidRDefault="00407BED" w:rsidP="0065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 исполнения акта и устранения нарушений</w:t>
            </w:r>
          </w:p>
        </w:tc>
        <w:tc>
          <w:tcPr>
            <w:tcW w:w="1560" w:type="dxa"/>
          </w:tcPr>
          <w:p w:rsidR="00407BED" w:rsidRPr="00FD2EDC" w:rsidRDefault="00407BED" w:rsidP="0065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Сведения об исполнении акта реагирования</w:t>
            </w:r>
          </w:p>
        </w:tc>
        <w:tc>
          <w:tcPr>
            <w:tcW w:w="1984" w:type="dxa"/>
          </w:tcPr>
          <w:p w:rsidR="00407BED" w:rsidRPr="00FD2EDC" w:rsidRDefault="00407BED" w:rsidP="006525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7C6FC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7BED" w:rsidRPr="00A07C5E" w:rsidRDefault="00407BED" w:rsidP="0065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Постановление № 3/2 по делу об административном правонарушении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18.01.2016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в Лаишевском, Пестречинском, Рыбно-Слободском районах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В отношении </w:t>
            </w:r>
          </w:p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нач. пришкольного  оздоровительного лагеря с дневным пребыванием детей в  период каникул МБОУ Богородская средняя общеобразовательная  школа 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ч.1 ст. 6.7  Кодекса Российской Федерации об административных правонарушениях 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Штраф в размере  3000 рублей</w:t>
            </w:r>
          </w:p>
        </w:tc>
        <w:tc>
          <w:tcPr>
            <w:tcW w:w="1984" w:type="dxa"/>
          </w:tcPr>
          <w:p w:rsidR="00407BED" w:rsidRDefault="00407BED" w:rsidP="007C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>№19073</w:t>
            </w:r>
          </w:p>
          <w:p w:rsidR="00407BED" w:rsidRPr="00DB29EB" w:rsidRDefault="00407BED" w:rsidP="007C6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 xml:space="preserve"> От 24.02.2016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>Сбер банк</w:t>
            </w:r>
          </w:p>
          <w:p w:rsidR="00407BED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>3060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7BED" w:rsidRPr="00A07C5E" w:rsidRDefault="00407BED" w:rsidP="0065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Постановление № 4/2 по делу об административном правонарушении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18.01.2016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в Лаишевском, Пестречинском, Рыбно-Слободском районах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В отношении повара пришкольного  оздоровительного лагеря с дневным пребыванием детей в  период каникул МБОУ Богородская средняя общеобразовательная  школа 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ч.1 ст. 14.43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Штраф в размере  1000 рублей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>№19076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9EB">
              <w:rPr>
                <w:rFonts w:ascii="Times New Roman" w:hAnsi="Times New Roman"/>
                <w:sz w:val="24"/>
                <w:szCs w:val="24"/>
              </w:rPr>
              <w:t>24.02.2016</w:t>
            </w:r>
          </w:p>
          <w:p w:rsidR="00407BED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>1025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7BED" w:rsidRPr="00A07C5E" w:rsidRDefault="00407BED" w:rsidP="0065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Постановление № 5/2 по делу об административном правонарушении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18.01.2016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в Лаишевском, Пестречинском, Рыбно-Слободском районах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В отношении повара пришкольного  оздоровительного лагеря с дневным пребыванием детей в  период каникул МБОУ Богородская средняя общеобразовательная  школа </w:t>
            </w:r>
          </w:p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ч.1 ст. 10.8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Штраф в размере  500 рублей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>№19074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9EB">
              <w:rPr>
                <w:rFonts w:ascii="Times New Roman" w:hAnsi="Times New Roman"/>
                <w:sz w:val="24"/>
                <w:szCs w:val="24"/>
              </w:rPr>
              <w:t>24.02.2016</w:t>
            </w:r>
          </w:p>
          <w:p w:rsidR="00407BED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>525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7BED" w:rsidRPr="00A07C5E" w:rsidRDefault="00407BED" w:rsidP="0065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№7/2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08.02.2016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МБОУ «Кощаковская средняя общеобразовательная школа”</w:t>
            </w:r>
          </w:p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директор 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ч.1ст.6.7  Кодекса Российской Федерации об административных правонарушениях</w:t>
            </w:r>
          </w:p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 xml:space="preserve">Штраф в размере </w:t>
            </w:r>
          </w:p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3 000 рублей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>№ 39624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9EB">
              <w:rPr>
                <w:rFonts w:ascii="Times New Roman" w:hAnsi="Times New Roman"/>
                <w:sz w:val="24"/>
                <w:szCs w:val="24"/>
              </w:rPr>
              <w:t>09.03.2016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>Ак Бар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407BED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>3050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7BED" w:rsidRDefault="00407BED" w:rsidP="0065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7BED" w:rsidRPr="00A07C5E" w:rsidRDefault="00407BED" w:rsidP="0065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№ 8/2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08.02.2016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МБОУ «Кощаковская средняя общеобразовательная школа”</w:t>
            </w:r>
          </w:p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(повар</w:t>
            </w:r>
            <w:r>
              <w:rPr>
                <w:rStyle w:val="Strong"/>
                <w:rFonts w:ascii="Times New Roman" w:hAnsi="Times New Roman"/>
                <w:b w:val="0"/>
              </w:rPr>
              <w:t>)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ч.1 ст.10.8 </w:t>
            </w:r>
            <w:r w:rsidRPr="007C1726">
              <w:t xml:space="preserve"> </w:t>
            </w:r>
            <w:r w:rsidRPr="007C1726">
              <w:rPr>
                <w:rFonts w:ascii="Times New Roman" w:hAnsi="Times New Roman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Штраф в размере  500 рублей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>№39628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>От 09.03.2016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 xml:space="preserve">Ак Барс </w:t>
            </w:r>
          </w:p>
          <w:p w:rsidR="00407BED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 xml:space="preserve"> 550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7BED" w:rsidRPr="00A07C5E" w:rsidRDefault="00407BED" w:rsidP="0065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№9/2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08.02.2016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МБДОУ «Кощаковский детский сад «Теремок”</w:t>
            </w:r>
          </w:p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>
              <w:rPr>
                <w:rStyle w:val="Strong"/>
                <w:rFonts w:ascii="Times New Roman" w:hAnsi="Times New Roman"/>
                <w:b w:val="0"/>
              </w:rPr>
              <w:t>(заведующая</w:t>
            </w:r>
            <w:r w:rsidRPr="007C1726">
              <w:rPr>
                <w:rStyle w:val="Strong"/>
                <w:rFonts w:ascii="Times New Roman" w:hAnsi="Times New Roman"/>
                <w:b w:val="0"/>
              </w:rPr>
              <w:t>)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ч.1 ст.6.7 </w:t>
            </w:r>
            <w:r w:rsidRPr="007C1726">
              <w:t xml:space="preserve"> </w:t>
            </w:r>
            <w:r w:rsidRPr="007C1726">
              <w:rPr>
                <w:rFonts w:ascii="Times New Roman" w:hAnsi="Times New Roman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Штраф в размере  3 000 рублей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>№49162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>От 16.03.2016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>Ак Барс</w:t>
            </w:r>
          </w:p>
          <w:p w:rsidR="00407BED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>3050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7BED" w:rsidRPr="00A07C5E" w:rsidRDefault="00407BED" w:rsidP="0065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№12/2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18.02.2016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МБДОУ «Пестречинский детский сад №3 «Солнышко”</w:t>
            </w:r>
          </w:p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(заведующая)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ч. 1 ст.6.7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Штраф в размере  3 000 рублей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7BED" w:rsidRPr="00A07C5E" w:rsidRDefault="00407BED" w:rsidP="0065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№13/2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18.02.2016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МБДОУ «Пестречинский детский сад №3 «Солнышко”</w:t>
            </w:r>
          </w:p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(медсестра)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ст.6.3</w:t>
            </w:r>
            <w:r w:rsidRPr="007C1726">
              <w:t xml:space="preserve"> </w:t>
            </w:r>
            <w:r w:rsidRPr="007C1726">
              <w:rPr>
                <w:rFonts w:ascii="Times New Roman" w:hAnsi="Times New Roman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Штраф в размере  500 рублей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07BED" w:rsidRPr="00A07C5E" w:rsidRDefault="00407BED" w:rsidP="0065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№14/2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18.02.2016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МБДОУ “Старо-Шигалеевский детский сад “Солнышко”</w:t>
            </w:r>
          </w:p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(заведующая)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ч.1 ст.6.7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Штраф в размере  3 000 рублей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>№ 48135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>От 30.03.2016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>Ак Барс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BED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 xml:space="preserve"> 3050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7C1726" w:rsidRDefault="00407BED" w:rsidP="006525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</w:pPr>
          </w:p>
          <w:p w:rsidR="00407BED" w:rsidRPr="007C1726" w:rsidRDefault="00407BED" w:rsidP="0065254E">
            <w:pPr>
              <w:spacing w:after="0" w:line="240" w:lineRule="auto"/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Представление об устранении нарушений  Федерального закона № 44-ФЗ «О контрактной системе в сфере закупок товаров, работ, услуг для обеспечения государственных и муниципальных нужд № 02-08-04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18.02.2015 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r w:rsidRPr="00DB29EB">
              <w:rPr>
                <w:rFonts w:ascii="Times New Roman" w:hAnsi="Times New Roman"/>
                <w:sz w:val="24"/>
                <w:szCs w:val="24"/>
              </w:rPr>
              <w:t>рв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аместитель руководителя исполнительного комитета Пестречинского муниципального района РТ 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Нарушение  Федерального закона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r w:rsidRPr="00DB29EB">
              <w:rPr>
                <w:rFonts w:ascii="Times New Roman" w:hAnsi="Times New Roman"/>
                <w:sz w:val="24"/>
                <w:szCs w:val="24"/>
              </w:rPr>
              <w:t>рвому заместителю руководителя Исполнительного комитета Пестречинского муниципального района РТ вынесено дисциплинарное взыскание в виде замечания (распоряжение № 12-д от 10.03.2016)</w:t>
            </w: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Постановление № 337-2016-005 о назначении административного наказания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25.02.2016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Отдел надзорной деятельности по Пестречинскому муниципальному району РТ УНД и ПР ГУ МЧС России по РТ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Заведующей МБДОУ Пестречинский детский сад №3 «Солнышко»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ч.1,3,4 ст. 20.4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течение 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Штраф в размере  15000 рублей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15/2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26.02.2016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МБОУ “Старо-Шигалеевская средняя общеобразовательная школа”</w:t>
            </w:r>
          </w:p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(директор)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ч.1 ст.6.7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Штраф в размере  3 000 рублей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 xml:space="preserve">   № 20064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>От 16.03.2016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СБЕР</w:t>
            </w:r>
            <w:r w:rsidRPr="00DB29EB">
              <w:rPr>
                <w:rFonts w:ascii="Times New Roman" w:hAnsi="Times New Roman"/>
                <w:sz w:val="24"/>
                <w:szCs w:val="24"/>
              </w:rPr>
              <w:t>БАНК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>Сумма 3060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Исполнительное производство 11724/11/01/16 от 21.12.2011 по делу №2-389/10 от 21.06.2010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РОСП УФССП России по РТ, судебный пристав исполнитель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Fonts w:ascii="Times New Roman" w:hAnsi="Times New Roman"/>
                <w:lang w:eastAsia="ru-RU"/>
              </w:rPr>
              <w:t>исполком Богородского сельского поселения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Ст.6, 12, 14, 112 ФЗ от 02.10.2007 №229-ФЗ и постановление Конституционного Суда РФ от 30.07.2001 №13-П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1560" w:type="dxa"/>
          </w:tcPr>
          <w:p w:rsidR="00407BED" w:rsidRPr="00894858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94858">
              <w:rPr>
                <w:rFonts w:ascii="Times New Roman" w:hAnsi="Times New Roman"/>
                <w:bCs/>
                <w:lang w:eastAsia="ru-RU"/>
              </w:rPr>
              <w:t>5 000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Исполнительное производство 21989/15/16044 от 12.08.2015 по делу №2-517/2015 от 17.06.2015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РОСП УФССП России по РТ, судебный пристав исполнитель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Fonts w:ascii="Times New Roman" w:hAnsi="Times New Roman"/>
                <w:lang w:eastAsia="ru-RU"/>
              </w:rPr>
              <w:t>исполком Богородского сельского поселения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Ст.6, 12, 14, 112 ФЗ от 02.10.2007 №229-ФЗ и постановление Конституционного Суда РФ от 30.07.2001 №13-П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1560" w:type="dxa"/>
          </w:tcPr>
          <w:p w:rsidR="00407BED" w:rsidRPr="00894858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94858">
              <w:rPr>
                <w:rFonts w:ascii="Times New Roman" w:hAnsi="Times New Roman"/>
                <w:bCs/>
                <w:lang w:eastAsia="ru-RU"/>
              </w:rPr>
              <w:t>50 000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Представление об устранении нарушений  законодательства об образовании и трудового законодательства№ 02-08-04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14.03.2015 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Начальника МБОУ «Отдел образования», директоров Муниципальных бюджетных образовательных учреждений «Кибячинская основная общеобразовательная школа», «Старо-Шигалеевская средняя общеобразовательная школа»</w:t>
            </w:r>
            <w:r>
              <w:rPr>
                <w:rStyle w:val="Strong"/>
                <w:rFonts w:ascii="Times New Roman" w:hAnsi="Times New Roman"/>
                <w:b w:val="0"/>
              </w:rPr>
              <w:t>,</w:t>
            </w: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  Пановская вечерняя (сменная) общеобразовательная школа», «Конская средняя общеобразовательная школа»,  «Надеждинская основная общеобрзовательная школа, « Тат.-Ходяшевская средняя общеобразовательная школа», «Кряш-Сердинская средняя школа»</w:t>
            </w:r>
            <w:r>
              <w:rPr>
                <w:rStyle w:val="Strong"/>
                <w:rFonts w:ascii="Times New Roman" w:hAnsi="Times New Roman"/>
                <w:b w:val="0"/>
              </w:rPr>
              <w:t xml:space="preserve">, </w:t>
            </w: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«Богородская средняя общеобразовательная школа с углубленным изучением отдельных предметов», «Кулаевская средняя общеобразовательная школа, «Белкинская основная общеобразовательная школа», «Читинская средняя общеобразовательная школа», «Пановская средняя общеобразовательная школа», «Отар-Дубровская средняя общеобразовательная школа» 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Нарушение законодательства об образовании и трудового законодательства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>Распоряжение руководителя исполнительного комитета Пестречинского муниципального района РТ о наложении дисциплинарного взыскания №62 от 15.04.2016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>Директорам всех указанных в представлении школ объявлено замечание</w:t>
            </w: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C5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Постановление №337-2016-009 о назначении административного наказания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14.03.2016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Отдел надзорной деятельности по Пестречинскому муниципальному району РТ УНД и ПР ГУ МЧС России по РТ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Учителя МБДОУ «Отар-Дубровская средняя общеобразовательная школа» 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ч.1,3 ст. 20.4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течение 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Штраф в размере  6000 рублей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>№21020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>От 29.03.2016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Сбер</w:t>
            </w:r>
            <w:r w:rsidRPr="00DB29EB">
              <w:rPr>
                <w:rFonts w:ascii="Times New Roman" w:hAnsi="Times New Roman"/>
                <w:sz w:val="24"/>
                <w:szCs w:val="24"/>
              </w:rPr>
              <w:t>банк</w:t>
            </w:r>
          </w:p>
          <w:p w:rsidR="00407BED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>3060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  <w:bCs/>
                <w:lang w:eastAsia="ru-RU"/>
              </w:rPr>
              <w:t xml:space="preserve">Дело №5-2-288/2016г. 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22.03.2016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Мировой судья судебного участка № 2 по Пестречинскому судебному району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Fonts w:ascii="Times New Roman" w:hAnsi="Times New Roman"/>
              </w:rPr>
              <w:t xml:space="preserve">Руководитель исполкома Шигалеевского сельского поселения </w:t>
            </w:r>
          </w:p>
        </w:tc>
        <w:tc>
          <w:tcPr>
            <w:tcW w:w="2126" w:type="dxa"/>
          </w:tcPr>
          <w:p w:rsidR="00407BED" w:rsidRPr="00026EF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026EF6">
              <w:rPr>
                <w:rFonts w:ascii="Times New Roman" w:hAnsi="Times New Roman"/>
              </w:rPr>
              <w:t xml:space="preserve">ст.17.7 </w:t>
            </w:r>
          </w:p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1560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2000 рублей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7C1726">
              <w:rPr>
                <w:rFonts w:ascii="Times New Roman" w:hAnsi="Times New Roman"/>
              </w:rPr>
              <w:t>№16 ЕА17014812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C1726">
              <w:rPr>
                <w:rFonts w:ascii="Times New Roman" w:hAnsi="Times New Roman"/>
              </w:rPr>
              <w:t>14.03.2016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C1726">
              <w:rPr>
                <w:rFonts w:ascii="Times New Roman" w:hAnsi="Times New Roman"/>
              </w:rPr>
              <w:t>ОГИБДД ОМВД России по Пестречинскому району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C1726">
              <w:rPr>
                <w:rFonts w:ascii="Times New Roman" w:hAnsi="Times New Roman"/>
              </w:rPr>
              <w:t xml:space="preserve">руководитель исполкома Пестречинского сельского поселения </w:t>
            </w:r>
          </w:p>
        </w:tc>
        <w:tc>
          <w:tcPr>
            <w:tcW w:w="2126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D70709">
              <w:rPr>
                <w:rFonts w:ascii="Times New Roman" w:hAnsi="Times New Roman"/>
              </w:rPr>
              <w:t>ст. 12.34 оп.13</w:t>
            </w:r>
          </w:p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C1726">
              <w:rPr>
                <w:rFonts w:ascii="Times New Roman" w:hAnsi="Times New Roman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2 000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  <w:lang w:eastAsia="ru-RU"/>
              </w:rPr>
              <w:t>ПАО «АК БАРС» БАНК</w:t>
            </w:r>
            <w:r w:rsidRPr="00DB2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BED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EB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EB">
              <w:rPr>
                <w:rFonts w:ascii="Times New Roman" w:hAnsi="Times New Roman"/>
                <w:sz w:val="24"/>
                <w:szCs w:val="24"/>
                <w:lang w:eastAsia="ru-RU"/>
              </w:rPr>
              <w:t>28.03.2016</w:t>
            </w:r>
          </w:p>
          <w:p w:rsidR="00407BED" w:rsidRDefault="00407BED" w:rsidP="0065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EB">
              <w:rPr>
                <w:rFonts w:ascii="Times New Roman" w:hAnsi="Times New Roman"/>
                <w:sz w:val="24"/>
                <w:szCs w:val="24"/>
                <w:lang w:eastAsia="ru-RU"/>
              </w:rPr>
              <w:t>Сумма платежа:</w:t>
            </w:r>
          </w:p>
          <w:p w:rsidR="00407BED" w:rsidRPr="00DB29EB" w:rsidRDefault="00407BED" w:rsidP="0065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EB">
              <w:rPr>
                <w:rFonts w:ascii="Times New Roman" w:hAnsi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№188102161619952328</w:t>
            </w:r>
          </w:p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14.03.2016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ОГИБДД МВД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Руководитель исполкома Пестречинского сельского поселения </w:t>
            </w:r>
          </w:p>
        </w:tc>
        <w:tc>
          <w:tcPr>
            <w:tcW w:w="2126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04423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  <w:r w:rsidRPr="00104423">
              <w:rPr>
                <w:rFonts w:ascii="Times New Roman" w:hAnsi="Times New Roman"/>
              </w:rPr>
              <w:t xml:space="preserve"> 12.34</w:t>
            </w:r>
            <w:r w:rsidRPr="007C1726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1000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Оплачено 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EB">
              <w:rPr>
                <w:rFonts w:ascii="Times New Roman" w:hAnsi="Times New Roman"/>
                <w:sz w:val="24"/>
                <w:szCs w:val="24"/>
                <w:lang w:eastAsia="ru-RU"/>
              </w:rPr>
              <w:t>1000 рублей</w:t>
            </w: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7C1726">
              <w:rPr>
                <w:rFonts w:ascii="Times New Roman" w:hAnsi="Times New Roman"/>
                <w:bCs/>
                <w:lang w:eastAsia="ru-RU"/>
              </w:rPr>
              <w:t>№ 21/2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C1726">
              <w:rPr>
                <w:rFonts w:ascii="Times New Roman" w:hAnsi="Times New Roman"/>
              </w:rPr>
              <w:t>17.03.2016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C1726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C1726">
              <w:rPr>
                <w:rFonts w:ascii="Times New Roman" w:hAnsi="Times New Roman"/>
              </w:rPr>
              <w:t xml:space="preserve">Руководитель исполкома Богородского сельского поселения </w:t>
            </w:r>
          </w:p>
        </w:tc>
        <w:tc>
          <w:tcPr>
            <w:tcW w:w="2126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70709">
              <w:rPr>
                <w:rFonts w:ascii="Times New Roman" w:hAnsi="Times New Roman"/>
              </w:rPr>
              <w:t>ст.6.3</w:t>
            </w:r>
            <w:r w:rsidRPr="007C1726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500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E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 30.05.2016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EB">
              <w:rPr>
                <w:rFonts w:ascii="Times New Roman" w:hAnsi="Times New Roman"/>
                <w:sz w:val="24"/>
                <w:szCs w:val="24"/>
                <w:lang w:eastAsia="ru-RU"/>
              </w:rPr>
              <w:t>500 рублей</w:t>
            </w: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7C1726">
              <w:rPr>
                <w:rFonts w:ascii="Times New Roman" w:hAnsi="Times New Roman"/>
                <w:bCs/>
                <w:lang w:eastAsia="ru-RU"/>
              </w:rPr>
              <w:t>4-748-16-ППР/138/90/2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C1726">
              <w:rPr>
                <w:rFonts w:ascii="Times New Roman" w:hAnsi="Times New Roman"/>
              </w:rPr>
              <w:t>18.03.2016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Федеральная служба по труду и занятости (Роструд)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МБОУ «Кулаевская средняя общеобразовательная школа» </w:t>
            </w:r>
          </w:p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C1726">
              <w:rPr>
                <w:rFonts w:ascii="Times New Roman" w:hAnsi="Times New Roman"/>
              </w:rPr>
              <w:t>(директор)</w:t>
            </w:r>
          </w:p>
        </w:tc>
        <w:tc>
          <w:tcPr>
            <w:tcW w:w="2126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70709">
              <w:rPr>
                <w:rFonts w:ascii="Times New Roman" w:hAnsi="Times New Roman"/>
              </w:rPr>
              <w:t xml:space="preserve">ч.3 ст.5.27 </w:t>
            </w:r>
            <w:r w:rsidRPr="007C1726">
              <w:rPr>
                <w:rFonts w:ascii="Times New Roman" w:hAnsi="Times New Roman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 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Штраф в размере  10000 рублей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4-755-16-ППР/138/98/2 </w:t>
            </w:r>
          </w:p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18.03.2016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Федеральная служба по труду и занятости (Роструд)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МБОУ «Белкинская основная общеобразовательная школа» </w:t>
            </w:r>
          </w:p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(директор)</w:t>
            </w:r>
          </w:p>
        </w:tc>
        <w:tc>
          <w:tcPr>
            <w:tcW w:w="2126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D70709">
              <w:rPr>
                <w:rFonts w:ascii="Times New Roman" w:hAnsi="Times New Roman"/>
              </w:rPr>
              <w:t xml:space="preserve">ч.3 ст.5.27 </w:t>
            </w:r>
            <w:r w:rsidRPr="007C1726">
              <w:rPr>
                <w:rFonts w:ascii="Times New Roman" w:hAnsi="Times New Roman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Штраф в размере  10000 рублей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C5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Постановление№ 4-750-16-ППР/138/92/2 о назначении административного наказания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18.03.2016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Федеральная служба по труду и занятости (Роструд)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Fonts w:ascii="Times New Roman" w:hAnsi="Times New Roman"/>
              </w:rPr>
              <w:t xml:space="preserve">Директора МБОУ «Конская средняя общеобразовательная школа» 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ч.3 ст. 5.27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течение 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Штраф в размере  10000 рублей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4-749-16-ППР/138/91/2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18.03.2016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 Федеральная служба по труду и занятости (Роструд)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МБОУ «Кряш-Сердинскаяя средняя общеобразовательная школа» </w:t>
            </w:r>
          </w:p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(директор)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ч.3 ст. 5.27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течение 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Штраф в размере  10000 рублей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4-746-16-ППР/138/107/2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18.03.2016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Федеральная служба по труду и занятости (Роструд)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МБОУ «Пановская средняя общеобразовательная школа» </w:t>
            </w:r>
          </w:p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(директор)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ч.3 ст. 5.27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течение 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Штраф в размере  10000 рублей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4-751-16-ППР/138/93/3 </w:t>
            </w:r>
          </w:p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18.03.2016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Федеральная служба по труду и занятости (Роструд)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МБОУ «Богородская средняя общеобразовательная школа» </w:t>
            </w:r>
          </w:p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(директор)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ч.3 ст. 5.27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течение 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Штраф в размере  10000 рублей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Постановление к протоколу № 16ПТ 1338801 по делу об административном правонарушении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21.03.2016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ОГИБДД ОМВД России по Пестречинскому району РТ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Главы Читинского СП 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ст. 12.34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Штраф в размере  2000 рублей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E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 06.04.2016</w:t>
            </w:r>
          </w:p>
          <w:p w:rsidR="00407BED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ПАО Ак Барс Банк </w:t>
            </w:r>
          </w:p>
          <w:p w:rsidR="00407BED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E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1000 рублей </w:t>
            </w: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Представление об устранении нарушений  Федерального закона «О муниципальной службе в Российской Федерации» № 02-08-04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22.03.2015 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Начальник отдела образования исполкома района</w:t>
            </w:r>
            <w:r>
              <w:rPr>
                <w:rStyle w:val="Strong"/>
                <w:rFonts w:ascii="Times New Roman" w:hAnsi="Times New Roman"/>
                <w:b w:val="0"/>
              </w:rPr>
              <w:t>,</w:t>
            </w: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 вопрос о соответствии занимаемой должности заместителя начальника отдела образования исполкома района 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Нарушение  Федерального закона «О муниципальной службе в Российской Федерации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407BED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исполнительного комитета Пестречинского муниципального района РТ № 22-л от 22.04.2016 «Об увольнении» </w:t>
            </w: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 заместител</w:t>
            </w:r>
            <w:r>
              <w:rPr>
                <w:rStyle w:val="Strong"/>
                <w:rFonts w:ascii="Times New Roman" w:hAnsi="Times New Roman"/>
                <w:b w:val="0"/>
              </w:rPr>
              <w:t>я</w:t>
            </w: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 начальника отдела образования исполкома района</w:t>
            </w:r>
            <w:r>
              <w:rPr>
                <w:rStyle w:val="Strong"/>
                <w:rFonts w:ascii="Times New Roman" w:hAnsi="Times New Roman"/>
                <w:b w:val="0"/>
              </w:rPr>
              <w:t>»,</w:t>
            </w: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r w:rsidRPr="00DB29EB">
              <w:rPr>
                <w:rFonts w:ascii="Times New Roman" w:hAnsi="Times New Roman"/>
                <w:sz w:val="24"/>
                <w:szCs w:val="24"/>
              </w:rPr>
              <w:t>уволен с 22.04.2016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Представление об устранении нарушений  бюджетного законодательства  № 02-08-04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30.03.2015 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Заместителя руководителя исполнительного комитета Пестречинского муниципального района РТ , главного бухгалтера исполкома, начальника отдела строительства, архитектуры и ЖКХ исполнительного комитета Пестречинского муниципального района РТ 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Нарушение  бюджетного законодательства (ст. 72 Бюджетного кодекса РФ)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29EB">
              <w:rPr>
                <w:rFonts w:ascii="Times New Roman" w:hAnsi="Times New Roman"/>
                <w:sz w:val="24"/>
                <w:szCs w:val="24"/>
              </w:rPr>
              <w:t xml:space="preserve">ервому заместителю руководителя Исполнительного комитета Пестречинского муниципального района РТ вынесено дисциплинарное взыскание в виде замечания (распоряжение № 26-д от 29.04.2016), распоряжение Главы Пестречинского муниципального района №22-д от 29.04.2016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B29EB">
              <w:rPr>
                <w:rFonts w:ascii="Times New Roman" w:hAnsi="Times New Roman"/>
                <w:sz w:val="24"/>
                <w:szCs w:val="24"/>
              </w:rPr>
              <w:t>ачальнику отдела бухгалтерского учета и отчетности Совета Пестречинского муниципального района РТ, вынесено дисциплинарное взыскание в виде замечания</w:t>
            </w: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4-754-16-ППР/138/96/3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1.04.2016г</w:t>
            </w:r>
          </w:p>
        </w:tc>
        <w:tc>
          <w:tcPr>
            <w:tcW w:w="2126" w:type="dxa"/>
          </w:tcPr>
          <w:p w:rsidR="00407BED" w:rsidRPr="00D70709" w:rsidRDefault="00407BED" w:rsidP="0065254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Федеральная служба по труду и занятости (Роструд)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МБОУ «Надеждинская основная общеобразовательная школа» </w:t>
            </w:r>
          </w:p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(директор)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ч.3 ст.5.27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Штраф в размере 10 000 рублей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№23/2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  <w:bCs/>
                <w:lang w:eastAsia="ru-RU"/>
              </w:rPr>
              <w:t>11.04.2016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  <w:lang w:val="tt-RU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Руководитель исполкома Читинского сельского поселения 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Ст.6.3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500</w:t>
            </w:r>
            <w:r w:rsidRPr="00D70709">
              <w:rPr>
                <w:rFonts w:ascii="Times New Roman" w:hAnsi="Times New Roman"/>
                <w:bCs/>
                <w:lang w:eastAsia="ru-RU"/>
              </w:rPr>
              <w:t xml:space="preserve"> рублей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EB">
              <w:rPr>
                <w:rFonts w:ascii="Times New Roman" w:hAnsi="Times New Roman"/>
                <w:sz w:val="24"/>
                <w:szCs w:val="24"/>
                <w:lang w:eastAsia="ru-RU"/>
              </w:rPr>
              <w:t>19. 04.2016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Оплачено ПАО Ак Барс Банк  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EB">
              <w:rPr>
                <w:rFonts w:ascii="Times New Roman" w:hAnsi="Times New Roman"/>
                <w:sz w:val="24"/>
                <w:szCs w:val="24"/>
                <w:lang w:eastAsia="ru-RU"/>
              </w:rPr>
              <w:t>500 рублей</w:t>
            </w: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№337-2016-012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13.04.2016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ГУ МЧС России по РТ Федеральный государственный пожарный надзор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МБОУ «Читинская средняя общеобразовательная школа» </w:t>
            </w:r>
          </w:p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(директор)</w:t>
            </w:r>
          </w:p>
        </w:tc>
        <w:tc>
          <w:tcPr>
            <w:tcW w:w="2126" w:type="dxa"/>
          </w:tcPr>
          <w:p w:rsidR="00407BED" w:rsidRPr="00AC3B18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D70709">
              <w:rPr>
                <w:rFonts w:ascii="Times New Roman" w:hAnsi="Times New Roman"/>
              </w:rPr>
              <w:t xml:space="preserve">ч.3.4 ст. 20.4 </w:t>
            </w:r>
            <w:r w:rsidRPr="00AC3B18">
              <w:rPr>
                <w:rFonts w:ascii="Times New Roman" w:hAnsi="Times New Roman"/>
              </w:rPr>
              <w:t xml:space="preserve"> </w:t>
            </w:r>
          </w:p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Штраф в р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азмере  </w:t>
            </w:r>
            <w:r w:rsidRPr="00D70709">
              <w:rPr>
                <w:rFonts w:ascii="Times New Roman" w:hAnsi="Times New Roman"/>
                <w:bCs/>
                <w:lang w:eastAsia="ru-RU"/>
              </w:rPr>
              <w:t>15 000 рублей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б/н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14.04.2016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Федеральная налоговая служба (Межрайонна ИФНС России №6 по РТ)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МБУ «ЦКС» Пестречинского муниципального района РТ</w:t>
            </w:r>
          </w:p>
        </w:tc>
        <w:tc>
          <w:tcPr>
            <w:tcW w:w="2126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ч.1 ст. 15.1 </w:t>
            </w:r>
            <w:r w:rsidRPr="00E463A9">
              <w:rPr>
                <w:rFonts w:ascii="Times New Roman" w:hAnsi="Times New Roman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1560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Штраф в р</w:t>
            </w:r>
            <w:r>
              <w:rPr>
                <w:rFonts w:ascii="Times New Roman" w:hAnsi="Times New Roman"/>
                <w:bCs/>
                <w:lang w:eastAsia="ru-RU"/>
              </w:rPr>
              <w:t>азмере  40</w:t>
            </w:r>
            <w:r w:rsidRPr="00D70709">
              <w:rPr>
                <w:rFonts w:ascii="Times New Roman" w:hAnsi="Times New Roman"/>
                <w:bCs/>
                <w:lang w:eastAsia="ru-RU"/>
              </w:rPr>
              <w:t xml:space="preserve"> 000 рублей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E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 17.06.2016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40 000 рублей 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EB">
              <w:rPr>
                <w:rFonts w:ascii="Times New Roman" w:hAnsi="Times New Roman"/>
                <w:sz w:val="24"/>
                <w:szCs w:val="24"/>
                <w:lang w:eastAsia="ru-RU"/>
              </w:rPr>
              <w:t>п.п № 10803</w:t>
            </w: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№43-12/074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15.04.2016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Территориальный отдел Управления Ростехнадзора в Приволжском районе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Руководитель исполкома Надеждинского сельского поселения 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Ст.9.2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Штраф в размере  2 000 рублей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EB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 27.06.2016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EB">
              <w:rPr>
                <w:rFonts w:ascii="Times New Roman" w:hAnsi="Times New Roman"/>
                <w:sz w:val="24"/>
                <w:szCs w:val="24"/>
                <w:lang w:eastAsia="ru-RU"/>
              </w:rPr>
              <w:t>2 000 рублей</w:t>
            </w: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№31/2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19.04.2016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Территориальным отделом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МБДОУ «Пестречинский детский сад «Каенкай”</w:t>
            </w:r>
          </w:p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(Заведующая)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ч.1 ст.6.7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Штраф в р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азмере </w:t>
            </w:r>
            <w:r w:rsidRPr="00D70709">
              <w:rPr>
                <w:rFonts w:ascii="Times New Roman" w:hAnsi="Times New Roman"/>
                <w:bCs/>
                <w:lang w:eastAsia="ru-RU"/>
              </w:rPr>
              <w:t>3 000 рублей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№32/2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19.04.2016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Территориальным отделом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МБДОУ «Пестречинский детский сад «Каенкай”</w:t>
            </w:r>
          </w:p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(медсестра )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Ст.6.3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Штраф в размере  500 рублей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Представление об устранении нарушений  градостроительного законодательства  № 02-08-04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20.04.2015 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Заместителя руководителя исполнительного комитета Пестречинского муниципального района 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Нарушение  градостроительного законодательства (ст. 51 Градостроительного кодекса РФ)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B29EB">
              <w:rPr>
                <w:rFonts w:ascii="Times New Roman" w:hAnsi="Times New Roman"/>
                <w:sz w:val="24"/>
                <w:szCs w:val="24"/>
              </w:rPr>
              <w:t xml:space="preserve">аместителю руководителя Исполнительного комитета Пестречинского муниципального района РТ вынесено дисциплинарное взыскание в виде замечания (распоряжение № 22-д от 06.05.2016), </w:t>
            </w: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Дело №5-2-346/2016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26.04.2016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Дело №5-2-346/2016г. от 26.04.2016г.</w:t>
            </w:r>
          </w:p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Судебный участок №2 по Пестречинскому району РТ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Руководитель исполкома Пестречинского сельского поселения 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ст. 5.59 Кодекса Российской Федерации об административных правонарушениях</w:t>
            </w:r>
          </w:p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1560" w:type="dxa"/>
          </w:tcPr>
          <w:p w:rsidR="00407BED" w:rsidRPr="00D70709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Штраф в размере  500</w:t>
            </w:r>
            <w:r>
              <w:rPr>
                <w:rFonts w:ascii="Times New Roman" w:hAnsi="Times New Roman"/>
                <w:bCs/>
                <w:lang w:eastAsia="ru-RU"/>
              </w:rPr>
              <w:t>0</w:t>
            </w:r>
            <w:r w:rsidRPr="00D70709">
              <w:rPr>
                <w:rFonts w:ascii="Times New Roman" w:hAnsi="Times New Roman"/>
                <w:bCs/>
                <w:lang w:eastAsia="ru-RU"/>
              </w:rPr>
              <w:t xml:space="preserve"> рублей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Представление об устранении нарушений   Федерального закона «О противодействии коррупции» № 02-08-04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26.04.2015 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Заведующая МБДОУ Кощаковский детский сад «Теремок», заведующей МБДОУ Тат.Ходяшевский детский сад «Экият», заведующей МБДОУ Шалинский детский сад «Тургай», заведующей МБДОУ Старо-Шигалеевский детский сад «Экият, заведующей МБДОУ Пестречинский детский сад «Колокольчик», заведующей МБДОУ Пановский детский сад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Нарушение   Федерального закона «О противодействии коррупции» (ст.8)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Fonts w:ascii="Times New Roman" w:hAnsi="Times New Roman"/>
                <w:sz w:val="24"/>
                <w:szCs w:val="24"/>
              </w:rPr>
              <w:t>Объявлен выговор</w:t>
            </w:r>
          </w:p>
          <w:p w:rsidR="00407BED" w:rsidRPr="00DB29EB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DB29E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Заведующей МБДОУ Ко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щаковский детский сад «Теремок»,</w:t>
            </w:r>
          </w:p>
          <w:p w:rsidR="00407BED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DB29E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заведующей МБДОУ Старо-Шига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леевский детский сад «Солнышко»,</w:t>
            </w:r>
          </w:p>
          <w:p w:rsidR="00407BED" w:rsidRPr="00DB29EB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DB29E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заведующей МБДОУ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Шалинский детский сад «Тургай»,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9E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заведующей МБДОУ Тат.Ходяшевский детский сад «Экият», заведующей МБДОУ Пестречинский детский сад «Колокольчик» 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DB29EB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распоряжение руководителя ИК ПМР РТ от 24.05.2016)</w:t>
            </w: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№34/2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11.05.2016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Территориальным отделом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МБОУ «Читинская средняя общеобразовательная школа» (повар)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ч.1 ст.10.8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1560" w:type="dxa"/>
          </w:tcPr>
          <w:p w:rsidR="00407BED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Штраф в размере  500 рублей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№18810216161998266766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26.05.2016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УГИБДД МВД по РТ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Руководитель исполкома Ленино-Кокушкинского сельского поселения 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  <w:color w:val="000000"/>
                <w:lang w:eastAsia="ru-RU"/>
              </w:rPr>
              <w:t>Ст. 28.6, 29.9, 29.10</w:t>
            </w:r>
            <w:r w:rsidRPr="007C1726">
              <w:t xml:space="preserve"> </w:t>
            </w:r>
            <w:r w:rsidRPr="007C1726">
              <w:rPr>
                <w:rFonts w:ascii="Times New Roman" w:hAnsi="Times New Roman"/>
                <w:color w:val="000000"/>
                <w:lang w:eastAsia="ru-RU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Штраф в р</w:t>
            </w:r>
            <w:r>
              <w:rPr>
                <w:rFonts w:ascii="Times New Roman" w:hAnsi="Times New Roman"/>
                <w:bCs/>
                <w:lang w:eastAsia="ru-RU"/>
              </w:rPr>
              <w:t>азмере 2 0</w:t>
            </w:r>
            <w:r w:rsidRPr="00D70709">
              <w:rPr>
                <w:rFonts w:ascii="Times New Roman" w:hAnsi="Times New Roman"/>
                <w:bCs/>
                <w:lang w:eastAsia="ru-RU"/>
              </w:rPr>
              <w:t>00 рублей</w:t>
            </w:r>
          </w:p>
        </w:tc>
        <w:tc>
          <w:tcPr>
            <w:tcW w:w="1984" w:type="dxa"/>
          </w:tcPr>
          <w:p w:rsidR="00407BED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Оплачено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№44/2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31.05.2016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Территориальным отделом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МБДОУ «Шалинский детский сад «Тургай”</w:t>
            </w:r>
          </w:p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(заведующая)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ч.1 ст.6.7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Штраф в р</w:t>
            </w:r>
            <w:r>
              <w:rPr>
                <w:rFonts w:ascii="Times New Roman" w:hAnsi="Times New Roman"/>
                <w:bCs/>
                <w:lang w:eastAsia="ru-RU"/>
              </w:rPr>
              <w:t>азмере 3 0</w:t>
            </w:r>
            <w:r w:rsidRPr="00D70709">
              <w:rPr>
                <w:rFonts w:ascii="Times New Roman" w:hAnsi="Times New Roman"/>
                <w:bCs/>
                <w:lang w:eastAsia="ru-RU"/>
              </w:rPr>
              <w:t>00 рублей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№337-2016-031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06.06.2016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начальник отделения надзорной деятельности  по ПМР РТ УНД ГУ МЧС России по РТ)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Руководитель исполкома Кулаевского сельского поселения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ч.2 ст.20.4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Штраф в р</w:t>
            </w:r>
            <w:r>
              <w:rPr>
                <w:rFonts w:ascii="Times New Roman" w:hAnsi="Times New Roman"/>
                <w:bCs/>
                <w:lang w:eastAsia="ru-RU"/>
              </w:rPr>
              <w:t>азмере 15 0</w:t>
            </w:r>
            <w:r w:rsidRPr="00D70709">
              <w:rPr>
                <w:rFonts w:ascii="Times New Roman" w:hAnsi="Times New Roman"/>
                <w:bCs/>
                <w:lang w:eastAsia="ru-RU"/>
              </w:rPr>
              <w:t>00 рублей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Представление об устранении нарушений  Федерального закона №221-ФЗ «О государственом кадастре недвижимости»  № 02-08-04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07.06.2015 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Заместителя руководителя исполнительного комитета Пестречинского муниципального района 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Нарушение   Федерального закона №221-ФЗ «О государственом кадастре недвижимости» (ст.15)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B29EB">
              <w:rPr>
                <w:rFonts w:ascii="Times New Roman" w:hAnsi="Times New Roman"/>
                <w:sz w:val="24"/>
                <w:szCs w:val="24"/>
              </w:rPr>
              <w:t>аместителю руководителя Исполнительного комитета Пестречинского муниципального района РТ вынесено дисциплинарное взыскание в виде замечания (распоряжение № 41-л от 24.06.2016),</w:t>
            </w: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Представление об устранении нарушений  в деятельности органа опеки и попечительства  № 02-08-04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08.06.2015 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Заместителя руководителя исполнительного комитета Пестречинского муниципального района РТ, главного специалиста органа опеки и попечительства исполнительного комитета Пестречинского муниципального района 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Нарушение   в деятельности органа опеки и попечительства  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№46/2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09.06.2016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Территориальный отдел  Управления Роспотребнадзора по Республике Татарстан (Татарстан) в Лаишевском, Пестречинском, Рыбно-Слободском районах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МБОУ «Кряш-Сердинская средняя общеобразовательная школа» (директор</w:t>
            </w:r>
            <w:r>
              <w:rPr>
                <w:rFonts w:ascii="Times New Roman" w:hAnsi="Times New Roman"/>
              </w:rPr>
              <w:t>)</w:t>
            </w:r>
            <w:r w:rsidRPr="007C17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ч.1 ст.6.7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Штраф в р</w:t>
            </w:r>
            <w:r>
              <w:rPr>
                <w:rFonts w:ascii="Times New Roman" w:hAnsi="Times New Roman"/>
                <w:bCs/>
                <w:lang w:eastAsia="ru-RU"/>
              </w:rPr>
              <w:t>азмере 3 0</w:t>
            </w:r>
            <w:r w:rsidRPr="00D70709">
              <w:rPr>
                <w:rFonts w:ascii="Times New Roman" w:hAnsi="Times New Roman"/>
                <w:bCs/>
                <w:lang w:eastAsia="ru-RU"/>
              </w:rPr>
              <w:t>00 рублей</w:t>
            </w: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№188102161619990227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14.06.2016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ОГИБДД МВД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Руководитель исполкома Пестречинского сельского поселения 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ст. 12.34</w:t>
            </w:r>
            <w:r w:rsidRPr="007C1726">
              <w:t xml:space="preserve"> </w:t>
            </w:r>
            <w:r w:rsidRPr="007C1726">
              <w:rPr>
                <w:rFonts w:ascii="Times New Roman" w:hAnsi="Times New Roman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407BED" w:rsidRDefault="00407BED" w:rsidP="006525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70709">
              <w:rPr>
                <w:rFonts w:ascii="Times New Roman" w:hAnsi="Times New Roman"/>
                <w:bCs/>
                <w:lang w:eastAsia="ru-RU"/>
              </w:rPr>
              <w:t>Штраф в р</w:t>
            </w:r>
            <w:r>
              <w:rPr>
                <w:rFonts w:ascii="Times New Roman" w:hAnsi="Times New Roman"/>
                <w:bCs/>
                <w:lang w:eastAsia="ru-RU"/>
              </w:rPr>
              <w:t>азмере 1 0</w:t>
            </w:r>
            <w:r w:rsidRPr="00D70709">
              <w:rPr>
                <w:rFonts w:ascii="Times New Roman" w:hAnsi="Times New Roman"/>
                <w:bCs/>
                <w:lang w:eastAsia="ru-RU"/>
              </w:rPr>
              <w:t>00 рублей</w:t>
            </w:r>
          </w:p>
        </w:tc>
        <w:tc>
          <w:tcPr>
            <w:tcW w:w="1984" w:type="dxa"/>
          </w:tcPr>
          <w:p w:rsidR="00407BED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E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B29EB">
              <w:rPr>
                <w:rFonts w:ascii="Times New Roman" w:hAnsi="Times New Roman"/>
                <w:sz w:val="24"/>
                <w:szCs w:val="24"/>
                <w:lang w:eastAsia="ru-RU"/>
              </w:rPr>
              <w:t>лачено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1 0</w:t>
            </w:r>
            <w:r w:rsidRPr="00D70709">
              <w:rPr>
                <w:rFonts w:ascii="Times New Roman" w:hAnsi="Times New Roman"/>
                <w:bCs/>
                <w:lang w:eastAsia="ru-RU"/>
              </w:rPr>
              <w:t>00 рублей</w:t>
            </w:r>
          </w:p>
        </w:tc>
      </w:tr>
      <w:tr w:rsidR="00407BED" w:rsidRPr="007C1726" w:rsidTr="00CD4A08">
        <w:trPr>
          <w:trHeight w:val="4385"/>
        </w:trPr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Представление об устранении нарушений  Федерального закона «О противодействии коррупции», Федерального закона «О муниципальной службе в Российской Федерации» № 02-08-04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22.06.2015 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>Заместителя руководителя исполнительного комитета Пестречинского муниципального района РТ</w:t>
            </w:r>
            <w:r>
              <w:rPr>
                <w:rStyle w:val="Strong"/>
                <w:rFonts w:ascii="Times New Roman" w:hAnsi="Times New Roman"/>
                <w:b w:val="0"/>
              </w:rPr>
              <w:t xml:space="preserve"> по соц. вопросам</w:t>
            </w: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, начальника отдела по </w:t>
            </w:r>
            <w:r>
              <w:rPr>
                <w:rStyle w:val="Strong"/>
                <w:rFonts w:ascii="Times New Roman" w:hAnsi="Times New Roman"/>
                <w:b w:val="0"/>
              </w:rPr>
              <w:t>делам молодежи, спорту и туризму</w:t>
            </w: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, ведущего специалиста отдела ЗАГС, главного специалиста отдела по делам молодежи, спорту и туризму, ведущего специалиста отдела строительства, архитектуры и жилищно-коммунального хозяйства, начальника отдела ЗАГС, заместителя руководителя исполнительного комитета 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Нарушение  Федерального закона «О противодействии коррупции», Федерального закона «О муниципальной службе в Российской Федерации»   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BED" w:rsidRPr="007C1726" w:rsidTr="00CD4A08">
        <w:tc>
          <w:tcPr>
            <w:tcW w:w="534" w:type="dxa"/>
          </w:tcPr>
          <w:p w:rsidR="00407BED" w:rsidRPr="00A07C5E" w:rsidRDefault="00407BED" w:rsidP="006525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07BED" w:rsidRPr="007C1726" w:rsidRDefault="00407BED" w:rsidP="006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Представление об устранении нарушений   жилищного законодательства № 02-08-04</w:t>
            </w:r>
          </w:p>
        </w:tc>
        <w:tc>
          <w:tcPr>
            <w:tcW w:w="127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23.06.2015 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Заместителя руководителя исполнительного комитета Пестречинского муниципального района </w:t>
            </w:r>
          </w:p>
        </w:tc>
        <w:tc>
          <w:tcPr>
            <w:tcW w:w="2126" w:type="dxa"/>
          </w:tcPr>
          <w:p w:rsidR="00407BED" w:rsidRPr="007C1726" w:rsidRDefault="00407BED" w:rsidP="0065254E">
            <w:pPr>
              <w:spacing w:after="0" w:line="240" w:lineRule="auto"/>
              <w:rPr>
                <w:rFonts w:ascii="Times New Roman" w:hAnsi="Times New Roman"/>
              </w:rPr>
            </w:pPr>
            <w:r w:rsidRPr="007C1726">
              <w:rPr>
                <w:rFonts w:ascii="Times New Roman" w:hAnsi="Times New Roman"/>
              </w:rPr>
              <w:t>Нарушение жилищного законодательства</w:t>
            </w:r>
          </w:p>
        </w:tc>
        <w:tc>
          <w:tcPr>
            <w:tcW w:w="1701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7C1726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407BED" w:rsidRPr="007C1726" w:rsidRDefault="00407BED" w:rsidP="0065254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407BED" w:rsidRPr="00DB29EB" w:rsidRDefault="00407BED" w:rsidP="0065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BED" w:rsidRDefault="00407BED" w:rsidP="007C6FCA">
      <w:pPr>
        <w:spacing w:after="0" w:line="240" w:lineRule="auto"/>
        <w:rPr>
          <w:lang w:eastAsia="ru-RU"/>
        </w:rPr>
      </w:pPr>
      <w:bookmarkStart w:id="0" w:name="_GoBack"/>
      <w:bookmarkEnd w:id="0"/>
    </w:p>
    <w:sectPr w:rsidR="00407BED" w:rsidSect="006F768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632F"/>
    <w:multiLevelType w:val="multilevel"/>
    <w:tmpl w:val="70C003A2"/>
    <w:lvl w:ilvl="0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08D511C"/>
    <w:multiLevelType w:val="hybridMultilevel"/>
    <w:tmpl w:val="B03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642137"/>
    <w:multiLevelType w:val="hybridMultilevel"/>
    <w:tmpl w:val="DEFE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756E69"/>
    <w:multiLevelType w:val="hybridMultilevel"/>
    <w:tmpl w:val="7D02420A"/>
    <w:lvl w:ilvl="0" w:tplc="5AC6B74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78B646B"/>
    <w:multiLevelType w:val="hybridMultilevel"/>
    <w:tmpl w:val="9A842906"/>
    <w:lvl w:ilvl="0" w:tplc="D742C1D8">
      <w:start w:val="1"/>
      <w:numFmt w:val="decimal"/>
      <w:lvlText w:val="%1."/>
      <w:lvlJc w:val="center"/>
      <w:pPr>
        <w:tabs>
          <w:tab w:val="num" w:pos="0"/>
        </w:tabs>
        <w:ind w:left="360" w:hanging="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AAA6C55"/>
    <w:multiLevelType w:val="hybridMultilevel"/>
    <w:tmpl w:val="908A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E39"/>
    <w:rsid w:val="00001538"/>
    <w:rsid w:val="00026EF6"/>
    <w:rsid w:val="00104423"/>
    <w:rsid w:val="001047DC"/>
    <w:rsid w:val="001557A8"/>
    <w:rsid w:val="00181C1E"/>
    <w:rsid w:val="00203C32"/>
    <w:rsid w:val="0024539D"/>
    <w:rsid w:val="00245B3D"/>
    <w:rsid w:val="003179BB"/>
    <w:rsid w:val="00344868"/>
    <w:rsid w:val="00357F30"/>
    <w:rsid w:val="00366FD2"/>
    <w:rsid w:val="003939B0"/>
    <w:rsid w:val="003972E8"/>
    <w:rsid w:val="003E1ED3"/>
    <w:rsid w:val="003F2621"/>
    <w:rsid w:val="00407BED"/>
    <w:rsid w:val="00417603"/>
    <w:rsid w:val="004D506D"/>
    <w:rsid w:val="00503B00"/>
    <w:rsid w:val="005073EA"/>
    <w:rsid w:val="0053413A"/>
    <w:rsid w:val="00573A60"/>
    <w:rsid w:val="00583C74"/>
    <w:rsid w:val="005C1562"/>
    <w:rsid w:val="005E6CAE"/>
    <w:rsid w:val="005F3EFD"/>
    <w:rsid w:val="00615B96"/>
    <w:rsid w:val="0065254E"/>
    <w:rsid w:val="00670D71"/>
    <w:rsid w:val="00680BC5"/>
    <w:rsid w:val="006F7687"/>
    <w:rsid w:val="00705A5A"/>
    <w:rsid w:val="007135CE"/>
    <w:rsid w:val="00740F46"/>
    <w:rsid w:val="00741CE3"/>
    <w:rsid w:val="00785179"/>
    <w:rsid w:val="00794F20"/>
    <w:rsid w:val="007B5584"/>
    <w:rsid w:val="007C1726"/>
    <w:rsid w:val="007C2FA7"/>
    <w:rsid w:val="007C6FCA"/>
    <w:rsid w:val="0084101C"/>
    <w:rsid w:val="00894858"/>
    <w:rsid w:val="008B42A5"/>
    <w:rsid w:val="008F3DE6"/>
    <w:rsid w:val="00983978"/>
    <w:rsid w:val="009A00A8"/>
    <w:rsid w:val="009C2FE7"/>
    <w:rsid w:val="00A04C2F"/>
    <w:rsid w:val="00A07C5E"/>
    <w:rsid w:val="00A13E39"/>
    <w:rsid w:val="00A31302"/>
    <w:rsid w:val="00A34F5C"/>
    <w:rsid w:val="00A42288"/>
    <w:rsid w:val="00AC3B18"/>
    <w:rsid w:val="00B30967"/>
    <w:rsid w:val="00BA1F6A"/>
    <w:rsid w:val="00C006D3"/>
    <w:rsid w:val="00CD3FC3"/>
    <w:rsid w:val="00CD4A08"/>
    <w:rsid w:val="00CF0803"/>
    <w:rsid w:val="00D00DE8"/>
    <w:rsid w:val="00D50B17"/>
    <w:rsid w:val="00D5370E"/>
    <w:rsid w:val="00D70709"/>
    <w:rsid w:val="00DA3093"/>
    <w:rsid w:val="00DB29EB"/>
    <w:rsid w:val="00E30886"/>
    <w:rsid w:val="00E463A9"/>
    <w:rsid w:val="00F03C05"/>
    <w:rsid w:val="00F17589"/>
    <w:rsid w:val="00FD2EDC"/>
    <w:rsid w:val="00FE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41CE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41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883</TotalTime>
  <Pages>13</Pages>
  <Words>3482</Words>
  <Characters>19849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ПК</cp:lastModifiedBy>
  <cp:revision>16</cp:revision>
  <dcterms:created xsi:type="dcterms:W3CDTF">2016-06-17T12:44:00Z</dcterms:created>
  <dcterms:modified xsi:type="dcterms:W3CDTF">2016-07-01T09:24:00Z</dcterms:modified>
</cp:coreProperties>
</file>