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5"/>
        <w:tblW w:w="11125" w:type="dxa"/>
        <w:tblLayout w:type="fixed"/>
        <w:tblLook w:val="01E0" w:firstRow="1" w:lastRow="1" w:firstColumn="1" w:lastColumn="1" w:noHBand="0" w:noVBand="0"/>
      </w:tblPr>
      <w:tblGrid>
        <w:gridCol w:w="28"/>
        <w:gridCol w:w="4510"/>
        <w:gridCol w:w="2195"/>
        <w:gridCol w:w="3411"/>
        <w:gridCol w:w="981"/>
      </w:tblGrid>
      <w:tr w:rsidR="00FE4B98" w:rsidRPr="00FE4B98" w:rsidTr="00A12566">
        <w:trPr>
          <w:trHeight w:val="2113"/>
        </w:trPr>
        <w:tc>
          <w:tcPr>
            <w:tcW w:w="4538" w:type="dxa"/>
            <w:gridSpan w:val="2"/>
          </w:tcPr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</w:pPr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>Республика Татарстан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</w:pPr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>Исполнительный комитет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val="tt-RU" w:eastAsia="zh-CN"/>
              </w:rPr>
            </w:pPr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val="tt-RU" w:eastAsia="zh-CN"/>
              </w:rPr>
              <w:t>Пестречинского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</w:pPr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>муниципального района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422770, с. </w:t>
            </w:r>
            <w:proofErr w:type="spellStart"/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Пестрецы</w:t>
            </w:r>
            <w:proofErr w:type="spellEnd"/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, ул. Советская, 18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eastAsia="SimSun" w:cs="Arial"/>
                <w:b/>
                <w:bCs/>
                <w:lang w:eastAsia="zh-CN"/>
              </w:rPr>
            </w:pPr>
            <w:r>
              <w:rPr>
                <w:rFonts w:eastAsia="SimSun" w:cs="Arial"/>
                <w:b/>
                <w:noProof/>
              </w:rPr>
              <w:drawing>
                <wp:inline distT="0" distB="0" distL="0" distR="0">
                  <wp:extent cx="10287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</w:pPr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 xml:space="preserve">Татарстан </w:t>
            </w:r>
            <w:proofErr w:type="spellStart"/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>Республикасы</w:t>
            </w:r>
            <w:proofErr w:type="spellEnd"/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</w:pPr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val="tt-RU" w:eastAsia="zh-CN"/>
              </w:rPr>
              <w:t>Питрәч муни</w:t>
            </w:r>
            <w:proofErr w:type="spellStart"/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>ципаль</w:t>
            </w:r>
            <w:proofErr w:type="spellEnd"/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</w:pPr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>районы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</w:pPr>
            <w:proofErr w:type="spellStart"/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>башкарма</w:t>
            </w:r>
            <w:proofErr w:type="spellEnd"/>
            <w:r w:rsidRPr="00FE4B98"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zh-CN"/>
              </w:rPr>
              <w:t xml:space="preserve"> комитеты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422770, </w:t>
            </w:r>
            <w:proofErr w:type="spellStart"/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Питр</w:t>
            </w:r>
            <w:proofErr w:type="spellEnd"/>
            <w:r w:rsidRPr="00FE4B98">
              <w:rPr>
                <w:rFonts w:ascii="Times New Roman" w:eastAsia="SimSun" w:hAnsi="Times New Roman"/>
                <w:sz w:val="22"/>
                <w:szCs w:val="22"/>
                <w:lang w:val="tt-RU" w:eastAsia="zh-CN"/>
              </w:rPr>
              <w:t>ә</w:t>
            </w:r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ч </w:t>
            </w:r>
            <w:proofErr w:type="spellStart"/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авылы</w:t>
            </w:r>
            <w:proofErr w:type="spellEnd"/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, Совет </w:t>
            </w:r>
            <w:proofErr w:type="spellStart"/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урамы</w:t>
            </w:r>
            <w:proofErr w:type="spellEnd"/>
            <w:r w:rsidRPr="00FE4B98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, 18</w:t>
            </w:r>
          </w:p>
          <w:p w:rsidR="00FE4B98" w:rsidRPr="00FE4B98" w:rsidRDefault="00FE4B98" w:rsidP="00FE4B98">
            <w:pPr>
              <w:spacing w:line="276" w:lineRule="auto"/>
              <w:ind w:left="432" w:hanging="432"/>
              <w:jc w:val="center"/>
              <w:rPr>
                <w:rFonts w:ascii="Times New Roman" w:eastAsia="SimSun" w:hAnsi="Times New Roman"/>
                <w:lang w:val="en-US" w:eastAsia="zh-CN"/>
              </w:rPr>
            </w:pPr>
          </w:p>
        </w:tc>
      </w:tr>
      <w:tr w:rsidR="00FE4B98" w:rsidRPr="00FE4B98" w:rsidTr="00A12566">
        <w:trPr>
          <w:gridBefore w:val="1"/>
          <w:gridAfter w:val="1"/>
          <w:wBefore w:w="28" w:type="dxa"/>
          <w:wAfter w:w="981" w:type="dxa"/>
          <w:trHeight w:val="286"/>
        </w:trPr>
        <w:tc>
          <w:tcPr>
            <w:tcW w:w="10116" w:type="dxa"/>
            <w:gridSpan w:val="3"/>
          </w:tcPr>
          <w:p w:rsidR="00FE4B98" w:rsidRPr="00FE4B98" w:rsidRDefault="00FE4B98" w:rsidP="00FE4B98">
            <w:pPr>
              <w:spacing w:line="276" w:lineRule="auto"/>
              <w:ind w:right="-1339" w:firstLine="0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FE4B9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тел. +7 (84367) 3-02-02</w:t>
            </w:r>
            <w:r w:rsidRPr="00FE4B98">
              <w:rPr>
                <w:rFonts w:ascii="Times New Roman" w:eastAsia="SimSun" w:hAnsi="Times New Roman"/>
                <w:sz w:val="20"/>
                <w:lang w:eastAsia="zh-CN"/>
              </w:rPr>
              <w:t xml:space="preserve"> факс: (84367) 3-02-01</w:t>
            </w:r>
            <w:r w:rsidRPr="00FE4B9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 </w:t>
            </w:r>
            <w:r w:rsidRPr="00FE4B98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E</w:t>
            </w:r>
            <w:r w:rsidRPr="00FE4B9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</w:t>
            </w:r>
            <w:r w:rsidRPr="00FE4B98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mail</w:t>
            </w:r>
            <w:r w:rsidRPr="00FE4B9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FE4B98">
              <w:rPr>
                <w:rFonts w:ascii="Times New Roman" w:eastAsia="SimSun" w:hAnsi="Times New Roman"/>
                <w:lang w:eastAsia="zh-CN"/>
              </w:rPr>
              <w:t>pitriash@tatar.r</w:t>
            </w:r>
            <w:proofErr w:type="spellEnd"/>
            <w:r w:rsidRPr="00FE4B98">
              <w:rPr>
                <w:rFonts w:ascii="Times New Roman" w:eastAsia="SimSun" w:hAnsi="Times New Roman"/>
                <w:lang w:val="en-US" w:eastAsia="zh-CN"/>
              </w:rPr>
              <w:t>u</w:t>
            </w:r>
            <w:r w:rsidRPr="00FE4B98">
              <w:rPr>
                <w:rFonts w:ascii="Verdana" w:eastAsia="SimSun" w:hAnsi="Verdana" w:cs="Arial"/>
                <w:bCs/>
                <w:lang w:eastAsia="zh-CN"/>
              </w:rPr>
              <w:t xml:space="preserve">                                                     </w:t>
            </w:r>
          </w:p>
        </w:tc>
      </w:tr>
    </w:tbl>
    <w:p w:rsidR="00FE4B98" w:rsidRPr="00FE4B98" w:rsidRDefault="00FE4B98" w:rsidP="00FE4B98">
      <w:pPr>
        <w:ind w:firstLine="0"/>
        <w:jc w:val="left"/>
        <w:rPr>
          <w:rFonts w:ascii="Times New Roman" w:eastAsia="SimSun" w:hAnsi="Times New Roman"/>
          <w:lang w:eastAsia="zh-CN"/>
        </w:rPr>
      </w:pPr>
    </w:p>
    <w:p w:rsidR="00FE4B98" w:rsidRPr="00FE4B98" w:rsidRDefault="00FE4B98" w:rsidP="00FE4B98">
      <w:pPr>
        <w:ind w:left="-360" w:firstLine="0"/>
        <w:jc w:val="center"/>
        <w:rPr>
          <w:rFonts w:ascii="Times New Roman" w:eastAsia="SimSun" w:hAnsi="Times New Roman"/>
          <w:b/>
          <w:sz w:val="16"/>
          <w:szCs w:val="16"/>
          <w:lang w:val="en-US" w:eastAsia="zh-CN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7619</wp:posOffset>
                </wp:positionV>
                <wp:extent cx="7117080" cy="0"/>
                <wp:effectExtent l="0" t="19050" r="76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9pt,.6pt" to="52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" strokeweight="3.5pt">
                <v:stroke linestyle="thinThick"/>
              </v:line>
            </w:pict>
          </mc:Fallback>
        </mc:AlternateContent>
      </w:r>
      <w:r w:rsidRPr="00FE4B98">
        <w:rPr>
          <w:rFonts w:ascii="Times New Roman" w:eastAsia="SimSun" w:hAnsi="Times New Roman"/>
          <w:b/>
          <w:sz w:val="32"/>
          <w:szCs w:val="32"/>
          <w:lang w:val="en-US" w:eastAsia="zh-CN"/>
        </w:rPr>
        <w:t xml:space="preserve">  </w:t>
      </w:r>
    </w:p>
    <w:p w:rsidR="00FE4B98" w:rsidRPr="00FE4B98" w:rsidRDefault="00FE4B98" w:rsidP="00FE4B98">
      <w:pPr>
        <w:ind w:left="-360" w:firstLine="0"/>
        <w:jc w:val="left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ПОСТАНОВЛЕНИЕ</w:t>
      </w: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ab/>
      </w: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ab/>
      </w: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ab/>
      </w: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ab/>
      </w: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ab/>
      </w: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ab/>
      </w: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ab/>
      </w:r>
      <w:r w:rsidRPr="00FE4B98">
        <w:rPr>
          <w:rFonts w:ascii="Times New Roman" w:eastAsia="SimSun" w:hAnsi="Times New Roman"/>
          <w:b/>
          <w:sz w:val="32"/>
          <w:szCs w:val="32"/>
          <w:lang w:eastAsia="zh-CN"/>
        </w:rPr>
        <w:tab/>
        <w:t>КАРАР</w:t>
      </w:r>
    </w:p>
    <w:p w:rsidR="00FE4B98" w:rsidRPr="00FE4B98" w:rsidRDefault="00FE4B98" w:rsidP="00FE4B98">
      <w:pPr>
        <w:ind w:left="-360" w:firstLine="0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FE4B98" w:rsidRPr="00FE4B98" w:rsidRDefault="00FC5809" w:rsidP="00FE4B98">
      <w:pPr>
        <w:ind w:left="-360" w:firstLine="0"/>
        <w:jc w:val="lef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«</w:t>
      </w:r>
      <w:r w:rsidR="001B2D3C">
        <w:rPr>
          <w:rFonts w:ascii="Times New Roman" w:eastAsia="SimSun" w:hAnsi="Times New Roman"/>
          <w:sz w:val="28"/>
          <w:szCs w:val="28"/>
          <w:lang w:eastAsia="zh-CN"/>
        </w:rPr>
        <w:t>__»  марта  20__</w:t>
      </w:r>
      <w:bookmarkStart w:id="0" w:name="_GoBack"/>
      <w:bookmarkEnd w:id="0"/>
      <w:r w:rsidR="001B2D3C">
        <w:rPr>
          <w:rFonts w:ascii="Times New Roman" w:eastAsia="SimSun" w:hAnsi="Times New Roman"/>
          <w:sz w:val="28"/>
          <w:szCs w:val="28"/>
          <w:lang w:eastAsia="zh-CN"/>
        </w:rPr>
        <w:t xml:space="preserve"> г.</w:t>
      </w:r>
      <w:r w:rsidR="001B2D3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B2D3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B2D3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B2D3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B2D3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B2D3C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B2D3C">
        <w:rPr>
          <w:rFonts w:ascii="Times New Roman" w:eastAsia="SimSun" w:hAnsi="Times New Roman"/>
          <w:sz w:val="28"/>
          <w:szCs w:val="28"/>
          <w:lang w:eastAsia="zh-CN"/>
        </w:rPr>
        <w:tab/>
        <w:t>№  __</w:t>
      </w:r>
    </w:p>
    <w:p w:rsidR="00374E4E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FE4B98" w:rsidRDefault="00FE4B98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7903D6" w:rsidRPr="007903D6" w:rsidRDefault="007903D6" w:rsidP="007903D6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  <w:r w:rsidRPr="007903D6">
        <w:rPr>
          <w:rFonts w:ascii="Times New Roman" w:hAnsi="Times New Roman"/>
          <w:bCs/>
          <w:kern w:val="28"/>
          <w:sz w:val="28"/>
          <w:szCs w:val="28"/>
        </w:rPr>
        <w:t xml:space="preserve">О признании утратившим силу постановления </w:t>
      </w:r>
      <w:r w:rsidRPr="007903D6">
        <w:rPr>
          <w:rFonts w:ascii="Times New Roman" w:hAnsi="Times New Roman"/>
          <w:iCs/>
          <w:sz w:val="28"/>
          <w:szCs w:val="28"/>
        </w:rPr>
        <w:t xml:space="preserve">Исполнительного комитета Пестречинского муниципального района </w:t>
      </w:r>
      <w:r w:rsidR="00C52A1C">
        <w:rPr>
          <w:rFonts w:ascii="Times New Roman" w:hAnsi="Times New Roman"/>
          <w:sz w:val="28"/>
          <w:szCs w:val="28"/>
        </w:rPr>
        <w:t>Республики Татарстан от 30.01.2012г. №51</w:t>
      </w:r>
      <w:r w:rsidRPr="007903D6">
        <w:rPr>
          <w:rFonts w:ascii="Times New Roman" w:hAnsi="Times New Roman"/>
          <w:sz w:val="28"/>
          <w:szCs w:val="28"/>
        </w:rPr>
        <w:t xml:space="preserve"> «</w:t>
      </w:r>
      <w:r w:rsidR="00C52A1C">
        <w:rPr>
          <w:rFonts w:ascii="Times New Roman" w:hAnsi="Times New Roman"/>
          <w:sz w:val="28"/>
          <w:szCs w:val="28"/>
        </w:rPr>
        <w:t>О</w:t>
      </w:r>
      <w:r w:rsidR="00C52A1C" w:rsidRPr="00C52A1C">
        <w:rPr>
          <w:rFonts w:ascii="Times New Roman" w:hAnsi="Times New Roman"/>
          <w:sz w:val="28"/>
          <w:szCs w:val="28"/>
        </w:rPr>
        <w:t xml:space="preserve"> порядке установления и прекращения публичных сервитутов в интересах </w:t>
      </w:r>
      <w:r w:rsidR="00C52A1C">
        <w:rPr>
          <w:rFonts w:ascii="Times New Roman" w:hAnsi="Times New Roman"/>
          <w:sz w:val="28"/>
          <w:szCs w:val="28"/>
        </w:rPr>
        <w:t>П</w:t>
      </w:r>
      <w:r w:rsidR="00C52A1C" w:rsidRPr="00C52A1C">
        <w:rPr>
          <w:rFonts w:ascii="Times New Roman" w:hAnsi="Times New Roman"/>
          <w:sz w:val="28"/>
          <w:szCs w:val="28"/>
        </w:rPr>
        <w:t>естречинского муниципального района</w:t>
      </w:r>
      <w:r w:rsidRPr="007903D6">
        <w:rPr>
          <w:rFonts w:ascii="Times New Roman" w:hAnsi="Times New Roman"/>
          <w:sz w:val="28"/>
          <w:szCs w:val="28"/>
        </w:rPr>
        <w:t>»</w:t>
      </w:r>
    </w:p>
    <w:p w:rsidR="007903D6" w:rsidRPr="007903D6" w:rsidRDefault="007903D6" w:rsidP="007903D6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3F7C9E" w:rsidRDefault="003F7C9E" w:rsidP="007903D6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</w:t>
      </w:r>
      <w:r w:rsidR="007903D6" w:rsidRPr="007903D6">
        <w:rPr>
          <w:rFonts w:ascii="Times New Roman" w:hAnsi="Times New Roman"/>
          <w:sz w:val="28"/>
        </w:rPr>
        <w:t xml:space="preserve">. </w:t>
      </w:r>
      <w:r w:rsidRPr="003F7C9E">
        <w:rPr>
          <w:rFonts w:ascii="Times New Roman" w:hAnsi="Times New Roman"/>
          <w:sz w:val="28"/>
        </w:rPr>
        <w:t>Признать утратившими силу постановление Исполнительного комитета Пестречинского муниципального р</w:t>
      </w:r>
      <w:r w:rsidR="00C52A1C">
        <w:rPr>
          <w:rFonts w:ascii="Times New Roman" w:hAnsi="Times New Roman"/>
          <w:sz w:val="28"/>
        </w:rPr>
        <w:t>айона Республики Татарстан от 30.01.2012г. №51</w:t>
      </w:r>
      <w:r w:rsidRPr="003F7C9E">
        <w:rPr>
          <w:rFonts w:ascii="Times New Roman" w:hAnsi="Times New Roman"/>
          <w:sz w:val="28"/>
        </w:rPr>
        <w:t xml:space="preserve"> «</w:t>
      </w:r>
      <w:r w:rsidR="00C52A1C" w:rsidRPr="00C52A1C">
        <w:rPr>
          <w:rFonts w:ascii="Times New Roman" w:hAnsi="Times New Roman"/>
          <w:sz w:val="28"/>
        </w:rPr>
        <w:t>О порядке установления и прекращения публичных сервитутов в интересах Пестречинского муниципального района</w:t>
      </w:r>
      <w:r w:rsidRPr="003F7C9E">
        <w:rPr>
          <w:rFonts w:ascii="Times New Roman" w:hAnsi="Times New Roman"/>
          <w:sz w:val="28"/>
        </w:rPr>
        <w:t>».</w:t>
      </w:r>
    </w:p>
    <w:p w:rsidR="007903D6" w:rsidRPr="007903D6" w:rsidRDefault="003F7C9E" w:rsidP="007903D6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</w:t>
      </w:r>
      <w:r w:rsidR="007903D6" w:rsidRPr="007903D6">
        <w:rPr>
          <w:rFonts w:ascii="Times New Roman" w:hAnsi="Times New Roman"/>
          <w:sz w:val="28"/>
        </w:rPr>
        <w:t xml:space="preserve">Опубликовать (обнародовать) настоящее постановление путем размещения на официальном сайте Пестречинского муниципального района Республики Татарстан в информационно-телекоммуникационной сети Интернет: </w:t>
      </w:r>
      <w:hyperlink r:id="rId10" w:history="1">
        <w:r w:rsidR="007903D6" w:rsidRPr="007903D6">
          <w:rPr>
            <w:rFonts w:ascii="Times New Roman" w:hAnsi="Times New Roman"/>
            <w:color w:val="0000FF"/>
            <w:sz w:val="28"/>
            <w:u w:val="single"/>
          </w:rPr>
          <w:t>http://pestreci.tatarstan.</w:t>
        </w:r>
        <w:r w:rsidR="007903D6" w:rsidRPr="007903D6">
          <w:rPr>
            <w:rFonts w:ascii="Times New Roman" w:hAnsi="Times New Roman"/>
            <w:color w:val="0000FF"/>
            <w:sz w:val="28"/>
            <w:u w:val="single"/>
            <w:lang w:val="en-US"/>
          </w:rPr>
          <w:t>ru</w:t>
        </w:r>
      </w:hyperlink>
      <w:r w:rsidR="007903D6" w:rsidRPr="007903D6">
        <w:rPr>
          <w:rFonts w:ascii="Times New Roman" w:hAnsi="Times New Roman"/>
          <w:sz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Интернет: </w:t>
      </w:r>
      <w:hyperlink r:id="rId11" w:history="1">
        <w:r w:rsidR="007903D6" w:rsidRPr="007903D6">
          <w:rPr>
            <w:rFonts w:ascii="Times New Roman" w:hAnsi="Times New Roman"/>
            <w:color w:val="0000FF"/>
            <w:sz w:val="28"/>
            <w:u w:val="single"/>
          </w:rPr>
          <w:t>http://pravo.tatarstan.ru</w:t>
        </w:r>
      </w:hyperlink>
      <w:r w:rsidR="007903D6" w:rsidRPr="007903D6">
        <w:rPr>
          <w:rFonts w:ascii="Times New Roman" w:hAnsi="Times New Roman"/>
          <w:sz w:val="28"/>
        </w:rPr>
        <w:t>.</w:t>
      </w:r>
    </w:p>
    <w:p w:rsidR="007903D6" w:rsidRPr="007903D6" w:rsidRDefault="007903D6" w:rsidP="007903D6">
      <w:pPr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903D6">
        <w:rPr>
          <w:rFonts w:ascii="Times New Roman" w:hAnsi="Times New Roman"/>
          <w:bCs/>
          <w:kern w:val="32"/>
          <w:sz w:val="28"/>
          <w:szCs w:val="28"/>
        </w:rPr>
        <w:t xml:space="preserve">3. </w:t>
      </w:r>
      <w:proofErr w:type="gramStart"/>
      <w:r w:rsidRPr="007903D6">
        <w:rPr>
          <w:rFonts w:ascii="Times New Roman" w:hAnsi="Times New Roman"/>
          <w:bCs/>
          <w:kern w:val="32"/>
          <w:sz w:val="28"/>
          <w:szCs w:val="28"/>
        </w:rPr>
        <w:t>Контроль за</w:t>
      </w:r>
      <w:proofErr w:type="gramEnd"/>
      <w:r w:rsidRPr="007903D6">
        <w:rPr>
          <w:rFonts w:ascii="Times New Roman" w:hAnsi="Times New Roman"/>
          <w:bCs/>
          <w:kern w:val="32"/>
          <w:sz w:val="28"/>
          <w:szCs w:val="28"/>
        </w:rPr>
        <w:t xml:space="preserve"> исполнением настоящего постановления оставляю за собой.</w:t>
      </w:r>
    </w:p>
    <w:p w:rsidR="007903D6" w:rsidRPr="007903D6" w:rsidRDefault="007903D6" w:rsidP="007903D6"/>
    <w:p w:rsidR="007903D6" w:rsidRPr="007903D6" w:rsidRDefault="007903D6" w:rsidP="007903D6"/>
    <w:p w:rsidR="007903D6" w:rsidRPr="007903D6" w:rsidRDefault="007903D6" w:rsidP="007903D6">
      <w:pPr>
        <w:ind w:firstLine="0"/>
        <w:rPr>
          <w:rFonts w:ascii="Times New Roman" w:hAnsi="Times New Roman"/>
          <w:sz w:val="28"/>
        </w:rPr>
      </w:pPr>
      <w:r w:rsidRPr="007903D6">
        <w:rPr>
          <w:rFonts w:ascii="Times New Roman" w:hAnsi="Times New Roman"/>
          <w:sz w:val="28"/>
        </w:rPr>
        <w:t xml:space="preserve">Руководитель Исполнительного комитета </w:t>
      </w:r>
    </w:p>
    <w:p w:rsidR="00456CA1" w:rsidRPr="00B555E5" w:rsidRDefault="007903D6" w:rsidP="007903D6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03D6"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  <w:t>муниципального района                                                                   В.И. Никитин</w:t>
      </w:r>
    </w:p>
    <w:sectPr w:rsidR="00456CA1" w:rsidRPr="00B555E5" w:rsidSect="00FE4B98">
      <w:headerReference w:type="default" r:id="rId12"/>
      <w:pgSz w:w="11907" w:h="16840" w:code="9"/>
      <w:pgMar w:top="0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21" w:rsidRDefault="008B2021">
      <w:r>
        <w:separator/>
      </w:r>
    </w:p>
  </w:endnote>
  <w:endnote w:type="continuationSeparator" w:id="0">
    <w:p w:rsidR="008B2021" w:rsidRDefault="008B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21" w:rsidRDefault="008B2021">
      <w:r>
        <w:separator/>
      </w:r>
    </w:p>
  </w:footnote>
  <w:footnote w:type="continuationSeparator" w:id="0">
    <w:p w:rsidR="008B2021" w:rsidRDefault="008B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AA" w:rsidRDefault="00EC12AA">
    <w:pPr>
      <w:pStyle w:val="a7"/>
      <w:jc w:val="center"/>
    </w:pPr>
  </w:p>
  <w:p w:rsidR="00EC12AA" w:rsidRDefault="00EC1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14C"/>
    <w:multiLevelType w:val="hybridMultilevel"/>
    <w:tmpl w:val="87F0852A"/>
    <w:lvl w:ilvl="0" w:tplc="4FDE5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3975"/>
    <w:rsid w:val="00055698"/>
    <w:rsid w:val="00057E75"/>
    <w:rsid w:val="0006133F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B031D"/>
    <w:rsid w:val="000B0D47"/>
    <w:rsid w:val="000B3252"/>
    <w:rsid w:val="000B53B1"/>
    <w:rsid w:val="000C0170"/>
    <w:rsid w:val="000C04FF"/>
    <w:rsid w:val="000C55E3"/>
    <w:rsid w:val="000C5B2A"/>
    <w:rsid w:val="000D0BAB"/>
    <w:rsid w:val="000D221C"/>
    <w:rsid w:val="000D2F00"/>
    <w:rsid w:val="000D5C19"/>
    <w:rsid w:val="000D7545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54E7F"/>
    <w:rsid w:val="00160E54"/>
    <w:rsid w:val="001619F7"/>
    <w:rsid w:val="00162206"/>
    <w:rsid w:val="00162917"/>
    <w:rsid w:val="0017433F"/>
    <w:rsid w:val="001751A6"/>
    <w:rsid w:val="00176D6B"/>
    <w:rsid w:val="00177BDB"/>
    <w:rsid w:val="00181E0E"/>
    <w:rsid w:val="001834BC"/>
    <w:rsid w:val="001836CD"/>
    <w:rsid w:val="001844A1"/>
    <w:rsid w:val="001859E0"/>
    <w:rsid w:val="00185FD4"/>
    <w:rsid w:val="001917F6"/>
    <w:rsid w:val="001953CB"/>
    <w:rsid w:val="001A5B77"/>
    <w:rsid w:val="001B00A9"/>
    <w:rsid w:val="001B0C6F"/>
    <w:rsid w:val="001B2D3C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D47EF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614A2"/>
    <w:rsid w:val="00262E6C"/>
    <w:rsid w:val="002632B8"/>
    <w:rsid w:val="00263E9A"/>
    <w:rsid w:val="00264EC4"/>
    <w:rsid w:val="00265434"/>
    <w:rsid w:val="00266319"/>
    <w:rsid w:val="0026694C"/>
    <w:rsid w:val="00272F75"/>
    <w:rsid w:val="00274495"/>
    <w:rsid w:val="0027721D"/>
    <w:rsid w:val="00282139"/>
    <w:rsid w:val="00282C6C"/>
    <w:rsid w:val="002837EC"/>
    <w:rsid w:val="00293BD8"/>
    <w:rsid w:val="002963FA"/>
    <w:rsid w:val="002A2D29"/>
    <w:rsid w:val="002A51D2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673B"/>
    <w:rsid w:val="002D6C44"/>
    <w:rsid w:val="002E20F1"/>
    <w:rsid w:val="002E2653"/>
    <w:rsid w:val="002E599B"/>
    <w:rsid w:val="002E6E6E"/>
    <w:rsid w:val="002F01DB"/>
    <w:rsid w:val="002F09F3"/>
    <w:rsid w:val="002F3929"/>
    <w:rsid w:val="002F61D3"/>
    <w:rsid w:val="002F79A7"/>
    <w:rsid w:val="002F79DA"/>
    <w:rsid w:val="00302372"/>
    <w:rsid w:val="00303DFD"/>
    <w:rsid w:val="0031285B"/>
    <w:rsid w:val="00313B87"/>
    <w:rsid w:val="00313D9B"/>
    <w:rsid w:val="003160E9"/>
    <w:rsid w:val="00316162"/>
    <w:rsid w:val="003214D0"/>
    <w:rsid w:val="0032391E"/>
    <w:rsid w:val="003239B6"/>
    <w:rsid w:val="0032758E"/>
    <w:rsid w:val="00331B6B"/>
    <w:rsid w:val="00332A8B"/>
    <w:rsid w:val="00333996"/>
    <w:rsid w:val="0033442A"/>
    <w:rsid w:val="00337D63"/>
    <w:rsid w:val="0034396F"/>
    <w:rsid w:val="00347389"/>
    <w:rsid w:val="003511AB"/>
    <w:rsid w:val="003546ED"/>
    <w:rsid w:val="0035601C"/>
    <w:rsid w:val="003565F2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0589"/>
    <w:rsid w:val="003E3A35"/>
    <w:rsid w:val="003E58DE"/>
    <w:rsid w:val="003E7FA3"/>
    <w:rsid w:val="003F13B8"/>
    <w:rsid w:val="003F7C9E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B50"/>
    <w:rsid w:val="00426E77"/>
    <w:rsid w:val="00427E07"/>
    <w:rsid w:val="004308F6"/>
    <w:rsid w:val="00430C5F"/>
    <w:rsid w:val="00431CD6"/>
    <w:rsid w:val="00432232"/>
    <w:rsid w:val="00434D49"/>
    <w:rsid w:val="00436248"/>
    <w:rsid w:val="00437EE7"/>
    <w:rsid w:val="00443A3C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2924"/>
    <w:rsid w:val="00483055"/>
    <w:rsid w:val="00483110"/>
    <w:rsid w:val="00486A6F"/>
    <w:rsid w:val="00490415"/>
    <w:rsid w:val="00490A70"/>
    <w:rsid w:val="004912D9"/>
    <w:rsid w:val="004925A2"/>
    <w:rsid w:val="0049318E"/>
    <w:rsid w:val="004A13C8"/>
    <w:rsid w:val="004A505A"/>
    <w:rsid w:val="004A6C48"/>
    <w:rsid w:val="004A7A96"/>
    <w:rsid w:val="004B29C5"/>
    <w:rsid w:val="004B2D4D"/>
    <w:rsid w:val="004B5689"/>
    <w:rsid w:val="004B7338"/>
    <w:rsid w:val="004C0214"/>
    <w:rsid w:val="004C2977"/>
    <w:rsid w:val="004C32E4"/>
    <w:rsid w:val="004C5C04"/>
    <w:rsid w:val="004D314B"/>
    <w:rsid w:val="004D3151"/>
    <w:rsid w:val="004D72B2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1EE2"/>
    <w:rsid w:val="00515247"/>
    <w:rsid w:val="00516044"/>
    <w:rsid w:val="005172A8"/>
    <w:rsid w:val="00517633"/>
    <w:rsid w:val="0052013D"/>
    <w:rsid w:val="0052049A"/>
    <w:rsid w:val="0052140F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05"/>
    <w:rsid w:val="00535EDD"/>
    <w:rsid w:val="005363E8"/>
    <w:rsid w:val="00537FBF"/>
    <w:rsid w:val="0054007B"/>
    <w:rsid w:val="005400F5"/>
    <w:rsid w:val="00541ECE"/>
    <w:rsid w:val="0054273B"/>
    <w:rsid w:val="00542FE3"/>
    <w:rsid w:val="00547BA1"/>
    <w:rsid w:val="00552287"/>
    <w:rsid w:val="0055468C"/>
    <w:rsid w:val="0056026F"/>
    <w:rsid w:val="00561F8B"/>
    <w:rsid w:val="00563F35"/>
    <w:rsid w:val="005705BA"/>
    <w:rsid w:val="0057121E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2F5C"/>
    <w:rsid w:val="005C5A2C"/>
    <w:rsid w:val="005C5B44"/>
    <w:rsid w:val="005C6794"/>
    <w:rsid w:val="005C75F6"/>
    <w:rsid w:val="005D11D5"/>
    <w:rsid w:val="005D19FB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5A10"/>
    <w:rsid w:val="006170A9"/>
    <w:rsid w:val="006172F4"/>
    <w:rsid w:val="006174F6"/>
    <w:rsid w:val="00621E51"/>
    <w:rsid w:val="006233B2"/>
    <w:rsid w:val="00623B88"/>
    <w:rsid w:val="00623E4D"/>
    <w:rsid w:val="006251E3"/>
    <w:rsid w:val="00625532"/>
    <w:rsid w:val="006255D9"/>
    <w:rsid w:val="006272CC"/>
    <w:rsid w:val="006274C2"/>
    <w:rsid w:val="0063217B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4260"/>
    <w:rsid w:val="006953A0"/>
    <w:rsid w:val="006A02B9"/>
    <w:rsid w:val="006A26D9"/>
    <w:rsid w:val="006A3808"/>
    <w:rsid w:val="006B1324"/>
    <w:rsid w:val="006B1685"/>
    <w:rsid w:val="006B1D2B"/>
    <w:rsid w:val="006B1E0F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6E53"/>
    <w:rsid w:val="006F0B58"/>
    <w:rsid w:val="006F1B87"/>
    <w:rsid w:val="006F4F6D"/>
    <w:rsid w:val="006F51AE"/>
    <w:rsid w:val="006F5C37"/>
    <w:rsid w:val="00700C0E"/>
    <w:rsid w:val="0070300A"/>
    <w:rsid w:val="00704CE0"/>
    <w:rsid w:val="00704F84"/>
    <w:rsid w:val="00706962"/>
    <w:rsid w:val="0071085E"/>
    <w:rsid w:val="007168FF"/>
    <w:rsid w:val="007216A7"/>
    <w:rsid w:val="00725290"/>
    <w:rsid w:val="007257A3"/>
    <w:rsid w:val="00725F64"/>
    <w:rsid w:val="00727B52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1852"/>
    <w:rsid w:val="00771DEB"/>
    <w:rsid w:val="00772DE8"/>
    <w:rsid w:val="00774732"/>
    <w:rsid w:val="00774F50"/>
    <w:rsid w:val="00786637"/>
    <w:rsid w:val="00787044"/>
    <w:rsid w:val="007903D6"/>
    <w:rsid w:val="007916EC"/>
    <w:rsid w:val="00791DC2"/>
    <w:rsid w:val="007923F5"/>
    <w:rsid w:val="00794821"/>
    <w:rsid w:val="007956C8"/>
    <w:rsid w:val="007A0D88"/>
    <w:rsid w:val="007A0E77"/>
    <w:rsid w:val="007A45B7"/>
    <w:rsid w:val="007A69E2"/>
    <w:rsid w:val="007B01A9"/>
    <w:rsid w:val="007B0A97"/>
    <w:rsid w:val="007B0CCB"/>
    <w:rsid w:val="007C339B"/>
    <w:rsid w:val="007C429F"/>
    <w:rsid w:val="007D0F0C"/>
    <w:rsid w:val="007D5A43"/>
    <w:rsid w:val="007E007F"/>
    <w:rsid w:val="007E1DE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649"/>
    <w:rsid w:val="0086366E"/>
    <w:rsid w:val="00874292"/>
    <w:rsid w:val="00875883"/>
    <w:rsid w:val="0087631F"/>
    <w:rsid w:val="008767F2"/>
    <w:rsid w:val="00880127"/>
    <w:rsid w:val="008804CD"/>
    <w:rsid w:val="008837CC"/>
    <w:rsid w:val="00884180"/>
    <w:rsid w:val="00886A57"/>
    <w:rsid w:val="00890B86"/>
    <w:rsid w:val="00891FDE"/>
    <w:rsid w:val="008935C6"/>
    <w:rsid w:val="00893EE2"/>
    <w:rsid w:val="0089673F"/>
    <w:rsid w:val="0089730C"/>
    <w:rsid w:val="00897BC4"/>
    <w:rsid w:val="008A0802"/>
    <w:rsid w:val="008A3D47"/>
    <w:rsid w:val="008A43EE"/>
    <w:rsid w:val="008A5258"/>
    <w:rsid w:val="008B2021"/>
    <w:rsid w:val="008B237A"/>
    <w:rsid w:val="008B45B3"/>
    <w:rsid w:val="008C2BD0"/>
    <w:rsid w:val="008C5F25"/>
    <w:rsid w:val="008C6482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ED2"/>
    <w:rsid w:val="00906A7F"/>
    <w:rsid w:val="00907BE5"/>
    <w:rsid w:val="00910B71"/>
    <w:rsid w:val="00912D37"/>
    <w:rsid w:val="009130B2"/>
    <w:rsid w:val="00915898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55958"/>
    <w:rsid w:val="009577E0"/>
    <w:rsid w:val="00961DED"/>
    <w:rsid w:val="00964CAA"/>
    <w:rsid w:val="00964F72"/>
    <w:rsid w:val="00966439"/>
    <w:rsid w:val="009664AC"/>
    <w:rsid w:val="0096784F"/>
    <w:rsid w:val="009726C1"/>
    <w:rsid w:val="00972B0D"/>
    <w:rsid w:val="00986D8E"/>
    <w:rsid w:val="0099552F"/>
    <w:rsid w:val="009A0160"/>
    <w:rsid w:val="009A0A0F"/>
    <w:rsid w:val="009A267C"/>
    <w:rsid w:val="009A52D8"/>
    <w:rsid w:val="009A62C1"/>
    <w:rsid w:val="009A73C8"/>
    <w:rsid w:val="009B25F9"/>
    <w:rsid w:val="009B2F46"/>
    <w:rsid w:val="009B3CEC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1954"/>
    <w:rsid w:val="00A13F27"/>
    <w:rsid w:val="00A13F85"/>
    <w:rsid w:val="00A17E15"/>
    <w:rsid w:val="00A21E84"/>
    <w:rsid w:val="00A22B66"/>
    <w:rsid w:val="00A23E4D"/>
    <w:rsid w:val="00A24821"/>
    <w:rsid w:val="00A25035"/>
    <w:rsid w:val="00A26059"/>
    <w:rsid w:val="00A2765E"/>
    <w:rsid w:val="00A30727"/>
    <w:rsid w:val="00A3124F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06C0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5EB5"/>
    <w:rsid w:val="00AC6AB1"/>
    <w:rsid w:val="00AC7347"/>
    <w:rsid w:val="00AD1059"/>
    <w:rsid w:val="00AD452A"/>
    <w:rsid w:val="00AD49D4"/>
    <w:rsid w:val="00AD7C84"/>
    <w:rsid w:val="00AE167E"/>
    <w:rsid w:val="00AE2728"/>
    <w:rsid w:val="00AE3B87"/>
    <w:rsid w:val="00AE42C8"/>
    <w:rsid w:val="00AE71C2"/>
    <w:rsid w:val="00AE79DD"/>
    <w:rsid w:val="00AF261A"/>
    <w:rsid w:val="00AF7BC5"/>
    <w:rsid w:val="00B009DA"/>
    <w:rsid w:val="00B03931"/>
    <w:rsid w:val="00B05D99"/>
    <w:rsid w:val="00B07009"/>
    <w:rsid w:val="00B07A70"/>
    <w:rsid w:val="00B12D7B"/>
    <w:rsid w:val="00B1381A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55E5"/>
    <w:rsid w:val="00B576CC"/>
    <w:rsid w:val="00B61D3A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2A70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0190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2A1C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039A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501E8"/>
    <w:rsid w:val="00D51CA0"/>
    <w:rsid w:val="00D57CC5"/>
    <w:rsid w:val="00D63256"/>
    <w:rsid w:val="00D64BD7"/>
    <w:rsid w:val="00D6525C"/>
    <w:rsid w:val="00D6526C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B7890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3212"/>
    <w:rsid w:val="00DE398E"/>
    <w:rsid w:val="00DE55B3"/>
    <w:rsid w:val="00DE5BD9"/>
    <w:rsid w:val="00DE7902"/>
    <w:rsid w:val="00DE7E49"/>
    <w:rsid w:val="00DF2DF6"/>
    <w:rsid w:val="00DF5E6E"/>
    <w:rsid w:val="00DF799D"/>
    <w:rsid w:val="00E01319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433B"/>
    <w:rsid w:val="00E463B4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79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B7B54"/>
    <w:rsid w:val="00EC0CD6"/>
    <w:rsid w:val="00EC12AA"/>
    <w:rsid w:val="00EC13AD"/>
    <w:rsid w:val="00EC175A"/>
    <w:rsid w:val="00EC1FAB"/>
    <w:rsid w:val="00EC3BB6"/>
    <w:rsid w:val="00EC3C0D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5D41"/>
    <w:rsid w:val="00F56888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809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4B98"/>
    <w:rsid w:val="00FE566B"/>
    <w:rsid w:val="00FE62BC"/>
    <w:rsid w:val="00FE6F06"/>
    <w:rsid w:val="00FE794D"/>
    <w:rsid w:val="00FF0887"/>
    <w:rsid w:val="00FF103E"/>
    <w:rsid w:val="00FF1242"/>
    <w:rsid w:val="00FF35D0"/>
    <w:rsid w:val="00FF3822"/>
    <w:rsid w:val="00FF4084"/>
    <w:rsid w:val="00FF44D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streci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684D8ED-5D04-4215-9C52-72DA3C74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/>
  <LinksUpToDate>false</LinksUpToDate>
  <CharactersWithSpaces>1633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admin</cp:lastModifiedBy>
  <cp:revision>4</cp:revision>
  <cp:lastPrinted>2021-09-03T06:21:00Z</cp:lastPrinted>
  <dcterms:created xsi:type="dcterms:W3CDTF">2023-03-01T10:08:00Z</dcterms:created>
  <dcterms:modified xsi:type="dcterms:W3CDTF">2023-03-02T11:16:00Z</dcterms:modified>
</cp:coreProperties>
</file>