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8A" w:rsidRPr="00235DB9" w:rsidRDefault="0066448A" w:rsidP="001149A0">
      <w:pPr>
        <w:spacing w:line="240" w:lineRule="atLeast"/>
        <w:jc w:val="right"/>
        <w:rPr>
          <w:noProof/>
          <w:sz w:val="28"/>
          <w:szCs w:val="28"/>
        </w:rPr>
      </w:pPr>
      <w:r w:rsidRPr="00235DB9">
        <w:rPr>
          <w:noProof/>
          <w:sz w:val="28"/>
          <w:szCs w:val="28"/>
        </w:rPr>
        <w:t xml:space="preserve">                                                                                      Проект</w:t>
      </w:r>
    </w:p>
    <w:p w:rsidR="0066448A" w:rsidRPr="00235DB9" w:rsidRDefault="0066448A" w:rsidP="001149A0">
      <w:pPr>
        <w:jc w:val="center"/>
        <w:rPr>
          <w:sz w:val="28"/>
          <w:szCs w:val="28"/>
        </w:rPr>
      </w:pPr>
      <w:r w:rsidRPr="00235DB9">
        <w:rPr>
          <w:sz w:val="28"/>
          <w:szCs w:val="28"/>
        </w:rPr>
        <w:t xml:space="preserve">Двадцатое заседание Совета Пестречинского муниципального района </w:t>
      </w:r>
    </w:p>
    <w:p w:rsidR="0066448A" w:rsidRPr="00235DB9" w:rsidRDefault="0066448A" w:rsidP="001149A0">
      <w:pPr>
        <w:jc w:val="center"/>
        <w:rPr>
          <w:sz w:val="28"/>
          <w:szCs w:val="28"/>
        </w:rPr>
      </w:pPr>
      <w:r w:rsidRPr="00235DB9">
        <w:rPr>
          <w:sz w:val="28"/>
          <w:szCs w:val="28"/>
        </w:rPr>
        <w:t>Республики Татарстан третьего созыва</w:t>
      </w:r>
    </w:p>
    <w:p w:rsidR="0066448A" w:rsidRPr="00235DB9" w:rsidRDefault="0066448A" w:rsidP="001149A0">
      <w:pPr>
        <w:jc w:val="center"/>
        <w:rPr>
          <w:sz w:val="28"/>
          <w:szCs w:val="28"/>
        </w:rPr>
      </w:pPr>
    </w:p>
    <w:p w:rsidR="0066448A" w:rsidRPr="00235DB9" w:rsidRDefault="0066448A" w:rsidP="001149A0">
      <w:pPr>
        <w:jc w:val="center"/>
        <w:rPr>
          <w:sz w:val="28"/>
          <w:szCs w:val="28"/>
        </w:rPr>
      </w:pPr>
      <w:r w:rsidRPr="00235DB9">
        <w:rPr>
          <w:sz w:val="28"/>
          <w:szCs w:val="28"/>
        </w:rPr>
        <w:t>РЕШЕНИЕ</w:t>
      </w:r>
    </w:p>
    <w:p w:rsidR="0066448A" w:rsidRPr="00235DB9" w:rsidRDefault="0066448A" w:rsidP="001149A0">
      <w:pPr>
        <w:jc w:val="center"/>
        <w:rPr>
          <w:sz w:val="28"/>
          <w:szCs w:val="28"/>
        </w:rPr>
      </w:pPr>
      <w:r w:rsidRPr="00235DB9">
        <w:rPr>
          <w:sz w:val="28"/>
          <w:szCs w:val="28"/>
        </w:rPr>
        <w:t>Совета  Пестречинского муниципального района</w:t>
      </w:r>
    </w:p>
    <w:p w:rsidR="0066448A" w:rsidRPr="00235DB9" w:rsidRDefault="0066448A" w:rsidP="001149A0">
      <w:pPr>
        <w:jc w:val="center"/>
        <w:rPr>
          <w:sz w:val="28"/>
          <w:szCs w:val="28"/>
        </w:rPr>
      </w:pPr>
      <w:r w:rsidRPr="00235DB9">
        <w:rPr>
          <w:sz w:val="28"/>
          <w:szCs w:val="28"/>
        </w:rPr>
        <w:t>Республики Татарстан</w:t>
      </w:r>
    </w:p>
    <w:p w:rsidR="0066448A" w:rsidRPr="00235DB9" w:rsidRDefault="0066448A" w:rsidP="001149A0">
      <w:pPr>
        <w:jc w:val="center"/>
        <w:rPr>
          <w:sz w:val="28"/>
          <w:szCs w:val="28"/>
        </w:rPr>
      </w:pPr>
    </w:p>
    <w:p w:rsidR="0066448A" w:rsidRPr="00235DB9" w:rsidRDefault="0066448A" w:rsidP="001149A0">
      <w:pPr>
        <w:rPr>
          <w:sz w:val="28"/>
          <w:szCs w:val="28"/>
        </w:rPr>
      </w:pPr>
      <w:r w:rsidRPr="00235DB9">
        <w:rPr>
          <w:sz w:val="28"/>
          <w:szCs w:val="28"/>
        </w:rPr>
        <w:t xml:space="preserve">                             </w:t>
      </w:r>
      <w:r w:rsidRPr="00235DB9">
        <w:rPr>
          <w:sz w:val="28"/>
          <w:szCs w:val="28"/>
        </w:rPr>
        <w:tab/>
      </w:r>
      <w:r w:rsidRPr="00235DB9">
        <w:rPr>
          <w:sz w:val="28"/>
          <w:szCs w:val="28"/>
        </w:rPr>
        <w:tab/>
        <w:t xml:space="preserve">          </w:t>
      </w:r>
      <w:r w:rsidRPr="00235DB9">
        <w:rPr>
          <w:sz w:val="28"/>
          <w:szCs w:val="28"/>
        </w:rPr>
        <w:tab/>
      </w:r>
      <w:r w:rsidRPr="00235DB9">
        <w:rPr>
          <w:sz w:val="28"/>
          <w:szCs w:val="28"/>
        </w:rPr>
        <w:tab/>
        <w:t xml:space="preserve">                    </w:t>
      </w:r>
    </w:p>
    <w:p w:rsidR="0066448A" w:rsidRPr="00235DB9" w:rsidRDefault="0066448A" w:rsidP="001149A0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235DB9">
        <w:rPr>
          <w:rFonts w:ascii="Times New Roman" w:hAnsi="Times New Roman"/>
          <w:b w:val="0"/>
          <w:noProof/>
          <w:sz w:val="28"/>
          <w:szCs w:val="28"/>
        </w:rPr>
        <w:t xml:space="preserve">24 июля 2018 года                                                                                                    </w:t>
      </w:r>
      <w:r w:rsidRPr="00235DB9">
        <w:rPr>
          <w:rFonts w:ascii="Times New Roman" w:hAnsi="Times New Roman"/>
          <w:b w:val="0"/>
          <w:sz w:val="28"/>
          <w:szCs w:val="28"/>
        </w:rPr>
        <w:t>№ __</w:t>
      </w:r>
    </w:p>
    <w:p w:rsidR="0066448A" w:rsidRPr="00235DB9" w:rsidRDefault="0066448A" w:rsidP="001149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6448A" w:rsidRPr="00235DB9" w:rsidRDefault="0066448A" w:rsidP="001149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5DB9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руководителем организации (учреждения), подведомственной органу местного самоуправления </w:t>
      </w:r>
      <w:r w:rsidRPr="00235DB9">
        <w:rPr>
          <w:rFonts w:ascii="Times New Roman" w:hAnsi="Times New Roman"/>
          <w:b w:val="0"/>
          <w:sz w:val="28"/>
          <w:szCs w:val="28"/>
        </w:rPr>
        <w:t>Пестречинского</w:t>
      </w:r>
      <w:r w:rsidRPr="00235DB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</w:t>
      </w:r>
    </w:p>
    <w:p w:rsidR="0066448A" w:rsidRPr="00235DB9" w:rsidRDefault="0066448A" w:rsidP="001149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5DB9">
        <w:rPr>
          <w:rFonts w:ascii="Times New Roman" w:hAnsi="Times New Roman" w:cs="Times New Roman"/>
          <w:b w:val="0"/>
          <w:sz w:val="28"/>
          <w:szCs w:val="28"/>
        </w:rPr>
        <w:t>к конфликту интересов</w:t>
      </w:r>
    </w:p>
    <w:p w:rsidR="0066448A" w:rsidRPr="00235DB9" w:rsidRDefault="0066448A" w:rsidP="001149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В</w:t>
      </w:r>
      <w:r w:rsidRPr="00235DB9">
        <w:rPr>
          <w:rFonts w:ascii="Times New Roman" w:hAnsi="Times New Roman"/>
          <w:sz w:val="28"/>
          <w:szCs w:val="28"/>
        </w:rPr>
        <w:t xml:space="preserve"> соответствии с </w:t>
      </w:r>
      <w:r w:rsidRPr="00235DB9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235DB9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235DB9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«О противодействии коррупции», </w:t>
      </w:r>
      <w:hyperlink r:id="rId6" w:history="1">
        <w:r w:rsidRPr="00235DB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DB9">
        <w:rPr>
          <w:rFonts w:ascii="Times New Roman" w:hAnsi="Times New Roman" w:cs="Times New Roman"/>
          <w:sz w:val="28"/>
          <w:szCs w:val="28"/>
        </w:rPr>
        <w:t xml:space="preserve"> 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Pr="00235DB9">
        <w:rPr>
          <w:rFonts w:ascii="Times New Roman" w:hAnsi="Times New Roman" w:cs="Times New Roman"/>
          <w:b/>
          <w:sz w:val="28"/>
          <w:szCs w:val="28"/>
        </w:rPr>
        <w:t>Совет Пестречинского</w:t>
      </w:r>
      <w:r w:rsidRPr="00235D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 решил: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1. Утвердить прилагаемый Порядок сообщения руководителем организации (учреждения), подведомственной органу местного самоуправления</w:t>
      </w:r>
      <w:r w:rsidRPr="00235DB9">
        <w:rPr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sz w:val="28"/>
          <w:szCs w:val="28"/>
        </w:rPr>
        <w:t>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2. Органам местного самоуправления 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Татарстан: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2.1. ознакомить руководителей подведомственных организаций (учреждений) с настоящим решением;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2.2. внести в уставы организаций (учреждений), подведомственных органам местного самоуправления, а также в трудовые договоры, заключенные с их руководителями, изменения, устанавливающие обязанность руководителя подведомственной организации сообщать руководителю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3. </w:t>
      </w:r>
      <w:r w:rsidRPr="00235DB9">
        <w:rPr>
          <w:rFonts w:ascii="Times New Roman" w:hAnsi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 (http://pravo.tatarstan.ru) и на официальном сайте Пестречинского муниципального района Республики Татарстан (</w:t>
      </w:r>
      <w:hyperlink r:id="rId7" w:history="1">
        <w:r w:rsidRPr="00235DB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www.pestreci.tatarstan.ru</w:t>
        </w:r>
      </w:hyperlink>
      <w:r w:rsidRPr="00235DB9">
        <w:rPr>
          <w:rFonts w:ascii="Times New Roman" w:hAnsi="Times New Roman"/>
          <w:sz w:val="28"/>
          <w:szCs w:val="28"/>
        </w:rPr>
        <w:t>).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DB9">
        <w:rPr>
          <w:rFonts w:ascii="Times New Roman" w:hAnsi="Times New Roman"/>
          <w:color w:val="000000"/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66448A" w:rsidRPr="00235DB9" w:rsidRDefault="0066448A" w:rsidP="006C2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B9">
        <w:rPr>
          <w:color w:val="000000"/>
          <w:sz w:val="28"/>
          <w:szCs w:val="28"/>
        </w:rPr>
        <w:t xml:space="preserve">5. Контроль за исполнением настоящего решения возложить на постоянную комиссию Совета </w:t>
      </w:r>
      <w:r w:rsidRPr="00235DB9">
        <w:rPr>
          <w:sz w:val="28"/>
          <w:szCs w:val="28"/>
        </w:rPr>
        <w:t>Пестречинского</w:t>
      </w:r>
      <w:r w:rsidRPr="00235DB9">
        <w:rPr>
          <w:i/>
          <w:sz w:val="28"/>
          <w:szCs w:val="28"/>
        </w:rPr>
        <w:t xml:space="preserve"> </w:t>
      </w:r>
      <w:r w:rsidRPr="00235DB9">
        <w:rPr>
          <w:color w:val="000000"/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</w:p>
    <w:p w:rsidR="0066448A" w:rsidRPr="00235DB9" w:rsidRDefault="0066448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1149A0">
      <w:pPr>
        <w:widowControl w:val="0"/>
        <w:autoSpaceDE w:val="0"/>
        <w:autoSpaceDN w:val="0"/>
        <w:spacing w:line="240" w:lineRule="atLeast"/>
        <w:rPr>
          <w:sz w:val="28"/>
          <w:szCs w:val="28"/>
        </w:rPr>
      </w:pPr>
      <w:r w:rsidRPr="00235DB9">
        <w:rPr>
          <w:sz w:val="28"/>
          <w:szCs w:val="28"/>
        </w:rPr>
        <w:t xml:space="preserve">Глава Пестречинского </w:t>
      </w:r>
    </w:p>
    <w:p w:rsidR="0066448A" w:rsidRPr="00235DB9" w:rsidRDefault="0066448A" w:rsidP="001149A0">
      <w:pPr>
        <w:widowControl w:val="0"/>
        <w:autoSpaceDE w:val="0"/>
        <w:autoSpaceDN w:val="0"/>
        <w:spacing w:line="240" w:lineRule="atLeast"/>
        <w:rPr>
          <w:sz w:val="28"/>
          <w:szCs w:val="28"/>
        </w:rPr>
      </w:pPr>
      <w:r w:rsidRPr="00235DB9">
        <w:rPr>
          <w:sz w:val="28"/>
          <w:szCs w:val="28"/>
        </w:rPr>
        <w:t>муниципального района                                                                            И.М. Кашапов</w:t>
      </w: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235DB9">
      <w:pPr>
        <w:autoSpaceDE w:val="0"/>
        <w:autoSpaceDN w:val="0"/>
        <w:adjustRightInd w:val="0"/>
        <w:rPr>
          <w:sz w:val="28"/>
          <w:szCs w:val="28"/>
        </w:rPr>
      </w:pPr>
      <w:bookmarkStart w:id="0" w:name="P35"/>
      <w:bookmarkEnd w:id="0"/>
    </w:p>
    <w:p w:rsidR="0066448A" w:rsidRPr="00235DB9" w:rsidRDefault="0066448A" w:rsidP="00235DB9">
      <w:pPr>
        <w:autoSpaceDE w:val="0"/>
        <w:autoSpaceDN w:val="0"/>
        <w:adjustRightInd w:val="0"/>
        <w:rPr>
          <w:sz w:val="28"/>
          <w:szCs w:val="28"/>
        </w:rPr>
      </w:pPr>
    </w:p>
    <w:p w:rsidR="0066448A" w:rsidRPr="00235DB9" w:rsidRDefault="0066448A" w:rsidP="00235DB9">
      <w:pPr>
        <w:autoSpaceDE w:val="0"/>
        <w:autoSpaceDN w:val="0"/>
        <w:adjustRightInd w:val="0"/>
        <w:rPr>
          <w:sz w:val="28"/>
          <w:szCs w:val="28"/>
        </w:rPr>
      </w:pPr>
    </w:p>
    <w:p w:rsidR="0066448A" w:rsidRPr="00235DB9" w:rsidRDefault="0066448A" w:rsidP="00235DB9">
      <w:pPr>
        <w:autoSpaceDE w:val="0"/>
        <w:autoSpaceDN w:val="0"/>
        <w:adjustRightInd w:val="0"/>
        <w:rPr>
          <w:sz w:val="28"/>
          <w:szCs w:val="28"/>
        </w:rPr>
      </w:pPr>
    </w:p>
    <w:p w:rsidR="0066448A" w:rsidRPr="00235DB9" w:rsidRDefault="0066448A" w:rsidP="00235DB9">
      <w:pPr>
        <w:autoSpaceDE w:val="0"/>
        <w:autoSpaceDN w:val="0"/>
        <w:adjustRightInd w:val="0"/>
        <w:rPr>
          <w:sz w:val="28"/>
          <w:szCs w:val="28"/>
        </w:rPr>
      </w:pPr>
    </w:p>
    <w:p w:rsidR="0066448A" w:rsidRPr="00235DB9" w:rsidRDefault="0066448A" w:rsidP="00235DB9">
      <w:pPr>
        <w:autoSpaceDE w:val="0"/>
        <w:autoSpaceDN w:val="0"/>
        <w:adjustRightInd w:val="0"/>
        <w:ind w:left="6237"/>
        <w:rPr>
          <w:color w:val="000000"/>
          <w:sz w:val="28"/>
          <w:szCs w:val="28"/>
        </w:rPr>
      </w:pPr>
      <w:r w:rsidRPr="00235DB9">
        <w:rPr>
          <w:color w:val="000000"/>
          <w:sz w:val="28"/>
          <w:szCs w:val="28"/>
        </w:rPr>
        <w:t xml:space="preserve">Приложение </w:t>
      </w:r>
    </w:p>
    <w:p w:rsidR="0066448A" w:rsidRPr="00235DB9" w:rsidRDefault="0066448A" w:rsidP="00235DB9">
      <w:pPr>
        <w:autoSpaceDE w:val="0"/>
        <w:autoSpaceDN w:val="0"/>
        <w:adjustRightInd w:val="0"/>
        <w:ind w:left="6237"/>
        <w:rPr>
          <w:color w:val="000000"/>
          <w:sz w:val="28"/>
          <w:szCs w:val="28"/>
        </w:rPr>
      </w:pPr>
      <w:r w:rsidRPr="00235DB9">
        <w:rPr>
          <w:color w:val="000000"/>
          <w:sz w:val="28"/>
          <w:szCs w:val="28"/>
        </w:rPr>
        <w:t>к решению Совета</w:t>
      </w:r>
      <w:r w:rsidRPr="00235DB9">
        <w:rPr>
          <w:sz w:val="28"/>
          <w:szCs w:val="28"/>
        </w:rPr>
        <w:t xml:space="preserve"> Пестречинского</w:t>
      </w:r>
    </w:p>
    <w:p w:rsidR="0066448A" w:rsidRPr="00235DB9" w:rsidRDefault="0066448A" w:rsidP="00235DB9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235DB9">
        <w:rPr>
          <w:sz w:val="28"/>
          <w:szCs w:val="28"/>
        </w:rPr>
        <w:t xml:space="preserve">муниципального района                   </w:t>
      </w:r>
    </w:p>
    <w:p w:rsidR="0066448A" w:rsidRPr="00235DB9" w:rsidRDefault="0066448A" w:rsidP="00235DB9">
      <w:pPr>
        <w:autoSpaceDE w:val="0"/>
        <w:autoSpaceDN w:val="0"/>
        <w:adjustRightInd w:val="0"/>
        <w:ind w:left="6237"/>
        <w:rPr>
          <w:color w:val="000000"/>
          <w:sz w:val="28"/>
          <w:szCs w:val="28"/>
        </w:rPr>
      </w:pPr>
      <w:r w:rsidRPr="00235DB9">
        <w:rPr>
          <w:sz w:val="28"/>
          <w:szCs w:val="28"/>
        </w:rPr>
        <w:t xml:space="preserve">Республики Татарстан                             </w:t>
      </w:r>
    </w:p>
    <w:p w:rsidR="0066448A" w:rsidRPr="00235DB9" w:rsidRDefault="0066448A" w:rsidP="00235DB9">
      <w:pPr>
        <w:autoSpaceDE w:val="0"/>
        <w:autoSpaceDN w:val="0"/>
        <w:adjustRightInd w:val="0"/>
        <w:ind w:left="6237"/>
        <w:rPr>
          <w:color w:val="000000"/>
          <w:sz w:val="28"/>
          <w:szCs w:val="28"/>
        </w:rPr>
      </w:pPr>
      <w:r w:rsidRPr="00235DB9">
        <w:rPr>
          <w:color w:val="000000"/>
          <w:sz w:val="28"/>
          <w:szCs w:val="28"/>
        </w:rPr>
        <w:t>от 24  июля 2018  № ___</w:t>
      </w:r>
    </w:p>
    <w:p w:rsidR="0066448A" w:rsidRPr="00235DB9" w:rsidRDefault="0066448A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48A" w:rsidRPr="00235DB9" w:rsidRDefault="0066448A" w:rsidP="00114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6448A" w:rsidRPr="00235DB9" w:rsidRDefault="0066448A" w:rsidP="00114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 xml:space="preserve">сообщения руководителем организации (учреждения), подведомственной органу местного самоуправления </w:t>
      </w:r>
      <w:r w:rsidRPr="00235DB9">
        <w:rPr>
          <w:rFonts w:ascii="Times New Roman" w:hAnsi="Times New Roman"/>
          <w:sz w:val="28"/>
          <w:szCs w:val="28"/>
        </w:rPr>
        <w:t>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</w:t>
      </w:r>
    </w:p>
    <w:p w:rsidR="0066448A" w:rsidRPr="00235DB9" w:rsidRDefault="0066448A" w:rsidP="001149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6448A" w:rsidRPr="00235DB9" w:rsidRDefault="0066448A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сообщения руководителем организации (учреждения), подведомственной органу местного самоуправления 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Республики Татарстан</w:t>
      </w:r>
      <w:r w:rsidRPr="00235DB9">
        <w:rPr>
          <w:rFonts w:ascii="Times New Roman" w:hAnsi="Times New Roman" w:cs="Times New Roman"/>
          <w:sz w:val="28"/>
          <w:szCs w:val="28"/>
        </w:rPr>
        <w:t>,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448A" w:rsidRPr="00235DB9" w:rsidRDefault="0066448A" w:rsidP="006C20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5DB9">
        <w:rPr>
          <w:sz w:val="28"/>
          <w:szCs w:val="28"/>
        </w:rPr>
        <w:t xml:space="preserve">2. </w:t>
      </w:r>
      <w:r w:rsidRPr="00235DB9">
        <w:rPr>
          <w:sz w:val="28"/>
          <w:szCs w:val="28"/>
          <w:lang w:eastAsia="en-US"/>
        </w:rPr>
        <w:t>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 предотвращению и урегулированию конфликта интересов, влияет или может повлиять на надлежащее, объективное и беспристрастное исполнение</w:t>
      </w:r>
      <w:r>
        <w:rPr>
          <w:sz w:val="28"/>
          <w:szCs w:val="28"/>
          <w:lang w:eastAsia="en-US"/>
        </w:rPr>
        <w:t xml:space="preserve"> </w:t>
      </w:r>
      <w:r w:rsidRPr="00235DB9">
        <w:rPr>
          <w:sz w:val="28"/>
          <w:szCs w:val="28"/>
          <w:lang w:eastAsia="en-US"/>
        </w:rPr>
        <w:t>им должностных (служебных) обязанностей (осуществление полномочий).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3. Руководитель организации (учреждения), подведомственной органу местного самоуправления 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Республики Татарстан,</w:t>
      </w:r>
      <w:r w:rsidRPr="00235DB9">
        <w:rPr>
          <w:rFonts w:ascii="Times New Roman" w:hAnsi="Times New Roman" w:cs="Times New Roman"/>
          <w:sz w:val="28"/>
          <w:szCs w:val="28"/>
        </w:rPr>
        <w:t xml:space="preserve"> обязан в соответствии с законодательством Российской Федерации о противодействии коррупции и уставом организации (учреждения) сообщать о возникновении конфликта интересов, а также принимать меры по предотвращению или урегулированию конфликта интересов.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4. Руководитель организации (учреждения), подведомственной органу местного самоуправления 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Республики Татарстан, </w:t>
      </w:r>
      <w:r w:rsidRPr="00235DB9">
        <w:rPr>
          <w:rFonts w:ascii="Times New Roman" w:hAnsi="Times New Roman" w:cs="Times New Roman"/>
          <w:color w:val="2D2D2D"/>
          <w:sz w:val="28"/>
          <w:szCs w:val="28"/>
        </w:rPr>
        <w:t xml:space="preserve">обязан сообщить </w:t>
      </w:r>
      <w:r w:rsidRPr="00235DB9">
        <w:rPr>
          <w:rFonts w:ascii="Times New Roman" w:hAnsi="Times New Roman" w:cs="Times New Roman"/>
          <w:sz w:val="28"/>
          <w:szCs w:val="28"/>
        </w:rPr>
        <w:t xml:space="preserve">работодателю (представителю нанимателя) </w:t>
      </w:r>
      <w:r w:rsidRPr="00235DB9">
        <w:rPr>
          <w:rFonts w:ascii="Times New Roman" w:hAnsi="Times New Roman" w:cs="Times New Roman"/>
          <w:color w:val="2D2D2D"/>
          <w:sz w:val="28"/>
          <w:szCs w:val="28"/>
        </w:rPr>
        <w:t xml:space="preserve">о возникновении личной заинтересованности при исполнении трудовых </w:t>
      </w:r>
      <w:r w:rsidRPr="00235DB9">
        <w:rPr>
          <w:rFonts w:ascii="Times New Roman" w:hAnsi="Times New Roman" w:cs="Times New Roman"/>
          <w:color w:val="2D2D2D"/>
          <w:spacing w:val="-6"/>
          <w:sz w:val="28"/>
          <w:szCs w:val="28"/>
        </w:rPr>
        <w:t>обязанностей, которая приводит или может привести к конфликту интересов, не позднее</w:t>
      </w:r>
      <w:r w:rsidRPr="00235DB9">
        <w:rPr>
          <w:rFonts w:ascii="Times New Roman" w:hAnsi="Times New Roman" w:cs="Times New Roman"/>
          <w:color w:val="2D2D2D"/>
          <w:sz w:val="28"/>
          <w:szCs w:val="28"/>
        </w:rPr>
        <w:t xml:space="preserve"> одного рабочего дня, следующего за днем, когда ему стало об этом известно. 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5DB9">
        <w:rPr>
          <w:rFonts w:ascii="Times New Roman" w:hAnsi="Times New Roman" w:cs="Times New Roman"/>
          <w:color w:val="2D2D2D"/>
          <w:sz w:val="28"/>
          <w:szCs w:val="28"/>
        </w:rPr>
        <w:t xml:space="preserve">5. При невозможности сообщить о возникновении личной заинтересованности при исполнении трудовых обязанностей, которая приводит или может привести </w:t>
      </w:r>
      <w:r w:rsidRPr="00235DB9">
        <w:rPr>
          <w:rFonts w:ascii="Times New Roman" w:hAnsi="Times New Roman" w:cs="Times New Roman"/>
          <w:color w:val="2D2D2D"/>
          <w:spacing w:val="-6"/>
          <w:sz w:val="28"/>
          <w:szCs w:val="28"/>
        </w:rPr>
        <w:t>к конфликту интересов, в срок, указанный в пункте 4 настоящего Порядка, по причине</w:t>
      </w:r>
      <w:r w:rsidRPr="00235DB9">
        <w:rPr>
          <w:rFonts w:ascii="Times New Roman" w:hAnsi="Times New Roman" w:cs="Times New Roman"/>
          <w:color w:val="2D2D2D"/>
          <w:sz w:val="28"/>
          <w:szCs w:val="28"/>
        </w:rPr>
        <w:t xml:space="preserve">, не зависящей от руководителя подведомственной организации </w:t>
      </w:r>
      <w:r w:rsidRPr="00235DB9">
        <w:rPr>
          <w:rFonts w:ascii="Times New Roman" w:hAnsi="Times New Roman" w:cs="Times New Roman"/>
          <w:sz w:val="28"/>
          <w:szCs w:val="28"/>
        </w:rPr>
        <w:t>(учреждения)</w:t>
      </w:r>
      <w:r w:rsidRPr="00235DB9">
        <w:rPr>
          <w:rFonts w:ascii="Times New Roman" w:hAnsi="Times New Roman" w:cs="Times New Roman"/>
          <w:color w:val="2D2D2D"/>
          <w:sz w:val="28"/>
          <w:szCs w:val="28"/>
        </w:rPr>
        <w:t>, уведомление представляется не позднее одного рабочего дня после ее устранения.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6. 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 – уведомление).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5DB9">
        <w:rPr>
          <w:rFonts w:ascii="Times New Roman" w:hAnsi="Times New Roman" w:cs="Times New Roman"/>
          <w:color w:val="2D2D2D"/>
          <w:sz w:val="28"/>
          <w:szCs w:val="28"/>
        </w:rPr>
        <w:t>В уведомлении указываются следующие сведения: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5DB9">
        <w:rPr>
          <w:rFonts w:ascii="Times New Roman" w:hAnsi="Times New Roman" w:cs="Times New Roman"/>
          <w:color w:val="2D2D2D"/>
          <w:sz w:val="28"/>
          <w:szCs w:val="28"/>
        </w:rPr>
        <w:t>а) фамилия, имя, отчество руководителя подведомственной организации, заполняющего уведомление, его должность;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5DB9">
        <w:rPr>
          <w:rFonts w:ascii="Times New Roman" w:hAnsi="Times New Roman" w:cs="Times New Roman"/>
          <w:color w:val="2D2D2D"/>
          <w:sz w:val="28"/>
          <w:szCs w:val="28"/>
        </w:rPr>
        <w:t>б) 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5DB9">
        <w:rPr>
          <w:rFonts w:ascii="Times New Roman" w:hAnsi="Times New Roman" w:cs="Times New Roman"/>
          <w:color w:val="2D2D2D"/>
          <w:sz w:val="28"/>
          <w:szCs w:val="28"/>
        </w:rPr>
        <w:t>в) 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5DB9">
        <w:rPr>
          <w:rFonts w:ascii="Times New Roman" w:hAnsi="Times New Roman" w:cs="Times New Roman"/>
          <w:color w:val="2D2D2D"/>
          <w:sz w:val="28"/>
          <w:szCs w:val="28"/>
        </w:rPr>
        <w:t>г) 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5DB9">
        <w:rPr>
          <w:rFonts w:ascii="Times New Roman" w:hAnsi="Times New Roman" w:cs="Times New Roman"/>
          <w:color w:val="2D2D2D"/>
          <w:sz w:val="28"/>
          <w:szCs w:val="28"/>
        </w:rPr>
        <w:t>д) 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5DB9">
        <w:rPr>
          <w:rFonts w:ascii="Times New Roman" w:hAnsi="Times New Roman" w:cs="Times New Roman"/>
          <w:color w:val="2D2D2D"/>
          <w:sz w:val="28"/>
          <w:szCs w:val="28"/>
        </w:rPr>
        <w:t>е) дата заполнения уведомления;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35DB9">
        <w:rPr>
          <w:rFonts w:ascii="Times New Roman" w:hAnsi="Times New Roman" w:cs="Times New Roman"/>
          <w:color w:val="2D2D2D"/>
          <w:sz w:val="28"/>
          <w:szCs w:val="28"/>
        </w:rPr>
        <w:t>ж) подпись лица, заполнившего уведомление.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7. Руководитель организации (учреждения), подведомственной органу местного самоуправления 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Республики Татарстан,</w:t>
      </w:r>
      <w:r w:rsidRPr="00235DB9">
        <w:rPr>
          <w:rFonts w:ascii="Times New Roman" w:hAnsi="Times New Roman" w:cs="Times New Roman"/>
          <w:sz w:val="28"/>
          <w:szCs w:val="28"/>
        </w:rPr>
        <w:t xml:space="preserve"> направляет работодателю (представителю нанимателя) </w:t>
      </w:r>
      <w:hyperlink w:anchor="P86" w:history="1">
        <w:r w:rsidRPr="00235DB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35DB9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№ 1.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8. Уведомления, поступившие в адрес работодателя (представителя нанимателя), для рассмотрения передаются в Комиссию по соблюдению требований к служебному (должностному) поведению и урегулированию конфликта интересов 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Республики Татарстан </w:t>
      </w:r>
      <w:r w:rsidRPr="00235DB9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5DB9">
        <w:rPr>
          <w:rFonts w:ascii="Times New Roman" w:hAnsi="Times New Roman" w:cs="Times New Roman"/>
          <w:sz w:val="28"/>
          <w:szCs w:val="28"/>
          <w:lang w:eastAsia="en-US"/>
        </w:rPr>
        <w:t xml:space="preserve">9. Регистрация уведомлений осуществляется секретарем </w:t>
      </w:r>
      <w:r w:rsidRPr="00235DB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35DB9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hyperlink r:id="rId8" w:history="1">
        <w:r w:rsidRPr="00235DB9">
          <w:rPr>
            <w:rFonts w:ascii="Times New Roman" w:hAnsi="Times New Roman" w:cs="Times New Roman"/>
            <w:sz w:val="28"/>
            <w:szCs w:val="28"/>
            <w:lang w:eastAsia="en-US"/>
          </w:rPr>
          <w:t>журнале</w:t>
        </w:r>
      </w:hyperlink>
      <w:r w:rsidRPr="00235DB9">
        <w:rPr>
          <w:rFonts w:ascii="Times New Roman" w:hAnsi="Times New Roman" w:cs="Times New Roman"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sz w:val="28"/>
          <w:szCs w:val="28"/>
          <w:lang w:eastAsia="en-US"/>
        </w:rPr>
        <w:t>регистрации уведомлений, рекомендуемый образец которого предусмотрен приложением № 2 к настоящему Порядку.</w:t>
      </w:r>
    </w:p>
    <w:p w:rsidR="0066448A" w:rsidRPr="00B66BD8" w:rsidRDefault="0066448A" w:rsidP="006C20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BD8">
        <w:rPr>
          <w:sz w:val="28"/>
          <w:szCs w:val="28"/>
          <w:lang w:eastAsia="en-US"/>
        </w:rPr>
        <w:t xml:space="preserve">Секретарь </w:t>
      </w:r>
      <w:r w:rsidRPr="00B66BD8">
        <w:rPr>
          <w:sz w:val="28"/>
          <w:szCs w:val="28"/>
        </w:rPr>
        <w:t>Комиссии обязан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 соответствии с законодательством Российской Федерации.</w:t>
      </w:r>
    </w:p>
    <w:p w:rsidR="0066448A" w:rsidRPr="00235DB9" w:rsidRDefault="0066448A" w:rsidP="006C20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5DB9">
        <w:rPr>
          <w:sz w:val="28"/>
          <w:szCs w:val="28"/>
          <w:lang w:eastAsia="en-US"/>
        </w:rPr>
        <w:t xml:space="preserve">10. Копия уведомления с отметкой о регистрации выдается </w:t>
      </w:r>
      <w:r w:rsidRPr="00235DB9">
        <w:rPr>
          <w:sz w:val="28"/>
          <w:szCs w:val="28"/>
        </w:rPr>
        <w:t>руководителю организации, подведомственной органу местного самоуправления Пестречинского</w:t>
      </w:r>
      <w:r w:rsidRPr="00235DB9">
        <w:rPr>
          <w:i/>
          <w:sz w:val="28"/>
          <w:szCs w:val="28"/>
        </w:rPr>
        <w:t xml:space="preserve"> </w:t>
      </w:r>
      <w:r w:rsidRPr="00235DB9">
        <w:rPr>
          <w:color w:val="000000"/>
          <w:sz w:val="28"/>
          <w:szCs w:val="28"/>
        </w:rPr>
        <w:t>муниципального района Республики Татарстан</w:t>
      </w:r>
      <w:r>
        <w:rPr>
          <w:color w:val="000000"/>
          <w:sz w:val="28"/>
          <w:szCs w:val="28"/>
        </w:rPr>
        <w:t>,</w:t>
      </w:r>
      <w:r w:rsidRPr="00235DB9">
        <w:rPr>
          <w:color w:val="000000"/>
          <w:sz w:val="28"/>
          <w:szCs w:val="28"/>
        </w:rPr>
        <w:t xml:space="preserve"> </w:t>
      </w:r>
      <w:r w:rsidRPr="00235DB9">
        <w:rPr>
          <w:sz w:val="28"/>
          <w:szCs w:val="28"/>
          <w:lang w:eastAsia="en-US"/>
        </w:rPr>
        <w:t>на руки под роспись в журнале регистрации уведомлений либо направляется по почте с уведомлением о получении.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235DB9">
        <w:rPr>
          <w:rFonts w:ascii="Times New Roman" w:hAnsi="Times New Roman" w:cs="Times New Roman"/>
          <w:sz w:val="28"/>
          <w:szCs w:val="28"/>
        </w:rPr>
        <w:t>11. В ходе предварительного рассмотрения уведомлений Комиссия имеет право получать в установленном порядке от лиц, направивших уведомления, пояснения по 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 заинтересованные организации.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12. По результатам предварительного рассмотрения уведомлений подготавливается мотивированное заключение на каждое из них.</w:t>
      </w:r>
    </w:p>
    <w:p w:rsidR="0066448A" w:rsidRPr="00235DB9" w:rsidRDefault="0066448A" w:rsidP="006C20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5DB9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на заседание Комиссии</w:t>
      </w:r>
      <w:r w:rsidRPr="00235DB9">
        <w:rPr>
          <w:sz w:val="28"/>
          <w:szCs w:val="28"/>
          <w:lang w:eastAsia="en-US"/>
        </w:rPr>
        <w:t xml:space="preserve"> в течение семи рабочих дней со дня поступления уведомлений.</w:t>
      </w:r>
    </w:p>
    <w:p w:rsidR="0066448A" w:rsidRPr="00235DB9" w:rsidRDefault="0066448A" w:rsidP="006C2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B9">
        <w:rPr>
          <w:sz w:val="28"/>
          <w:szCs w:val="28"/>
        </w:rPr>
        <w:t xml:space="preserve">В случае направления запросов, указанных в пункте </w:t>
      </w:r>
      <w:hyperlink w:anchor="P50" w:history="1">
        <w:r w:rsidRPr="00235DB9">
          <w:rPr>
            <w:sz w:val="28"/>
            <w:szCs w:val="28"/>
          </w:rPr>
          <w:t>11</w:t>
        </w:r>
      </w:hyperlink>
      <w:r w:rsidRPr="00235DB9">
        <w:rPr>
          <w:sz w:val="28"/>
          <w:szCs w:val="28"/>
        </w:rPr>
        <w:t xml:space="preserve"> настоящего Порядка, </w:t>
      </w:r>
      <w:r w:rsidRPr="00235DB9">
        <w:rPr>
          <w:spacing w:val="-2"/>
          <w:sz w:val="28"/>
          <w:szCs w:val="28"/>
        </w:rPr>
        <w:t>уведомления, заключения и другие материалы представляются в Комиссию в течение 45 дней со дня поступления уведомлений работодателю (представителю нанимателя).</w:t>
      </w:r>
      <w:r w:rsidRPr="00235DB9">
        <w:rPr>
          <w:sz w:val="28"/>
          <w:szCs w:val="28"/>
        </w:rPr>
        <w:t xml:space="preserve"> Указанный срок может быть продлен, но не более чем на 30 дней.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13. Комиссия рассматривает уведомления и принимает по ним решения в порядке, установленном Положением о Комиссии, утвержденным решением Совета 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Республики Татарстан</w:t>
      </w:r>
      <w:r w:rsidRPr="00235DB9">
        <w:rPr>
          <w:rFonts w:ascii="Times New Roman" w:hAnsi="Times New Roman" w:cs="Times New Roman"/>
          <w:sz w:val="28"/>
          <w:szCs w:val="28"/>
        </w:rPr>
        <w:t xml:space="preserve"> от «30» сентября 2016 года № 59, и направляет принятое решение работодателю (представителю нанимателя).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14. Работодатель (представитель нанимателя) по результатам рассмотрения Комиссией уведомлений принимает одно из следующих решений: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235DB9">
        <w:rPr>
          <w:rFonts w:ascii="Times New Roman" w:hAnsi="Times New Roman" w:cs="Times New Roman"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235DB9">
        <w:rPr>
          <w:rFonts w:ascii="Times New Roman" w:hAnsi="Times New Roman" w:cs="Times New Roman"/>
          <w:sz w:val="28"/>
          <w:szCs w:val="28"/>
        </w:rPr>
        <w:t>в) признать, что лицом, направившим уведомление, не соблюдались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sz w:val="28"/>
          <w:szCs w:val="28"/>
        </w:rPr>
        <w:t>по предотвращению и (или) урегулированию конфликта интересов.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 xml:space="preserve">15. В случае принятия решения, предусмотренного </w:t>
      </w:r>
      <w:hyperlink w:anchor="P57" w:history="1">
        <w:r w:rsidRPr="00235DB9">
          <w:rPr>
            <w:rFonts w:ascii="Times New Roman" w:hAnsi="Times New Roman" w:cs="Times New Roman"/>
            <w:sz w:val="28"/>
            <w:szCs w:val="28"/>
          </w:rPr>
          <w:t>подпунктом «б» пункта14</w:t>
        </w:r>
      </w:hyperlink>
      <w:r w:rsidRPr="00235DB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законодательством Российской Федерации руководитель организации (учреждения), подведомственной органу местного самоуправления 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Республики Татарстан,</w:t>
      </w:r>
      <w:r w:rsidRPr="00235DB9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 предотвращению или урегулированию конфликта интересов.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 xml:space="preserve">16. В случае принятия решения, предусмотренного </w:t>
      </w:r>
      <w:hyperlink w:anchor="P58" w:history="1">
        <w:r w:rsidRPr="00235DB9">
          <w:rPr>
            <w:rFonts w:ascii="Times New Roman" w:hAnsi="Times New Roman" w:cs="Times New Roman"/>
            <w:sz w:val="28"/>
            <w:szCs w:val="28"/>
          </w:rPr>
          <w:t>подпунктом «в» пункта</w:t>
        </w:r>
      </w:hyperlink>
      <w:r>
        <w:t xml:space="preserve"> </w:t>
      </w:r>
      <w:r w:rsidRPr="00235DB9">
        <w:rPr>
          <w:rFonts w:ascii="Times New Roman" w:hAnsi="Times New Roman" w:cs="Times New Roman"/>
          <w:sz w:val="28"/>
          <w:szCs w:val="28"/>
        </w:rPr>
        <w:t>14 настоящего Порядка, к руководителю организации (учреждения), подведомственной органу местного самоуправления Пестречинского</w:t>
      </w:r>
      <w:r w:rsidRPr="00235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DB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Республики Татарстан</w:t>
      </w:r>
      <w:r w:rsidRPr="00235DB9">
        <w:rPr>
          <w:rFonts w:ascii="Times New Roman" w:hAnsi="Times New Roman" w:cs="Times New Roman"/>
          <w:sz w:val="28"/>
          <w:szCs w:val="28"/>
        </w:rPr>
        <w:t>, применяются дисциплинарные взыскания, предусмотренные Трудовым кодексом Российской Федерации, уставом подведомственной органу местного самоуправления организации (учреждения) и трудовым договором.</w:t>
      </w:r>
    </w:p>
    <w:p w:rsidR="0066448A" w:rsidRPr="00235DB9" w:rsidRDefault="0066448A" w:rsidP="006C20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5DB9">
        <w:rPr>
          <w:sz w:val="28"/>
          <w:szCs w:val="28"/>
          <w:lang w:eastAsia="en-US"/>
        </w:rPr>
        <w:t xml:space="preserve">Уведомление и иные материалы, связанные с рассмотрением уведомления, приобщаются к личному делу </w:t>
      </w:r>
      <w:r w:rsidRPr="00235DB9">
        <w:rPr>
          <w:sz w:val="28"/>
          <w:szCs w:val="28"/>
        </w:rPr>
        <w:t>руководителя организации (учреждения), подведомственной органу местного самоуправления Пестречинского</w:t>
      </w:r>
      <w:r w:rsidRPr="00235DB9">
        <w:rPr>
          <w:i/>
          <w:sz w:val="28"/>
          <w:szCs w:val="28"/>
        </w:rPr>
        <w:t xml:space="preserve"> </w:t>
      </w:r>
      <w:r w:rsidRPr="00235DB9">
        <w:rPr>
          <w:color w:val="000000"/>
          <w:sz w:val="28"/>
          <w:szCs w:val="28"/>
        </w:rPr>
        <w:t>муниципального района Республики Татарстан.</w:t>
      </w: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6C2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6C20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6C20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6C20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Default="0066448A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448A" w:rsidRDefault="0066448A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448A" w:rsidRPr="00235DB9" w:rsidRDefault="0066448A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5DB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6448A" w:rsidRPr="00235DB9" w:rsidRDefault="0066448A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35DB9">
        <w:rPr>
          <w:rFonts w:ascii="Times New Roman" w:hAnsi="Times New Roman" w:cs="Times New Roman"/>
          <w:sz w:val="24"/>
          <w:szCs w:val="24"/>
        </w:rPr>
        <w:t>к Порядку сообщения руководителем организации (учреждения), подведомственной органу местного самоуправления Пестречинского</w:t>
      </w:r>
      <w:r w:rsidRPr="00235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DB9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448A" w:rsidRPr="00235DB9" w:rsidRDefault="0066448A" w:rsidP="00DA48F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6448A" w:rsidRPr="00235DB9" w:rsidRDefault="0066448A" w:rsidP="00DA48F7">
      <w:pPr>
        <w:autoSpaceDE w:val="0"/>
        <w:autoSpaceDN w:val="0"/>
        <w:adjustRightInd w:val="0"/>
        <w:jc w:val="right"/>
        <w:rPr>
          <w:i/>
          <w:sz w:val="28"/>
          <w:szCs w:val="28"/>
          <w:lang w:eastAsia="en-US"/>
        </w:rPr>
      </w:pPr>
      <w:r w:rsidRPr="00235DB9">
        <w:rPr>
          <w:i/>
          <w:sz w:val="28"/>
          <w:szCs w:val="28"/>
          <w:lang w:eastAsia="en-US"/>
        </w:rPr>
        <w:t>Рекомендуемый образец</w:t>
      </w:r>
    </w:p>
    <w:p w:rsidR="0066448A" w:rsidRPr="00235DB9" w:rsidRDefault="0066448A" w:rsidP="00DA48F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6448A" w:rsidRPr="00235DB9" w:rsidRDefault="0066448A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35DB9">
        <w:rPr>
          <w:rFonts w:ascii="Times New Roman" w:hAnsi="Times New Roman" w:cs="Times New Roman"/>
          <w:sz w:val="24"/>
          <w:szCs w:val="24"/>
        </w:rPr>
        <w:t>(председателю представительного органа, руководителю  исполнительного  комитета Пестречинского  муниципального    района Республики Татарстан) (нужное выбрать)</w:t>
      </w:r>
    </w:p>
    <w:p w:rsidR="0066448A" w:rsidRPr="00235DB9" w:rsidRDefault="0066448A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448A" w:rsidRPr="00235DB9" w:rsidRDefault="0066448A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35DB9">
        <w:rPr>
          <w:rFonts w:ascii="Times New Roman" w:hAnsi="Times New Roman" w:cs="Times New Roman"/>
          <w:sz w:val="24"/>
          <w:szCs w:val="24"/>
        </w:rPr>
        <w:t>(Ф.И.О.)</w:t>
      </w:r>
    </w:p>
    <w:p w:rsidR="0066448A" w:rsidRPr="00235DB9" w:rsidRDefault="0066448A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_____________________________</w:t>
      </w:r>
    </w:p>
    <w:p w:rsidR="0066448A" w:rsidRPr="00235DB9" w:rsidRDefault="0066448A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35DB9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6448A" w:rsidRPr="00235DB9" w:rsidRDefault="0066448A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86"/>
      <w:bookmarkEnd w:id="4"/>
      <w:r w:rsidRPr="00235DB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6448A" w:rsidRPr="00235DB9" w:rsidRDefault="0066448A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B9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448A" w:rsidRPr="00235DB9" w:rsidRDefault="0066448A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E56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66448A" w:rsidRPr="00235DB9" w:rsidRDefault="0066448A" w:rsidP="00E56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</w:t>
      </w:r>
    </w:p>
    <w:p w:rsidR="0066448A" w:rsidRPr="00235DB9" w:rsidRDefault="0066448A" w:rsidP="00E56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6448A" w:rsidRPr="00235DB9" w:rsidRDefault="0066448A" w:rsidP="00E56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 </w:t>
      </w:r>
    </w:p>
    <w:p w:rsidR="0066448A" w:rsidRPr="00235DB9" w:rsidRDefault="0066448A" w:rsidP="00E56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448A" w:rsidRPr="00235DB9" w:rsidRDefault="0066448A" w:rsidP="00E56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____________________________________________________________________    Предлагаемые   меры  по  предотвращению  или  урегулированию  конфликта интересов: ____________________________________________________________________</w:t>
      </w:r>
    </w:p>
    <w:p w:rsidR="0066448A" w:rsidRPr="00235DB9" w:rsidRDefault="0066448A" w:rsidP="00E56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 Пестречинского муниципального района Республики Татарстан  при  рассмотрении  настоящего  уведомления  (нужное подчеркнуть).</w:t>
      </w:r>
    </w:p>
    <w:p w:rsidR="0066448A" w:rsidRPr="00235DB9" w:rsidRDefault="0066448A" w:rsidP="00E56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«__» ________ 20__ г. ________________________________   _________________</w:t>
      </w:r>
    </w:p>
    <w:p w:rsidR="0066448A" w:rsidRPr="00235DB9" w:rsidRDefault="0066448A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>(подпись лица, направляющего уведомление)     (расшифровка подписи)</w:t>
      </w:r>
    </w:p>
    <w:p w:rsidR="0066448A" w:rsidRPr="00235DB9" w:rsidRDefault="0066448A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35DB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6448A" w:rsidRPr="00235DB9" w:rsidRDefault="0066448A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235DB9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235DB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448A" w:rsidRPr="00235DB9" w:rsidRDefault="0066448A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35DB9">
        <w:rPr>
          <w:rFonts w:ascii="Times New Roman" w:hAnsi="Times New Roman" w:cs="Times New Roman"/>
          <w:sz w:val="24"/>
          <w:szCs w:val="24"/>
        </w:rPr>
        <w:t>к Порядку сообщения руководителем организации (учреждения), подведомственной органу местного самоуправления Пестречинского 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448A" w:rsidRPr="00235DB9" w:rsidRDefault="0066448A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autoSpaceDE w:val="0"/>
        <w:autoSpaceDN w:val="0"/>
        <w:adjustRightInd w:val="0"/>
        <w:jc w:val="right"/>
        <w:rPr>
          <w:i/>
          <w:sz w:val="28"/>
          <w:szCs w:val="28"/>
          <w:lang w:eastAsia="en-US"/>
        </w:rPr>
      </w:pPr>
      <w:r w:rsidRPr="00235DB9">
        <w:rPr>
          <w:i/>
          <w:sz w:val="28"/>
          <w:szCs w:val="28"/>
          <w:lang w:eastAsia="en-US"/>
        </w:rPr>
        <w:t>Рекомендуемый образец</w:t>
      </w:r>
    </w:p>
    <w:p w:rsidR="0066448A" w:rsidRPr="00235DB9" w:rsidRDefault="0066448A" w:rsidP="00DA48F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66448A" w:rsidRPr="00235DB9" w:rsidRDefault="0066448A" w:rsidP="00DA48F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35DB9">
        <w:rPr>
          <w:b/>
          <w:sz w:val="28"/>
          <w:szCs w:val="28"/>
          <w:lang w:eastAsia="en-US"/>
        </w:rPr>
        <w:t>Журнал</w:t>
      </w:r>
    </w:p>
    <w:p w:rsidR="0066448A" w:rsidRPr="00235DB9" w:rsidRDefault="0066448A" w:rsidP="00DA4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DB9">
        <w:rPr>
          <w:b/>
          <w:sz w:val="28"/>
          <w:szCs w:val="28"/>
          <w:lang w:eastAsia="en-US"/>
        </w:rPr>
        <w:t xml:space="preserve">регистрации уведомлений </w:t>
      </w:r>
      <w:r w:rsidRPr="00235DB9">
        <w:rPr>
          <w:b/>
          <w:sz w:val="28"/>
          <w:szCs w:val="28"/>
        </w:rPr>
        <w:t>работодат</w:t>
      </w:r>
      <w:bookmarkStart w:id="5" w:name="_GoBack"/>
      <w:bookmarkEnd w:id="5"/>
      <w:r w:rsidRPr="00235DB9">
        <w:rPr>
          <w:b/>
          <w:sz w:val="28"/>
          <w:szCs w:val="28"/>
        </w:rPr>
        <w:t xml:space="preserve">еля (представителя нанимателя) руководителем организации, подведомственной органу местного самоуправления Пестречинского муниципального района Республики Татарстан,  о возникновении личной заинтересованности при исполнении должностных обязанностей, которая приводит или может привести </w:t>
      </w:r>
    </w:p>
    <w:p w:rsidR="0066448A" w:rsidRPr="00235DB9" w:rsidRDefault="0066448A" w:rsidP="00DA48F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35DB9">
        <w:rPr>
          <w:b/>
          <w:sz w:val="28"/>
          <w:szCs w:val="28"/>
        </w:rPr>
        <w:t>к конфликту интересов</w:t>
      </w:r>
    </w:p>
    <w:p w:rsidR="0066448A" w:rsidRPr="00235DB9" w:rsidRDefault="0066448A" w:rsidP="00DA48F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66448A" w:rsidRPr="00235DB9" w:rsidTr="002E48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6448A" w:rsidRPr="00235DB9" w:rsidTr="002E48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448A" w:rsidRPr="00235DB9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DB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6448A" w:rsidRPr="00235DB9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8A" w:rsidRPr="00235DB9" w:rsidRDefault="0066448A" w:rsidP="00DA4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66448A" w:rsidRPr="00235DB9" w:rsidRDefault="0066448A" w:rsidP="00DA48F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6448A" w:rsidRPr="00235DB9" w:rsidRDefault="0066448A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48A" w:rsidRPr="00235DB9" w:rsidRDefault="0066448A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6448A" w:rsidRPr="00235DB9" w:rsidSect="0086545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8A" w:rsidRDefault="0066448A" w:rsidP="00865450">
      <w:r>
        <w:separator/>
      </w:r>
    </w:p>
  </w:endnote>
  <w:endnote w:type="continuationSeparator" w:id="0">
    <w:p w:rsidR="0066448A" w:rsidRDefault="0066448A" w:rsidP="0086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8A" w:rsidRDefault="0066448A" w:rsidP="00865450">
      <w:r>
        <w:separator/>
      </w:r>
    </w:p>
  </w:footnote>
  <w:footnote w:type="continuationSeparator" w:id="0">
    <w:p w:rsidR="0066448A" w:rsidRDefault="0066448A" w:rsidP="0086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8A" w:rsidRDefault="0066448A">
    <w:pPr>
      <w:pStyle w:val="Header"/>
      <w:jc w:val="center"/>
    </w:pPr>
  </w:p>
  <w:p w:rsidR="0066448A" w:rsidRDefault="006644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EB2"/>
    <w:rsid w:val="00013F14"/>
    <w:rsid w:val="00082A7A"/>
    <w:rsid w:val="001149A0"/>
    <w:rsid w:val="001641FF"/>
    <w:rsid w:val="00186844"/>
    <w:rsid w:val="00197E42"/>
    <w:rsid w:val="001B166A"/>
    <w:rsid w:val="001C43FB"/>
    <w:rsid w:val="001C5ACA"/>
    <w:rsid w:val="001F5D09"/>
    <w:rsid w:val="00235DB9"/>
    <w:rsid w:val="002B2322"/>
    <w:rsid w:val="002E48F3"/>
    <w:rsid w:val="00361F47"/>
    <w:rsid w:val="003A0F88"/>
    <w:rsid w:val="003E34F7"/>
    <w:rsid w:val="003E3757"/>
    <w:rsid w:val="00436876"/>
    <w:rsid w:val="00440654"/>
    <w:rsid w:val="00441484"/>
    <w:rsid w:val="00442213"/>
    <w:rsid w:val="00467281"/>
    <w:rsid w:val="00562CD2"/>
    <w:rsid w:val="00574A82"/>
    <w:rsid w:val="00582DF4"/>
    <w:rsid w:val="005931CD"/>
    <w:rsid w:val="005A3AA1"/>
    <w:rsid w:val="005B4EB2"/>
    <w:rsid w:val="005C0E94"/>
    <w:rsid w:val="005F6F8E"/>
    <w:rsid w:val="006129B0"/>
    <w:rsid w:val="00627896"/>
    <w:rsid w:val="0066448A"/>
    <w:rsid w:val="006C20BE"/>
    <w:rsid w:val="006C76A7"/>
    <w:rsid w:val="006F21DF"/>
    <w:rsid w:val="00703D0F"/>
    <w:rsid w:val="00713504"/>
    <w:rsid w:val="00726742"/>
    <w:rsid w:val="0073252C"/>
    <w:rsid w:val="00746DC6"/>
    <w:rsid w:val="00783256"/>
    <w:rsid w:val="007A02C5"/>
    <w:rsid w:val="007B5617"/>
    <w:rsid w:val="007D0916"/>
    <w:rsid w:val="007D12D1"/>
    <w:rsid w:val="007D5549"/>
    <w:rsid w:val="007E31D9"/>
    <w:rsid w:val="007F459F"/>
    <w:rsid w:val="00802F89"/>
    <w:rsid w:val="00804187"/>
    <w:rsid w:val="00865450"/>
    <w:rsid w:val="00894E51"/>
    <w:rsid w:val="008A1FAA"/>
    <w:rsid w:val="00905AA7"/>
    <w:rsid w:val="00907713"/>
    <w:rsid w:val="0095093D"/>
    <w:rsid w:val="0095336F"/>
    <w:rsid w:val="009A49E5"/>
    <w:rsid w:val="009E1C46"/>
    <w:rsid w:val="009E3B63"/>
    <w:rsid w:val="009F66DB"/>
    <w:rsid w:val="00A63C88"/>
    <w:rsid w:val="00AC4C83"/>
    <w:rsid w:val="00AD2E7C"/>
    <w:rsid w:val="00AF37D3"/>
    <w:rsid w:val="00B223DD"/>
    <w:rsid w:val="00B24AEF"/>
    <w:rsid w:val="00B5590D"/>
    <w:rsid w:val="00B66BD8"/>
    <w:rsid w:val="00BA7B14"/>
    <w:rsid w:val="00C302D2"/>
    <w:rsid w:val="00C5545B"/>
    <w:rsid w:val="00C63230"/>
    <w:rsid w:val="00CA076F"/>
    <w:rsid w:val="00CB30D9"/>
    <w:rsid w:val="00CE790B"/>
    <w:rsid w:val="00CE7CEA"/>
    <w:rsid w:val="00CF7956"/>
    <w:rsid w:val="00D12F93"/>
    <w:rsid w:val="00D47C54"/>
    <w:rsid w:val="00D94D1F"/>
    <w:rsid w:val="00DA48F7"/>
    <w:rsid w:val="00DB3C42"/>
    <w:rsid w:val="00DD09C3"/>
    <w:rsid w:val="00E368F6"/>
    <w:rsid w:val="00E4140A"/>
    <w:rsid w:val="00E56E1E"/>
    <w:rsid w:val="00E60D8E"/>
    <w:rsid w:val="00E9023E"/>
    <w:rsid w:val="00EB26E1"/>
    <w:rsid w:val="00F13C8D"/>
    <w:rsid w:val="00F3591F"/>
    <w:rsid w:val="00F40B6D"/>
    <w:rsid w:val="00F70633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E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B4E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B4EB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B4EB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4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9E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654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545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654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545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149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DB0A7F139D34F4E327437872DAC2F0DC83D585D1BA878AE55EA07A56F2EA1E925351EDB7A166E4864A5A1REm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streci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51FECCFFCAC01617BC7B6BAAC1E59A24DE8CC6FD347B6F15505D9F23170B0B0F5EF26ED9551629E5BF6E0e6F8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8</Pages>
  <Words>2207</Words>
  <Characters>12585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salahova</dc:creator>
  <cp:keywords/>
  <dc:description/>
  <cp:lastModifiedBy>ПК</cp:lastModifiedBy>
  <cp:revision>8</cp:revision>
  <cp:lastPrinted>2018-07-05T13:10:00Z</cp:lastPrinted>
  <dcterms:created xsi:type="dcterms:W3CDTF">2018-06-08T14:31:00Z</dcterms:created>
  <dcterms:modified xsi:type="dcterms:W3CDTF">2018-07-16T13:55:00Z</dcterms:modified>
</cp:coreProperties>
</file>