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4"/>
        <w:gridCol w:w="1440"/>
        <w:gridCol w:w="1890"/>
        <w:gridCol w:w="2790"/>
        <w:gridCol w:w="2313"/>
        <w:gridCol w:w="1701"/>
        <w:gridCol w:w="1560"/>
        <w:gridCol w:w="1984"/>
      </w:tblGrid>
      <w:tr w:rsidR="00FD71A5" w:rsidRPr="00342314" w:rsidTr="007135CE">
        <w:tc>
          <w:tcPr>
            <w:tcW w:w="16126" w:type="dxa"/>
            <w:gridSpan w:val="9"/>
          </w:tcPr>
          <w:p w:rsidR="00FD71A5" w:rsidRPr="00342314" w:rsidRDefault="00FD71A5" w:rsidP="006F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Реестр актов реагирования,</w:t>
            </w:r>
          </w:p>
          <w:p w:rsidR="00FD71A5" w:rsidRPr="00342314" w:rsidRDefault="00FD71A5" w:rsidP="006F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FD71A5" w:rsidRDefault="00FD71A5" w:rsidP="006F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</w:t>
            </w:r>
          </w:p>
          <w:p w:rsidR="00FD71A5" w:rsidRPr="00342314" w:rsidRDefault="00FD71A5" w:rsidP="006F7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2 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71A5" w:rsidRPr="00342314" w:rsidRDefault="00FD71A5" w:rsidP="006F7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6F7687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№</w:t>
            </w:r>
          </w:p>
          <w:p w:rsidR="00FD71A5" w:rsidRPr="00342314" w:rsidRDefault="00FD71A5" w:rsidP="006F7687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6F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440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акта реагирова-ния</w:t>
            </w:r>
          </w:p>
        </w:tc>
        <w:tc>
          <w:tcPr>
            <w:tcW w:w="1890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790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 в </w:t>
            </w: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313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вынесения акта реагирования</w:t>
            </w:r>
            <w:r w:rsidRPr="003423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701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560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4" w:type="dxa"/>
          </w:tcPr>
          <w:p w:rsidR="00FD71A5" w:rsidRPr="00342314" w:rsidRDefault="00FD71A5" w:rsidP="006F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9572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№ 02-08-04/18  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 Об устранении нарушений Федерального закона «О противодействии коррупции», Федерального закона «О муниципальной службе в Российской Федерации»</w:t>
            </w:r>
          </w:p>
        </w:tc>
        <w:tc>
          <w:tcPr>
            <w:tcW w:w="144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189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Федерального закона «О противодействии коррупции», Федерального закона «О муниципальной службе в Российской Федерации»</w:t>
            </w:r>
          </w:p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9572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   «Об устранении нарушений Федерального закона «О пожарной безопасности»;</w:t>
            </w:r>
          </w:p>
        </w:tc>
        <w:tc>
          <w:tcPr>
            <w:tcW w:w="144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189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пожарной безопасности»;</w:t>
            </w:r>
          </w:p>
        </w:tc>
        <w:tc>
          <w:tcPr>
            <w:tcW w:w="1701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9572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№02-08-04/18   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«Об устранении нарушений Федерального закона «О водоснабжении и водоотведении»;</w:t>
            </w:r>
          </w:p>
        </w:tc>
        <w:tc>
          <w:tcPr>
            <w:tcW w:w="144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189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водоснабжении и водоотведении»;</w:t>
            </w:r>
          </w:p>
        </w:tc>
        <w:tc>
          <w:tcPr>
            <w:tcW w:w="1701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9572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№02-08-04/18   </w:t>
            </w:r>
          </w:p>
          <w:p w:rsidR="00FD71A5" w:rsidRPr="00342314" w:rsidRDefault="00FD71A5" w:rsidP="00957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«Об устранении нарушений Федерального закона «О водоснабжении и водоотведении»;</w:t>
            </w:r>
          </w:p>
        </w:tc>
        <w:tc>
          <w:tcPr>
            <w:tcW w:w="144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1890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Ленино-Кокушкинского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водоснабжении и водоотведении»;</w:t>
            </w:r>
          </w:p>
        </w:tc>
        <w:tc>
          <w:tcPr>
            <w:tcW w:w="1701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95727F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95727F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6525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№02-08-04/18   </w:t>
            </w:r>
          </w:p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«Об устранении нарушений Федерального закона «О водоснабжении и водоотведении»;</w:t>
            </w:r>
          </w:p>
        </w:tc>
        <w:tc>
          <w:tcPr>
            <w:tcW w:w="144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189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Екатериновского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водоснабжении и водоотведении»;</w:t>
            </w:r>
          </w:p>
        </w:tc>
        <w:tc>
          <w:tcPr>
            <w:tcW w:w="1701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6525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№02-08-04/18   </w:t>
            </w:r>
          </w:p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«Об устранении нарушений Федерального закона «О водоснабжении и водоотведении»;</w:t>
            </w:r>
          </w:p>
        </w:tc>
        <w:tc>
          <w:tcPr>
            <w:tcW w:w="144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189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Кряш-Сердинского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водоснабжении и водоотведении»;</w:t>
            </w:r>
          </w:p>
        </w:tc>
        <w:tc>
          <w:tcPr>
            <w:tcW w:w="1701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6525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№02-08-04/18   </w:t>
            </w:r>
          </w:p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«Об устранении нарушений Федерального закона «О водоснабжении и водоотведении»;</w:t>
            </w:r>
          </w:p>
        </w:tc>
        <w:tc>
          <w:tcPr>
            <w:tcW w:w="144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189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Янцеварского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водоснабжении и водоотведении»;</w:t>
            </w:r>
          </w:p>
        </w:tc>
        <w:tc>
          <w:tcPr>
            <w:tcW w:w="1701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6525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652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Постановление № 104/23-2</w:t>
            </w:r>
          </w:p>
        </w:tc>
        <w:tc>
          <w:tcPr>
            <w:tcW w:w="144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89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790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заведующей МБДОУ Конского детского сада «Наратлык» </w:t>
            </w:r>
          </w:p>
        </w:tc>
        <w:tc>
          <w:tcPr>
            <w:tcW w:w="2313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FD71A5" w:rsidRPr="00342314" w:rsidRDefault="00FD71A5" w:rsidP="006525DD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FD71A5" w:rsidRPr="00342314" w:rsidRDefault="00FD71A5" w:rsidP="0065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FD71A5" w:rsidRPr="00342314" w:rsidRDefault="00FD71A5" w:rsidP="006525DD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6D65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6D65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Постановление № 105/23-2</w:t>
            </w:r>
          </w:p>
        </w:tc>
        <w:tc>
          <w:tcPr>
            <w:tcW w:w="1440" w:type="dxa"/>
          </w:tcPr>
          <w:p w:rsidR="00FD71A5" w:rsidRPr="00342314" w:rsidRDefault="00FD71A5" w:rsidP="006D65B3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890" w:type="dxa"/>
          </w:tcPr>
          <w:p w:rsidR="00FD71A5" w:rsidRPr="00342314" w:rsidRDefault="00FD71A5" w:rsidP="006D65B3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790" w:type="dxa"/>
          </w:tcPr>
          <w:p w:rsidR="00FD71A5" w:rsidRPr="00342314" w:rsidRDefault="00FD71A5" w:rsidP="006D65B3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заведующей МБДОУ Конского детского сада «Наратлык» </w:t>
            </w:r>
          </w:p>
        </w:tc>
        <w:tc>
          <w:tcPr>
            <w:tcW w:w="2313" w:type="dxa"/>
          </w:tcPr>
          <w:p w:rsidR="00FD71A5" w:rsidRPr="00342314" w:rsidRDefault="00FD71A5" w:rsidP="006D65B3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ст.6.4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FD71A5" w:rsidRPr="00342314" w:rsidRDefault="00FD71A5" w:rsidP="006D65B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FD71A5" w:rsidRPr="00342314" w:rsidRDefault="00FD71A5" w:rsidP="006D6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1000 рублей</w:t>
            </w:r>
          </w:p>
        </w:tc>
        <w:tc>
          <w:tcPr>
            <w:tcW w:w="1984" w:type="dxa"/>
          </w:tcPr>
          <w:p w:rsidR="00FD71A5" w:rsidRPr="00342314" w:rsidRDefault="00FD71A5" w:rsidP="006D65B3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BE3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BE3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законодательства в сфере противодействия терроризму»</w:t>
            </w:r>
          </w:p>
          <w:p w:rsidR="00FD71A5" w:rsidRPr="00342314" w:rsidRDefault="00FD71A5" w:rsidP="00BE3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BE3B69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890" w:type="dxa"/>
          </w:tcPr>
          <w:p w:rsidR="00FD71A5" w:rsidRPr="00342314" w:rsidRDefault="00FD71A5" w:rsidP="00BE3B69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BE3B69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BE3B69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BE3B69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законодательства в сфере противодействия терроризму</w:t>
            </w:r>
          </w:p>
        </w:tc>
        <w:tc>
          <w:tcPr>
            <w:tcW w:w="1701" w:type="dxa"/>
          </w:tcPr>
          <w:p w:rsidR="00FD71A5" w:rsidRPr="00342314" w:rsidRDefault="00FD71A5" w:rsidP="00BE3B69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BE3B69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BE3B69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8A1E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законодательства об опеке»</w:t>
            </w:r>
          </w:p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8A1EE8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1890" w:type="dxa"/>
          </w:tcPr>
          <w:p w:rsidR="00FD71A5" w:rsidRPr="00342314" w:rsidRDefault="00FD71A5" w:rsidP="008A1EE8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8A1EE8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И.о. руководителя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8A1EE8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законодательства  об опеке</w:t>
            </w:r>
          </w:p>
        </w:tc>
        <w:tc>
          <w:tcPr>
            <w:tcW w:w="1701" w:type="dxa"/>
          </w:tcPr>
          <w:p w:rsidR="00FD71A5" w:rsidRPr="00342314" w:rsidRDefault="00FD71A5" w:rsidP="008A1EE8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8A1EE8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8A1EE8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414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 Об устранении нарушений в деятельности комиссии по делам несовершеннолетних и защите их прав»№02-08-04/18</w:t>
            </w:r>
          </w:p>
        </w:tc>
        <w:tc>
          <w:tcPr>
            <w:tcW w:w="144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189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И.о. руководителя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законодательства  об опеке</w:t>
            </w:r>
          </w:p>
        </w:tc>
        <w:tc>
          <w:tcPr>
            <w:tcW w:w="1701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414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Постановление № 115/23-2</w:t>
            </w:r>
          </w:p>
        </w:tc>
        <w:tc>
          <w:tcPr>
            <w:tcW w:w="144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89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79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заведующей МБДОУ Тат.Ходяшевского детского сада «Экият» </w:t>
            </w:r>
          </w:p>
        </w:tc>
        <w:tc>
          <w:tcPr>
            <w:tcW w:w="2313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FD71A5" w:rsidRPr="00342314" w:rsidRDefault="00FD71A5" w:rsidP="00D41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414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Федерального закона «Об основах государственного регулирования торговой деятельности в Российской Федерации»</w:t>
            </w:r>
          </w:p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89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И.о. руководителя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701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414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41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Федерального закона «Об организации предоставления государственных и муниципальных услуг»№02-08-04/18</w:t>
            </w:r>
          </w:p>
        </w:tc>
        <w:tc>
          <w:tcPr>
            <w:tcW w:w="144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890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И.о. руководителя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D414E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D414E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B7D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Федерального закона «О порядке рассмотрения обращений граждан Российской Федерации»</w:t>
            </w:r>
          </w:p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890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Ленино-Кокушкинского сельского поселения  Пестречинского муниципального района Республики Татарстан </w:t>
            </w:r>
          </w:p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 порядке рассмотрения обращений граждан Российской Федерации  »</w:t>
            </w:r>
          </w:p>
        </w:tc>
        <w:tc>
          <w:tcPr>
            <w:tcW w:w="1701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B7D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  Об устранении нарушений закона</w:t>
            </w:r>
          </w:p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№02-05-2018/9</w:t>
            </w:r>
          </w:p>
        </w:tc>
        <w:tc>
          <w:tcPr>
            <w:tcW w:w="1440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1890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790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И.о. руководителя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 установленный срок не предоставлен отчет в Министерство о ходе реализации природоохранных мероприятий за счет средств бюджета муниципального района</w:t>
            </w:r>
          </w:p>
        </w:tc>
        <w:tc>
          <w:tcPr>
            <w:tcW w:w="1701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DB7D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закона «О порядке рассмотрения обращений граждан Российской Федерации»</w:t>
            </w:r>
          </w:p>
          <w:p w:rsidR="00FD71A5" w:rsidRPr="00342314" w:rsidRDefault="00FD71A5" w:rsidP="00DB7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1890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И.о. руководителя Исполнительного комитета Пестречинского муниципального района Республики Татарстан </w:t>
            </w:r>
          </w:p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порядке рассмотрения обращений граждан Российской Федерации»</w:t>
            </w:r>
          </w:p>
        </w:tc>
        <w:tc>
          <w:tcPr>
            <w:tcW w:w="1701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DB7DDC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DB7DDC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4374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закона «О пожарной безопасности»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89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пожарной безопасности»</w:t>
            </w:r>
          </w:p>
        </w:tc>
        <w:tc>
          <w:tcPr>
            <w:tcW w:w="1701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4374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закона «О пожарной безопасности»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89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 Кулаевского сельского поселения Пестречинского муниципального района Республики Татарстан </w:t>
            </w:r>
          </w:p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пожарной безопасности»</w:t>
            </w:r>
          </w:p>
        </w:tc>
        <w:tc>
          <w:tcPr>
            <w:tcW w:w="1701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4374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закона «О пожарной безопасности»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89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 Конского сельского поселения Пестречинского муниципального района Республики Татарстан </w:t>
            </w:r>
          </w:p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пожарной безопасности»</w:t>
            </w:r>
          </w:p>
        </w:tc>
        <w:tc>
          <w:tcPr>
            <w:tcW w:w="1701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4374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 «Об устранении нарушений природоохранного законодательства»;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189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 Пестречинского муниципального района Республики Татарстан </w:t>
            </w:r>
          </w:p>
        </w:tc>
        <w:tc>
          <w:tcPr>
            <w:tcW w:w="2313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природоохранного законодательства</w:t>
            </w:r>
          </w:p>
        </w:tc>
        <w:tc>
          <w:tcPr>
            <w:tcW w:w="1701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4374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 « Об устранении нарушений Федерального закона «Об организации предоставления государственных и муниципальных услуг»;</w:t>
            </w:r>
          </w:p>
          <w:p w:rsidR="00FD71A5" w:rsidRPr="00342314" w:rsidRDefault="00FD71A5" w:rsidP="00437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890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 Пестречинского муниципального района Республики Татарстан </w:t>
            </w:r>
          </w:p>
          <w:p w:rsidR="00FD71A5" w:rsidRPr="00342314" w:rsidRDefault="00FD71A5" w:rsidP="00F2468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43748B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43748B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712F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712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712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 « Об устранении нарушений градостроительного законодательства»;</w:t>
            </w:r>
          </w:p>
          <w:p w:rsidR="00FD71A5" w:rsidRPr="00342314" w:rsidRDefault="00FD71A5" w:rsidP="00712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890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 Пестречинского муниципального района Республики Татарстан </w:t>
            </w:r>
          </w:p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градостроительного законодательства</w:t>
            </w:r>
          </w:p>
        </w:tc>
        <w:tc>
          <w:tcPr>
            <w:tcW w:w="1701" w:type="dxa"/>
          </w:tcPr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712F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712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712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 « Об устранении нарушений природоохранного и санитарно-эпидемиологического законодательства»;</w:t>
            </w:r>
          </w:p>
          <w:p w:rsidR="00FD71A5" w:rsidRPr="00342314" w:rsidRDefault="00FD71A5" w:rsidP="00712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890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Богородского сельского поселения  Пестречинского муниципального района Республики Татарстан </w:t>
            </w:r>
          </w:p>
          <w:p w:rsidR="00FD71A5" w:rsidRPr="00342314" w:rsidRDefault="00FD71A5" w:rsidP="00F2468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 природоохранного и санитарно-эпидемиологического законодательства</w:t>
            </w:r>
          </w:p>
        </w:tc>
        <w:tc>
          <w:tcPr>
            <w:tcW w:w="1701" w:type="dxa"/>
          </w:tcPr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712F46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FD71A5" w:rsidRPr="00342314" w:rsidRDefault="00FD71A5" w:rsidP="00712F46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921B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921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Постановление № 168/23-2</w:t>
            </w:r>
          </w:p>
        </w:tc>
        <w:tc>
          <w:tcPr>
            <w:tcW w:w="1440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890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790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 xml:space="preserve">Директор  МБОУ «Пановская основная общеобразовательная школа» Пестречинского муниципального района РТ </w:t>
            </w:r>
          </w:p>
        </w:tc>
        <w:tc>
          <w:tcPr>
            <w:tcW w:w="2313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FD71A5" w:rsidRPr="00342314" w:rsidRDefault="00FD71A5" w:rsidP="00921B9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FD71A5" w:rsidRPr="00342314" w:rsidRDefault="00FD71A5" w:rsidP="00921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</w:tr>
      <w:tr w:rsidR="00FD71A5" w:rsidRPr="00342314" w:rsidTr="00023519">
        <w:tc>
          <w:tcPr>
            <w:tcW w:w="534" w:type="dxa"/>
          </w:tcPr>
          <w:p w:rsidR="00FD71A5" w:rsidRPr="00342314" w:rsidRDefault="00FD71A5" w:rsidP="00921B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71A5" w:rsidRPr="00342314" w:rsidRDefault="00FD71A5" w:rsidP="00921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D71A5" w:rsidRPr="00342314" w:rsidRDefault="00FD71A5" w:rsidP="00921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«Об устранении нарушений Федерального закона «Об организации предоставления  государственных и муниципальных услуг»;</w:t>
            </w:r>
          </w:p>
          <w:p w:rsidR="00FD71A5" w:rsidRPr="00342314" w:rsidRDefault="00FD71A5" w:rsidP="00921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№02-08-04/18</w:t>
            </w:r>
          </w:p>
        </w:tc>
        <w:tc>
          <w:tcPr>
            <w:tcW w:w="1440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1890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790" w:type="dxa"/>
          </w:tcPr>
          <w:p w:rsidR="00FD71A5" w:rsidRPr="00342314" w:rsidRDefault="00FD71A5" w:rsidP="00921B9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 Пестречинского муниципального района Республики Татарстан </w:t>
            </w:r>
          </w:p>
          <w:p w:rsidR="00FD71A5" w:rsidRPr="00342314" w:rsidRDefault="00FD71A5" w:rsidP="00921B9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3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«Об организации предоставления 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твенных и муниципальных услуг»</w:t>
            </w:r>
          </w:p>
        </w:tc>
        <w:tc>
          <w:tcPr>
            <w:tcW w:w="1701" w:type="dxa"/>
          </w:tcPr>
          <w:p w:rsidR="00FD71A5" w:rsidRPr="00342314" w:rsidRDefault="00FD71A5" w:rsidP="00921B9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4231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1560" w:type="dxa"/>
          </w:tcPr>
          <w:p w:rsidR="00FD71A5" w:rsidRPr="00342314" w:rsidRDefault="00FD71A5" w:rsidP="00921B9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1A5" w:rsidRPr="00342314" w:rsidRDefault="00FD71A5" w:rsidP="00921B91">
            <w:pPr>
              <w:rPr>
                <w:rFonts w:ascii="Times New Roman" w:hAnsi="Times New Roman"/>
                <w:sz w:val="24"/>
                <w:szCs w:val="24"/>
              </w:rPr>
            </w:pPr>
            <w:r w:rsidRPr="00342314">
              <w:rPr>
                <w:rFonts w:ascii="Times New Roman" w:hAnsi="Times New Roman"/>
                <w:sz w:val="24"/>
                <w:szCs w:val="24"/>
              </w:rPr>
              <w:t>вынесено дисциплинарное взыскание в виде замечания</w:t>
            </w:r>
          </w:p>
        </w:tc>
        <w:bookmarkStart w:id="0" w:name="_GoBack"/>
        <w:bookmarkEnd w:id="0"/>
      </w:tr>
    </w:tbl>
    <w:p w:rsidR="00FD71A5" w:rsidRDefault="00FD71A5" w:rsidP="00F24683"/>
    <w:sectPr w:rsidR="00FD71A5" w:rsidSect="006F76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11C"/>
    <w:multiLevelType w:val="hybridMultilevel"/>
    <w:tmpl w:val="B0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42137"/>
    <w:multiLevelType w:val="hybridMultilevel"/>
    <w:tmpl w:val="DE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56E69"/>
    <w:multiLevelType w:val="hybridMultilevel"/>
    <w:tmpl w:val="7D02420A"/>
    <w:lvl w:ilvl="0" w:tplc="5AC6B7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A6C55"/>
    <w:multiLevelType w:val="hybridMultilevel"/>
    <w:tmpl w:val="90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39"/>
    <w:rsid w:val="000014A9"/>
    <w:rsid w:val="000034F4"/>
    <w:rsid w:val="00022629"/>
    <w:rsid w:val="00023519"/>
    <w:rsid w:val="00026EF6"/>
    <w:rsid w:val="00040DFE"/>
    <w:rsid w:val="00055E76"/>
    <w:rsid w:val="00057B8A"/>
    <w:rsid w:val="000669C7"/>
    <w:rsid w:val="00074ED3"/>
    <w:rsid w:val="000A65E8"/>
    <w:rsid w:val="000D250F"/>
    <w:rsid w:val="000E6EB0"/>
    <w:rsid w:val="000E7AB9"/>
    <w:rsid w:val="000F20EE"/>
    <w:rsid w:val="000F7C2E"/>
    <w:rsid w:val="00104423"/>
    <w:rsid w:val="001047DC"/>
    <w:rsid w:val="0011135C"/>
    <w:rsid w:val="00131FDF"/>
    <w:rsid w:val="00142857"/>
    <w:rsid w:val="001557A8"/>
    <w:rsid w:val="001575E6"/>
    <w:rsid w:val="00181C1E"/>
    <w:rsid w:val="00181DCB"/>
    <w:rsid w:val="001854EC"/>
    <w:rsid w:val="001A49F2"/>
    <w:rsid w:val="001A6D9A"/>
    <w:rsid w:val="001C5E39"/>
    <w:rsid w:val="001D061E"/>
    <w:rsid w:val="001E6237"/>
    <w:rsid w:val="00203C32"/>
    <w:rsid w:val="00211484"/>
    <w:rsid w:val="00216253"/>
    <w:rsid w:val="0022544B"/>
    <w:rsid w:val="00245B3D"/>
    <w:rsid w:val="00254034"/>
    <w:rsid w:val="00270EA2"/>
    <w:rsid w:val="00272D14"/>
    <w:rsid w:val="0028161B"/>
    <w:rsid w:val="002817ED"/>
    <w:rsid w:val="00281C24"/>
    <w:rsid w:val="0029238E"/>
    <w:rsid w:val="00292E33"/>
    <w:rsid w:val="002B0D7A"/>
    <w:rsid w:val="00307404"/>
    <w:rsid w:val="003179BB"/>
    <w:rsid w:val="00342314"/>
    <w:rsid w:val="00344868"/>
    <w:rsid w:val="00357F30"/>
    <w:rsid w:val="00362690"/>
    <w:rsid w:val="00366FD2"/>
    <w:rsid w:val="0038563F"/>
    <w:rsid w:val="003939B0"/>
    <w:rsid w:val="003972E8"/>
    <w:rsid w:val="003A4B52"/>
    <w:rsid w:val="003A5A11"/>
    <w:rsid w:val="003D4C2F"/>
    <w:rsid w:val="003D74E2"/>
    <w:rsid w:val="003E1617"/>
    <w:rsid w:val="003E1ED3"/>
    <w:rsid w:val="003E6FE8"/>
    <w:rsid w:val="003F0596"/>
    <w:rsid w:val="003F2621"/>
    <w:rsid w:val="003F36A4"/>
    <w:rsid w:val="003F3D6A"/>
    <w:rsid w:val="00403E6D"/>
    <w:rsid w:val="00412930"/>
    <w:rsid w:val="00417603"/>
    <w:rsid w:val="00420EA0"/>
    <w:rsid w:val="0043748B"/>
    <w:rsid w:val="004419D7"/>
    <w:rsid w:val="00463031"/>
    <w:rsid w:val="0046374C"/>
    <w:rsid w:val="00485198"/>
    <w:rsid w:val="004B0BC7"/>
    <w:rsid w:val="004D506D"/>
    <w:rsid w:val="004F02DA"/>
    <w:rsid w:val="004F2765"/>
    <w:rsid w:val="00503B00"/>
    <w:rsid w:val="00504206"/>
    <w:rsid w:val="005073EA"/>
    <w:rsid w:val="0051591E"/>
    <w:rsid w:val="0052097E"/>
    <w:rsid w:val="005252EF"/>
    <w:rsid w:val="00531FFC"/>
    <w:rsid w:val="0053413A"/>
    <w:rsid w:val="005353CB"/>
    <w:rsid w:val="00535E56"/>
    <w:rsid w:val="00536A71"/>
    <w:rsid w:val="00540BC6"/>
    <w:rsid w:val="005429B0"/>
    <w:rsid w:val="00545722"/>
    <w:rsid w:val="005566FD"/>
    <w:rsid w:val="005569C9"/>
    <w:rsid w:val="005803E9"/>
    <w:rsid w:val="00583C74"/>
    <w:rsid w:val="00590D12"/>
    <w:rsid w:val="005935AA"/>
    <w:rsid w:val="00594AFB"/>
    <w:rsid w:val="005A4262"/>
    <w:rsid w:val="005C1562"/>
    <w:rsid w:val="005C248A"/>
    <w:rsid w:val="005E6CAE"/>
    <w:rsid w:val="006030BB"/>
    <w:rsid w:val="0061041F"/>
    <w:rsid w:val="00615B96"/>
    <w:rsid w:val="00616281"/>
    <w:rsid w:val="0063209F"/>
    <w:rsid w:val="00644B65"/>
    <w:rsid w:val="00647945"/>
    <w:rsid w:val="006525DD"/>
    <w:rsid w:val="006563AA"/>
    <w:rsid w:val="00670D71"/>
    <w:rsid w:val="006756BE"/>
    <w:rsid w:val="00675E8F"/>
    <w:rsid w:val="006801B8"/>
    <w:rsid w:val="00680BC5"/>
    <w:rsid w:val="006937E9"/>
    <w:rsid w:val="006A795C"/>
    <w:rsid w:val="006B05CF"/>
    <w:rsid w:val="006B5D40"/>
    <w:rsid w:val="006D3021"/>
    <w:rsid w:val="006D65B3"/>
    <w:rsid w:val="006D6C2D"/>
    <w:rsid w:val="006E11F5"/>
    <w:rsid w:val="006E132B"/>
    <w:rsid w:val="006E30AB"/>
    <w:rsid w:val="006F0715"/>
    <w:rsid w:val="006F1EF5"/>
    <w:rsid w:val="006F7687"/>
    <w:rsid w:val="007046DA"/>
    <w:rsid w:val="00705A5A"/>
    <w:rsid w:val="007070F6"/>
    <w:rsid w:val="00707797"/>
    <w:rsid w:val="00712F46"/>
    <w:rsid w:val="007135CE"/>
    <w:rsid w:val="00714948"/>
    <w:rsid w:val="00715457"/>
    <w:rsid w:val="007163A9"/>
    <w:rsid w:val="00724C92"/>
    <w:rsid w:val="00737CB1"/>
    <w:rsid w:val="00740F46"/>
    <w:rsid w:val="00741CE3"/>
    <w:rsid w:val="00756623"/>
    <w:rsid w:val="0077078D"/>
    <w:rsid w:val="00776775"/>
    <w:rsid w:val="0078161D"/>
    <w:rsid w:val="00785179"/>
    <w:rsid w:val="0078733D"/>
    <w:rsid w:val="00787A80"/>
    <w:rsid w:val="00794F20"/>
    <w:rsid w:val="007A35B1"/>
    <w:rsid w:val="007A6593"/>
    <w:rsid w:val="007B5584"/>
    <w:rsid w:val="007C2FA7"/>
    <w:rsid w:val="007C38E7"/>
    <w:rsid w:val="007D36F2"/>
    <w:rsid w:val="007E1945"/>
    <w:rsid w:val="0080126E"/>
    <w:rsid w:val="00807545"/>
    <w:rsid w:val="0080780E"/>
    <w:rsid w:val="00813C25"/>
    <w:rsid w:val="008151FF"/>
    <w:rsid w:val="00825D44"/>
    <w:rsid w:val="0084101C"/>
    <w:rsid w:val="008441A6"/>
    <w:rsid w:val="00850A8F"/>
    <w:rsid w:val="0085664B"/>
    <w:rsid w:val="00876904"/>
    <w:rsid w:val="00893B03"/>
    <w:rsid w:val="00894858"/>
    <w:rsid w:val="008A1EE8"/>
    <w:rsid w:val="008A5D27"/>
    <w:rsid w:val="008A6432"/>
    <w:rsid w:val="008B1B06"/>
    <w:rsid w:val="008B42A5"/>
    <w:rsid w:val="008B4302"/>
    <w:rsid w:val="008B4CC2"/>
    <w:rsid w:val="008D3A02"/>
    <w:rsid w:val="008D4906"/>
    <w:rsid w:val="008E10B4"/>
    <w:rsid w:val="008E39C9"/>
    <w:rsid w:val="008F310F"/>
    <w:rsid w:val="008F77D6"/>
    <w:rsid w:val="009134EE"/>
    <w:rsid w:val="00921B91"/>
    <w:rsid w:val="009234D6"/>
    <w:rsid w:val="00923880"/>
    <w:rsid w:val="00941E06"/>
    <w:rsid w:val="00942FBB"/>
    <w:rsid w:val="00950783"/>
    <w:rsid w:val="00952BF8"/>
    <w:rsid w:val="0095727F"/>
    <w:rsid w:val="00960B3A"/>
    <w:rsid w:val="00973DFC"/>
    <w:rsid w:val="00974C10"/>
    <w:rsid w:val="00975581"/>
    <w:rsid w:val="00981FD9"/>
    <w:rsid w:val="00983978"/>
    <w:rsid w:val="00995248"/>
    <w:rsid w:val="009A00A8"/>
    <w:rsid w:val="009A0B3A"/>
    <w:rsid w:val="009A2E23"/>
    <w:rsid w:val="009B2402"/>
    <w:rsid w:val="009C0A55"/>
    <w:rsid w:val="009C5F64"/>
    <w:rsid w:val="009E7C6B"/>
    <w:rsid w:val="009F3D89"/>
    <w:rsid w:val="00A04C2F"/>
    <w:rsid w:val="00A05EA3"/>
    <w:rsid w:val="00A07C5E"/>
    <w:rsid w:val="00A13E39"/>
    <w:rsid w:val="00A24676"/>
    <w:rsid w:val="00A24C78"/>
    <w:rsid w:val="00A34F5C"/>
    <w:rsid w:val="00A42288"/>
    <w:rsid w:val="00A42F3C"/>
    <w:rsid w:val="00A50CD1"/>
    <w:rsid w:val="00A65024"/>
    <w:rsid w:val="00A70D97"/>
    <w:rsid w:val="00A80965"/>
    <w:rsid w:val="00A91377"/>
    <w:rsid w:val="00AA3FFF"/>
    <w:rsid w:val="00AB4046"/>
    <w:rsid w:val="00AC3B18"/>
    <w:rsid w:val="00AE5764"/>
    <w:rsid w:val="00B106E5"/>
    <w:rsid w:val="00B227D2"/>
    <w:rsid w:val="00B2644C"/>
    <w:rsid w:val="00B30967"/>
    <w:rsid w:val="00B46C4B"/>
    <w:rsid w:val="00B606F5"/>
    <w:rsid w:val="00B6513B"/>
    <w:rsid w:val="00B70397"/>
    <w:rsid w:val="00B74C8B"/>
    <w:rsid w:val="00B85DAC"/>
    <w:rsid w:val="00B95CC1"/>
    <w:rsid w:val="00B95E27"/>
    <w:rsid w:val="00B97F52"/>
    <w:rsid w:val="00BA0654"/>
    <w:rsid w:val="00BA1F6A"/>
    <w:rsid w:val="00BA6952"/>
    <w:rsid w:val="00BE3B69"/>
    <w:rsid w:val="00C006D3"/>
    <w:rsid w:val="00C0200B"/>
    <w:rsid w:val="00C033B5"/>
    <w:rsid w:val="00C07C46"/>
    <w:rsid w:val="00C52F2F"/>
    <w:rsid w:val="00C64330"/>
    <w:rsid w:val="00C66643"/>
    <w:rsid w:val="00C848DE"/>
    <w:rsid w:val="00C934D4"/>
    <w:rsid w:val="00C971FB"/>
    <w:rsid w:val="00CD3FC3"/>
    <w:rsid w:val="00CD4A08"/>
    <w:rsid w:val="00CE65E5"/>
    <w:rsid w:val="00CF0803"/>
    <w:rsid w:val="00CF10C5"/>
    <w:rsid w:val="00CF14BD"/>
    <w:rsid w:val="00CF3490"/>
    <w:rsid w:val="00D414EB"/>
    <w:rsid w:val="00D470E4"/>
    <w:rsid w:val="00D50B17"/>
    <w:rsid w:val="00D5370E"/>
    <w:rsid w:val="00D70709"/>
    <w:rsid w:val="00D71FDE"/>
    <w:rsid w:val="00D87566"/>
    <w:rsid w:val="00DB7DDC"/>
    <w:rsid w:val="00DD0085"/>
    <w:rsid w:val="00DD6111"/>
    <w:rsid w:val="00DE3128"/>
    <w:rsid w:val="00E159DD"/>
    <w:rsid w:val="00E34855"/>
    <w:rsid w:val="00E370DB"/>
    <w:rsid w:val="00E463A9"/>
    <w:rsid w:val="00E50574"/>
    <w:rsid w:val="00E67646"/>
    <w:rsid w:val="00E708F3"/>
    <w:rsid w:val="00E716F3"/>
    <w:rsid w:val="00E90EE1"/>
    <w:rsid w:val="00EC1A3A"/>
    <w:rsid w:val="00EC2A1B"/>
    <w:rsid w:val="00EE1813"/>
    <w:rsid w:val="00EF30F1"/>
    <w:rsid w:val="00EF64FE"/>
    <w:rsid w:val="00F03C05"/>
    <w:rsid w:val="00F17589"/>
    <w:rsid w:val="00F208B2"/>
    <w:rsid w:val="00F22918"/>
    <w:rsid w:val="00F24683"/>
    <w:rsid w:val="00F45891"/>
    <w:rsid w:val="00F45E13"/>
    <w:rsid w:val="00F47D47"/>
    <w:rsid w:val="00F54DC5"/>
    <w:rsid w:val="00F77DB6"/>
    <w:rsid w:val="00F820D1"/>
    <w:rsid w:val="00FB1CE7"/>
    <w:rsid w:val="00FB1F85"/>
    <w:rsid w:val="00FB2062"/>
    <w:rsid w:val="00FC4E8A"/>
    <w:rsid w:val="00FD2EDC"/>
    <w:rsid w:val="00FD71A5"/>
    <w:rsid w:val="00FD79CB"/>
    <w:rsid w:val="00FE3355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C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4549</TotalTime>
  <Pages>11</Pages>
  <Words>1881</Words>
  <Characters>10726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ПК</cp:lastModifiedBy>
  <cp:revision>98</cp:revision>
  <dcterms:created xsi:type="dcterms:W3CDTF">2016-06-17T12:44:00Z</dcterms:created>
  <dcterms:modified xsi:type="dcterms:W3CDTF">2019-01-31T08:42:00Z</dcterms:modified>
</cp:coreProperties>
</file>