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3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276"/>
        <w:gridCol w:w="2126"/>
        <w:gridCol w:w="2977"/>
        <w:gridCol w:w="2126"/>
        <w:gridCol w:w="1701"/>
        <w:gridCol w:w="1560"/>
        <w:gridCol w:w="1984"/>
      </w:tblGrid>
      <w:tr w:rsidR="003679D8" w:rsidRPr="0069626D" w:rsidTr="007463A5">
        <w:tc>
          <w:tcPr>
            <w:tcW w:w="16126" w:type="dxa"/>
            <w:gridSpan w:val="9"/>
          </w:tcPr>
          <w:p w:rsidR="003679D8" w:rsidRPr="00342314" w:rsidRDefault="003679D8" w:rsidP="00BA2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3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Реестр актов реагирования,</w:t>
            </w:r>
          </w:p>
          <w:p w:rsidR="003679D8" w:rsidRPr="00342314" w:rsidRDefault="003679D8" w:rsidP="00BA25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23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поступающих от правоохранительных и контрольно - надзорных органов, и результатов их исполнения</w:t>
            </w:r>
          </w:p>
          <w:p w:rsidR="003679D8" w:rsidRPr="00BA2567" w:rsidRDefault="003679D8" w:rsidP="00BA25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3423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Пестречинско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423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3423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4231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РТ </w:t>
            </w:r>
            <w:r w:rsidRPr="00BA25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 1 полугодие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A2567">
                <w:rPr>
                  <w:rFonts w:ascii="Times New Roman" w:hAnsi="Times New Roman"/>
                  <w:b/>
                  <w:color w:val="000000"/>
                  <w:sz w:val="24"/>
                  <w:szCs w:val="24"/>
                  <w:lang w:eastAsia="ru-RU"/>
                </w:rPr>
                <w:t>2019 г</w:t>
              </w:r>
            </w:smartTag>
            <w:r w:rsidRPr="00BA25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3679D8" w:rsidRPr="00FD2EDC" w:rsidRDefault="003679D8" w:rsidP="006F76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679D8" w:rsidRPr="0069626D" w:rsidTr="007463A5">
        <w:tc>
          <w:tcPr>
            <w:tcW w:w="534" w:type="dxa"/>
          </w:tcPr>
          <w:p w:rsidR="003679D8" w:rsidRPr="00FD2EDC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ind w:left="-19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3679D8" w:rsidRPr="00FD2EDC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ind w:left="-198" w:right="-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679D8" w:rsidRPr="00FD2EDC" w:rsidRDefault="003679D8" w:rsidP="006F7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и номер акта реагирования</w:t>
            </w:r>
          </w:p>
        </w:tc>
        <w:tc>
          <w:tcPr>
            <w:tcW w:w="1276" w:type="dxa"/>
          </w:tcPr>
          <w:p w:rsidR="003679D8" w:rsidRPr="00FD2EDC" w:rsidRDefault="003679D8" w:rsidP="006F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акта реагирова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2126" w:type="dxa"/>
          </w:tcPr>
          <w:p w:rsidR="003679D8" w:rsidRPr="00FD2EDC" w:rsidRDefault="003679D8" w:rsidP="006F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органа, вынесшего акт реагирования</w:t>
            </w:r>
          </w:p>
        </w:tc>
        <w:tc>
          <w:tcPr>
            <w:tcW w:w="2977" w:type="dxa"/>
          </w:tcPr>
          <w:p w:rsidR="003679D8" w:rsidRPr="00FD2EDC" w:rsidRDefault="003679D8" w:rsidP="006F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Должностное лицо в </w:t>
            </w: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отношении которого вынесен акт реагирования</w:t>
            </w:r>
          </w:p>
        </w:tc>
        <w:tc>
          <w:tcPr>
            <w:tcW w:w="2126" w:type="dxa"/>
          </w:tcPr>
          <w:p w:rsidR="003679D8" w:rsidRPr="00FD2EDC" w:rsidRDefault="003679D8" w:rsidP="006F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Основание вынесения акта реагирования</w:t>
            </w:r>
            <w:r w:rsidRPr="00FD2E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(нарушенные нормы законодательства)</w:t>
            </w:r>
          </w:p>
        </w:tc>
        <w:tc>
          <w:tcPr>
            <w:tcW w:w="1701" w:type="dxa"/>
          </w:tcPr>
          <w:p w:rsidR="003679D8" w:rsidRPr="00FD2EDC" w:rsidRDefault="003679D8" w:rsidP="006F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Срок исполнения акта и устранения нарушений</w:t>
            </w:r>
          </w:p>
        </w:tc>
        <w:tc>
          <w:tcPr>
            <w:tcW w:w="1560" w:type="dxa"/>
          </w:tcPr>
          <w:p w:rsidR="003679D8" w:rsidRPr="00FD2EDC" w:rsidRDefault="003679D8" w:rsidP="006F7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Сведения об исполнении акта реагирования</w:t>
            </w:r>
          </w:p>
        </w:tc>
        <w:tc>
          <w:tcPr>
            <w:tcW w:w="1984" w:type="dxa"/>
          </w:tcPr>
          <w:p w:rsidR="003679D8" w:rsidRPr="00FD2EDC" w:rsidRDefault="003679D8" w:rsidP="006F76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D2ED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Принятые меры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FD2EDC" w:rsidRDefault="003679D8" w:rsidP="00A80E55">
            <w:pPr>
              <w:autoSpaceDE w:val="0"/>
              <w:autoSpaceDN w:val="0"/>
              <w:adjustRightInd w:val="0"/>
              <w:spacing w:after="0" w:line="240" w:lineRule="auto"/>
              <w:ind w:left="-198" w:right="-10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475A9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3679D8" w:rsidRPr="00DB586E" w:rsidRDefault="003679D8" w:rsidP="00E7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3679D8" w:rsidRPr="00DB586E" w:rsidRDefault="003679D8" w:rsidP="00E7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86E">
              <w:rPr>
                <w:rFonts w:ascii="Times New Roman" w:hAnsi="Times New Roman"/>
                <w:lang w:eastAsia="ru-RU"/>
              </w:rPr>
              <w:t>Постановление по делу № 5-2-19/19</w:t>
            </w:r>
          </w:p>
          <w:p w:rsidR="003679D8" w:rsidRPr="00DB586E" w:rsidRDefault="003679D8" w:rsidP="00E71D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3679D8" w:rsidRPr="00DB586E" w:rsidRDefault="003679D8" w:rsidP="00E71D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86E">
              <w:rPr>
                <w:rFonts w:ascii="Times New Roman" w:hAnsi="Times New Roman"/>
                <w:lang w:eastAsia="ru-RU"/>
              </w:rPr>
              <w:t>14.01.2019</w:t>
            </w:r>
          </w:p>
        </w:tc>
        <w:tc>
          <w:tcPr>
            <w:tcW w:w="2126" w:type="dxa"/>
          </w:tcPr>
          <w:p w:rsidR="003679D8" w:rsidRPr="00DB586E" w:rsidRDefault="003679D8" w:rsidP="00E71D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B586E">
              <w:rPr>
                <w:rFonts w:ascii="Times New Roman" w:hAnsi="Times New Roman"/>
                <w:lang w:eastAsia="ru-RU"/>
              </w:rPr>
              <w:t>Мировой судья судебного участка №2 по Пестречинскому судебному району</w:t>
            </w:r>
          </w:p>
        </w:tc>
        <w:tc>
          <w:tcPr>
            <w:tcW w:w="2977" w:type="dxa"/>
          </w:tcPr>
          <w:p w:rsidR="003679D8" w:rsidRPr="00DB586E" w:rsidRDefault="003679D8" w:rsidP="00E71D1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B586E">
              <w:rPr>
                <w:rFonts w:ascii="Times New Roman" w:hAnsi="Times New Roman"/>
                <w:bCs/>
                <w:lang w:eastAsia="ru-RU"/>
              </w:rPr>
              <w:t>Муниципальное бюджетное учреждение «Централизованная клубная система Пестречинского муниципального района Республики Татарстан»</w:t>
            </w:r>
          </w:p>
        </w:tc>
        <w:tc>
          <w:tcPr>
            <w:tcW w:w="2126" w:type="dxa"/>
          </w:tcPr>
          <w:p w:rsidR="003679D8" w:rsidRPr="0069626D" w:rsidRDefault="003679D8" w:rsidP="00E71D1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ч.12, ст. 19.5 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3679D8" w:rsidRPr="0069626D" w:rsidRDefault="003679D8" w:rsidP="00E71D1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3679D8" w:rsidRPr="00DB586E" w:rsidRDefault="003679D8" w:rsidP="00E71D14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DB586E">
              <w:rPr>
                <w:rFonts w:ascii="Times New Roman" w:hAnsi="Times New Roman"/>
                <w:bCs/>
                <w:lang w:eastAsia="ru-RU"/>
              </w:rPr>
              <w:t>Штраф в размере  70 000 рублей</w:t>
            </w:r>
          </w:p>
        </w:tc>
        <w:tc>
          <w:tcPr>
            <w:tcW w:w="1984" w:type="dxa"/>
          </w:tcPr>
          <w:p w:rsidR="003679D8" w:rsidRPr="0069626D" w:rsidRDefault="003679D8" w:rsidP="00E71D1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оплачено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FD2EDC" w:rsidRDefault="003679D8" w:rsidP="00413E49">
            <w:pPr>
              <w:autoSpaceDE w:val="0"/>
              <w:autoSpaceDN w:val="0"/>
              <w:adjustRightInd w:val="0"/>
              <w:spacing w:after="0" w:line="240" w:lineRule="auto"/>
              <w:ind w:left="-19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475A9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3679D8" w:rsidRPr="0069626D" w:rsidRDefault="003679D8" w:rsidP="00413E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276" w:type="dxa"/>
          </w:tcPr>
          <w:p w:rsidR="003679D8" w:rsidRPr="0069626D" w:rsidRDefault="003679D8" w:rsidP="00413E4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21.01.2019 </w:t>
            </w:r>
          </w:p>
        </w:tc>
        <w:tc>
          <w:tcPr>
            <w:tcW w:w="2126" w:type="dxa"/>
          </w:tcPr>
          <w:p w:rsidR="003679D8" w:rsidRPr="0069626D" w:rsidRDefault="003679D8" w:rsidP="00413E4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3679D8" w:rsidRPr="0069626D" w:rsidRDefault="003679D8" w:rsidP="00413E4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исполнительного комитета Белкинского сельского поселения Пестречинского муниципального района Республики Татарстан  Меньшов А.Н.</w:t>
            </w:r>
          </w:p>
        </w:tc>
        <w:tc>
          <w:tcPr>
            <w:tcW w:w="2126" w:type="dxa"/>
          </w:tcPr>
          <w:p w:rsidR="003679D8" w:rsidRPr="0069626D" w:rsidRDefault="003679D8" w:rsidP="00413E4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701" w:type="dxa"/>
          </w:tcPr>
          <w:p w:rsidR="003679D8" w:rsidRPr="0069626D" w:rsidRDefault="003679D8" w:rsidP="00413E4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413E4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413E49">
            <w:pPr>
              <w:rPr>
                <w:rFonts w:ascii="Times New Roman" w:hAnsi="Times New Roman"/>
                <w:highlight w:val="yellow"/>
              </w:rPr>
            </w:pPr>
            <w:r w:rsidRPr="0069626D">
              <w:rPr>
                <w:rFonts w:ascii="Times New Roman" w:hAnsi="Times New Roman"/>
              </w:rPr>
              <w:t xml:space="preserve">вынесено дисциплинарное взыскание в виде замечания 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475A96" w:rsidRDefault="003679D8" w:rsidP="007E721B">
            <w:pPr>
              <w:rPr>
                <w:rFonts w:ascii="Times New Roman" w:hAnsi="Times New Roman"/>
                <w:lang w:eastAsia="ru-RU"/>
              </w:rPr>
            </w:pPr>
            <w:r w:rsidRPr="00475A96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2" w:type="dxa"/>
          </w:tcPr>
          <w:p w:rsidR="003679D8" w:rsidRPr="0069626D" w:rsidRDefault="003679D8" w:rsidP="00413E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276" w:type="dxa"/>
          </w:tcPr>
          <w:p w:rsidR="003679D8" w:rsidRPr="0069626D" w:rsidRDefault="003679D8" w:rsidP="00413E4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21.01.2019 </w:t>
            </w:r>
          </w:p>
        </w:tc>
        <w:tc>
          <w:tcPr>
            <w:tcW w:w="2126" w:type="dxa"/>
          </w:tcPr>
          <w:p w:rsidR="003679D8" w:rsidRPr="0069626D" w:rsidRDefault="003679D8" w:rsidP="00413E4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3679D8" w:rsidRPr="0069626D" w:rsidRDefault="003679D8" w:rsidP="00413E4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исполнительного комитета Богородского сельского поселения Пестречинского муниципального района Республики Татарстан  Фаезов Ф.Д.</w:t>
            </w:r>
          </w:p>
        </w:tc>
        <w:tc>
          <w:tcPr>
            <w:tcW w:w="2126" w:type="dxa"/>
          </w:tcPr>
          <w:p w:rsidR="003679D8" w:rsidRPr="0069626D" w:rsidRDefault="003679D8" w:rsidP="00413E4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701" w:type="dxa"/>
          </w:tcPr>
          <w:p w:rsidR="003679D8" w:rsidRPr="0069626D" w:rsidRDefault="003679D8" w:rsidP="00413E4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413E4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413E49">
            <w:pPr>
              <w:rPr>
                <w:rFonts w:ascii="Times New Roman" w:hAnsi="Times New Roman"/>
                <w:highlight w:val="yellow"/>
              </w:rPr>
            </w:pPr>
            <w:r w:rsidRPr="0069626D">
              <w:rPr>
                <w:rFonts w:ascii="Times New Roman" w:hAnsi="Times New Roman"/>
              </w:rPr>
              <w:t xml:space="preserve">вынесено дисциплинарное взыскание в виде замечания 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475A96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5A9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2" w:type="dxa"/>
          </w:tcPr>
          <w:p w:rsidR="003679D8" w:rsidRPr="0069626D" w:rsidRDefault="003679D8" w:rsidP="00413E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276" w:type="dxa"/>
          </w:tcPr>
          <w:p w:rsidR="003679D8" w:rsidRPr="0069626D" w:rsidRDefault="003679D8" w:rsidP="00413E4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21.01.2019 </w:t>
            </w:r>
          </w:p>
        </w:tc>
        <w:tc>
          <w:tcPr>
            <w:tcW w:w="2126" w:type="dxa"/>
          </w:tcPr>
          <w:p w:rsidR="003679D8" w:rsidRPr="0069626D" w:rsidRDefault="003679D8" w:rsidP="00413E4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3679D8" w:rsidRPr="0069626D" w:rsidRDefault="003679D8" w:rsidP="00413E4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исполнительного комитета Екатериновского сельского поселения Пестречинского муниципального района Республики Татарстан  Жукову А.Н.</w:t>
            </w:r>
          </w:p>
        </w:tc>
        <w:tc>
          <w:tcPr>
            <w:tcW w:w="2126" w:type="dxa"/>
          </w:tcPr>
          <w:p w:rsidR="003679D8" w:rsidRPr="0069626D" w:rsidRDefault="003679D8" w:rsidP="00413E4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701" w:type="dxa"/>
          </w:tcPr>
          <w:p w:rsidR="003679D8" w:rsidRPr="0069626D" w:rsidRDefault="003679D8" w:rsidP="00413E4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413E4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413E49">
            <w:pPr>
              <w:rPr>
                <w:rFonts w:ascii="Times New Roman" w:hAnsi="Times New Roman"/>
                <w:highlight w:val="yellow"/>
              </w:rPr>
            </w:pPr>
            <w:r w:rsidRPr="0069626D">
              <w:rPr>
                <w:rFonts w:ascii="Times New Roman" w:hAnsi="Times New Roman"/>
              </w:rPr>
              <w:t xml:space="preserve">вынесено дисциплинарное взыскание в виде замечания 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475A96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75A96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842" w:type="dxa"/>
          </w:tcPr>
          <w:p w:rsidR="003679D8" w:rsidRPr="0069626D" w:rsidRDefault="003679D8" w:rsidP="00413E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276" w:type="dxa"/>
          </w:tcPr>
          <w:p w:rsidR="003679D8" w:rsidRPr="0069626D" w:rsidRDefault="003679D8" w:rsidP="00413E4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21.01.2019 </w:t>
            </w:r>
          </w:p>
        </w:tc>
        <w:tc>
          <w:tcPr>
            <w:tcW w:w="2126" w:type="dxa"/>
          </w:tcPr>
          <w:p w:rsidR="003679D8" w:rsidRPr="0069626D" w:rsidRDefault="003679D8" w:rsidP="00413E4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3679D8" w:rsidRPr="0069626D" w:rsidRDefault="003679D8" w:rsidP="00413E4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исполнительного комитета Кибячинского сельского поселения Пестречинского муниципального района Республики Татарстан  Раимов Р.А.</w:t>
            </w:r>
          </w:p>
        </w:tc>
        <w:tc>
          <w:tcPr>
            <w:tcW w:w="2126" w:type="dxa"/>
          </w:tcPr>
          <w:p w:rsidR="003679D8" w:rsidRPr="0069626D" w:rsidRDefault="003679D8" w:rsidP="00413E4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701" w:type="dxa"/>
          </w:tcPr>
          <w:p w:rsidR="003679D8" w:rsidRPr="0069626D" w:rsidRDefault="003679D8" w:rsidP="00413E4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413E4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413E49">
            <w:pPr>
              <w:rPr>
                <w:rFonts w:ascii="Times New Roman" w:hAnsi="Times New Roman"/>
                <w:highlight w:val="yellow"/>
              </w:rPr>
            </w:pPr>
            <w:r w:rsidRPr="0069626D">
              <w:rPr>
                <w:rFonts w:ascii="Times New Roman" w:hAnsi="Times New Roman"/>
              </w:rPr>
              <w:t xml:space="preserve">вынесено дисциплинарное взыскание в виде замечания 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475A96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bookmarkStart w:id="0" w:name="_GoBack"/>
            <w:r w:rsidRPr="00475A96">
              <w:rPr>
                <w:rFonts w:ascii="Times New Roman" w:hAnsi="Times New Roman"/>
                <w:lang w:eastAsia="ru-RU"/>
              </w:rPr>
              <w:t>6</w:t>
            </w:r>
            <w:bookmarkEnd w:id="0"/>
          </w:p>
        </w:tc>
        <w:tc>
          <w:tcPr>
            <w:tcW w:w="1842" w:type="dxa"/>
          </w:tcPr>
          <w:p w:rsidR="003679D8" w:rsidRPr="0069626D" w:rsidRDefault="003679D8" w:rsidP="00413E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276" w:type="dxa"/>
          </w:tcPr>
          <w:p w:rsidR="003679D8" w:rsidRPr="0069626D" w:rsidRDefault="003679D8" w:rsidP="00413E4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21.01.2019 </w:t>
            </w:r>
          </w:p>
        </w:tc>
        <w:tc>
          <w:tcPr>
            <w:tcW w:w="2126" w:type="dxa"/>
          </w:tcPr>
          <w:p w:rsidR="003679D8" w:rsidRPr="0069626D" w:rsidRDefault="003679D8" w:rsidP="00413E4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3679D8" w:rsidRPr="0069626D" w:rsidRDefault="003679D8" w:rsidP="00413E4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исполнительного комитета Кобяковского сельского поселения Пестречинского муниципального района Республики Татарстан  Зиннуров И.М.</w:t>
            </w:r>
          </w:p>
        </w:tc>
        <w:tc>
          <w:tcPr>
            <w:tcW w:w="2126" w:type="dxa"/>
          </w:tcPr>
          <w:p w:rsidR="003679D8" w:rsidRPr="0069626D" w:rsidRDefault="003679D8" w:rsidP="00413E4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701" w:type="dxa"/>
          </w:tcPr>
          <w:p w:rsidR="003679D8" w:rsidRPr="0069626D" w:rsidRDefault="003679D8" w:rsidP="00413E4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413E4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413E49">
            <w:pPr>
              <w:rPr>
                <w:rFonts w:ascii="Times New Roman" w:hAnsi="Times New Roman"/>
                <w:highlight w:val="yellow"/>
              </w:rPr>
            </w:pPr>
            <w:r w:rsidRPr="0069626D">
              <w:rPr>
                <w:rFonts w:ascii="Times New Roman" w:hAnsi="Times New Roman"/>
              </w:rPr>
              <w:t xml:space="preserve">вынесено дисциплинарное взыскание в виде замечания 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413E49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842" w:type="dxa"/>
          </w:tcPr>
          <w:p w:rsidR="003679D8" w:rsidRPr="0069626D" w:rsidRDefault="003679D8" w:rsidP="00A76B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276" w:type="dxa"/>
          </w:tcPr>
          <w:p w:rsidR="003679D8" w:rsidRPr="0069626D" w:rsidRDefault="003679D8" w:rsidP="00A76B10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21.01.2019 </w:t>
            </w:r>
          </w:p>
        </w:tc>
        <w:tc>
          <w:tcPr>
            <w:tcW w:w="2126" w:type="dxa"/>
          </w:tcPr>
          <w:p w:rsidR="003679D8" w:rsidRPr="0069626D" w:rsidRDefault="003679D8" w:rsidP="00A76B10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3679D8" w:rsidRPr="0069626D" w:rsidRDefault="003679D8" w:rsidP="00A76B10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исполнительного комитета Конского сельского поселения Пестречинского муниципального района Республики Татарстан  Багауов Р.Г.</w:t>
            </w:r>
          </w:p>
        </w:tc>
        <w:tc>
          <w:tcPr>
            <w:tcW w:w="2126" w:type="dxa"/>
          </w:tcPr>
          <w:p w:rsidR="003679D8" w:rsidRPr="0069626D" w:rsidRDefault="003679D8" w:rsidP="00A76B10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701" w:type="dxa"/>
          </w:tcPr>
          <w:p w:rsidR="003679D8" w:rsidRPr="0069626D" w:rsidRDefault="003679D8" w:rsidP="00A76B10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A76B10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A76B10">
            <w:pPr>
              <w:rPr>
                <w:rFonts w:ascii="Times New Roman" w:hAnsi="Times New Roman"/>
                <w:highlight w:val="yellow"/>
              </w:rPr>
            </w:pPr>
            <w:r w:rsidRPr="0069626D">
              <w:rPr>
                <w:rFonts w:ascii="Times New Roman" w:hAnsi="Times New Roman"/>
              </w:rPr>
              <w:t xml:space="preserve">вынесено дисциплинарное взыскание в виде замечания 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413E49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842" w:type="dxa"/>
          </w:tcPr>
          <w:p w:rsidR="003679D8" w:rsidRPr="0069626D" w:rsidRDefault="003679D8" w:rsidP="00A76B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276" w:type="dxa"/>
          </w:tcPr>
          <w:p w:rsidR="003679D8" w:rsidRPr="0069626D" w:rsidRDefault="003679D8" w:rsidP="00A76B10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21.01.2019 </w:t>
            </w:r>
          </w:p>
        </w:tc>
        <w:tc>
          <w:tcPr>
            <w:tcW w:w="2126" w:type="dxa"/>
          </w:tcPr>
          <w:p w:rsidR="003679D8" w:rsidRPr="0069626D" w:rsidRDefault="003679D8" w:rsidP="00A76B10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3679D8" w:rsidRPr="0069626D" w:rsidRDefault="003679D8" w:rsidP="00A76B10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исполнительного комитета Ковалинского сельского поселения Пестречинского муниципального района Республики Татарстан  Файзрахманов А.Ф.</w:t>
            </w:r>
          </w:p>
        </w:tc>
        <w:tc>
          <w:tcPr>
            <w:tcW w:w="2126" w:type="dxa"/>
          </w:tcPr>
          <w:p w:rsidR="003679D8" w:rsidRPr="0069626D" w:rsidRDefault="003679D8" w:rsidP="00A76B10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701" w:type="dxa"/>
          </w:tcPr>
          <w:p w:rsidR="003679D8" w:rsidRPr="0069626D" w:rsidRDefault="003679D8" w:rsidP="00A76B10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A76B10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A76B10">
            <w:pPr>
              <w:rPr>
                <w:rFonts w:ascii="Times New Roman" w:hAnsi="Times New Roman"/>
                <w:highlight w:val="yellow"/>
              </w:rPr>
            </w:pPr>
            <w:r w:rsidRPr="0069626D">
              <w:rPr>
                <w:rFonts w:ascii="Times New Roman" w:hAnsi="Times New Roman"/>
              </w:rPr>
              <w:t xml:space="preserve">вынесено дисциплинарное взыскание в виде замечания 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413E49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842" w:type="dxa"/>
          </w:tcPr>
          <w:p w:rsidR="003679D8" w:rsidRPr="0069626D" w:rsidRDefault="003679D8" w:rsidP="00A76B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276" w:type="dxa"/>
          </w:tcPr>
          <w:p w:rsidR="003679D8" w:rsidRPr="0069626D" w:rsidRDefault="003679D8" w:rsidP="00A76B10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21.01.2019 </w:t>
            </w:r>
          </w:p>
        </w:tc>
        <w:tc>
          <w:tcPr>
            <w:tcW w:w="2126" w:type="dxa"/>
          </w:tcPr>
          <w:p w:rsidR="003679D8" w:rsidRPr="0069626D" w:rsidRDefault="003679D8" w:rsidP="00A76B10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3679D8" w:rsidRPr="0069626D" w:rsidRDefault="003679D8" w:rsidP="00A76B10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исполнительного комитета Кряш-Сердинского сельского поселения Пестречинского муниципального района Республики Татарстан  Гаврилов П.Д.</w:t>
            </w:r>
          </w:p>
        </w:tc>
        <w:tc>
          <w:tcPr>
            <w:tcW w:w="2126" w:type="dxa"/>
          </w:tcPr>
          <w:p w:rsidR="003679D8" w:rsidRPr="0069626D" w:rsidRDefault="003679D8" w:rsidP="00A76B10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701" w:type="dxa"/>
          </w:tcPr>
          <w:p w:rsidR="003679D8" w:rsidRPr="0069626D" w:rsidRDefault="003679D8" w:rsidP="00A76B10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A76B10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A76B10">
            <w:pPr>
              <w:rPr>
                <w:rFonts w:ascii="Times New Roman" w:hAnsi="Times New Roman"/>
                <w:highlight w:val="yellow"/>
              </w:rPr>
            </w:pPr>
            <w:r w:rsidRPr="0069626D">
              <w:rPr>
                <w:rFonts w:ascii="Times New Roman" w:hAnsi="Times New Roman"/>
              </w:rPr>
              <w:t xml:space="preserve">вынесено дисциплинарное взыскание в виде замечания 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413E49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842" w:type="dxa"/>
          </w:tcPr>
          <w:p w:rsidR="003679D8" w:rsidRPr="0069626D" w:rsidRDefault="003679D8" w:rsidP="00A76B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276" w:type="dxa"/>
          </w:tcPr>
          <w:p w:rsidR="003679D8" w:rsidRPr="0069626D" w:rsidRDefault="003679D8" w:rsidP="00A76B10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21.01.2019 </w:t>
            </w:r>
          </w:p>
        </w:tc>
        <w:tc>
          <w:tcPr>
            <w:tcW w:w="2126" w:type="dxa"/>
          </w:tcPr>
          <w:p w:rsidR="003679D8" w:rsidRPr="0069626D" w:rsidRDefault="003679D8" w:rsidP="00A76B10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3679D8" w:rsidRPr="0069626D" w:rsidRDefault="003679D8" w:rsidP="00A76B10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исполнительного комитета Ленино-Кокушкинского сельского поселения Пестречинского муниципального района Республики Татарстан  Сайфутдинов А.Р.</w:t>
            </w:r>
          </w:p>
        </w:tc>
        <w:tc>
          <w:tcPr>
            <w:tcW w:w="2126" w:type="dxa"/>
          </w:tcPr>
          <w:p w:rsidR="003679D8" w:rsidRPr="0069626D" w:rsidRDefault="003679D8" w:rsidP="00A76B10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701" w:type="dxa"/>
          </w:tcPr>
          <w:p w:rsidR="003679D8" w:rsidRPr="0069626D" w:rsidRDefault="003679D8" w:rsidP="00A76B10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A76B10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A76B10">
            <w:pPr>
              <w:rPr>
                <w:rFonts w:ascii="Times New Roman" w:hAnsi="Times New Roman"/>
                <w:highlight w:val="yellow"/>
              </w:rPr>
            </w:pPr>
            <w:r w:rsidRPr="0069626D">
              <w:rPr>
                <w:rFonts w:ascii="Times New Roman" w:hAnsi="Times New Roman"/>
              </w:rPr>
              <w:t xml:space="preserve">вынесено дисциплинарное взыскание в виде замечания 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413E49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842" w:type="dxa"/>
          </w:tcPr>
          <w:p w:rsidR="003679D8" w:rsidRPr="0069626D" w:rsidRDefault="003679D8" w:rsidP="00A76B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276" w:type="dxa"/>
          </w:tcPr>
          <w:p w:rsidR="003679D8" w:rsidRPr="0069626D" w:rsidRDefault="003679D8" w:rsidP="00A76B10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21.01.2019 </w:t>
            </w:r>
          </w:p>
        </w:tc>
        <w:tc>
          <w:tcPr>
            <w:tcW w:w="2126" w:type="dxa"/>
          </w:tcPr>
          <w:p w:rsidR="003679D8" w:rsidRPr="0069626D" w:rsidRDefault="003679D8" w:rsidP="00A76B10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3679D8" w:rsidRPr="0069626D" w:rsidRDefault="003679D8" w:rsidP="00A76B10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исполнительного комитета Надеждинского сельского поселения Пестречинского муниципального района Республики Татарстан  Галяутдинов И.З.</w:t>
            </w:r>
          </w:p>
        </w:tc>
        <w:tc>
          <w:tcPr>
            <w:tcW w:w="2126" w:type="dxa"/>
          </w:tcPr>
          <w:p w:rsidR="003679D8" w:rsidRPr="0069626D" w:rsidRDefault="003679D8" w:rsidP="00A76B10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701" w:type="dxa"/>
          </w:tcPr>
          <w:p w:rsidR="003679D8" w:rsidRPr="0069626D" w:rsidRDefault="003679D8" w:rsidP="00A76B10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A76B10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A76B10">
            <w:pPr>
              <w:rPr>
                <w:rFonts w:ascii="Times New Roman" w:hAnsi="Times New Roman"/>
                <w:highlight w:val="yellow"/>
              </w:rPr>
            </w:pPr>
            <w:r w:rsidRPr="0069626D">
              <w:rPr>
                <w:rFonts w:ascii="Times New Roman" w:hAnsi="Times New Roman"/>
              </w:rPr>
              <w:t xml:space="preserve">вынесено дисциплинарное взыскание в виде замечания 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413E49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842" w:type="dxa"/>
          </w:tcPr>
          <w:p w:rsidR="003679D8" w:rsidRPr="0069626D" w:rsidRDefault="003679D8" w:rsidP="00A76B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276" w:type="dxa"/>
          </w:tcPr>
          <w:p w:rsidR="003679D8" w:rsidRPr="0069626D" w:rsidRDefault="003679D8" w:rsidP="00A76B10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21.01.2019 </w:t>
            </w:r>
          </w:p>
        </w:tc>
        <w:tc>
          <w:tcPr>
            <w:tcW w:w="2126" w:type="dxa"/>
          </w:tcPr>
          <w:p w:rsidR="003679D8" w:rsidRPr="0069626D" w:rsidRDefault="003679D8" w:rsidP="00A76B10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3679D8" w:rsidRPr="0069626D" w:rsidRDefault="003679D8" w:rsidP="00A76B10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исполнительного комитета Отар-Дубровского сельского поселения Пестречинского муниципального района Республики Татарстан  Каримуллин Ф.Г.</w:t>
            </w:r>
          </w:p>
        </w:tc>
        <w:tc>
          <w:tcPr>
            <w:tcW w:w="2126" w:type="dxa"/>
          </w:tcPr>
          <w:p w:rsidR="003679D8" w:rsidRPr="0069626D" w:rsidRDefault="003679D8" w:rsidP="00A76B10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701" w:type="dxa"/>
          </w:tcPr>
          <w:p w:rsidR="003679D8" w:rsidRPr="0069626D" w:rsidRDefault="003679D8" w:rsidP="00A76B10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A76B10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A76B10">
            <w:pPr>
              <w:rPr>
                <w:rFonts w:ascii="Times New Roman" w:hAnsi="Times New Roman"/>
                <w:highlight w:val="yellow"/>
              </w:rPr>
            </w:pPr>
            <w:r w:rsidRPr="0069626D">
              <w:rPr>
                <w:rFonts w:ascii="Times New Roman" w:hAnsi="Times New Roman"/>
              </w:rPr>
              <w:t xml:space="preserve">вынесено дисциплинарное взыскание в виде замечания 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413E49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842" w:type="dxa"/>
          </w:tcPr>
          <w:p w:rsidR="003679D8" w:rsidRPr="0069626D" w:rsidRDefault="003679D8" w:rsidP="0066144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276" w:type="dxa"/>
          </w:tcPr>
          <w:p w:rsidR="003679D8" w:rsidRPr="0069626D" w:rsidRDefault="003679D8" w:rsidP="0066144D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21.01.2019 </w:t>
            </w:r>
          </w:p>
        </w:tc>
        <w:tc>
          <w:tcPr>
            <w:tcW w:w="2126" w:type="dxa"/>
          </w:tcPr>
          <w:p w:rsidR="003679D8" w:rsidRPr="0069626D" w:rsidRDefault="003679D8" w:rsidP="0066144D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3679D8" w:rsidRPr="0069626D" w:rsidRDefault="003679D8" w:rsidP="0066144D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исполнительного комитета Пимерского сельского поселения Пестречинского муниципального района Республики Татарстан  Гиматдинов Р.Р.</w:t>
            </w:r>
          </w:p>
        </w:tc>
        <w:tc>
          <w:tcPr>
            <w:tcW w:w="2126" w:type="dxa"/>
          </w:tcPr>
          <w:p w:rsidR="003679D8" w:rsidRPr="0069626D" w:rsidRDefault="003679D8" w:rsidP="0066144D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701" w:type="dxa"/>
          </w:tcPr>
          <w:p w:rsidR="003679D8" w:rsidRPr="0069626D" w:rsidRDefault="003679D8" w:rsidP="0066144D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66144D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66144D">
            <w:pPr>
              <w:rPr>
                <w:rFonts w:ascii="Times New Roman" w:hAnsi="Times New Roman"/>
                <w:highlight w:val="yellow"/>
              </w:rPr>
            </w:pPr>
            <w:r w:rsidRPr="0069626D">
              <w:rPr>
                <w:rFonts w:ascii="Times New Roman" w:hAnsi="Times New Roman"/>
              </w:rPr>
              <w:t xml:space="preserve">вынесено дисциплинарное взыскание в виде замечания 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413E49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842" w:type="dxa"/>
          </w:tcPr>
          <w:p w:rsidR="003679D8" w:rsidRPr="0069626D" w:rsidRDefault="003679D8" w:rsidP="000543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276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21.01.2019 </w:t>
            </w:r>
          </w:p>
        </w:tc>
        <w:tc>
          <w:tcPr>
            <w:tcW w:w="2126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3679D8" w:rsidRPr="0069626D" w:rsidRDefault="003679D8" w:rsidP="0005435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исполнительного комитета Читинского сельского поселения Пестречинского муниципального района Республики Татарстан  Файзрахманов С.А.</w:t>
            </w:r>
          </w:p>
        </w:tc>
        <w:tc>
          <w:tcPr>
            <w:tcW w:w="2126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701" w:type="dxa"/>
          </w:tcPr>
          <w:p w:rsidR="003679D8" w:rsidRPr="0069626D" w:rsidRDefault="003679D8" w:rsidP="0005435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05435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054351">
            <w:pPr>
              <w:rPr>
                <w:rFonts w:ascii="Times New Roman" w:hAnsi="Times New Roman"/>
                <w:highlight w:val="yellow"/>
              </w:rPr>
            </w:pPr>
            <w:r w:rsidRPr="0069626D">
              <w:rPr>
                <w:rFonts w:ascii="Times New Roman" w:hAnsi="Times New Roman"/>
              </w:rPr>
              <w:t xml:space="preserve">вынесено дисциплинарное взыскание в виде замечания 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413E49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1842" w:type="dxa"/>
          </w:tcPr>
          <w:p w:rsidR="003679D8" w:rsidRPr="0069626D" w:rsidRDefault="003679D8" w:rsidP="000543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276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21.01.2019 </w:t>
            </w:r>
          </w:p>
        </w:tc>
        <w:tc>
          <w:tcPr>
            <w:tcW w:w="2126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3679D8" w:rsidRPr="0069626D" w:rsidRDefault="003679D8" w:rsidP="0005435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исполнительного комитета Шигалеевского сельского поселения Пестречинского муниципального района Республики Татарстан  Гайфуллин Р.Р.</w:t>
            </w:r>
          </w:p>
        </w:tc>
        <w:tc>
          <w:tcPr>
            <w:tcW w:w="2126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701" w:type="dxa"/>
          </w:tcPr>
          <w:p w:rsidR="003679D8" w:rsidRPr="0069626D" w:rsidRDefault="003679D8" w:rsidP="0005435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05435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054351">
            <w:pPr>
              <w:rPr>
                <w:rFonts w:ascii="Times New Roman" w:hAnsi="Times New Roman"/>
                <w:highlight w:val="yellow"/>
              </w:rPr>
            </w:pPr>
            <w:r w:rsidRPr="0069626D">
              <w:rPr>
                <w:rFonts w:ascii="Times New Roman" w:hAnsi="Times New Roman"/>
              </w:rPr>
              <w:t xml:space="preserve">вынесено дисциплинарное взыскание в виде замечания 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413E49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</w:t>
            </w:r>
          </w:p>
        </w:tc>
        <w:tc>
          <w:tcPr>
            <w:tcW w:w="1842" w:type="dxa"/>
          </w:tcPr>
          <w:p w:rsidR="003679D8" w:rsidRPr="0069626D" w:rsidRDefault="003679D8" w:rsidP="000543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законодательства в сфере развития малого и среднего предпринимательства  № 02-08-04</w:t>
            </w:r>
          </w:p>
        </w:tc>
        <w:tc>
          <w:tcPr>
            <w:tcW w:w="1276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21.01.2019 </w:t>
            </w:r>
          </w:p>
        </w:tc>
        <w:tc>
          <w:tcPr>
            <w:tcW w:w="2126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Прокуратура Пестречинского района РТ </w:t>
            </w:r>
          </w:p>
        </w:tc>
        <w:tc>
          <w:tcPr>
            <w:tcW w:w="2977" w:type="dxa"/>
          </w:tcPr>
          <w:p w:rsidR="003679D8" w:rsidRPr="0069626D" w:rsidRDefault="003679D8" w:rsidP="0005435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исполнительного комитета Янцеварского сельского поселения Пестречинского муниципального района Республики Татарстан  Таланов В.Н.</w:t>
            </w:r>
          </w:p>
        </w:tc>
        <w:tc>
          <w:tcPr>
            <w:tcW w:w="2126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законодательства в сфере развития малого и среднего предпринимательства</w:t>
            </w:r>
          </w:p>
        </w:tc>
        <w:tc>
          <w:tcPr>
            <w:tcW w:w="1701" w:type="dxa"/>
          </w:tcPr>
          <w:p w:rsidR="003679D8" w:rsidRPr="0069626D" w:rsidRDefault="003679D8" w:rsidP="0005435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05435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054351">
            <w:pPr>
              <w:rPr>
                <w:rFonts w:ascii="Times New Roman" w:hAnsi="Times New Roman"/>
                <w:highlight w:val="yellow"/>
              </w:rPr>
            </w:pPr>
            <w:r w:rsidRPr="0069626D">
              <w:rPr>
                <w:rFonts w:ascii="Times New Roman" w:hAnsi="Times New Roman"/>
              </w:rPr>
              <w:t xml:space="preserve">вынесено дисциплинарное взыскание в виде замечания 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413E49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1842" w:type="dxa"/>
          </w:tcPr>
          <w:p w:rsidR="003679D8" w:rsidRPr="0069626D" w:rsidRDefault="003679D8" w:rsidP="000543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Федерального закона №44-ФЗ «О контрактной системе в сфере закупок товаров, работ, услуг для обеспечения государственных и муниципальных нужд «»  №02-08-04</w:t>
            </w:r>
          </w:p>
        </w:tc>
        <w:tc>
          <w:tcPr>
            <w:tcW w:w="1276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21.01.2019</w:t>
            </w:r>
          </w:p>
        </w:tc>
        <w:tc>
          <w:tcPr>
            <w:tcW w:w="2126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05435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 Исполнительного комитета  Надеждинского сельского поселения Пестречинского муниципального района Республики Татарстан Галяутдинов И.З.</w:t>
            </w:r>
          </w:p>
        </w:tc>
        <w:tc>
          <w:tcPr>
            <w:tcW w:w="2126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Федерального закона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3679D8" w:rsidRPr="0069626D" w:rsidRDefault="003679D8" w:rsidP="0005435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05435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7E721B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1842" w:type="dxa"/>
          </w:tcPr>
          <w:p w:rsidR="003679D8" w:rsidRPr="0069626D" w:rsidRDefault="003679D8" w:rsidP="000543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Федерального закона №44-ФЗ «О контрактной системе в сфере закупок товаров, работ, услуг для обеспечения государственных и муниципальных нужд «»  №02-08-04</w:t>
            </w:r>
          </w:p>
        </w:tc>
        <w:tc>
          <w:tcPr>
            <w:tcW w:w="1276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21.01.2019</w:t>
            </w:r>
          </w:p>
        </w:tc>
        <w:tc>
          <w:tcPr>
            <w:tcW w:w="2126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05435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 Исполнительного комитета Пестречинского муниципального района Республики Татарстан Хабибуллин А.В.</w:t>
            </w:r>
          </w:p>
        </w:tc>
        <w:tc>
          <w:tcPr>
            <w:tcW w:w="2126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Федерального закона №44-ФЗ «О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3679D8" w:rsidRPr="0069626D" w:rsidRDefault="003679D8" w:rsidP="0005435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05435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</w:t>
            </w:r>
          </w:p>
        </w:tc>
        <w:tc>
          <w:tcPr>
            <w:tcW w:w="1842" w:type="dxa"/>
          </w:tcPr>
          <w:p w:rsidR="003679D8" w:rsidRPr="0069626D" w:rsidRDefault="003679D8" w:rsidP="000543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земельного законодательства №02-08-04</w:t>
            </w:r>
          </w:p>
        </w:tc>
        <w:tc>
          <w:tcPr>
            <w:tcW w:w="1276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21.01.2019</w:t>
            </w:r>
          </w:p>
        </w:tc>
        <w:tc>
          <w:tcPr>
            <w:tcW w:w="2126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05435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 Исполнительного комитета  Шигалеевского сельского поселения Пестречинского муниципального района Республики Татарстан Гайфуллин Р.Р.</w:t>
            </w:r>
          </w:p>
        </w:tc>
        <w:tc>
          <w:tcPr>
            <w:tcW w:w="2126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земельного законодательства</w:t>
            </w:r>
          </w:p>
        </w:tc>
        <w:tc>
          <w:tcPr>
            <w:tcW w:w="1701" w:type="dxa"/>
          </w:tcPr>
          <w:p w:rsidR="003679D8" w:rsidRPr="0069626D" w:rsidRDefault="003679D8" w:rsidP="0005435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05435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842" w:type="dxa"/>
          </w:tcPr>
          <w:p w:rsidR="003679D8" w:rsidRPr="0069626D" w:rsidRDefault="003679D8" w:rsidP="000543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градостроительного законодательства №02-08-04</w:t>
            </w:r>
          </w:p>
        </w:tc>
        <w:tc>
          <w:tcPr>
            <w:tcW w:w="1276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22.01.2019</w:t>
            </w:r>
          </w:p>
        </w:tc>
        <w:tc>
          <w:tcPr>
            <w:tcW w:w="2126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05435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 Исполнительного комитета Пестречинского муниципального района Республики Татарстан Хабибуллин А.В.</w:t>
            </w:r>
          </w:p>
        </w:tc>
        <w:tc>
          <w:tcPr>
            <w:tcW w:w="2126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градостроительного законодательства</w:t>
            </w:r>
          </w:p>
        </w:tc>
        <w:tc>
          <w:tcPr>
            <w:tcW w:w="1701" w:type="dxa"/>
          </w:tcPr>
          <w:p w:rsidR="003679D8" w:rsidRPr="0069626D" w:rsidRDefault="003679D8" w:rsidP="0005435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05435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05435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</w:t>
            </w:r>
          </w:p>
        </w:tc>
        <w:tc>
          <w:tcPr>
            <w:tcW w:w="1842" w:type="dxa"/>
          </w:tcPr>
          <w:p w:rsidR="003679D8" w:rsidRPr="0069626D" w:rsidRDefault="003679D8" w:rsidP="004678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Постановление по делу №18810116190128717862</w:t>
            </w:r>
          </w:p>
        </w:tc>
        <w:tc>
          <w:tcPr>
            <w:tcW w:w="1276" w:type="dxa"/>
          </w:tcPr>
          <w:p w:rsidR="003679D8" w:rsidRPr="0069626D" w:rsidRDefault="003679D8" w:rsidP="004678F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28.01.2019</w:t>
            </w:r>
          </w:p>
        </w:tc>
        <w:tc>
          <w:tcPr>
            <w:tcW w:w="2126" w:type="dxa"/>
          </w:tcPr>
          <w:p w:rsidR="003679D8" w:rsidRPr="0069626D" w:rsidRDefault="003679D8" w:rsidP="004678F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Инспектор по ИАЗ ЦАФАП ГИБДД МВД по РТ</w:t>
            </w:r>
          </w:p>
        </w:tc>
        <w:tc>
          <w:tcPr>
            <w:tcW w:w="2977" w:type="dxa"/>
          </w:tcPr>
          <w:p w:rsidR="003679D8" w:rsidRPr="0069626D" w:rsidRDefault="003679D8" w:rsidP="004678F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Исполнительный комитет Читинского сельского поселения Пестречинского муниципального района РТ</w:t>
            </w:r>
          </w:p>
        </w:tc>
        <w:tc>
          <w:tcPr>
            <w:tcW w:w="2126" w:type="dxa"/>
          </w:tcPr>
          <w:p w:rsidR="003679D8" w:rsidRPr="0069626D" w:rsidRDefault="003679D8" w:rsidP="004678F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ч.2, ст. 12.9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3679D8" w:rsidRPr="0069626D" w:rsidRDefault="003679D8" w:rsidP="004678F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3679D8" w:rsidRPr="00281C24" w:rsidRDefault="003679D8" w:rsidP="004678F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500</w:t>
            </w:r>
            <w:r w:rsidRPr="00281C24">
              <w:rPr>
                <w:rFonts w:ascii="Times New Roman" w:hAnsi="Times New Roman"/>
                <w:bCs/>
                <w:lang w:eastAsia="ru-RU"/>
              </w:rPr>
              <w:t xml:space="preserve"> рублей</w:t>
            </w:r>
          </w:p>
        </w:tc>
        <w:tc>
          <w:tcPr>
            <w:tcW w:w="1984" w:type="dxa"/>
          </w:tcPr>
          <w:p w:rsidR="003679D8" w:rsidRPr="0069626D" w:rsidRDefault="003679D8" w:rsidP="004678F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оплачено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</w:t>
            </w:r>
          </w:p>
        </w:tc>
        <w:tc>
          <w:tcPr>
            <w:tcW w:w="1842" w:type="dxa"/>
          </w:tcPr>
          <w:p w:rsidR="003679D8" w:rsidRPr="0069626D" w:rsidRDefault="003679D8" w:rsidP="004678F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Федерального закона «О пожарной безопасности» №02-08-04</w:t>
            </w:r>
          </w:p>
        </w:tc>
        <w:tc>
          <w:tcPr>
            <w:tcW w:w="1276" w:type="dxa"/>
          </w:tcPr>
          <w:p w:rsidR="003679D8" w:rsidRPr="0069626D" w:rsidRDefault="003679D8" w:rsidP="004678F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29.01.2019</w:t>
            </w:r>
          </w:p>
        </w:tc>
        <w:tc>
          <w:tcPr>
            <w:tcW w:w="2126" w:type="dxa"/>
          </w:tcPr>
          <w:p w:rsidR="003679D8" w:rsidRPr="0069626D" w:rsidRDefault="003679D8" w:rsidP="004678F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4678F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 Исполнительного комитета  Кулаевского сельского поселения Пестречинского муниципального района Республики Татарстан Поповская Н.В.</w:t>
            </w:r>
          </w:p>
        </w:tc>
        <w:tc>
          <w:tcPr>
            <w:tcW w:w="2126" w:type="dxa"/>
          </w:tcPr>
          <w:p w:rsidR="003679D8" w:rsidRPr="0069626D" w:rsidRDefault="003679D8" w:rsidP="004678F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Федерального закона «О пожарной безопасности»</w:t>
            </w:r>
          </w:p>
        </w:tc>
        <w:tc>
          <w:tcPr>
            <w:tcW w:w="1701" w:type="dxa"/>
          </w:tcPr>
          <w:p w:rsidR="003679D8" w:rsidRPr="0069626D" w:rsidRDefault="003679D8" w:rsidP="004678F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4678F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4678F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</w:t>
            </w:r>
          </w:p>
        </w:tc>
        <w:tc>
          <w:tcPr>
            <w:tcW w:w="1842" w:type="dxa"/>
          </w:tcPr>
          <w:p w:rsidR="003679D8" w:rsidRPr="0069626D" w:rsidRDefault="003679D8" w:rsidP="00F229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Федерального закона «О пожарной безопасности» №02-08-04</w:t>
            </w:r>
          </w:p>
        </w:tc>
        <w:tc>
          <w:tcPr>
            <w:tcW w:w="1276" w:type="dxa"/>
          </w:tcPr>
          <w:p w:rsidR="003679D8" w:rsidRPr="0069626D" w:rsidRDefault="003679D8" w:rsidP="00F229E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29.01.2019</w:t>
            </w:r>
          </w:p>
        </w:tc>
        <w:tc>
          <w:tcPr>
            <w:tcW w:w="2126" w:type="dxa"/>
          </w:tcPr>
          <w:p w:rsidR="003679D8" w:rsidRPr="0069626D" w:rsidRDefault="003679D8" w:rsidP="00F229E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F229E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 Исполнительного комитета  Шалинского сельского поселения Пестречинского муниципального района Республики Татарстан Ахметзянов А.Р.</w:t>
            </w:r>
          </w:p>
        </w:tc>
        <w:tc>
          <w:tcPr>
            <w:tcW w:w="2126" w:type="dxa"/>
          </w:tcPr>
          <w:p w:rsidR="003679D8" w:rsidRPr="0069626D" w:rsidRDefault="003679D8" w:rsidP="00F229E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Федерального закона «О пожарной безопасности»</w:t>
            </w:r>
          </w:p>
        </w:tc>
        <w:tc>
          <w:tcPr>
            <w:tcW w:w="1701" w:type="dxa"/>
          </w:tcPr>
          <w:p w:rsidR="003679D8" w:rsidRPr="0069626D" w:rsidRDefault="003679D8" w:rsidP="00F229E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F229E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F229E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1842" w:type="dxa"/>
          </w:tcPr>
          <w:p w:rsidR="003679D8" w:rsidRPr="0069626D" w:rsidRDefault="003679D8" w:rsidP="00F229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градостроительного законодательства №02-08-04</w:t>
            </w:r>
          </w:p>
        </w:tc>
        <w:tc>
          <w:tcPr>
            <w:tcW w:w="1276" w:type="dxa"/>
          </w:tcPr>
          <w:p w:rsidR="003679D8" w:rsidRPr="0069626D" w:rsidRDefault="003679D8" w:rsidP="00F229E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05.02.2019</w:t>
            </w:r>
          </w:p>
        </w:tc>
        <w:tc>
          <w:tcPr>
            <w:tcW w:w="2126" w:type="dxa"/>
          </w:tcPr>
          <w:p w:rsidR="003679D8" w:rsidRPr="0069626D" w:rsidRDefault="003679D8" w:rsidP="00F229E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F229E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 Исполнительного комитета Пестречинского муниципального района Республики Татарстан Хабибуллин А.В.</w:t>
            </w:r>
          </w:p>
        </w:tc>
        <w:tc>
          <w:tcPr>
            <w:tcW w:w="2126" w:type="dxa"/>
          </w:tcPr>
          <w:p w:rsidR="003679D8" w:rsidRPr="0069626D" w:rsidRDefault="003679D8" w:rsidP="00F229E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градостроительного законодательства</w:t>
            </w:r>
          </w:p>
        </w:tc>
        <w:tc>
          <w:tcPr>
            <w:tcW w:w="1701" w:type="dxa"/>
          </w:tcPr>
          <w:p w:rsidR="003679D8" w:rsidRPr="0069626D" w:rsidRDefault="003679D8" w:rsidP="00F229E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F229E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F229E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842" w:type="dxa"/>
          </w:tcPr>
          <w:p w:rsidR="003679D8" w:rsidRPr="0069626D" w:rsidRDefault="003679D8" w:rsidP="00F229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природоохранного законодательства №02-08-04</w:t>
            </w:r>
          </w:p>
        </w:tc>
        <w:tc>
          <w:tcPr>
            <w:tcW w:w="1276" w:type="dxa"/>
          </w:tcPr>
          <w:p w:rsidR="003679D8" w:rsidRPr="0069626D" w:rsidRDefault="003679D8" w:rsidP="00F229E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06.02.2019</w:t>
            </w:r>
          </w:p>
        </w:tc>
        <w:tc>
          <w:tcPr>
            <w:tcW w:w="2126" w:type="dxa"/>
          </w:tcPr>
          <w:p w:rsidR="003679D8" w:rsidRPr="0069626D" w:rsidRDefault="003679D8" w:rsidP="00F229E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F229E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Руководитель  Исполнительного комитета  Богородского сельского поселения Пестречинского муниципального района Республики Татарстан Фаезов Ф.Д. </w:t>
            </w:r>
          </w:p>
        </w:tc>
        <w:tc>
          <w:tcPr>
            <w:tcW w:w="2126" w:type="dxa"/>
          </w:tcPr>
          <w:p w:rsidR="003679D8" w:rsidRPr="0069626D" w:rsidRDefault="003679D8" w:rsidP="00F229E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природоохранного законодательства</w:t>
            </w:r>
          </w:p>
        </w:tc>
        <w:tc>
          <w:tcPr>
            <w:tcW w:w="1701" w:type="dxa"/>
          </w:tcPr>
          <w:p w:rsidR="003679D8" w:rsidRPr="0069626D" w:rsidRDefault="003679D8" w:rsidP="00F229E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F229E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F229E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</w:p>
        </w:tc>
        <w:tc>
          <w:tcPr>
            <w:tcW w:w="1842" w:type="dxa"/>
          </w:tcPr>
          <w:p w:rsidR="003679D8" w:rsidRPr="0069626D" w:rsidRDefault="003679D8" w:rsidP="00F229E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природоохранного законодательства №02-08-04</w:t>
            </w:r>
          </w:p>
        </w:tc>
        <w:tc>
          <w:tcPr>
            <w:tcW w:w="1276" w:type="dxa"/>
          </w:tcPr>
          <w:p w:rsidR="003679D8" w:rsidRPr="0069626D" w:rsidRDefault="003679D8" w:rsidP="00F229E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15.02.2019</w:t>
            </w:r>
          </w:p>
        </w:tc>
        <w:tc>
          <w:tcPr>
            <w:tcW w:w="2126" w:type="dxa"/>
          </w:tcPr>
          <w:p w:rsidR="003679D8" w:rsidRPr="0069626D" w:rsidRDefault="003679D8" w:rsidP="00F229E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F229E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 Исполнительного комитета  Богородского сельского поселения Пестречинского муниципального района Республики Татарстан Фаезов Ф.Д.</w:t>
            </w:r>
          </w:p>
        </w:tc>
        <w:tc>
          <w:tcPr>
            <w:tcW w:w="2126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природоохранного законодательства</w:t>
            </w:r>
          </w:p>
        </w:tc>
        <w:tc>
          <w:tcPr>
            <w:tcW w:w="1701" w:type="dxa"/>
          </w:tcPr>
          <w:p w:rsidR="003679D8" w:rsidRPr="0069626D" w:rsidRDefault="003679D8" w:rsidP="00F229E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F229E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F229E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  <w:tc>
          <w:tcPr>
            <w:tcW w:w="1842" w:type="dxa"/>
          </w:tcPr>
          <w:p w:rsidR="003679D8" w:rsidRPr="0069626D" w:rsidRDefault="003679D8" w:rsidP="000C2C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природоохранного законодательства №02-08-04</w:t>
            </w:r>
          </w:p>
        </w:tc>
        <w:tc>
          <w:tcPr>
            <w:tcW w:w="1276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15.02.2019</w:t>
            </w:r>
          </w:p>
        </w:tc>
        <w:tc>
          <w:tcPr>
            <w:tcW w:w="2126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0C2C76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 Исполнительного комитета  Белкинского сельского поселения Пестречинского муниципального района Республики Татарстан Меньшов А.Н.</w:t>
            </w:r>
          </w:p>
        </w:tc>
        <w:tc>
          <w:tcPr>
            <w:tcW w:w="2126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природоохранного законодательства</w:t>
            </w:r>
          </w:p>
        </w:tc>
        <w:tc>
          <w:tcPr>
            <w:tcW w:w="1701" w:type="dxa"/>
          </w:tcPr>
          <w:p w:rsidR="003679D8" w:rsidRPr="0069626D" w:rsidRDefault="003679D8" w:rsidP="000C2C76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0C2C76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</w:t>
            </w:r>
          </w:p>
        </w:tc>
        <w:tc>
          <w:tcPr>
            <w:tcW w:w="1842" w:type="dxa"/>
          </w:tcPr>
          <w:p w:rsidR="003679D8" w:rsidRPr="0069626D" w:rsidRDefault="003679D8" w:rsidP="000C2C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природоохранного законодательства №02-08-04</w:t>
            </w:r>
          </w:p>
        </w:tc>
        <w:tc>
          <w:tcPr>
            <w:tcW w:w="1276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15.02.2019</w:t>
            </w:r>
          </w:p>
        </w:tc>
        <w:tc>
          <w:tcPr>
            <w:tcW w:w="2126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0C2C76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 Исполнительного комитета  Татарско-Ходяшевского сельского поселения Пестречинского муниципального района Республики Татарстан Шаров Г.Н.</w:t>
            </w:r>
          </w:p>
        </w:tc>
        <w:tc>
          <w:tcPr>
            <w:tcW w:w="2126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природоохранного законодательства</w:t>
            </w:r>
          </w:p>
        </w:tc>
        <w:tc>
          <w:tcPr>
            <w:tcW w:w="1701" w:type="dxa"/>
          </w:tcPr>
          <w:p w:rsidR="003679D8" w:rsidRPr="0069626D" w:rsidRDefault="003679D8" w:rsidP="000C2C76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0C2C76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</w:t>
            </w:r>
          </w:p>
        </w:tc>
        <w:tc>
          <w:tcPr>
            <w:tcW w:w="1842" w:type="dxa"/>
          </w:tcPr>
          <w:p w:rsidR="003679D8" w:rsidRPr="0069626D" w:rsidRDefault="003679D8" w:rsidP="000C2C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природоохранного законодательства №02-08-04</w:t>
            </w:r>
          </w:p>
        </w:tc>
        <w:tc>
          <w:tcPr>
            <w:tcW w:w="1276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15.02.2019</w:t>
            </w:r>
          </w:p>
        </w:tc>
        <w:tc>
          <w:tcPr>
            <w:tcW w:w="2126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0C2C76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 Исполнительного комитета  Пимерского сельского поселения Пестречинского муниципального района Республики Татарстан Гиматдинов Р.Р.</w:t>
            </w:r>
          </w:p>
        </w:tc>
        <w:tc>
          <w:tcPr>
            <w:tcW w:w="2126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природоохранного законодательства</w:t>
            </w:r>
          </w:p>
        </w:tc>
        <w:tc>
          <w:tcPr>
            <w:tcW w:w="1701" w:type="dxa"/>
          </w:tcPr>
          <w:p w:rsidR="003679D8" w:rsidRPr="0069626D" w:rsidRDefault="003679D8" w:rsidP="000C2C76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0C2C76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842" w:type="dxa"/>
          </w:tcPr>
          <w:p w:rsidR="003679D8" w:rsidRPr="0069626D" w:rsidRDefault="003679D8" w:rsidP="000C2C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природоохранного законодательства №02-08-04</w:t>
            </w:r>
          </w:p>
        </w:tc>
        <w:tc>
          <w:tcPr>
            <w:tcW w:w="1276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15.02.2019</w:t>
            </w:r>
          </w:p>
        </w:tc>
        <w:tc>
          <w:tcPr>
            <w:tcW w:w="2126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0C2C76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Руководитель  Исполнительного комитета  Янцеварского сельского поселения Пестречинского муниципального района Республики Татарстан Таланов В.Н.</w:t>
            </w:r>
          </w:p>
        </w:tc>
        <w:tc>
          <w:tcPr>
            <w:tcW w:w="2126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природоохранного законодательства</w:t>
            </w:r>
          </w:p>
        </w:tc>
        <w:tc>
          <w:tcPr>
            <w:tcW w:w="1701" w:type="dxa"/>
          </w:tcPr>
          <w:p w:rsidR="003679D8" w:rsidRPr="0069626D" w:rsidRDefault="003679D8" w:rsidP="000C2C76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0C2C76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842" w:type="dxa"/>
          </w:tcPr>
          <w:p w:rsidR="003679D8" w:rsidRPr="0069626D" w:rsidRDefault="003679D8" w:rsidP="000C2C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Федерального закона «О противодействии коррупции» №02-08-04</w:t>
            </w:r>
          </w:p>
        </w:tc>
        <w:tc>
          <w:tcPr>
            <w:tcW w:w="1276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21.02.2019</w:t>
            </w:r>
          </w:p>
        </w:tc>
        <w:tc>
          <w:tcPr>
            <w:tcW w:w="2126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0C2C76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Совет Пимерского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Федерального закона  «О противодействии коррупции»</w:t>
            </w:r>
          </w:p>
        </w:tc>
        <w:tc>
          <w:tcPr>
            <w:tcW w:w="1701" w:type="dxa"/>
          </w:tcPr>
          <w:p w:rsidR="003679D8" w:rsidRPr="0069626D" w:rsidRDefault="003679D8" w:rsidP="000C2C76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0C2C76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Приняты меры реагирования в иной форме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1842" w:type="dxa"/>
          </w:tcPr>
          <w:p w:rsidR="003679D8" w:rsidRPr="0069626D" w:rsidRDefault="003679D8" w:rsidP="000C2C7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Федерального закона «О противодействии коррупции» №02-08-04</w:t>
            </w:r>
          </w:p>
        </w:tc>
        <w:tc>
          <w:tcPr>
            <w:tcW w:w="1276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21.02.2019</w:t>
            </w:r>
          </w:p>
        </w:tc>
        <w:tc>
          <w:tcPr>
            <w:tcW w:w="2126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0C2C76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Совет Конского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Федерального закона  «О противодействии коррупции»</w:t>
            </w:r>
          </w:p>
        </w:tc>
        <w:tc>
          <w:tcPr>
            <w:tcW w:w="1701" w:type="dxa"/>
          </w:tcPr>
          <w:p w:rsidR="003679D8" w:rsidRPr="0069626D" w:rsidRDefault="003679D8" w:rsidP="000C2C76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0C2C76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0C2C76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Приняты меры реагирования в иной форме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842" w:type="dxa"/>
          </w:tcPr>
          <w:p w:rsidR="003679D8" w:rsidRPr="0069626D" w:rsidRDefault="003679D8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Постановление № 11/01/0032</w:t>
            </w:r>
          </w:p>
        </w:tc>
        <w:tc>
          <w:tcPr>
            <w:tcW w:w="1276" w:type="dxa"/>
          </w:tcPr>
          <w:p w:rsidR="003679D8" w:rsidRPr="0069626D" w:rsidRDefault="003679D8" w:rsidP="0073373E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22.02.2019</w:t>
            </w:r>
          </w:p>
        </w:tc>
        <w:tc>
          <w:tcPr>
            <w:tcW w:w="2126" w:type="dxa"/>
          </w:tcPr>
          <w:p w:rsidR="003679D8" w:rsidRPr="0069626D" w:rsidRDefault="003679D8" w:rsidP="0073373E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Сабинский ТО ГВИ ГУВ КМ РТ  </w:t>
            </w:r>
          </w:p>
        </w:tc>
        <w:tc>
          <w:tcPr>
            <w:tcW w:w="2977" w:type="dxa"/>
          </w:tcPr>
          <w:p w:rsidR="003679D8" w:rsidRPr="0069626D" w:rsidRDefault="003679D8" w:rsidP="0073373E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заведующая Муниципального бюджетного образовательного учреждения детский сад №5 «Бэлэкэч» с. Пестрецы Пестречинского района Республики Татарстан Миронова Елена Ивановна</w:t>
            </w:r>
          </w:p>
        </w:tc>
        <w:tc>
          <w:tcPr>
            <w:tcW w:w="2126" w:type="dxa"/>
          </w:tcPr>
          <w:p w:rsidR="003679D8" w:rsidRPr="0069626D" w:rsidRDefault="003679D8" w:rsidP="0073373E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ч.1, ст. 10.8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3679D8" w:rsidRPr="0069626D" w:rsidRDefault="003679D8" w:rsidP="0073373E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3679D8" w:rsidRPr="00281C24" w:rsidRDefault="003679D8" w:rsidP="0073373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3000</w:t>
            </w:r>
            <w:r w:rsidRPr="00281C24">
              <w:rPr>
                <w:rFonts w:ascii="Times New Roman" w:hAnsi="Times New Roman"/>
                <w:bCs/>
                <w:lang w:eastAsia="ru-RU"/>
              </w:rPr>
              <w:t xml:space="preserve"> рублей</w:t>
            </w:r>
          </w:p>
        </w:tc>
        <w:tc>
          <w:tcPr>
            <w:tcW w:w="1984" w:type="dxa"/>
          </w:tcPr>
          <w:p w:rsidR="003679D8" w:rsidRPr="0069626D" w:rsidRDefault="003679D8" w:rsidP="0073373E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оплачено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34</w:t>
            </w:r>
          </w:p>
        </w:tc>
        <w:tc>
          <w:tcPr>
            <w:tcW w:w="1842" w:type="dxa"/>
          </w:tcPr>
          <w:p w:rsidR="003679D8" w:rsidRPr="0069626D" w:rsidRDefault="003679D8" w:rsidP="0073373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Федерального закона «О противодействии коррупции» №02-08-04</w:t>
            </w:r>
          </w:p>
        </w:tc>
        <w:tc>
          <w:tcPr>
            <w:tcW w:w="1276" w:type="dxa"/>
          </w:tcPr>
          <w:p w:rsidR="003679D8" w:rsidRPr="0069626D" w:rsidRDefault="003679D8" w:rsidP="0073373E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04.03.2019</w:t>
            </w:r>
          </w:p>
        </w:tc>
        <w:tc>
          <w:tcPr>
            <w:tcW w:w="2126" w:type="dxa"/>
          </w:tcPr>
          <w:p w:rsidR="003679D8" w:rsidRPr="0069626D" w:rsidRDefault="003679D8" w:rsidP="0073373E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73373E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Совет Отар-Дубровского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</w:tcPr>
          <w:p w:rsidR="003679D8" w:rsidRPr="0069626D" w:rsidRDefault="003679D8" w:rsidP="0073373E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Федерального закона  «О противодействии коррупции»</w:t>
            </w:r>
          </w:p>
        </w:tc>
        <w:tc>
          <w:tcPr>
            <w:tcW w:w="1701" w:type="dxa"/>
          </w:tcPr>
          <w:p w:rsidR="003679D8" w:rsidRPr="0069626D" w:rsidRDefault="003679D8" w:rsidP="0073373E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73373E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73373E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Приняты меры реагирования в иной форме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35</w:t>
            </w:r>
          </w:p>
        </w:tc>
        <w:tc>
          <w:tcPr>
            <w:tcW w:w="1842" w:type="dxa"/>
          </w:tcPr>
          <w:p w:rsidR="003679D8" w:rsidRPr="0069626D" w:rsidRDefault="003679D8" w:rsidP="004914F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земельного законодательства №02-08-04</w:t>
            </w:r>
          </w:p>
        </w:tc>
        <w:tc>
          <w:tcPr>
            <w:tcW w:w="1276" w:type="dxa"/>
          </w:tcPr>
          <w:p w:rsidR="003679D8" w:rsidRPr="0069626D" w:rsidRDefault="003679D8" w:rsidP="004914FA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11.03.2019</w:t>
            </w:r>
          </w:p>
        </w:tc>
        <w:tc>
          <w:tcPr>
            <w:tcW w:w="2126" w:type="dxa"/>
          </w:tcPr>
          <w:p w:rsidR="003679D8" w:rsidRPr="0069626D" w:rsidRDefault="003679D8" w:rsidP="004914FA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4914FA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Руководитель исполнительного комитета Белкинского сельского поселения Пестречинского муниципального района Республики Татарстан </w:t>
            </w:r>
          </w:p>
          <w:p w:rsidR="003679D8" w:rsidRPr="0069626D" w:rsidRDefault="003679D8" w:rsidP="004914FA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А.Н.Меньшов</w:t>
            </w:r>
          </w:p>
        </w:tc>
        <w:tc>
          <w:tcPr>
            <w:tcW w:w="2126" w:type="dxa"/>
          </w:tcPr>
          <w:p w:rsidR="003679D8" w:rsidRPr="0069626D" w:rsidRDefault="003679D8" w:rsidP="004914FA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земельного законодательства</w:t>
            </w:r>
          </w:p>
        </w:tc>
        <w:tc>
          <w:tcPr>
            <w:tcW w:w="1701" w:type="dxa"/>
          </w:tcPr>
          <w:p w:rsidR="003679D8" w:rsidRPr="0069626D" w:rsidRDefault="003679D8" w:rsidP="004914FA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4914FA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4914FA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</w:p>
        </w:tc>
        <w:tc>
          <w:tcPr>
            <w:tcW w:w="1842" w:type="dxa"/>
          </w:tcPr>
          <w:p w:rsidR="003679D8" w:rsidRPr="0069626D" w:rsidRDefault="003679D8" w:rsidP="004914F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земельного законодательства №02-08-04</w:t>
            </w:r>
          </w:p>
        </w:tc>
        <w:tc>
          <w:tcPr>
            <w:tcW w:w="1276" w:type="dxa"/>
          </w:tcPr>
          <w:p w:rsidR="003679D8" w:rsidRPr="0069626D" w:rsidRDefault="003679D8" w:rsidP="004914FA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11.03.2019</w:t>
            </w:r>
          </w:p>
        </w:tc>
        <w:tc>
          <w:tcPr>
            <w:tcW w:w="2126" w:type="dxa"/>
          </w:tcPr>
          <w:p w:rsidR="003679D8" w:rsidRPr="0069626D" w:rsidRDefault="003679D8" w:rsidP="004914FA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4914FA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Руководитель исполнительного комитета Кулаевского сельского поселения Пестречинского муниципального района Республики Татарстан </w:t>
            </w:r>
          </w:p>
          <w:p w:rsidR="003679D8" w:rsidRPr="0069626D" w:rsidRDefault="003679D8" w:rsidP="004914FA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Н.В. Поповская</w:t>
            </w:r>
          </w:p>
        </w:tc>
        <w:tc>
          <w:tcPr>
            <w:tcW w:w="2126" w:type="dxa"/>
          </w:tcPr>
          <w:p w:rsidR="003679D8" w:rsidRPr="0069626D" w:rsidRDefault="003679D8" w:rsidP="004914FA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земельного законодательства</w:t>
            </w:r>
          </w:p>
        </w:tc>
        <w:tc>
          <w:tcPr>
            <w:tcW w:w="1701" w:type="dxa"/>
          </w:tcPr>
          <w:p w:rsidR="003679D8" w:rsidRPr="0069626D" w:rsidRDefault="003679D8" w:rsidP="004914FA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4914FA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4914FA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1842" w:type="dxa"/>
          </w:tcPr>
          <w:p w:rsidR="003679D8" w:rsidRPr="0069626D" w:rsidRDefault="003679D8" w:rsidP="00501E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земельного законодательства №02-08-04</w:t>
            </w:r>
          </w:p>
        </w:tc>
        <w:tc>
          <w:tcPr>
            <w:tcW w:w="1276" w:type="dxa"/>
          </w:tcPr>
          <w:p w:rsidR="003679D8" w:rsidRPr="0069626D" w:rsidRDefault="003679D8" w:rsidP="00501E4A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11.03.2019</w:t>
            </w:r>
          </w:p>
        </w:tc>
        <w:tc>
          <w:tcPr>
            <w:tcW w:w="2126" w:type="dxa"/>
          </w:tcPr>
          <w:p w:rsidR="003679D8" w:rsidRPr="0069626D" w:rsidRDefault="003679D8" w:rsidP="00501E4A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501E4A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Руководитель исполнительного комитета Ковалинского сельского поселения Пестречинского муниципального района Республики Татарстан </w:t>
            </w:r>
          </w:p>
          <w:p w:rsidR="003679D8" w:rsidRPr="0069626D" w:rsidRDefault="003679D8" w:rsidP="00501E4A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А.Ф. Файзрахманову</w:t>
            </w:r>
          </w:p>
        </w:tc>
        <w:tc>
          <w:tcPr>
            <w:tcW w:w="2126" w:type="dxa"/>
          </w:tcPr>
          <w:p w:rsidR="003679D8" w:rsidRPr="0069626D" w:rsidRDefault="003679D8" w:rsidP="00501E4A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земельного законодательства</w:t>
            </w:r>
          </w:p>
        </w:tc>
        <w:tc>
          <w:tcPr>
            <w:tcW w:w="1701" w:type="dxa"/>
          </w:tcPr>
          <w:p w:rsidR="003679D8" w:rsidRPr="0069626D" w:rsidRDefault="003679D8" w:rsidP="00501E4A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501E4A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501E4A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38</w:t>
            </w:r>
          </w:p>
        </w:tc>
        <w:tc>
          <w:tcPr>
            <w:tcW w:w="1842" w:type="dxa"/>
          </w:tcPr>
          <w:p w:rsidR="003679D8" w:rsidRPr="0069626D" w:rsidRDefault="003679D8" w:rsidP="00501E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земельного законодательства №02-08-04</w:t>
            </w:r>
          </w:p>
        </w:tc>
        <w:tc>
          <w:tcPr>
            <w:tcW w:w="1276" w:type="dxa"/>
          </w:tcPr>
          <w:p w:rsidR="003679D8" w:rsidRPr="0069626D" w:rsidRDefault="003679D8" w:rsidP="00501E4A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11.03.2019</w:t>
            </w:r>
          </w:p>
        </w:tc>
        <w:tc>
          <w:tcPr>
            <w:tcW w:w="2126" w:type="dxa"/>
          </w:tcPr>
          <w:p w:rsidR="003679D8" w:rsidRPr="0069626D" w:rsidRDefault="003679D8" w:rsidP="00501E4A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501E4A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Руководитель исполнительного комитета Пимерского сельского поселения Пестречинского муниципального района Республики Татарстан </w:t>
            </w:r>
          </w:p>
          <w:p w:rsidR="003679D8" w:rsidRPr="0069626D" w:rsidRDefault="003679D8" w:rsidP="00501E4A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Р.Р. Г</w:t>
            </w:r>
            <w:r>
              <w:rPr>
                <w:rStyle w:val="Strong"/>
                <w:rFonts w:ascii="Times New Roman" w:hAnsi="Times New Roman"/>
                <w:b w:val="0"/>
              </w:rPr>
              <w:t>и</w:t>
            </w:r>
            <w:r w:rsidRPr="0069626D">
              <w:rPr>
                <w:rStyle w:val="Strong"/>
                <w:rFonts w:ascii="Times New Roman" w:hAnsi="Times New Roman"/>
                <w:b w:val="0"/>
              </w:rPr>
              <w:t>матдинов</w:t>
            </w:r>
          </w:p>
        </w:tc>
        <w:tc>
          <w:tcPr>
            <w:tcW w:w="2126" w:type="dxa"/>
          </w:tcPr>
          <w:p w:rsidR="003679D8" w:rsidRPr="0069626D" w:rsidRDefault="003679D8" w:rsidP="00501E4A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земельного законодательства</w:t>
            </w:r>
          </w:p>
        </w:tc>
        <w:tc>
          <w:tcPr>
            <w:tcW w:w="1701" w:type="dxa"/>
          </w:tcPr>
          <w:p w:rsidR="003679D8" w:rsidRPr="0069626D" w:rsidRDefault="003679D8" w:rsidP="00501E4A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501E4A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501E4A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39</w:t>
            </w:r>
          </w:p>
        </w:tc>
        <w:tc>
          <w:tcPr>
            <w:tcW w:w="1842" w:type="dxa"/>
          </w:tcPr>
          <w:p w:rsidR="003679D8" w:rsidRPr="0069626D" w:rsidRDefault="003679D8" w:rsidP="00501E4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земельного законодательства №02-08-04</w:t>
            </w:r>
          </w:p>
        </w:tc>
        <w:tc>
          <w:tcPr>
            <w:tcW w:w="1276" w:type="dxa"/>
          </w:tcPr>
          <w:p w:rsidR="003679D8" w:rsidRPr="0069626D" w:rsidRDefault="003679D8" w:rsidP="00501E4A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11.03.2019</w:t>
            </w:r>
          </w:p>
        </w:tc>
        <w:tc>
          <w:tcPr>
            <w:tcW w:w="2126" w:type="dxa"/>
          </w:tcPr>
          <w:p w:rsidR="003679D8" w:rsidRPr="0069626D" w:rsidRDefault="003679D8" w:rsidP="00501E4A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501E4A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Руководитель исполнительного комитета Отар-Дубровского сельского поселения Пестречинского муниципального района Республики Татарстан </w:t>
            </w:r>
          </w:p>
          <w:p w:rsidR="003679D8" w:rsidRPr="0069626D" w:rsidRDefault="003679D8" w:rsidP="00501E4A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Ф.Г. Каримуллин</w:t>
            </w:r>
          </w:p>
        </w:tc>
        <w:tc>
          <w:tcPr>
            <w:tcW w:w="2126" w:type="dxa"/>
          </w:tcPr>
          <w:p w:rsidR="003679D8" w:rsidRPr="0069626D" w:rsidRDefault="003679D8" w:rsidP="00501E4A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земельного законодательства</w:t>
            </w:r>
          </w:p>
        </w:tc>
        <w:tc>
          <w:tcPr>
            <w:tcW w:w="1701" w:type="dxa"/>
          </w:tcPr>
          <w:p w:rsidR="003679D8" w:rsidRPr="0069626D" w:rsidRDefault="003679D8" w:rsidP="00501E4A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501E4A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501E4A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842" w:type="dxa"/>
          </w:tcPr>
          <w:p w:rsidR="003679D8" w:rsidRPr="0069626D" w:rsidRDefault="003679D8" w:rsidP="00621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земельного законодательства №02-08-04</w:t>
            </w:r>
          </w:p>
        </w:tc>
        <w:tc>
          <w:tcPr>
            <w:tcW w:w="1276" w:type="dxa"/>
          </w:tcPr>
          <w:p w:rsidR="003679D8" w:rsidRPr="0069626D" w:rsidRDefault="003679D8" w:rsidP="00621EF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11.03.2019</w:t>
            </w:r>
          </w:p>
        </w:tc>
        <w:tc>
          <w:tcPr>
            <w:tcW w:w="2126" w:type="dxa"/>
          </w:tcPr>
          <w:p w:rsidR="003679D8" w:rsidRPr="0069626D" w:rsidRDefault="003679D8" w:rsidP="00621EF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621EF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Руководитель исполнительного комитета Янцеварского сельского поселения Пестречинского муниципального района Республики Татарстан </w:t>
            </w:r>
          </w:p>
          <w:p w:rsidR="003679D8" w:rsidRPr="0069626D" w:rsidRDefault="003679D8" w:rsidP="00621EF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В.Н. Таланов</w:t>
            </w:r>
          </w:p>
        </w:tc>
        <w:tc>
          <w:tcPr>
            <w:tcW w:w="2126" w:type="dxa"/>
          </w:tcPr>
          <w:p w:rsidR="003679D8" w:rsidRPr="0069626D" w:rsidRDefault="003679D8" w:rsidP="00621EF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земельного законодательства</w:t>
            </w:r>
          </w:p>
        </w:tc>
        <w:tc>
          <w:tcPr>
            <w:tcW w:w="1701" w:type="dxa"/>
          </w:tcPr>
          <w:p w:rsidR="003679D8" w:rsidRPr="0069626D" w:rsidRDefault="003679D8" w:rsidP="00621EF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621EF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621EF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41</w:t>
            </w:r>
          </w:p>
        </w:tc>
        <w:tc>
          <w:tcPr>
            <w:tcW w:w="1842" w:type="dxa"/>
          </w:tcPr>
          <w:p w:rsidR="003679D8" w:rsidRPr="0069626D" w:rsidRDefault="003679D8" w:rsidP="00621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градостроительного законодательства №02-08-04</w:t>
            </w:r>
          </w:p>
        </w:tc>
        <w:tc>
          <w:tcPr>
            <w:tcW w:w="1276" w:type="dxa"/>
          </w:tcPr>
          <w:p w:rsidR="003679D8" w:rsidRPr="0069626D" w:rsidRDefault="003679D8" w:rsidP="00621EF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13.03.2019</w:t>
            </w:r>
          </w:p>
        </w:tc>
        <w:tc>
          <w:tcPr>
            <w:tcW w:w="2126" w:type="dxa"/>
          </w:tcPr>
          <w:p w:rsidR="003679D8" w:rsidRPr="0069626D" w:rsidRDefault="003679D8" w:rsidP="00621EF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621EF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  <w:p w:rsidR="003679D8" w:rsidRPr="0069626D" w:rsidRDefault="003679D8" w:rsidP="00621EF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А.В. Хабибуллин</w:t>
            </w:r>
          </w:p>
        </w:tc>
        <w:tc>
          <w:tcPr>
            <w:tcW w:w="2126" w:type="dxa"/>
          </w:tcPr>
          <w:p w:rsidR="003679D8" w:rsidRPr="0069626D" w:rsidRDefault="003679D8" w:rsidP="00621EF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Нарушение  зградостроительного законодательства</w:t>
            </w:r>
          </w:p>
        </w:tc>
        <w:tc>
          <w:tcPr>
            <w:tcW w:w="1701" w:type="dxa"/>
          </w:tcPr>
          <w:p w:rsidR="003679D8" w:rsidRPr="0069626D" w:rsidRDefault="003679D8" w:rsidP="00621EF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621EF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621EF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1842" w:type="dxa"/>
          </w:tcPr>
          <w:p w:rsidR="003679D8" w:rsidRPr="0069626D" w:rsidRDefault="003679D8" w:rsidP="00621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Постановление № 11/23-2</w:t>
            </w:r>
          </w:p>
        </w:tc>
        <w:tc>
          <w:tcPr>
            <w:tcW w:w="1276" w:type="dxa"/>
          </w:tcPr>
          <w:p w:rsidR="003679D8" w:rsidRPr="0069626D" w:rsidRDefault="003679D8" w:rsidP="00621EF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15.03.2019</w:t>
            </w:r>
          </w:p>
        </w:tc>
        <w:tc>
          <w:tcPr>
            <w:tcW w:w="2126" w:type="dxa"/>
          </w:tcPr>
          <w:p w:rsidR="003679D8" w:rsidRPr="0069626D" w:rsidRDefault="003679D8" w:rsidP="00621EF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3679D8" w:rsidRPr="0069626D" w:rsidRDefault="003679D8" w:rsidP="00621EF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заведующей МБДОУ Кощаковский детский сад «Теремок» Чебышевой Юлии Ивановны</w:t>
            </w:r>
          </w:p>
        </w:tc>
        <w:tc>
          <w:tcPr>
            <w:tcW w:w="2126" w:type="dxa"/>
          </w:tcPr>
          <w:p w:rsidR="003679D8" w:rsidRPr="0069626D" w:rsidRDefault="003679D8" w:rsidP="00621EF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ст.6.4  Кодекса Российской Федерации об административных правонарушениях </w:t>
            </w:r>
          </w:p>
        </w:tc>
        <w:tc>
          <w:tcPr>
            <w:tcW w:w="1701" w:type="dxa"/>
          </w:tcPr>
          <w:p w:rsidR="003679D8" w:rsidRPr="0069626D" w:rsidRDefault="003679D8" w:rsidP="00621EF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3679D8" w:rsidRPr="00281C24" w:rsidRDefault="003679D8" w:rsidP="00621EF1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1</w:t>
            </w:r>
            <w:r w:rsidRPr="00281C24">
              <w:rPr>
                <w:rFonts w:ascii="Times New Roman" w:hAnsi="Times New Roman"/>
                <w:bCs/>
                <w:lang w:eastAsia="ru-RU"/>
              </w:rPr>
              <w:t>000 рублей</w:t>
            </w:r>
          </w:p>
        </w:tc>
        <w:tc>
          <w:tcPr>
            <w:tcW w:w="1984" w:type="dxa"/>
          </w:tcPr>
          <w:p w:rsidR="003679D8" w:rsidRPr="0069626D" w:rsidRDefault="003679D8" w:rsidP="00621EF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оплачено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842" w:type="dxa"/>
          </w:tcPr>
          <w:p w:rsidR="003679D8" w:rsidRPr="0069626D" w:rsidRDefault="003679D8" w:rsidP="00621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Федерального закона от 09.02.2009 №8-ФЗ</w:t>
            </w:r>
          </w:p>
          <w:p w:rsidR="003679D8" w:rsidRPr="0069626D" w:rsidRDefault="003679D8" w:rsidP="00621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№02-08-04</w:t>
            </w:r>
          </w:p>
        </w:tc>
        <w:tc>
          <w:tcPr>
            <w:tcW w:w="1276" w:type="dxa"/>
          </w:tcPr>
          <w:p w:rsidR="003679D8" w:rsidRPr="0069626D" w:rsidRDefault="003679D8" w:rsidP="00621EF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22.03.2019</w:t>
            </w:r>
          </w:p>
        </w:tc>
        <w:tc>
          <w:tcPr>
            <w:tcW w:w="2126" w:type="dxa"/>
          </w:tcPr>
          <w:p w:rsidR="003679D8" w:rsidRPr="0069626D" w:rsidRDefault="003679D8" w:rsidP="00621EF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621EF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Главе Отар-Дубровского сельского поселения Пестречинского муниципального района Республики Татарстан </w:t>
            </w:r>
          </w:p>
          <w:p w:rsidR="003679D8" w:rsidRPr="0069626D" w:rsidRDefault="003679D8" w:rsidP="00621EF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Ф.Г. Каримуллину</w:t>
            </w:r>
          </w:p>
        </w:tc>
        <w:tc>
          <w:tcPr>
            <w:tcW w:w="2126" w:type="dxa"/>
          </w:tcPr>
          <w:p w:rsidR="003679D8" w:rsidRPr="0069626D" w:rsidRDefault="003679D8" w:rsidP="00621EF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Нарушение  </w:t>
            </w:r>
            <w:r w:rsidRPr="0069626D">
              <w:t xml:space="preserve"> </w:t>
            </w:r>
            <w:r w:rsidRPr="0069626D">
              <w:rPr>
                <w:rFonts w:ascii="Times New Roman" w:hAnsi="Times New Roman"/>
              </w:rPr>
              <w:t>Федерального закона от 09.02.2009 №8-ФЗ</w:t>
            </w:r>
          </w:p>
        </w:tc>
        <w:tc>
          <w:tcPr>
            <w:tcW w:w="1701" w:type="dxa"/>
          </w:tcPr>
          <w:p w:rsidR="003679D8" w:rsidRPr="0069626D" w:rsidRDefault="003679D8" w:rsidP="00621EF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621EF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621EF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</w:t>
            </w:r>
          </w:p>
        </w:tc>
        <w:tc>
          <w:tcPr>
            <w:tcW w:w="1842" w:type="dxa"/>
          </w:tcPr>
          <w:p w:rsidR="003679D8" w:rsidRPr="0069626D" w:rsidRDefault="003679D8" w:rsidP="00621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Федерального закона от 09.02.2009 №8-ФЗ</w:t>
            </w:r>
          </w:p>
          <w:p w:rsidR="003679D8" w:rsidRPr="0069626D" w:rsidRDefault="003679D8" w:rsidP="00621EF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№02-08-04</w:t>
            </w:r>
          </w:p>
        </w:tc>
        <w:tc>
          <w:tcPr>
            <w:tcW w:w="1276" w:type="dxa"/>
          </w:tcPr>
          <w:p w:rsidR="003679D8" w:rsidRPr="0069626D" w:rsidRDefault="003679D8" w:rsidP="00621EF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22.03.2019</w:t>
            </w:r>
          </w:p>
        </w:tc>
        <w:tc>
          <w:tcPr>
            <w:tcW w:w="2126" w:type="dxa"/>
          </w:tcPr>
          <w:p w:rsidR="003679D8" w:rsidRPr="0069626D" w:rsidRDefault="003679D8" w:rsidP="00621EF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621EF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Главе Читинского сельского поселения Пестречинского муниципального района Республики Татарстан </w:t>
            </w:r>
          </w:p>
          <w:p w:rsidR="003679D8" w:rsidRPr="0069626D" w:rsidRDefault="003679D8" w:rsidP="00621EF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С.А. Файзрахманов</w:t>
            </w:r>
          </w:p>
        </w:tc>
        <w:tc>
          <w:tcPr>
            <w:tcW w:w="2126" w:type="dxa"/>
          </w:tcPr>
          <w:p w:rsidR="003679D8" w:rsidRPr="0069626D" w:rsidRDefault="003679D8" w:rsidP="00621EF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Нарушение  </w:t>
            </w:r>
            <w:r w:rsidRPr="0069626D">
              <w:t xml:space="preserve"> </w:t>
            </w:r>
            <w:r w:rsidRPr="0069626D">
              <w:rPr>
                <w:rFonts w:ascii="Times New Roman" w:hAnsi="Times New Roman"/>
              </w:rPr>
              <w:t>Федерального закона от 09.02.2009 №8-ФЗ</w:t>
            </w:r>
          </w:p>
        </w:tc>
        <w:tc>
          <w:tcPr>
            <w:tcW w:w="1701" w:type="dxa"/>
          </w:tcPr>
          <w:p w:rsidR="003679D8" w:rsidRPr="0069626D" w:rsidRDefault="003679D8" w:rsidP="00621EF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621EF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621EF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</w:p>
        </w:tc>
        <w:tc>
          <w:tcPr>
            <w:tcW w:w="1842" w:type="dxa"/>
          </w:tcPr>
          <w:p w:rsidR="003679D8" w:rsidRPr="0069626D" w:rsidRDefault="003679D8" w:rsidP="00635E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Постановление № 21/23-2</w:t>
            </w:r>
          </w:p>
        </w:tc>
        <w:tc>
          <w:tcPr>
            <w:tcW w:w="1276" w:type="dxa"/>
          </w:tcPr>
          <w:p w:rsidR="003679D8" w:rsidRPr="0069626D" w:rsidRDefault="003679D8" w:rsidP="00635EB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05.04.2019</w:t>
            </w:r>
          </w:p>
        </w:tc>
        <w:tc>
          <w:tcPr>
            <w:tcW w:w="2126" w:type="dxa"/>
          </w:tcPr>
          <w:p w:rsidR="003679D8" w:rsidRPr="0069626D" w:rsidRDefault="003679D8" w:rsidP="00635EB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3679D8" w:rsidRPr="0069626D" w:rsidRDefault="003679D8" w:rsidP="00635EB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заведующей МБДОУ Пестречинского детского сада №2 «Айгуль» Камалиева Л.И.</w:t>
            </w:r>
          </w:p>
        </w:tc>
        <w:tc>
          <w:tcPr>
            <w:tcW w:w="2126" w:type="dxa"/>
          </w:tcPr>
          <w:p w:rsidR="003679D8" w:rsidRPr="0069626D" w:rsidRDefault="003679D8" w:rsidP="00635EB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ч. 1.ст.6.7  Кодекса Российской Федерации об административных правонарушениях </w:t>
            </w:r>
          </w:p>
        </w:tc>
        <w:tc>
          <w:tcPr>
            <w:tcW w:w="1701" w:type="dxa"/>
          </w:tcPr>
          <w:p w:rsidR="003679D8" w:rsidRPr="0069626D" w:rsidRDefault="003679D8" w:rsidP="00635EB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3679D8" w:rsidRPr="00281C24" w:rsidRDefault="003679D8" w:rsidP="00635EB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3</w:t>
            </w:r>
            <w:r w:rsidRPr="00281C24">
              <w:rPr>
                <w:rFonts w:ascii="Times New Roman" w:hAnsi="Times New Roman"/>
                <w:bCs/>
                <w:lang w:eastAsia="ru-RU"/>
              </w:rPr>
              <w:t>000 рублей</w:t>
            </w:r>
          </w:p>
        </w:tc>
        <w:tc>
          <w:tcPr>
            <w:tcW w:w="1984" w:type="dxa"/>
          </w:tcPr>
          <w:p w:rsidR="003679D8" w:rsidRPr="0069626D" w:rsidRDefault="003679D8" w:rsidP="00635EB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оплачено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</w:t>
            </w:r>
          </w:p>
        </w:tc>
        <w:tc>
          <w:tcPr>
            <w:tcW w:w="1842" w:type="dxa"/>
          </w:tcPr>
          <w:p w:rsidR="003679D8" w:rsidRPr="0069626D" w:rsidRDefault="003679D8" w:rsidP="00635EB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 Федерального закона № 196-ФЗ «О безопасности дорожного движения» №02-08-04</w:t>
            </w:r>
          </w:p>
        </w:tc>
        <w:tc>
          <w:tcPr>
            <w:tcW w:w="1276" w:type="dxa"/>
          </w:tcPr>
          <w:p w:rsidR="003679D8" w:rsidRPr="0069626D" w:rsidRDefault="003679D8" w:rsidP="00635EB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10.04.2019</w:t>
            </w:r>
          </w:p>
        </w:tc>
        <w:tc>
          <w:tcPr>
            <w:tcW w:w="2126" w:type="dxa"/>
          </w:tcPr>
          <w:p w:rsidR="003679D8" w:rsidRPr="0069626D" w:rsidRDefault="003679D8" w:rsidP="00635EB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635EB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Руководитель исполнительного комитета Богородского сельского поселения Пестречинского муниципального района Республики Татарстан </w:t>
            </w:r>
          </w:p>
          <w:p w:rsidR="003679D8" w:rsidRPr="0069626D" w:rsidRDefault="003679D8" w:rsidP="00635EB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Ф.Д. Фаезов</w:t>
            </w:r>
          </w:p>
        </w:tc>
        <w:tc>
          <w:tcPr>
            <w:tcW w:w="2126" w:type="dxa"/>
          </w:tcPr>
          <w:p w:rsidR="003679D8" w:rsidRPr="0069626D" w:rsidRDefault="003679D8" w:rsidP="00635EB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Нарушение </w:t>
            </w:r>
            <w:r w:rsidRPr="0069626D">
              <w:t xml:space="preserve"> </w:t>
            </w:r>
            <w:r w:rsidRPr="0069626D">
              <w:rPr>
                <w:rFonts w:ascii="Times New Roman" w:hAnsi="Times New Roman"/>
              </w:rPr>
              <w:t xml:space="preserve">Федерального закона № 196-ФЗ «О безопасности дорожного движения»  </w:t>
            </w:r>
          </w:p>
        </w:tc>
        <w:tc>
          <w:tcPr>
            <w:tcW w:w="1701" w:type="dxa"/>
          </w:tcPr>
          <w:p w:rsidR="003679D8" w:rsidRPr="0069626D" w:rsidRDefault="003679D8" w:rsidP="00635EB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635EB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635EB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</w:t>
            </w:r>
          </w:p>
        </w:tc>
        <w:tc>
          <w:tcPr>
            <w:tcW w:w="1842" w:type="dxa"/>
          </w:tcPr>
          <w:p w:rsidR="003679D8" w:rsidRPr="0069626D" w:rsidRDefault="003679D8" w:rsidP="00A779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 природоохранного законодательства №02-08-04</w:t>
            </w:r>
          </w:p>
        </w:tc>
        <w:tc>
          <w:tcPr>
            <w:tcW w:w="1276" w:type="dxa"/>
          </w:tcPr>
          <w:p w:rsidR="003679D8" w:rsidRPr="0069626D" w:rsidRDefault="003679D8" w:rsidP="00A7793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10.04.2019</w:t>
            </w:r>
          </w:p>
        </w:tc>
        <w:tc>
          <w:tcPr>
            <w:tcW w:w="2126" w:type="dxa"/>
          </w:tcPr>
          <w:p w:rsidR="003679D8" w:rsidRPr="0069626D" w:rsidRDefault="003679D8" w:rsidP="00A7793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A7793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Руководитель исполнительного комитета Богородского сельского поселения Пестречинского муниципального района Республики Татарстан </w:t>
            </w:r>
          </w:p>
          <w:p w:rsidR="003679D8" w:rsidRPr="0069626D" w:rsidRDefault="003679D8" w:rsidP="00A7793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Ф.Д. Фаезов</w:t>
            </w:r>
          </w:p>
        </w:tc>
        <w:tc>
          <w:tcPr>
            <w:tcW w:w="2126" w:type="dxa"/>
          </w:tcPr>
          <w:p w:rsidR="003679D8" w:rsidRPr="0069626D" w:rsidRDefault="003679D8" w:rsidP="00A7793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Нарушение </w:t>
            </w:r>
            <w:r w:rsidRPr="0069626D">
              <w:t xml:space="preserve"> </w:t>
            </w:r>
            <w:r w:rsidRPr="0069626D">
              <w:rPr>
                <w:rFonts w:ascii="Times New Roman" w:hAnsi="Times New Roman"/>
              </w:rPr>
              <w:t>природоохранного законодательства</w:t>
            </w:r>
          </w:p>
        </w:tc>
        <w:tc>
          <w:tcPr>
            <w:tcW w:w="1701" w:type="dxa"/>
          </w:tcPr>
          <w:p w:rsidR="003679D8" w:rsidRPr="0069626D" w:rsidRDefault="003679D8" w:rsidP="00A7793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A7793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A7793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</w:t>
            </w:r>
          </w:p>
        </w:tc>
        <w:tc>
          <w:tcPr>
            <w:tcW w:w="1842" w:type="dxa"/>
          </w:tcPr>
          <w:p w:rsidR="003679D8" w:rsidRPr="0069626D" w:rsidRDefault="003679D8" w:rsidP="00A779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 земельного законодательства №02-08-04</w:t>
            </w:r>
          </w:p>
        </w:tc>
        <w:tc>
          <w:tcPr>
            <w:tcW w:w="1276" w:type="dxa"/>
          </w:tcPr>
          <w:p w:rsidR="003679D8" w:rsidRPr="0069626D" w:rsidRDefault="003679D8" w:rsidP="00A7793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11.04.2019</w:t>
            </w:r>
          </w:p>
        </w:tc>
        <w:tc>
          <w:tcPr>
            <w:tcW w:w="2126" w:type="dxa"/>
          </w:tcPr>
          <w:p w:rsidR="003679D8" w:rsidRPr="0069626D" w:rsidRDefault="003679D8" w:rsidP="00A7793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A7793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Руководителю исполнительного комитета Пестречинского муниципального района Республики Татарстан </w:t>
            </w:r>
          </w:p>
          <w:p w:rsidR="003679D8" w:rsidRPr="0069626D" w:rsidRDefault="003679D8" w:rsidP="00A7793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А.В. Хабибуллину</w:t>
            </w:r>
          </w:p>
        </w:tc>
        <w:tc>
          <w:tcPr>
            <w:tcW w:w="2126" w:type="dxa"/>
          </w:tcPr>
          <w:p w:rsidR="003679D8" w:rsidRPr="0069626D" w:rsidRDefault="003679D8" w:rsidP="00A7793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Нарушение </w:t>
            </w:r>
            <w:r w:rsidRPr="0069626D">
              <w:t xml:space="preserve"> </w:t>
            </w:r>
            <w:r w:rsidRPr="0069626D">
              <w:rPr>
                <w:rFonts w:ascii="Times New Roman" w:hAnsi="Times New Roman"/>
              </w:rPr>
              <w:t>земельного законодательства</w:t>
            </w:r>
          </w:p>
        </w:tc>
        <w:tc>
          <w:tcPr>
            <w:tcW w:w="1701" w:type="dxa"/>
          </w:tcPr>
          <w:p w:rsidR="003679D8" w:rsidRPr="0069626D" w:rsidRDefault="003679D8" w:rsidP="00A7793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A7793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A7793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1842" w:type="dxa"/>
          </w:tcPr>
          <w:p w:rsidR="003679D8" w:rsidRPr="0069626D" w:rsidRDefault="003679D8" w:rsidP="00A779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 бюджетного законодательства №02-08-04</w:t>
            </w:r>
          </w:p>
        </w:tc>
        <w:tc>
          <w:tcPr>
            <w:tcW w:w="1276" w:type="dxa"/>
          </w:tcPr>
          <w:p w:rsidR="003679D8" w:rsidRPr="0069626D" w:rsidRDefault="003679D8" w:rsidP="00A7793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15.04.2019</w:t>
            </w:r>
          </w:p>
        </w:tc>
        <w:tc>
          <w:tcPr>
            <w:tcW w:w="2126" w:type="dxa"/>
          </w:tcPr>
          <w:p w:rsidR="003679D8" w:rsidRPr="0069626D" w:rsidRDefault="003679D8" w:rsidP="00A7793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A7793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Руководителю исполнительного комитета Пестречинского муниципального района Республики Татарстан </w:t>
            </w:r>
          </w:p>
          <w:p w:rsidR="003679D8" w:rsidRPr="0069626D" w:rsidRDefault="003679D8" w:rsidP="00A7793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А.В. Хабибуллину</w:t>
            </w:r>
          </w:p>
        </w:tc>
        <w:tc>
          <w:tcPr>
            <w:tcW w:w="2126" w:type="dxa"/>
          </w:tcPr>
          <w:p w:rsidR="003679D8" w:rsidRPr="0069626D" w:rsidRDefault="003679D8" w:rsidP="00A7793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Нарушение </w:t>
            </w:r>
            <w:r w:rsidRPr="0069626D">
              <w:t xml:space="preserve"> </w:t>
            </w:r>
            <w:r w:rsidRPr="0069626D">
              <w:rPr>
                <w:rFonts w:ascii="Times New Roman" w:hAnsi="Times New Roman"/>
              </w:rPr>
              <w:t xml:space="preserve">бюджетного законодательства </w:t>
            </w:r>
          </w:p>
        </w:tc>
        <w:tc>
          <w:tcPr>
            <w:tcW w:w="1701" w:type="dxa"/>
          </w:tcPr>
          <w:p w:rsidR="003679D8" w:rsidRPr="0069626D" w:rsidRDefault="003679D8" w:rsidP="00A7793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A7793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A7793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</w:t>
            </w:r>
          </w:p>
        </w:tc>
        <w:tc>
          <w:tcPr>
            <w:tcW w:w="1842" w:type="dxa"/>
          </w:tcPr>
          <w:p w:rsidR="003679D8" w:rsidRPr="0069626D" w:rsidRDefault="003679D8" w:rsidP="00A779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  Федерального закона «Об организации предоставления государственных и муниципальных услуг» №02-08-04</w:t>
            </w:r>
          </w:p>
        </w:tc>
        <w:tc>
          <w:tcPr>
            <w:tcW w:w="1276" w:type="dxa"/>
          </w:tcPr>
          <w:p w:rsidR="003679D8" w:rsidRPr="0069626D" w:rsidRDefault="003679D8" w:rsidP="00A7793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22.04.2019</w:t>
            </w:r>
          </w:p>
        </w:tc>
        <w:tc>
          <w:tcPr>
            <w:tcW w:w="2126" w:type="dxa"/>
          </w:tcPr>
          <w:p w:rsidR="003679D8" w:rsidRPr="0069626D" w:rsidRDefault="003679D8" w:rsidP="00A7793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A7793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  <w:p w:rsidR="003679D8" w:rsidRPr="0069626D" w:rsidRDefault="003679D8" w:rsidP="00A7793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А.В. Хабибуллин</w:t>
            </w:r>
          </w:p>
        </w:tc>
        <w:tc>
          <w:tcPr>
            <w:tcW w:w="2126" w:type="dxa"/>
          </w:tcPr>
          <w:p w:rsidR="003679D8" w:rsidRPr="0069626D" w:rsidRDefault="003679D8" w:rsidP="00A7793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Нарушение </w:t>
            </w:r>
            <w:r w:rsidRPr="0069626D">
              <w:t xml:space="preserve"> </w:t>
            </w:r>
            <w:r w:rsidRPr="0069626D">
              <w:rPr>
                <w:rFonts w:ascii="Times New Roman" w:hAnsi="Times New Roman"/>
              </w:rPr>
              <w:t xml:space="preserve"> Федерального закона «Об организации предоставления государственных и муниципальных услуг»</w:t>
            </w:r>
          </w:p>
        </w:tc>
        <w:tc>
          <w:tcPr>
            <w:tcW w:w="1701" w:type="dxa"/>
          </w:tcPr>
          <w:p w:rsidR="003679D8" w:rsidRPr="0069626D" w:rsidRDefault="003679D8" w:rsidP="00A7793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A7793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A7793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</w:t>
            </w:r>
          </w:p>
        </w:tc>
        <w:tc>
          <w:tcPr>
            <w:tcW w:w="1842" w:type="dxa"/>
          </w:tcPr>
          <w:p w:rsidR="003679D8" w:rsidRPr="0069626D" w:rsidRDefault="003679D8" w:rsidP="00A779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Федерального закона «О порядке рассмотрения обращений граждан Российской Федерации» №02-08-04</w:t>
            </w:r>
          </w:p>
        </w:tc>
        <w:tc>
          <w:tcPr>
            <w:tcW w:w="1276" w:type="dxa"/>
          </w:tcPr>
          <w:p w:rsidR="003679D8" w:rsidRPr="0069626D" w:rsidRDefault="003679D8" w:rsidP="00A7793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25.04.2019</w:t>
            </w:r>
          </w:p>
        </w:tc>
        <w:tc>
          <w:tcPr>
            <w:tcW w:w="2126" w:type="dxa"/>
          </w:tcPr>
          <w:p w:rsidR="003679D8" w:rsidRPr="0069626D" w:rsidRDefault="003679D8" w:rsidP="00A7793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A7793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  <w:p w:rsidR="003679D8" w:rsidRPr="0069626D" w:rsidRDefault="003679D8" w:rsidP="00A7793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А.В. Хабибуллин</w:t>
            </w:r>
          </w:p>
        </w:tc>
        <w:tc>
          <w:tcPr>
            <w:tcW w:w="2126" w:type="dxa"/>
          </w:tcPr>
          <w:p w:rsidR="003679D8" w:rsidRPr="0069626D" w:rsidRDefault="003679D8" w:rsidP="00A7793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Нарушение </w:t>
            </w:r>
            <w:r w:rsidRPr="0069626D">
              <w:t xml:space="preserve"> </w:t>
            </w:r>
            <w:r w:rsidRPr="0069626D">
              <w:rPr>
                <w:rFonts w:ascii="Times New Roman" w:hAnsi="Times New Roman"/>
              </w:rPr>
              <w:t xml:space="preserve">  Федерального закона «О порядке рассмотрения обращений граждан Российской Федерации»</w:t>
            </w:r>
          </w:p>
        </w:tc>
        <w:tc>
          <w:tcPr>
            <w:tcW w:w="1701" w:type="dxa"/>
          </w:tcPr>
          <w:p w:rsidR="003679D8" w:rsidRPr="0069626D" w:rsidRDefault="003679D8" w:rsidP="00A7793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A7793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A7793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842" w:type="dxa"/>
          </w:tcPr>
          <w:p w:rsidR="003679D8" w:rsidRPr="0069626D" w:rsidRDefault="003679D8" w:rsidP="00A779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Постановление по делу № 5-2-296/19</w:t>
            </w:r>
          </w:p>
        </w:tc>
        <w:tc>
          <w:tcPr>
            <w:tcW w:w="1276" w:type="dxa"/>
          </w:tcPr>
          <w:p w:rsidR="003679D8" w:rsidRPr="0069626D" w:rsidRDefault="003679D8" w:rsidP="00A7793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29.04.2019</w:t>
            </w:r>
          </w:p>
        </w:tc>
        <w:tc>
          <w:tcPr>
            <w:tcW w:w="2126" w:type="dxa"/>
          </w:tcPr>
          <w:p w:rsidR="003679D8" w:rsidRPr="0069626D" w:rsidRDefault="003679D8" w:rsidP="00A7793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Мировой судья судебного участка №2 по Пестречинскому судебному району РТ</w:t>
            </w:r>
          </w:p>
        </w:tc>
        <w:tc>
          <w:tcPr>
            <w:tcW w:w="2977" w:type="dxa"/>
          </w:tcPr>
          <w:p w:rsidR="003679D8" w:rsidRPr="0069626D" w:rsidRDefault="003679D8" w:rsidP="00A7793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Муниципальное бюджетное дошкольное образовательное учреждение Пестречинский детский сад «Каенкай» Пестречинского муниципального района РТ</w:t>
            </w:r>
          </w:p>
        </w:tc>
        <w:tc>
          <w:tcPr>
            <w:tcW w:w="2126" w:type="dxa"/>
          </w:tcPr>
          <w:p w:rsidR="003679D8" w:rsidRPr="0069626D" w:rsidRDefault="003679D8" w:rsidP="007463A5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ч.1 ст. 19.5 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3679D8" w:rsidRPr="0069626D" w:rsidRDefault="003679D8" w:rsidP="00A77934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3679D8" w:rsidRPr="0069626D" w:rsidRDefault="003679D8" w:rsidP="00A77934">
            <w:pPr>
              <w:rPr>
                <w:rStyle w:val="Strong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10</w:t>
            </w:r>
            <w:r w:rsidRPr="00281C24">
              <w:rPr>
                <w:rFonts w:ascii="Times New Roman" w:hAnsi="Times New Roman"/>
                <w:bCs/>
                <w:lang w:eastAsia="ru-RU"/>
              </w:rPr>
              <w:t>000 рублей</w:t>
            </w:r>
          </w:p>
        </w:tc>
        <w:tc>
          <w:tcPr>
            <w:tcW w:w="1984" w:type="dxa"/>
          </w:tcPr>
          <w:p w:rsidR="003679D8" w:rsidRPr="0069626D" w:rsidRDefault="003679D8" w:rsidP="00A77934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оплачено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</w:t>
            </w:r>
          </w:p>
        </w:tc>
        <w:tc>
          <w:tcPr>
            <w:tcW w:w="1842" w:type="dxa"/>
          </w:tcPr>
          <w:p w:rsidR="003679D8" w:rsidRPr="0069626D" w:rsidRDefault="003679D8" w:rsidP="0085590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Постановление № 29/23-2</w:t>
            </w:r>
          </w:p>
        </w:tc>
        <w:tc>
          <w:tcPr>
            <w:tcW w:w="1276" w:type="dxa"/>
          </w:tcPr>
          <w:p w:rsidR="003679D8" w:rsidRPr="0069626D" w:rsidRDefault="003679D8" w:rsidP="0085590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06.05.2019</w:t>
            </w:r>
          </w:p>
        </w:tc>
        <w:tc>
          <w:tcPr>
            <w:tcW w:w="2126" w:type="dxa"/>
          </w:tcPr>
          <w:p w:rsidR="003679D8" w:rsidRPr="0069626D" w:rsidRDefault="003679D8" w:rsidP="0085590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3679D8" w:rsidRPr="0069626D" w:rsidRDefault="003679D8" w:rsidP="0085590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заведующей МБОУ Шалинская средняя общеобразовательная школа Пестречинского муниципального района Хасанова М.Г.</w:t>
            </w:r>
          </w:p>
        </w:tc>
        <w:tc>
          <w:tcPr>
            <w:tcW w:w="2126" w:type="dxa"/>
          </w:tcPr>
          <w:p w:rsidR="003679D8" w:rsidRPr="0069626D" w:rsidRDefault="003679D8" w:rsidP="0085590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ч. 1.ст.6.7  Кодекса Российской Федерации об административных правонарушениях </w:t>
            </w:r>
          </w:p>
        </w:tc>
        <w:tc>
          <w:tcPr>
            <w:tcW w:w="1701" w:type="dxa"/>
          </w:tcPr>
          <w:p w:rsidR="003679D8" w:rsidRPr="0069626D" w:rsidRDefault="003679D8" w:rsidP="0085590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3679D8" w:rsidRPr="00281C24" w:rsidRDefault="003679D8" w:rsidP="0085590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3</w:t>
            </w:r>
            <w:r w:rsidRPr="00281C24">
              <w:rPr>
                <w:rFonts w:ascii="Times New Roman" w:hAnsi="Times New Roman"/>
                <w:bCs/>
                <w:lang w:eastAsia="ru-RU"/>
              </w:rPr>
              <w:t>000 рублей</w:t>
            </w:r>
          </w:p>
        </w:tc>
        <w:tc>
          <w:tcPr>
            <w:tcW w:w="1984" w:type="dxa"/>
          </w:tcPr>
          <w:p w:rsidR="003679D8" w:rsidRPr="0069626D" w:rsidRDefault="003679D8" w:rsidP="0085590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оплачено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1842" w:type="dxa"/>
          </w:tcPr>
          <w:p w:rsidR="003679D8" w:rsidRPr="0069626D" w:rsidRDefault="003679D8" w:rsidP="0085590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Постановление № 30/23-2</w:t>
            </w:r>
          </w:p>
        </w:tc>
        <w:tc>
          <w:tcPr>
            <w:tcW w:w="1276" w:type="dxa"/>
          </w:tcPr>
          <w:p w:rsidR="003679D8" w:rsidRPr="0069626D" w:rsidRDefault="003679D8" w:rsidP="0085590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06.05.2019</w:t>
            </w:r>
          </w:p>
        </w:tc>
        <w:tc>
          <w:tcPr>
            <w:tcW w:w="2126" w:type="dxa"/>
          </w:tcPr>
          <w:p w:rsidR="003679D8" w:rsidRPr="0069626D" w:rsidRDefault="003679D8" w:rsidP="0085590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Территориальный отдел Управления Роспотребнадзора по Республике Татарстан (Татарстан) в Лаишевском, Пестречинском, Рыбно-Слободском районах РТ Пестречинский район</w:t>
            </w:r>
          </w:p>
        </w:tc>
        <w:tc>
          <w:tcPr>
            <w:tcW w:w="2977" w:type="dxa"/>
          </w:tcPr>
          <w:p w:rsidR="003679D8" w:rsidRPr="0069626D" w:rsidRDefault="003679D8" w:rsidP="0085590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заведующей МБДОУ Богородского детского сада Зубринкину Э.А.</w:t>
            </w:r>
          </w:p>
        </w:tc>
        <w:tc>
          <w:tcPr>
            <w:tcW w:w="2126" w:type="dxa"/>
          </w:tcPr>
          <w:p w:rsidR="003679D8" w:rsidRPr="0069626D" w:rsidRDefault="003679D8" w:rsidP="0085590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ч. 1.ст.6.7  Кодекса Российской Федерации об административных правонарушениях </w:t>
            </w:r>
          </w:p>
        </w:tc>
        <w:tc>
          <w:tcPr>
            <w:tcW w:w="1701" w:type="dxa"/>
          </w:tcPr>
          <w:p w:rsidR="003679D8" w:rsidRPr="0069626D" w:rsidRDefault="003679D8" w:rsidP="0085590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3679D8" w:rsidRPr="00281C24" w:rsidRDefault="003679D8" w:rsidP="0085590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3</w:t>
            </w:r>
            <w:r w:rsidRPr="00281C24">
              <w:rPr>
                <w:rFonts w:ascii="Times New Roman" w:hAnsi="Times New Roman"/>
                <w:bCs/>
                <w:lang w:eastAsia="ru-RU"/>
              </w:rPr>
              <w:t>000 рублей</w:t>
            </w:r>
          </w:p>
        </w:tc>
        <w:tc>
          <w:tcPr>
            <w:tcW w:w="1984" w:type="dxa"/>
          </w:tcPr>
          <w:p w:rsidR="003679D8" w:rsidRPr="0069626D" w:rsidRDefault="003679D8" w:rsidP="0085590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оплачено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</w:t>
            </w:r>
          </w:p>
        </w:tc>
        <w:tc>
          <w:tcPr>
            <w:tcW w:w="1842" w:type="dxa"/>
          </w:tcPr>
          <w:p w:rsidR="003679D8" w:rsidRPr="0069626D" w:rsidRDefault="003679D8" w:rsidP="0085590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Постановлением 18810116190510817927</w:t>
            </w:r>
          </w:p>
        </w:tc>
        <w:tc>
          <w:tcPr>
            <w:tcW w:w="1276" w:type="dxa"/>
          </w:tcPr>
          <w:p w:rsidR="003679D8" w:rsidRPr="0069626D" w:rsidRDefault="003679D8" w:rsidP="0085590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10.05.2019</w:t>
            </w:r>
          </w:p>
        </w:tc>
        <w:tc>
          <w:tcPr>
            <w:tcW w:w="2126" w:type="dxa"/>
          </w:tcPr>
          <w:p w:rsidR="003679D8" w:rsidRPr="0069626D" w:rsidRDefault="003679D8" w:rsidP="0085590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ГИБДД МВД по РТ</w:t>
            </w:r>
          </w:p>
        </w:tc>
        <w:tc>
          <w:tcPr>
            <w:tcW w:w="2977" w:type="dxa"/>
          </w:tcPr>
          <w:p w:rsidR="003679D8" w:rsidRPr="0069626D" w:rsidRDefault="003679D8" w:rsidP="0085590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Исполнительный комите Шигалеевского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</w:tcPr>
          <w:p w:rsidR="003679D8" w:rsidRPr="0069626D" w:rsidRDefault="003679D8" w:rsidP="0085590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ст. 12.9 ч.2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3679D8" w:rsidRPr="0069626D" w:rsidRDefault="003679D8" w:rsidP="00855909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3679D8" w:rsidRPr="00281C24" w:rsidRDefault="003679D8" w:rsidP="00855909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5</w:t>
            </w:r>
            <w:r w:rsidRPr="00281C24">
              <w:rPr>
                <w:rFonts w:ascii="Times New Roman" w:hAnsi="Times New Roman"/>
                <w:bCs/>
                <w:lang w:eastAsia="ru-RU"/>
              </w:rPr>
              <w:t>00 рублей</w:t>
            </w:r>
          </w:p>
        </w:tc>
        <w:tc>
          <w:tcPr>
            <w:tcW w:w="1984" w:type="dxa"/>
          </w:tcPr>
          <w:p w:rsidR="003679D8" w:rsidRPr="0069626D" w:rsidRDefault="003679D8" w:rsidP="00855909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оплачено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56</w:t>
            </w:r>
          </w:p>
        </w:tc>
        <w:tc>
          <w:tcPr>
            <w:tcW w:w="1842" w:type="dxa"/>
          </w:tcPr>
          <w:p w:rsidR="003679D8" w:rsidRPr="0069626D" w:rsidRDefault="003679D8" w:rsidP="003326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Федерального закона «Об организации предоставления  государственных и муниципальных услуг» №02-08-04</w:t>
            </w:r>
          </w:p>
        </w:tc>
        <w:tc>
          <w:tcPr>
            <w:tcW w:w="1276" w:type="dxa"/>
          </w:tcPr>
          <w:p w:rsidR="003679D8" w:rsidRPr="0069626D" w:rsidRDefault="003679D8" w:rsidP="0033263B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14.05.2019</w:t>
            </w:r>
          </w:p>
        </w:tc>
        <w:tc>
          <w:tcPr>
            <w:tcW w:w="2126" w:type="dxa"/>
          </w:tcPr>
          <w:p w:rsidR="003679D8" w:rsidRPr="0069626D" w:rsidRDefault="003679D8" w:rsidP="0033263B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33263B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  <w:p w:rsidR="003679D8" w:rsidRPr="0069626D" w:rsidRDefault="003679D8" w:rsidP="0033263B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А.В. Хабибуллин</w:t>
            </w:r>
          </w:p>
        </w:tc>
        <w:tc>
          <w:tcPr>
            <w:tcW w:w="2126" w:type="dxa"/>
          </w:tcPr>
          <w:p w:rsidR="003679D8" w:rsidRPr="0069626D" w:rsidRDefault="003679D8" w:rsidP="0033263B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Нарушение </w:t>
            </w:r>
            <w:r w:rsidRPr="0069626D">
              <w:t xml:space="preserve"> </w:t>
            </w:r>
            <w:r w:rsidRPr="0069626D">
              <w:rPr>
                <w:rFonts w:ascii="Times New Roman" w:hAnsi="Times New Roman"/>
              </w:rPr>
              <w:t xml:space="preserve">  Федерального закона «Об организации предоставления  государственных и муниципальных услуг»</w:t>
            </w:r>
          </w:p>
        </w:tc>
        <w:tc>
          <w:tcPr>
            <w:tcW w:w="1701" w:type="dxa"/>
          </w:tcPr>
          <w:p w:rsidR="003679D8" w:rsidRPr="0069626D" w:rsidRDefault="003679D8" w:rsidP="0033263B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33263B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33263B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</w:t>
            </w:r>
          </w:p>
        </w:tc>
        <w:tc>
          <w:tcPr>
            <w:tcW w:w="1842" w:type="dxa"/>
          </w:tcPr>
          <w:p w:rsidR="003679D8" w:rsidRPr="0069626D" w:rsidRDefault="003679D8" w:rsidP="003326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Об устранении нарушений земельного законодательства  №02-08-04</w:t>
            </w:r>
          </w:p>
        </w:tc>
        <w:tc>
          <w:tcPr>
            <w:tcW w:w="1276" w:type="dxa"/>
          </w:tcPr>
          <w:p w:rsidR="003679D8" w:rsidRPr="0069626D" w:rsidRDefault="003679D8" w:rsidP="0033263B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17.05.2019</w:t>
            </w:r>
          </w:p>
        </w:tc>
        <w:tc>
          <w:tcPr>
            <w:tcW w:w="2126" w:type="dxa"/>
          </w:tcPr>
          <w:p w:rsidR="003679D8" w:rsidRPr="0069626D" w:rsidRDefault="003679D8" w:rsidP="0033263B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33263B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  <w:p w:rsidR="003679D8" w:rsidRPr="0069626D" w:rsidRDefault="003679D8" w:rsidP="0033263B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А.В. Хабибуллин</w:t>
            </w:r>
          </w:p>
        </w:tc>
        <w:tc>
          <w:tcPr>
            <w:tcW w:w="2126" w:type="dxa"/>
          </w:tcPr>
          <w:p w:rsidR="003679D8" w:rsidRPr="0069626D" w:rsidRDefault="003679D8" w:rsidP="0033263B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Нарушение </w:t>
            </w:r>
            <w:r w:rsidRPr="0069626D">
              <w:t xml:space="preserve"> </w:t>
            </w:r>
            <w:r w:rsidRPr="0069626D">
              <w:rPr>
                <w:rFonts w:ascii="Times New Roman" w:hAnsi="Times New Roman"/>
              </w:rPr>
              <w:t xml:space="preserve">  земельного законодательства</w:t>
            </w:r>
          </w:p>
        </w:tc>
        <w:tc>
          <w:tcPr>
            <w:tcW w:w="1701" w:type="dxa"/>
          </w:tcPr>
          <w:p w:rsidR="003679D8" w:rsidRPr="0069626D" w:rsidRDefault="003679D8" w:rsidP="0033263B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33263B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33263B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</w:t>
            </w:r>
          </w:p>
        </w:tc>
        <w:tc>
          <w:tcPr>
            <w:tcW w:w="1842" w:type="dxa"/>
          </w:tcPr>
          <w:p w:rsidR="003679D8" w:rsidRPr="0069626D" w:rsidRDefault="003679D8" w:rsidP="003326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Постановлением</w:t>
            </w:r>
          </w:p>
          <w:p w:rsidR="003679D8" w:rsidRPr="0069626D" w:rsidRDefault="003679D8" w:rsidP="003326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 18810116190524499876</w:t>
            </w:r>
          </w:p>
        </w:tc>
        <w:tc>
          <w:tcPr>
            <w:tcW w:w="1276" w:type="dxa"/>
          </w:tcPr>
          <w:p w:rsidR="003679D8" w:rsidRPr="0069626D" w:rsidRDefault="003679D8" w:rsidP="0033263B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23.05.2019</w:t>
            </w:r>
          </w:p>
        </w:tc>
        <w:tc>
          <w:tcPr>
            <w:tcW w:w="2126" w:type="dxa"/>
          </w:tcPr>
          <w:p w:rsidR="003679D8" w:rsidRPr="0069626D" w:rsidRDefault="003679D8" w:rsidP="0033263B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ГИБДД МВД по РТ</w:t>
            </w:r>
          </w:p>
        </w:tc>
        <w:tc>
          <w:tcPr>
            <w:tcW w:w="2977" w:type="dxa"/>
          </w:tcPr>
          <w:p w:rsidR="003679D8" w:rsidRPr="0069626D" w:rsidRDefault="003679D8" w:rsidP="0033263B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Исполнительный комите Шигалеевского сельского поселения Пестречинского муниципального района Республики Татарстан </w:t>
            </w:r>
          </w:p>
        </w:tc>
        <w:tc>
          <w:tcPr>
            <w:tcW w:w="2126" w:type="dxa"/>
          </w:tcPr>
          <w:p w:rsidR="003679D8" w:rsidRPr="0069626D" w:rsidRDefault="003679D8" w:rsidP="0033263B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ст. 12.9 ч.2 Кодекса Российской Федерации об административных правонарушениях</w:t>
            </w:r>
          </w:p>
        </w:tc>
        <w:tc>
          <w:tcPr>
            <w:tcW w:w="1701" w:type="dxa"/>
          </w:tcPr>
          <w:p w:rsidR="003679D8" w:rsidRPr="0069626D" w:rsidRDefault="003679D8" w:rsidP="0033263B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60 дней со дня вступления постановления о наложении административного штрафа в законную силу</w:t>
            </w:r>
          </w:p>
        </w:tc>
        <w:tc>
          <w:tcPr>
            <w:tcW w:w="1560" w:type="dxa"/>
          </w:tcPr>
          <w:p w:rsidR="003679D8" w:rsidRPr="00281C24" w:rsidRDefault="003679D8" w:rsidP="0033263B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Штраф в размере  5</w:t>
            </w:r>
            <w:r w:rsidRPr="00281C24">
              <w:rPr>
                <w:rFonts w:ascii="Times New Roman" w:hAnsi="Times New Roman"/>
                <w:bCs/>
                <w:lang w:eastAsia="ru-RU"/>
              </w:rPr>
              <w:t>00 рублей</w:t>
            </w:r>
          </w:p>
        </w:tc>
        <w:tc>
          <w:tcPr>
            <w:tcW w:w="1984" w:type="dxa"/>
          </w:tcPr>
          <w:p w:rsidR="003679D8" w:rsidRPr="0069626D" w:rsidRDefault="003679D8" w:rsidP="0033263B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оплачено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59</w:t>
            </w:r>
          </w:p>
        </w:tc>
        <w:tc>
          <w:tcPr>
            <w:tcW w:w="1842" w:type="dxa"/>
          </w:tcPr>
          <w:p w:rsidR="003679D8" w:rsidRPr="0069626D" w:rsidRDefault="003679D8" w:rsidP="003326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«Об устранении нарушений земельного законодательства»  №02-08-04</w:t>
            </w:r>
          </w:p>
        </w:tc>
        <w:tc>
          <w:tcPr>
            <w:tcW w:w="1276" w:type="dxa"/>
          </w:tcPr>
          <w:p w:rsidR="003679D8" w:rsidRPr="0069626D" w:rsidRDefault="003679D8" w:rsidP="0033263B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29.05.2019</w:t>
            </w:r>
          </w:p>
        </w:tc>
        <w:tc>
          <w:tcPr>
            <w:tcW w:w="2126" w:type="dxa"/>
          </w:tcPr>
          <w:p w:rsidR="003679D8" w:rsidRPr="0069626D" w:rsidRDefault="003679D8" w:rsidP="0033263B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33263B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  <w:p w:rsidR="003679D8" w:rsidRPr="0069626D" w:rsidRDefault="003679D8" w:rsidP="0033263B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А.В. Хабибуллин</w:t>
            </w:r>
          </w:p>
        </w:tc>
        <w:tc>
          <w:tcPr>
            <w:tcW w:w="2126" w:type="dxa"/>
          </w:tcPr>
          <w:p w:rsidR="003679D8" w:rsidRPr="0069626D" w:rsidRDefault="003679D8" w:rsidP="0033263B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Нарушение </w:t>
            </w:r>
            <w:r w:rsidRPr="0069626D">
              <w:t xml:space="preserve"> </w:t>
            </w:r>
            <w:r w:rsidRPr="0069626D">
              <w:rPr>
                <w:rFonts w:ascii="Times New Roman" w:hAnsi="Times New Roman"/>
              </w:rPr>
              <w:t xml:space="preserve">  земельного законодательства</w:t>
            </w:r>
          </w:p>
        </w:tc>
        <w:tc>
          <w:tcPr>
            <w:tcW w:w="1701" w:type="dxa"/>
          </w:tcPr>
          <w:p w:rsidR="003679D8" w:rsidRPr="0069626D" w:rsidRDefault="003679D8" w:rsidP="0033263B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33263B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33263B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вынесено дисциплинарное взыскание в виде замечания</w:t>
            </w: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842" w:type="dxa"/>
          </w:tcPr>
          <w:p w:rsidR="003679D8" w:rsidRPr="0069626D" w:rsidRDefault="003679D8" w:rsidP="003326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Федерального закона «О пожарной безопасности» №02-08-04</w:t>
            </w:r>
          </w:p>
        </w:tc>
        <w:tc>
          <w:tcPr>
            <w:tcW w:w="1276" w:type="dxa"/>
          </w:tcPr>
          <w:p w:rsidR="003679D8" w:rsidRPr="0069626D" w:rsidRDefault="003679D8" w:rsidP="0033263B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04.06.2019</w:t>
            </w:r>
          </w:p>
        </w:tc>
        <w:tc>
          <w:tcPr>
            <w:tcW w:w="2126" w:type="dxa"/>
          </w:tcPr>
          <w:p w:rsidR="003679D8" w:rsidRPr="0069626D" w:rsidRDefault="003679D8" w:rsidP="0033263B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33263B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  <w:p w:rsidR="003679D8" w:rsidRPr="0069626D" w:rsidRDefault="003679D8" w:rsidP="0033263B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А.В. Хабибуллин</w:t>
            </w:r>
          </w:p>
        </w:tc>
        <w:tc>
          <w:tcPr>
            <w:tcW w:w="2126" w:type="dxa"/>
          </w:tcPr>
          <w:p w:rsidR="003679D8" w:rsidRPr="0069626D" w:rsidRDefault="003679D8" w:rsidP="0033263B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Нарушение </w:t>
            </w:r>
            <w:r w:rsidRPr="0069626D">
              <w:t xml:space="preserve"> </w:t>
            </w:r>
            <w:r w:rsidRPr="0069626D">
              <w:rPr>
                <w:rFonts w:ascii="Times New Roman" w:hAnsi="Times New Roman"/>
              </w:rPr>
              <w:t xml:space="preserve">  Федерального закона «О пожарной безопасности»</w:t>
            </w:r>
          </w:p>
        </w:tc>
        <w:tc>
          <w:tcPr>
            <w:tcW w:w="1701" w:type="dxa"/>
          </w:tcPr>
          <w:p w:rsidR="003679D8" w:rsidRPr="0069626D" w:rsidRDefault="003679D8" w:rsidP="0033263B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33263B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Представление рассмотрено   </w:t>
            </w:r>
          </w:p>
        </w:tc>
        <w:tc>
          <w:tcPr>
            <w:tcW w:w="1984" w:type="dxa"/>
          </w:tcPr>
          <w:p w:rsidR="003679D8" w:rsidRPr="0069626D" w:rsidRDefault="003679D8" w:rsidP="0033263B">
            <w:pPr>
              <w:rPr>
                <w:rFonts w:ascii="Times New Roman" w:hAnsi="Times New Roman"/>
              </w:rPr>
            </w:pP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1842" w:type="dxa"/>
          </w:tcPr>
          <w:p w:rsidR="003679D8" w:rsidRPr="0069626D" w:rsidRDefault="003679D8" w:rsidP="00BC55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Федерального закона «Об устранении нарушений норм природоохранного законодательства» №02-08-04</w:t>
            </w:r>
          </w:p>
        </w:tc>
        <w:tc>
          <w:tcPr>
            <w:tcW w:w="1276" w:type="dxa"/>
          </w:tcPr>
          <w:p w:rsidR="003679D8" w:rsidRPr="0069626D" w:rsidRDefault="003679D8" w:rsidP="00BC551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06.06.2019</w:t>
            </w:r>
          </w:p>
        </w:tc>
        <w:tc>
          <w:tcPr>
            <w:tcW w:w="2126" w:type="dxa"/>
          </w:tcPr>
          <w:p w:rsidR="003679D8" w:rsidRPr="0069626D" w:rsidRDefault="003679D8" w:rsidP="00BC551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BC551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Руководитель исполнительного комитета  Богородского сельского поселения Пестречинского муниципального района Республики Татарстан </w:t>
            </w:r>
          </w:p>
          <w:p w:rsidR="003679D8" w:rsidRPr="0069626D" w:rsidRDefault="003679D8" w:rsidP="00BC551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Ф.Д. Фаезов</w:t>
            </w:r>
          </w:p>
        </w:tc>
        <w:tc>
          <w:tcPr>
            <w:tcW w:w="2126" w:type="dxa"/>
          </w:tcPr>
          <w:p w:rsidR="003679D8" w:rsidRPr="0069626D" w:rsidRDefault="003679D8" w:rsidP="00BC5511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Нарушение </w:t>
            </w:r>
            <w:r w:rsidRPr="0069626D">
              <w:t xml:space="preserve"> </w:t>
            </w:r>
            <w:r w:rsidRPr="0069626D">
              <w:rPr>
                <w:rFonts w:ascii="Times New Roman" w:hAnsi="Times New Roman"/>
              </w:rPr>
              <w:t xml:space="preserve">  природоохранного законодательства</w:t>
            </w:r>
          </w:p>
        </w:tc>
        <w:tc>
          <w:tcPr>
            <w:tcW w:w="1701" w:type="dxa"/>
          </w:tcPr>
          <w:p w:rsidR="003679D8" w:rsidRPr="0069626D" w:rsidRDefault="003679D8" w:rsidP="00BC5511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BC5511">
            <w:pPr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3679D8" w:rsidRPr="0069626D" w:rsidRDefault="003679D8" w:rsidP="00BC5511">
            <w:pPr>
              <w:rPr>
                <w:rFonts w:ascii="Times New Roman" w:hAnsi="Times New Roman"/>
              </w:rPr>
            </w:pP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62</w:t>
            </w:r>
          </w:p>
        </w:tc>
        <w:tc>
          <w:tcPr>
            <w:tcW w:w="1842" w:type="dxa"/>
          </w:tcPr>
          <w:p w:rsidR="003679D8" w:rsidRPr="0069626D" w:rsidRDefault="003679D8" w:rsidP="00A654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Федерального закона «Об устранении нарушений норм природоохранного законодательства» №02-08-04</w:t>
            </w:r>
          </w:p>
        </w:tc>
        <w:tc>
          <w:tcPr>
            <w:tcW w:w="1276" w:type="dxa"/>
          </w:tcPr>
          <w:p w:rsidR="003679D8" w:rsidRPr="0069626D" w:rsidRDefault="003679D8" w:rsidP="00A654FD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06.06.2019</w:t>
            </w:r>
          </w:p>
        </w:tc>
        <w:tc>
          <w:tcPr>
            <w:tcW w:w="2126" w:type="dxa"/>
          </w:tcPr>
          <w:p w:rsidR="003679D8" w:rsidRPr="0069626D" w:rsidRDefault="003679D8" w:rsidP="00A654FD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A654FD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Руководитель исполнительного комитета  Богородского сельского поселения Пестречинского муниципального района Республики Татарстан </w:t>
            </w:r>
          </w:p>
          <w:p w:rsidR="003679D8" w:rsidRPr="0069626D" w:rsidRDefault="003679D8" w:rsidP="00A654FD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Ф.Д. Фаезов</w:t>
            </w:r>
          </w:p>
        </w:tc>
        <w:tc>
          <w:tcPr>
            <w:tcW w:w="2126" w:type="dxa"/>
          </w:tcPr>
          <w:p w:rsidR="003679D8" w:rsidRPr="0069626D" w:rsidRDefault="003679D8" w:rsidP="00A654FD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Нарушение </w:t>
            </w:r>
            <w:r w:rsidRPr="0069626D">
              <w:t xml:space="preserve"> </w:t>
            </w:r>
            <w:r w:rsidRPr="0069626D">
              <w:rPr>
                <w:rFonts w:ascii="Times New Roman" w:hAnsi="Times New Roman"/>
              </w:rPr>
              <w:t xml:space="preserve">  природоохранного законодательства</w:t>
            </w:r>
          </w:p>
        </w:tc>
        <w:tc>
          <w:tcPr>
            <w:tcW w:w="1701" w:type="dxa"/>
          </w:tcPr>
          <w:p w:rsidR="003679D8" w:rsidRPr="0069626D" w:rsidRDefault="003679D8" w:rsidP="00A654FD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A654FD">
            <w:pPr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3679D8" w:rsidRPr="0069626D" w:rsidRDefault="003679D8" w:rsidP="00A654FD">
            <w:pPr>
              <w:rPr>
                <w:rFonts w:ascii="Times New Roman" w:hAnsi="Times New Roman"/>
              </w:rPr>
            </w:pP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</w:p>
        </w:tc>
        <w:tc>
          <w:tcPr>
            <w:tcW w:w="1842" w:type="dxa"/>
          </w:tcPr>
          <w:p w:rsidR="003679D8" w:rsidRPr="0069626D" w:rsidRDefault="003679D8" w:rsidP="00A654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«Об устранении нарушений Федерального закона «О противодействии коррупции» №02-08-04</w:t>
            </w:r>
          </w:p>
        </w:tc>
        <w:tc>
          <w:tcPr>
            <w:tcW w:w="1276" w:type="dxa"/>
          </w:tcPr>
          <w:p w:rsidR="003679D8" w:rsidRPr="0069626D" w:rsidRDefault="003679D8" w:rsidP="00A654FD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17.06.2019</w:t>
            </w:r>
          </w:p>
        </w:tc>
        <w:tc>
          <w:tcPr>
            <w:tcW w:w="2126" w:type="dxa"/>
          </w:tcPr>
          <w:p w:rsidR="003679D8" w:rsidRPr="0069626D" w:rsidRDefault="003679D8" w:rsidP="00A654FD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A654FD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Руководитель исполнительного комитета Пестречинского муниципального района Республики Татарстан </w:t>
            </w:r>
          </w:p>
          <w:p w:rsidR="003679D8" w:rsidRPr="0069626D" w:rsidRDefault="003679D8" w:rsidP="00A654FD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А.В. Хабибуллин</w:t>
            </w:r>
          </w:p>
        </w:tc>
        <w:tc>
          <w:tcPr>
            <w:tcW w:w="2126" w:type="dxa"/>
          </w:tcPr>
          <w:p w:rsidR="003679D8" w:rsidRPr="0069626D" w:rsidRDefault="003679D8" w:rsidP="00A654FD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Нарушение </w:t>
            </w:r>
            <w:r w:rsidRPr="0069626D">
              <w:t xml:space="preserve"> </w:t>
            </w:r>
            <w:r w:rsidRPr="0069626D">
              <w:rPr>
                <w:rFonts w:ascii="Times New Roman" w:hAnsi="Times New Roman"/>
              </w:rPr>
              <w:t xml:space="preserve">  Федерального закона «О противодействии коррупции»</w:t>
            </w:r>
          </w:p>
        </w:tc>
        <w:tc>
          <w:tcPr>
            <w:tcW w:w="1701" w:type="dxa"/>
          </w:tcPr>
          <w:p w:rsidR="003679D8" w:rsidRPr="0069626D" w:rsidRDefault="003679D8" w:rsidP="00A654FD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Pr="0069626D" w:rsidRDefault="003679D8" w:rsidP="00A654FD">
            <w:pPr>
              <w:rPr>
                <w:rStyle w:val="Strong"/>
                <w:rFonts w:ascii="Times New Roman" w:hAnsi="Times New Roman"/>
                <w:b w:val="0"/>
              </w:rPr>
            </w:pPr>
            <w:r>
              <w:rPr>
                <w:rStyle w:val="Strong"/>
                <w:rFonts w:ascii="Times New Roman" w:hAnsi="Times New Roman"/>
                <w:b w:val="0"/>
              </w:rPr>
              <w:t>Начата проверка</w:t>
            </w:r>
          </w:p>
        </w:tc>
        <w:tc>
          <w:tcPr>
            <w:tcW w:w="1984" w:type="dxa"/>
          </w:tcPr>
          <w:p w:rsidR="003679D8" w:rsidRPr="0069626D" w:rsidRDefault="003679D8" w:rsidP="00A654FD">
            <w:pPr>
              <w:rPr>
                <w:rFonts w:ascii="Times New Roman" w:hAnsi="Times New Roman"/>
              </w:rPr>
            </w:pP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64</w:t>
            </w:r>
          </w:p>
        </w:tc>
        <w:tc>
          <w:tcPr>
            <w:tcW w:w="1842" w:type="dxa"/>
          </w:tcPr>
          <w:p w:rsidR="003679D8" w:rsidRPr="0069626D" w:rsidRDefault="003679D8" w:rsidP="00A654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«Об устранении нарушений Федерального закона «О противодействии коррупции» №02-08-04</w:t>
            </w:r>
          </w:p>
        </w:tc>
        <w:tc>
          <w:tcPr>
            <w:tcW w:w="1276" w:type="dxa"/>
          </w:tcPr>
          <w:p w:rsidR="003679D8" w:rsidRPr="0069626D" w:rsidRDefault="003679D8" w:rsidP="00A654FD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17.06.2019</w:t>
            </w:r>
          </w:p>
        </w:tc>
        <w:tc>
          <w:tcPr>
            <w:tcW w:w="2126" w:type="dxa"/>
          </w:tcPr>
          <w:p w:rsidR="003679D8" w:rsidRPr="0069626D" w:rsidRDefault="003679D8" w:rsidP="00A654FD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A654FD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Председателю финансово-бюджетной палаты Пестречинского муниципального района Республики Татарстан  </w:t>
            </w:r>
          </w:p>
          <w:p w:rsidR="003679D8" w:rsidRPr="0069626D" w:rsidRDefault="003679D8" w:rsidP="00A654FD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Г.П. Товкалеву</w:t>
            </w:r>
          </w:p>
        </w:tc>
        <w:tc>
          <w:tcPr>
            <w:tcW w:w="2126" w:type="dxa"/>
          </w:tcPr>
          <w:p w:rsidR="003679D8" w:rsidRPr="0069626D" w:rsidRDefault="003679D8" w:rsidP="00A654FD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Нарушение </w:t>
            </w:r>
            <w:r w:rsidRPr="0069626D">
              <w:t xml:space="preserve"> </w:t>
            </w:r>
            <w:r w:rsidRPr="0069626D">
              <w:rPr>
                <w:rFonts w:ascii="Times New Roman" w:hAnsi="Times New Roman"/>
              </w:rPr>
              <w:t xml:space="preserve">  Федерального закона «О противодействии коррупции»</w:t>
            </w:r>
          </w:p>
        </w:tc>
        <w:tc>
          <w:tcPr>
            <w:tcW w:w="1701" w:type="dxa"/>
          </w:tcPr>
          <w:p w:rsidR="003679D8" w:rsidRPr="0069626D" w:rsidRDefault="003679D8" w:rsidP="00A654FD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Default="003679D8">
            <w:r w:rsidRPr="003378A7">
              <w:rPr>
                <w:rStyle w:val="Strong"/>
                <w:rFonts w:ascii="Times New Roman" w:hAnsi="Times New Roman"/>
                <w:b w:val="0"/>
              </w:rPr>
              <w:t>Начата проверка</w:t>
            </w:r>
          </w:p>
        </w:tc>
        <w:tc>
          <w:tcPr>
            <w:tcW w:w="1984" w:type="dxa"/>
          </w:tcPr>
          <w:p w:rsidR="003679D8" w:rsidRPr="0069626D" w:rsidRDefault="003679D8" w:rsidP="00A654FD">
            <w:pPr>
              <w:rPr>
                <w:rFonts w:ascii="Times New Roman" w:hAnsi="Times New Roman"/>
              </w:rPr>
            </w:pP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7E7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1842" w:type="dxa"/>
          </w:tcPr>
          <w:p w:rsidR="003679D8" w:rsidRPr="0069626D" w:rsidRDefault="003679D8" w:rsidP="00A654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Представление «Об устранении нарушений Федерального закона «О противодействии коррупции» №02-08-04</w:t>
            </w:r>
          </w:p>
        </w:tc>
        <w:tc>
          <w:tcPr>
            <w:tcW w:w="1276" w:type="dxa"/>
          </w:tcPr>
          <w:p w:rsidR="003679D8" w:rsidRPr="0069626D" w:rsidRDefault="003679D8" w:rsidP="00A654FD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17.06.2019</w:t>
            </w:r>
          </w:p>
        </w:tc>
        <w:tc>
          <w:tcPr>
            <w:tcW w:w="2126" w:type="dxa"/>
          </w:tcPr>
          <w:p w:rsidR="003679D8" w:rsidRPr="0069626D" w:rsidRDefault="003679D8" w:rsidP="00A654FD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>Прокуратура Пестречинского района РТ</w:t>
            </w:r>
          </w:p>
        </w:tc>
        <w:tc>
          <w:tcPr>
            <w:tcW w:w="2977" w:type="dxa"/>
          </w:tcPr>
          <w:p w:rsidR="003679D8" w:rsidRPr="0069626D" w:rsidRDefault="003679D8" w:rsidP="00A654FD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>Председателю Палаты имущественных и земельных отношений Пестречинского муниципального района Республики Татарстан   И.Р. Давлетханову</w:t>
            </w:r>
          </w:p>
        </w:tc>
        <w:tc>
          <w:tcPr>
            <w:tcW w:w="2126" w:type="dxa"/>
          </w:tcPr>
          <w:p w:rsidR="003679D8" w:rsidRPr="0069626D" w:rsidRDefault="003679D8" w:rsidP="00A654FD">
            <w:pPr>
              <w:rPr>
                <w:rFonts w:ascii="Times New Roman" w:hAnsi="Times New Roman"/>
              </w:rPr>
            </w:pPr>
            <w:r w:rsidRPr="0069626D">
              <w:rPr>
                <w:rFonts w:ascii="Times New Roman" w:hAnsi="Times New Roman"/>
              </w:rPr>
              <w:t xml:space="preserve">Нарушение </w:t>
            </w:r>
            <w:r w:rsidRPr="0069626D">
              <w:t xml:space="preserve"> </w:t>
            </w:r>
            <w:r w:rsidRPr="0069626D">
              <w:rPr>
                <w:rFonts w:ascii="Times New Roman" w:hAnsi="Times New Roman"/>
              </w:rPr>
              <w:t xml:space="preserve">  Федерального закона «О противодействии коррупции»</w:t>
            </w:r>
          </w:p>
        </w:tc>
        <w:tc>
          <w:tcPr>
            <w:tcW w:w="1701" w:type="dxa"/>
          </w:tcPr>
          <w:p w:rsidR="003679D8" w:rsidRPr="0069626D" w:rsidRDefault="003679D8" w:rsidP="00A654FD">
            <w:pPr>
              <w:rPr>
                <w:rStyle w:val="Strong"/>
                <w:rFonts w:ascii="Times New Roman" w:hAnsi="Times New Roman"/>
                <w:b w:val="0"/>
              </w:rPr>
            </w:pPr>
            <w:r w:rsidRPr="0069626D">
              <w:rPr>
                <w:rStyle w:val="Strong"/>
                <w:rFonts w:ascii="Times New Roman" w:hAnsi="Times New Roman"/>
                <w:b w:val="0"/>
              </w:rPr>
              <w:t xml:space="preserve">1 месяц </w:t>
            </w:r>
          </w:p>
        </w:tc>
        <w:tc>
          <w:tcPr>
            <w:tcW w:w="1560" w:type="dxa"/>
          </w:tcPr>
          <w:p w:rsidR="003679D8" w:rsidRDefault="003679D8">
            <w:r w:rsidRPr="003378A7">
              <w:rPr>
                <w:rStyle w:val="Strong"/>
                <w:rFonts w:ascii="Times New Roman" w:hAnsi="Times New Roman"/>
                <w:b w:val="0"/>
              </w:rPr>
              <w:t>Начата проверка</w:t>
            </w:r>
          </w:p>
        </w:tc>
        <w:tc>
          <w:tcPr>
            <w:tcW w:w="1984" w:type="dxa"/>
          </w:tcPr>
          <w:p w:rsidR="003679D8" w:rsidRPr="0069626D" w:rsidRDefault="003679D8" w:rsidP="00A654FD">
            <w:pPr>
              <w:rPr>
                <w:rFonts w:ascii="Times New Roman" w:hAnsi="Times New Roman"/>
              </w:rPr>
            </w:pPr>
          </w:p>
        </w:tc>
      </w:tr>
      <w:tr w:rsidR="003679D8" w:rsidRPr="0069626D" w:rsidTr="007463A5">
        <w:tc>
          <w:tcPr>
            <w:tcW w:w="534" w:type="dxa"/>
          </w:tcPr>
          <w:p w:rsidR="003679D8" w:rsidRPr="00DB586E" w:rsidRDefault="003679D8" w:rsidP="00A654F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3679D8" w:rsidRPr="00BA2567" w:rsidRDefault="003679D8" w:rsidP="00A654F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BA2567">
              <w:rPr>
                <w:rFonts w:ascii="Times New Roman" w:hAnsi="Times New Roman"/>
                <w:b/>
              </w:rPr>
              <w:t>Итого: 65</w:t>
            </w:r>
          </w:p>
        </w:tc>
        <w:tc>
          <w:tcPr>
            <w:tcW w:w="1276" w:type="dxa"/>
          </w:tcPr>
          <w:p w:rsidR="003679D8" w:rsidRPr="0069626D" w:rsidRDefault="003679D8" w:rsidP="00A654FD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3679D8" w:rsidRPr="0069626D" w:rsidRDefault="003679D8" w:rsidP="00A654FD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3679D8" w:rsidRPr="0069626D" w:rsidRDefault="003679D8" w:rsidP="00A654FD">
            <w:pPr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2126" w:type="dxa"/>
          </w:tcPr>
          <w:p w:rsidR="003679D8" w:rsidRPr="0069626D" w:rsidRDefault="003679D8" w:rsidP="00A654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679D8" w:rsidRPr="0069626D" w:rsidRDefault="003679D8" w:rsidP="00A654FD">
            <w:pPr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1560" w:type="dxa"/>
          </w:tcPr>
          <w:p w:rsidR="003679D8" w:rsidRPr="0069626D" w:rsidRDefault="003679D8" w:rsidP="00A654FD">
            <w:pPr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1984" w:type="dxa"/>
          </w:tcPr>
          <w:p w:rsidR="003679D8" w:rsidRPr="0069626D" w:rsidRDefault="003679D8" w:rsidP="00A654FD">
            <w:pPr>
              <w:rPr>
                <w:rFonts w:ascii="Times New Roman" w:hAnsi="Times New Roman"/>
              </w:rPr>
            </w:pPr>
          </w:p>
        </w:tc>
      </w:tr>
    </w:tbl>
    <w:p w:rsidR="003679D8" w:rsidRDefault="003679D8"/>
    <w:sectPr w:rsidR="003679D8" w:rsidSect="006F768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11C"/>
    <w:multiLevelType w:val="hybridMultilevel"/>
    <w:tmpl w:val="B03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642137"/>
    <w:multiLevelType w:val="hybridMultilevel"/>
    <w:tmpl w:val="DEFE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756E69"/>
    <w:multiLevelType w:val="hybridMultilevel"/>
    <w:tmpl w:val="7D02420A"/>
    <w:lvl w:ilvl="0" w:tplc="5AC6B74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78B646B"/>
    <w:multiLevelType w:val="hybridMultilevel"/>
    <w:tmpl w:val="70C003A2"/>
    <w:lvl w:ilvl="0" w:tplc="8DF0CCD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AA6C55"/>
    <w:multiLevelType w:val="hybridMultilevel"/>
    <w:tmpl w:val="908A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E39"/>
    <w:rsid w:val="000014A9"/>
    <w:rsid w:val="000034F4"/>
    <w:rsid w:val="00022629"/>
    <w:rsid w:val="00026EF6"/>
    <w:rsid w:val="00040DFE"/>
    <w:rsid w:val="00054351"/>
    <w:rsid w:val="00055E76"/>
    <w:rsid w:val="000669C7"/>
    <w:rsid w:val="00074ED3"/>
    <w:rsid w:val="000A65E8"/>
    <w:rsid w:val="000C2C76"/>
    <w:rsid w:val="000D250F"/>
    <w:rsid w:val="000E6EB0"/>
    <w:rsid w:val="000E7AB9"/>
    <w:rsid w:val="000E7AFC"/>
    <w:rsid w:val="000F20EE"/>
    <w:rsid w:val="00104423"/>
    <w:rsid w:val="001047DC"/>
    <w:rsid w:val="0011135C"/>
    <w:rsid w:val="00131FDF"/>
    <w:rsid w:val="00150951"/>
    <w:rsid w:val="001557A8"/>
    <w:rsid w:val="00181C1E"/>
    <w:rsid w:val="00181DCB"/>
    <w:rsid w:val="001A49F2"/>
    <w:rsid w:val="001A6D9A"/>
    <w:rsid w:val="001C5E39"/>
    <w:rsid w:val="001D061E"/>
    <w:rsid w:val="001E6237"/>
    <w:rsid w:val="00203C32"/>
    <w:rsid w:val="00204038"/>
    <w:rsid w:val="00211484"/>
    <w:rsid w:val="00216253"/>
    <w:rsid w:val="002209BC"/>
    <w:rsid w:val="0022544B"/>
    <w:rsid w:val="00245B3D"/>
    <w:rsid w:val="00254034"/>
    <w:rsid w:val="00270EA2"/>
    <w:rsid w:val="0027133F"/>
    <w:rsid w:val="00272D14"/>
    <w:rsid w:val="0028161B"/>
    <w:rsid w:val="002817ED"/>
    <w:rsid w:val="00281C24"/>
    <w:rsid w:val="0029238E"/>
    <w:rsid w:val="00292E33"/>
    <w:rsid w:val="002B0D7A"/>
    <w:rsid w:val="00307404"/>
    <w:rsid w:val="003179BB"/>
    <w:rsid w:val="0033263B"/>
    <w:rsid w:val="003378A7"/>
    <w:rsid w:val="00342314"/>
    <w:rsid w:val="00344868"/>
    <w:rsid w:val="003523BB"/>
    <w:rsid w:val="00357F30"/>
    <w:rsid w:val="00362690"/>
    <w:rsid w:val="00366FD2"/>
    <w:rsid w:val="003679D8"/>
    <w:rsid w:val="0038563F"/>
    <w:rsid w:val="00387C63"/>
    <w:rsid w:val="003939B0"/>
    <w:rsid w:val="003972E8"/>
    <w:rsid w:val="003A4B52"/>
    <w:rsid w:val="003A5A11"/>
    <w:rsid w:val="003D4C2F"/>
    <w:rsid w:val="003D74E2"/>
    <w:rsid w:val="003E1617"/>
    <w:rsid w:val="003E1ED3"/>
    <w:rsid w:val="003F0596"/>
    <w:rsid w:val="003F2621"/>
    <w:rsid w:val="003F36A4"/>
    <w:rsid w:val="003F3D6A"/>
    <w:rsid w:val="00403E6D"/>
    <w:rsid w:val="00412930"/>
    <w:rsid w:val="00413E49"/>
    <w:rsid w:val="00417603"/>
    <w:rsid w:val="00420EA0"/>
    <w:rsid w:val="0043748B"/>
    <w:rsid w:val="004419D7"/>
    <w:rsid w:val="00463031"/>
    <w:rsid w:val="0046374C"/>
    <w:rsid w:val="0046524E"/>
    <w:rsid w:val="004678F9"/>
    <w:rsid w:val="00475A96"/>
    <w:rsid w:val="00485198"/>
    <w:rsid w:val="004914FA"/>
    <w:rsid w:val="004B0BC7"/>
    <w:rsid w:val="004D506D"/>
    <w:rsid w:val="004F02DA"/>
    <w:rsid w:val="004F2765"/>
    <w:rsid w:val="00501E4A"/>
    <w:rsid w:val="00503B00"/>
    <w:rsid w:val="00504206"/>
    <w:rsid w:val="005073EA"/>
    <w:rsid w:val="0051591E"/>
    <w:rsid w:val="0052097E"/>
    <w:rsid w:val="005252EF"/>
    <w:rsid w:val="00531E20"/>
    <w:rsid w:val="0053413A"/>
    <w:rsid w:val="005353CB"/>
    <w:rsid w:val="00535E56"/>
    <w:rsid w:val="00536A71"/>
    <w:rsid w:val="00540BC6"/>
    <w:rsid w:val="005429B0"/>
    <w:rsid w:val="00545722"/>
    <w:rsid w:val="005566FD"/>
    <w:rsid w:val="005569C9"/>
    <w:rsid w:val="005803E9"/>
    <w:rsid w:val="00583C74"/>
    <w:rsid w:val="00590D12"/>
    <w:rsid w:val="005935AA"/>
    <w:rsid w:val="00594AFB"/>
    <w:rsid w:val="005A4262"/>
    <w:rsid w:val="005C1562"/>
    <w:rsid w:val="005C248A"/>
    <w:rsid w:val="005E6CAE"/>
    <w:rsid w:val="006030BB"/>
    <w:rsid w:val="0061041F"/>
    <w:rsid w:val="00615B96"/>
    <w:rsid w:val="00616281"/>
    <w:rsid w:val="00621EF1"/>
    <w:rsid w:val="0063209F"/>
    <w:rsid w:val="00635EB9"/>
    <w:rsid w:val="00644B65"/>
    <w:rsid w:val="00647945"/>
    <w:rsid w:val="006525DD"/>
    <w:rsid w:val="0066144D"/>
    <w:rsid w:val="00670D71"/>
    <w:rsid w:val="006756BE"/>
    <w:rsid w:val="00675E8F"/>
    <w:rsid w:val="006801B8"/>
    <w:rsid w:val="00680BC5"/>
    <w:rsid w:val="006937E9"/>
    <w:rsid w:val="0069626D"/>
    <w:rsid w:val="006A795C"/>
    <w:rsid w:val="006B05CF"/>
    <w:rsid w:val="006B5D40"/>
    <w:rsid w:val="006D3021"/>
    <w:rsid w:val="006D65B3"/>
    <w:rsid w:val="006D6C2D"/>
    <w:rsid w:val="006E11F5"/>
    <w:rsid w:val="006E132B"/>
    <w:rsid w:val="006E30AB"/>
    <w:rsid w:val="006F0715"/>
    <w:rsid w:val="006F1EF5"/>
    <w:rsid w:val="006F7687"/>
    <w:rsid w:val="007046DA"/>
    <w:rsid w:val="00705A5A"/>
    <w:rsid w:val="007070F6"/>
    <w:rsid w:val="00712F46"/>
    <w:rsid w:val="007135CE"/>
    <w:rsid w:val="00714948"/>
    <w:rsid w:val="00715457"/>
    <w:rsid w:val="007163A9"/>
    <w:rsid w:val="00724C92"/>
    <w:rsid w:val="0073373E"/>
    <w:rsid w:val="00737CB1"/>
    <w:rsid w:val="00740F46"/>
    <w:rsid w:val="00741CE3"/>
    <w:rsid w:val="007463A5"/>
    <w:rsid w:val="00756623"/>
    <w:rsid w:val="0077078D"/>
    <w:rsid w:val="00776775"/>
    <w:rsid w:val="00785179"/>
    <w:rsid w:val="00787A80"/>
    <w:rsid w:val="00794F20"/>
    <w:rsid w:val="007A6593"/>
    <w:rsid w:val="007B5584"/>
    <w:rsid w:val="007C2FA7"/>
    <w:rsid w:val="007C38E7"/>
    <w:rsid w:val="007D36F2"/>
    <w:rsid w:val="007E1945"/>
    <w:rsid w:val="007E721B"/>
    <w:rsid w:val="0080126E"/>
    <w:rsid w:val="00807545"/>
    <w:rsid w:val="0080780E"/>
    <w:rsid w:val="00825D44"/>
    <w:rsid w:val="0084101C"/>
    <w:rsid w:val="00850A8F"/>
    <w:rsid w:val="00855909"/>
    <w:rsid w:val="0085664B"/>
    <w:rsid w:val="00876904"/>
    <w:rsid w:val="00893B03"/>
    <w:rsid w:val="00894858"/>
    <w:rsid w:val="008A1EE8"/>
    <w:rsid w:val="008A5D27"/>
    <w:rsid w:val="008A6432"/>
    <w:rsid w:val="008B1B06"/>
    <w:rsid w:val="008B42A5"/>
    <w:rsid w:val="008B4302"/>
    <w:rsid w:val="008B4CC2"/>
    <w:rsid w:val="008D3A02"/>
    <w:rsid w:val="008D4906"/>
    <w:rsid w:val="008E10B4"/>
    <w:rsid w:val="008E39C9"/>
    <w:rsid w:val="008F310F"/>
    <w:rsid w:val="008F77D6"/>
    <w:rsid w:val="009134EE"/>
    <w:rsid w:val="00921B91"/>
    <w:rsid w:val="009234D6"/>
    <w:rsid w:val="00923880"/>
    <w:rsid w:val="00941E06"/>
    <w:rsid w:val="00942FBB"/>
    <w:rsid w:val="00950783"/>
    <w:rsid w:val="00952BF8"/>
    <w:rsid w:val="0095727F"/>
    <w:rsid w:val="00960B3A"/>
    <w:rsid w:val="00973DFC"/>
    <w:rsid w:val="00974C10"/>
    <w:rsid w:val="00975581"/>
    <w:rsid w:val="00981FD9"/>
    <w:rsid w:val="00983978"/>
    <w:rsid w:val="00995248"/>
    <w:rsid w:val="009A00A8"/>
    <w:rsid w:val="009A0B3A"/>
    <w:rsid w:val="009A2E23"/>
    <w:rsid w:val="009B2402"/>
    <w:rsid w:val="009C0A55"/>
    <w:rsid w:val="009C5F64"/>
    <w:rsid w:val="009E7C6B"/>
    <w:rsid w:val="009F3D89"/>
    <w:rsid w:val="00A04C2F"/>
    <w:rsid w:val="00A05EA3"/>
    <w:rsid w:val="00A07C5E"/>
    <w:rsid w:val="00A13E39"/>
    <w:rsid w:val="00A24C78"/>
    <w:rsid w:val="00A34F5C"/>
    <w:rsid w:val="00A42288"/>
    <w:rsid w:val="00A42F3C"/>
    <w:rsid w:val="00A50CD1"/>
    <w:rsid w:val="00A65024"/>
    <w:rsid w:val="00A654FD"/>
    <w:rsid w:val="00A70D97"/>
    <w:rsid w:val="00A76B10"/>
    <w:rsid w:val="00A77934"/>
    <w:rsid w:val="00A80965"/>
    <w:rsid w:val="00A80E55"/>
    <w:rsid w:val="00A8675B"/>
    <w:rsid w:val="00A91377"/>
    <w:rsid w:val="00AA3FFF"/>
    <w:rsid w:val="00AB4046"/>
    <w:rsid w:val="00AC3B18"/>
    <w:rsid w:val="00AE5764"/>
    <w:rsid w:val="00B106E5"/>
    <w:rsid w:val="00B227D2"/>
    <w:rsid w:val="00B2644C"/>
    <w:rsid w:val="00B30967"/>
    <w:rsid w:val="00B46C4B"/>
    <w:rsid w:val="00B606F5"/>
    <w:rsid w:val="00B6513B"/>
    <w:rsid w:val="00B70397"/>
    <w:rsid w:val="00B74C8B"/>
    <w:rsid w:val="00B85DAC"/>
    <w:rsid w:val="00B95CC1"/>
    <w:rsid w:val="00B95E27"/>
    <w:rsid w:val="00B97F52"/>
    <w:rsid w:val="00BA0654"/>
    <w:rsid w:val="00BA1F6A"/>
    <w:rsid w:val="00BA2567"/>
    <w:rsid w:val="00BA6952"/>
    <w:rsid w:val="00BC5511"/>
    <w:rsid w:val="00BE3B69"/>
    <w:rsid w:val="00C006D3"/>
    <w:rsid w:val="00C0200B"/>
    <w:rsid w:val="00C033B5"/>
    <w:rsid w:val="00C07C46"/>
    <w:rsid w:val="00C52F2F"/>
    <w:rsid w:val="00C64330"/>
    <w:rsid w:val="00C66643"/>
    <w:rsid w:val="00C848DE"/>
    <w:rsid w:val="00C85812"/>
    <w:rsid w:val="00C934D4"/>
    <w:rsid w:val="00C971FB"/>
    <w:rsid w:val="00CD3FC3"/>
    <w:rsid w:val="00CD4A08"/>
    <w:rsid w:val="00CE65E5"/>
    <w:rsid w:val="00CF0803"/>
    <w:rsid w:val="00CF10C5"/>
    <w:rsid w:val="00CF14BD"/>
    <w:rsid w:val="00CF3490"/>
    <w:rsid w:val="00D15CF4"/>
    <w:rsid w:val="00D24219"/>
    <w:rsid w:val="00D414EB"/>
    <w:rsid w:val="00D470E4"/>
    <w:rsid w:val="00D50B17"/>
    <w:rsid w:val="00D5370E"/>
    <w:rsid w:val="00D70709"/>
    <w:rsid w:val="00D71FDE"/>
    <w:rsid w:val="00DA435A"/>
    <w:rsid w:val="00DB586E"/>
    <w:rsid w:val="00DB7DDC"/>
    <w:rsid w:val="00DD0085"/>
    <w:rsid w:val="00DD6111"/>
    <w:rsid w:val="00DE3128"/>
    <w:rsid w:val="00DE32FA"/>
    <w:rsid w:val="00DF25AA"/>
    <w:rsid w:val="00E34855"/>
    <w:rsid w:val="00E370DB"/>
    <w:rsid w:val="00E463A9"/>
    <w:rsid w:val="00E50574"/>
    <w:rsid w:val="00E716F3"/>
    <w:rsid w:val="00E71D14"/>
    <w:rsid w:val="00E90EE1"/>
    <w:rsid w:val="00EB2A99"/>
    <w:rsid w:val="00EC1A3A"/>
    <w:rsid w:val="00EC2A1B"/>
    <w:rsid w:val="00EE1813"/>
    <w:rsid w:val="00EF30F1"/>
    <w:rsid w:val="00EF64FE"/>
    <w:rsid w:val="00F03C05"/>
    <w:rsid w:val="00F17589"/>
    <w:rsid w:val="00F208B2"/>
    <w:rsid w:val="00F22918"/>
    <w:rsid w:val="00F229E4"/>
    <w:rsid w:val="00F45891"/>
    <w:rsid w:val="00F47D47"/>
    <w:rsid w:val="00F54DC5"/>
    <w:rsid w:val="00F708F1"/>
    <w:rsid w:val="00F77DB6"/>
    <w:rsid w:val="00FB1CE7"/>
    <w:rsid w:val="00FB1F85"/>
    <w:rsid w:val="00FB2062"/>
    <w:rsid w:val="00FC4E8A"/>
    <w:rsid w:val="00FD2EDC"/>
    <w:rsid w:val="00FD79CB"/>
    <w:rsid w:val="00FE3355"/>
    <w:rsid w:val="00FE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3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41CE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741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0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4824</TotalTime>
  <Pages>18</Pages>
  <Words>4327</Words>
  <Characters>24666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ПК</cp:lastModifiedBy>
  <cp:revision>102</cp:revision>
  <dcterms:created xsi:type="dcterms:W3CDTF">2016-06-17T12:44:00Z</dcterms:created>
  <dcterms:modified xsi:type="dcterms:W3CDTF">2019-07-01T08:03:00Z</dcterms:modified>
</cp:coreProperties>
</file>