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60"/>
        <w:gridCol w:w="1411"/>
        <w:gridCol w:w="2009"/>
        <w:gridCol w:w="2952"/>
        <w:gridCol w:w="2127"/>
        <w:gridCol w:w="1221"/>
        <w:gridCol w:w="2889"/>
      </w:tblGrid>
      <w:tr w:rsidR="009A6D1D" w:rsidRPr="00E5269F" w:rsidTr="00A55161">
        <w:tc>
          <w:tcPr>
            <w:tcW w:w="648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/>
                <w:sz w:val="24"/>
                <w:szCs w:val="24"/>
              </w:rPr>
              <w:t>Наименование и номер акта реагирования</w:t>
            </w:r>
          </w:p>
        </w:tc>
        <w:tc>
          <w:tcPr>
            <w:tcW w:w="141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/>
                <w:sz w:val="24"/>
                <w:szCs w:val="24"/>
              </w:rPr>
              <w:t>Дата акта реагирова-ния</w:t>
            </w:r>
          </w:p>
        </w:tc>
        <w:tc>
          <w:tcPr>
            <w:tcW w:w="200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/>
                <w:sz w:val="24"/>
                <w:szCs w:val="24"/>
              </w:rPr>
              <w:t>Наименование органа, вынесшго акт реагирования</w:t>
            </w:r>
          </w:p>
        </w:tc>
        <w:tc>
          <w:tcPr>
            <w:tcW w:w="2952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Должностное лицо в </w:t>
            </w:r>
            <w:r w:rsidRPr="00E5269F">
              <w:rPr>
                <w:rFonts w:ascii="Times New Roman" w:hAnsi="Times New Roman"/>
                <w:b/>
                <w:sz w:val="24"/>
                <w:szCs w:val="24"/>
              </w:rPr>
              <w:t>отношении которого вынесен акт реагирования</w:t>
            </w:r>
          </w:p>
        </w:tc>
        <w:tc>
          <w:tcPr>
            <w:tcW w:w="2127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/>
                <w:sz w:val="24"/>
                <w:szCs w:val="24"/>
              </w:rPr>
              <w:t>Основание вынесения акта реагирования</w:t>
            </w:r>
            <w:r w:rsidRPr="00E526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(нарушенные нормы законодательства)</w:t>
            </w:r>
          </w:p>
        </w:tc>
        <w:tc>
          <w:tcPr>
            <w:tcW w:w="122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 акта и устранения нарушений</w:t>
            </w:r>
          </w:p>
        </w:tc>
        <w:tc>
          <w:tcPr>
            <w:tcW w:w="288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Исполнение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526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69F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по делу № 5-2-19/19</w:t>
            </w:r>
          </w:p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69F">
              <w:rPr>
                <w:rFonts w:ascii="Times New Roman" w:hAnsi="Times New Roman"/>
                <w:sz w:val="24"/>
                <w:szCs w:val="24"/>
                <w:lang w:eastAsia="ru-RU"/>
              </w:rPr>
              <w:t>14.01.2019</w:t>
            </w:r>
          </w:p>
        </w:tc>
        <w:tc>
          <w:tcPr>
            <w:tcW w:w="200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69F">
              <w:rPr>
                <w:rFonts w:ascii="Times New Roman" w:hAnsi="Times New Roman"/>
                <w:sz w:val="24"/>
                <w:szCs w:val="24"/>
                <w:lang w:eastAsia="ru-RU"/>
              </w:rPr>
              <w:t>Мировой судья судебного участка №2 по Пестречинскому судебному району</w:t>
            </w:r>
          </w:p>
        </w:tc>
        <w:tc>
          <w:tcPr>
            <w:tcW w:w="2952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26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Муниципальное бюджетное учреждение «Централизованная клубная система Пестречинского муниципального района Республики Татарстан»</w:t>
            </w:r>
          </w:p>
        </w:tc>
        <w:tc>
          <w:tcPr>
            <w:tcW w:w="2127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>.12, ст. 19.5   Кодекса Российской Федерации об административ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>ных правонарушениях</w:t>
            </w:r>
          </w:p>
        </w:tc>
        <w:tc>
          <w:tcPr>
            <w:tcW w:w="1221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2889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Исполнено.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70 000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рублей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526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 законодательства в сфере развития малого и среднего предпринимательства  № 02-08-04</w:t>
            </w:r>
          </w:p>
        </w:tc>
        <w:tc>
          <w:tcPr>
            <w:tcW w:w="141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 xml:space="preserve">21.01.2019 </w:t>
            </w:r>
          </w:p>
        </w:tc>
        <w:tc>
          <w:tcPr>
            <w:tcW w:w="200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 xml:space="preserve">Прокуратура Пестречинского района РТ </w:t>
            </w:r>
          </w:p>
        </w:tc>
        <w:tc>
          <w:tcPr>
            <w:tcW w:w="2952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Руководитель исполнительного комитета Белкинского сельского поселения Пестречинского муниципального района Республики Татарстан  </w:t>
            </w:r>
          </w:p>
        </w:tc>
        <w:tc>
          <w:tcPr>
            <w:tcW w:w="2127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Нарушение  законодательства в сфере развития малого и среднего предпринимательства</w:t>
            </w:r>
          </w:p>
        </w:tc>
        <w:tc>
          <w:tcPr>
            <w:tcW w:w="1221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2889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Исполнено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Распоряжение «о вынесении дисциплинарного взыскания» от 21.01.2019 №3 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секретарю исполнительного комитета 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Белкинского 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СП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5269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 законодательства в сфере развития малого и среднего предпринимательства  № 02-08-04</w:t>
            </w:r>
          </w:p>
        </w:tc>
        <w:tc>
          <w:tcPr>
            <w:tcW w:w="141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 xml:space="preserve">21.01.2019 </w:t>
            </w:r>
          </w:p>
        </w:tc>
        <w:tc>
          <w:tcPr>
            <w:tcW w:w="200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 xml:space="preserve">Прокуратура Пестречинского района РТ </w:t>
            </w:r>
          </w:p>
        </w:tc>
        <w:tc>
          <w:tcPr>
            <w:tcW w:w="2952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Руководитель исполнительного комитета Богородского сельского поселения Пестречинского муниципального района Республики Татарстан  </w:t>
            </w:r>
          </w:p>
        </w:tc>
        <w:tc>
          <w:tcPr>
            <w:tcW w:w="2127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Нарушение  законодательства в сфере развития малого и среднего предпринимательства</w:t>
            </w:r>
          </w:p>
        </w:tc>
        <w:tc>
          <w:tcPr>
            <w:tcW w:w="1221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2889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Исполнено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Распоряжение «о вынесении дисциплинарного взыскания» заместителю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руководителя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исполнительного комитета 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Богородского 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СП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526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 законодательства в сфере развития малого и среднего предпринимательства  № 02-08-04</w:t>
            </w:r>
          </w:p>
        </w:tc>
        <w:tc>
          <w:tcPr>
            <w:tcW w:w="141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 xml:space="preserve">21.01.2019 </w:t>
            </w:r>
          </w:p>
        </w:tc>
        <w:tc>
          <w:tcPr>
            <w:tcW w:w="200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 xml:space="preserve">Прокуратура Пестречинского района РТ </w:t>
            </w:r>
          </w:p>
        </w:tc>
        <w:tc>
          <w:tcPr>
            <w:tcW w:w="2952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Руководитель исполнительного комитета Екатериновского сельского поселения Пестречинского муниципального рай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она Республики Татарстан  </w:t>
            </w:r>
          </w:p>
        </w:tc>
        <w:tc>
          <w:tcPr>
            <w:tcW w:w="2127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Нарушение  законодательства в сфере развития малого и среднего предпринимательства</w:t>
            </w:r>
          </w:p>
        </w:tc>
        <w:tc>
          <w:tcPr>
            <w:tcW w:w="1221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2889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Исполнено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Распоряжение «о вынесении дисциплинарного взыскания» от 14.02.2019 №15а 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секретарю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Екатериновского 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СП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526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 законодательства в сфере развития малого и среднего предпринимательства  № 02-08-04</w:t>
            </w:r>
          </w:p>
        </w:tc>
        <w:tc>
          <w:tcPr>
            <w:tcW w:w="141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 xml:space="preserve">21.01.2019 </w:t>
            </w:r>
          </w:p>
        </w:tc>
        <w:tc>
          <w:tcPr>
            <w:tcW w:w="200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 xml:space="preserve">Прокуратура Пестречинского района РТ </w:t>
            </w:r>
          </w:p>
        </w:tc>
        <w:tc>
          <w:tcPr>
            <w:tcW w:w="2952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Руководитель исполнительного комитета Кибячинского сельского поселения Пестречинского муниципального района Республики Татарстан  </w:t>
            </w:r>
          </w:p>
        </w:tc>
        <w:tc>
          <w:tcPr>
            <w:tcW w:w="2127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Нарушение  законодательства в сфере развития малого и среднего предпринимательства</w:t>
            </w:r>
          </w:p>
        </w:tc>
        <w:tc>
          <w:tcPr>
            <w:tcW w:w="1221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2889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Исполнено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Распоряжение «о вынесении дисциплинарного взыскания» 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секретарю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Кибячинского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СП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526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 законодательства в сфере развития малого и среднего предпринимательства  № 02-08-04</w:t>
            </w:r>
          </w:p>
        </w:tc>
        <w:tc>
          <w:tcPr>
            <w:tcW w:w="141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 xml:space="preserve">21.01.2019 </w:t>
            </w:r>
          </w:p>
        </w:tc>
        <w:tc>
          <w:tcPr>
            <w:tcW w:w="200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 xml:space="preserve">Прокуратура Пестречинского района РТ </w:t>
            </w:r>
          </w:p>
        </w:tc>
        <w:tc>
          <w:tcPr>
            <w:tcW w:w="2952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Руководитель исполнительного комитета Кобяковского сельского поселения Пестречинского муниципального района Республики Татарстан  </w:t>
            </w:r>
          </w:p>
        </w:tc>
        <w:tc>
          <w:tcPr>
            <w:tcW w:w="2127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Нарушение  законодательства в сфере развития малого и среднего предпринимательства</w:t>
            </w:r>
          </w:p>
        </w:tc>
        <w:tc>
          <w:tcPr>
            <w:tcW w:w="1221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2889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Исполнено. Распоряжение «о вынесении дисциплинарного взыскания» 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секретарю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Кобяковского 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СП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526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 законодательства в сфере развития малого и среднего предпринимательства  № 02-08-04</w:t>
            </w:r>
          </w:p>
        </w:tc>
        <w:tc>
          <w:tcPr>
            <w:tcW w:w="141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 xml:space="preserve">21.01.2019 </w:t>
            </w:r>
          </w:p>
        </w:tc>
        <w:tc>
          <w:tcPr>
            <w:tcW w:w="200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 xml:space="preserve">Прокуратура Пестречинского района РТ </w:t>
            </w:r>
          </w:p>
        </w:tc>
        <w:tc>
          <w:tcPr>
            <w:tcW w:w="2952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Руководитель исполнительного комитета Конского сельского поселения Пестречинского муниципального района Республики Татарстан  </w:t>
            </w:r>
          </w:p>
        </w:tc>
        <w:tc>
          <w:tcPr>
            <w:tcW w:w="2127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Нарушение  законодательства в сфере развития малого и среднего предпринимательства</w:t>
            </w:r>
          </w:p>
        </w:tc>
        <w:tc>
          <w:tcPr>
            <w:tcW w:w="1221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288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Исполнено.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Распоряжение «о вынесении дисциплинарного взыскания» от 18.01.2019 №42 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заместителю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руководителю исполнительного комитета  Конского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СП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526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 законодательства в сфере развития малого и среднего предпринимательства  № 02-08-04</w:t>
            </w:r>
          </w:p>
        </w:tc>
        <w:tc>
          <w:tcPr>
            <w:tcW w:w="141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 xml:space="preserve">21.01.2019 </w:t>
            </w:r>
          </w:p>
        </w:tc>
        <w:tc>
          <w:tcPr>
            <w:tcW w:w="200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 xml:space="preserve">Прокуратура Пестречинского района РТ </w:t>
            </w:r>
          </w:p>
        </w:tc>
        <w:tc>
          <w:tcPr>
            <w:tcW w:w="2952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Руководитель исполнительного комитета Ковалинского сельского поселения Пестречинского муниципального района Республики Татарстан  </w:t>
            </w:r>
          </w:p>
        </w:tc>
        <w:tc>
          <w:tcPr>
            <w:tcW w:w="2127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Нарушение  законодательства в сфере развития малого и среднего предпринимательства</w:t>
            </w:r>
          </w:p>
        </w:tc>
        <w:tc>
          <w:tcPr>
            <w:tcW w:w="1221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2889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Исполнено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Распоряжение «о вынесении дисциплинарного взыскания» от 19.02.2019 №1 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секретарю исполнительного комитета 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Ковалинского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СП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526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 законодательства в сфере развития малого и среднего предпринимательства  № 02-08-04</w:t>
            </w:r>
          </w:p>
        </w:tc>
        <w:tc>
          <w:tcPr>
            <w:tcW w:w="141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 xml:space="preserve">21.01.2019 </w:t>
            </w:r>
          </w:p>
        </w:tc>
        <w:tc>
          <w:tcPr>
            <w:tcW w:w="200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 xml:space="preserve">Прокуратура Пестречинского района РТ </w:t>
            </w:r>
          </w:p>
        </w:tc>
        <w:tc>
          <w:tcPr>
            <w:tcW w:w="2952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Руководитель исполнительного комитета Кряш-Сердинского сельского поселения Пестречинского муниципального района Республики Татарстан  </w:t>
            </w:r>
          </w:p>
        </w:tc>
        <w:tc>
          <w:tcPr>
            <w:tcW w:w="2127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Нарушение  законодательства в сфере развития малого и среднего предпринимательства</w:t>
            </w:r>
          </w:p>
        </w:tc>
        <w:tc>
          <w:tcPr>
            <w:tcW w:w="1221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2889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Исполнено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Распоряжение «о вынесении дисциплинарного взыскания»  секретарю исполнительного комитета 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 Кряш-Сердинского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СП</w:t>
            </w:r>
          </w:p>
        </w:tc>
      </w:tr>
      <w:tr w:rsidR="009A6D1D" w:rsidRPr="00E5269F" w:rsidTr="00A55161">
        <w:trPr>
          <w:trHeight w:val="2519"/>
        </w:trPr>
        <w:tc>
          <w:tcPr>
            <w:tcW w:w="648" w:type="dxa"/>
          </w:tcPr>
          <w:p w:rsidR="009A6D1D" w:rsidRPr="00E5269F" w:rsidRDefault="009A6D1D" w:rsidP="00E526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 законодательства в сфере развития малого и среднего предпринимательства  № 02-08-04</w:t>
            </w:r>
          </w:p>
        </w:tc>
        <w:tc>
          <w:tcPr>
            <w:tcW w:w="141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 xml:space="preserve">21.01.2019 </w:t>
            </w:r>
          </w:p>
        </w:tc>
        <w:tc>
          <w:tcPr>
            <w:tcW w:w="200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 xml:space="preserve">Прокуратура Пестречинского района РТ </w:t>
            </w:r>
          </w:p>
        </w:tc>
        <w:tc>
          <w:tcPr>
            <w:tcW w:w="2952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Руководитель исполнительного комитета Ленино-Кокушкинского сельского поселения Пестречинского муниципального района Республики Татарстан  </w:t>
            </w:r>
          </w:p>
        </w:tc>
        <w:tc>
          <w:tcPr>
            <w:tcW w:w="2127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Нарушение  законодательства в сфере развития малого и среднего предпринимательства</w:t>
            </w:r>
          </w:p>
        </w:tc>
        <w:tc>
          <w:tcPr>
            <w:tcW w:w="1221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2889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Исполнено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Распоряжение «о вынесении дисциплинарного взыскания»  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заместителю р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уководител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исполнительного комитета Ленино-Кокушкинского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СП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526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 законодательства в сфере развития малого и среднего предпринимательства  № 02-08-04</w:t>
            </w:r>
          </w:p>
        </w:tc>
        <w:tc>
          <w:tcPr>
            <w:tcW w:w="141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 xml:space="preserve">21.01.2019 </w:t>
            </w:r>
          </w:p>
        </w:tc>
        <w:tc>
          <w:tcPr>
            <w:tcW w:w="200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 xml:space="preserve">Прокуратура Пестречинского района РТ </w:t>
            </w:r>
          </w:p>
        </w:tc>
        <w:tc>
          <w:tcPr>
            <w:tcW w:w="2952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Руководитель исполнительного комитета Надеждинского сельского поселения Пестречинского муниципального района Республики Татарстан  </w:t>
            </w:r>
          </w:p>
        </w:tc>
        <w:tc>
          <w:tcPr>
            <w:tcW w:w="2127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Нарушение  законодательства в сфере развития малого и среднего предпринимательства</w:t>
            </w:r>
          </w:p>
        </w:tc>
        <w:tc>
          <w:tcPr>
            <w:tcW w:w="1221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2889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Исполнено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Распоряжение «о вынесении дисциплинарного взыскания» от 18.02.2019 №10 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секретарю исполнительного комитета 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Надеждинского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СП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526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 законодательства в сфере развития малого и среднего предпринимательства  № 02-08-04</w:t>
            </w:r>
          </w:p>
        </w:tc>
        <w:tc>
          <w:tcPr>
            <w:tcW w:w="141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 xml:space="preserve">21.01.2019 </w:t>
            </w:r>
          </w:p>
        </w:tc>
        <w:tc>
          <w:tcPr>
            <w:tcW w:w="200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 xml:space="preserve">Прокуратура Пестречинского района РТ </w:t>
            </w:r>
          </w:p>
        </w:tc>
        <w:tc>
          <w:tcPr>
            <w:tcW w:w="2952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Руководитель исполнительного комитета Отар-Дубровского сельского поселения Пестречинского муниципального района Республики Татарстан  </w:t>
            </w:r>
          </w:p>
        </w:tc>
        <w:tc>
          <w:tcPr>
            <w:tcW w:w="2127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Нарушение  законодательства в сфере развития малого и среднего предпринимательства</w:t>
            </w:r>
          </w:p>
        </w:tc>
        <w:tc>
          <w:tcPr>
            <w:tcW w:w="1221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2889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Исполнено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Распоряжение «о вынесении дисциплинарного взыскания»  секретарю исполнительного комитета 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 Отар-Дубровского 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СП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526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 законодательства в сфере развития малого и среднего предпринимательства  № 02-08-04</w:t>
            </w:r>
          </w:p>
        </w:tc>
        <w:tc>
          <w:tcPr>
            <w:tcW w:w="141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 xml:space="preserve">21.01.2019 </w:t>
            </w:r>
          </w:p>
        </w:tc>
        <w:tc>
          <w:tcPr>
            <w:tcW w:w="200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 xml:space="preserve">Прокуратура Пестречинского района РТ </w:t>
            </w:r>
          </w:p>
        </w:tc>
        <w:tc>
          <w:tcPr>
            <w:tcW w:w="2952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Руководитель исполнительного комитета Пимерского сельского поселения Пестречинского муниципального района Республики Татарстан  </w:t>
            </w:r>
          </w:p>
        </w:tc>
        <w:tc>
          <w:tcPr>
            <w:tcW w:w="2127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Нарушение  законодательства в сфере развития малого и среднего предпринимательства</w:t>
            </w:r>
          </w:p>
        </w:tc>
        <w:tc>
          <w:tcPr>
            <w:tcW w:w="1221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2889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Исполнено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Распоряжение «о вынесении дисциплинарного взыскания» секретарю исполнительного комитета 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Пимерского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СП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526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 законодательства в сфере развития малого и среднего предпринимательства  № 02-08-04</w:t>
            </w:r>
          </w:p>
        </w:tc>
        <w:tc>
          <w:tcPr>
            <w:tcW w:w="141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 xml:space="preserve">21.01.2019 </w:t>
            </w:r>
          </w:p>
        </w:tc>
        <w:tc>
          <w:tcPr>
            <w:tcW w:w="200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 xml:space="preserve">Прокуратура Пестречинского района РТ </w:t>
            </w:r>
          </w:p>
        </w:tc>
        <w:tc>
          <w:tcPr>
            <w:tcW w:w="2952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Руководитель исполнительного комитета Читинского сельского поселения Пестречинского муниципального района Республики Татарстан  </w:t>
            </w:r>
          </w:p>
        </w:tc>
        <w:tc>
          <w:tcPr>
            <w:tcW w:w="2127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Нарушение  законодательства в сфере развития малого и среднего предпринимательства</w:t>
            </w:r>
          </w:p>
        </w:tc>
        <w:tc>
          <w:tcPr>
            <w:tcW w:w="1221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2889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Исполнено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Распоряжение «о вынесении дисциплинарного взыскания» от 19.02.2019 №13 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секретарю исполнительного комитета 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Читинского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СП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526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 законодательства в сфере развития малого и среднего предпринимательства  № 02-08-04</w:t>
            </w:r>
          </w:p>
        </w:tc>
        <w:tc>
          <w:tcPr>
            <w:tcW w:w="141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 xml:space="preserve">21.01.2019 </w:t>
            </w:r>
          </w:p>
        </w:tc>
        <w:tc>
          <w:tcPr>
            <w:tcW w:w="200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 xml:space="preserve">Прокуратура Пестречинского района РТ </w:t>
            </w:r>
          </w:p>
        </w:tc>
        <w:tc>
          <w:tcPr>
            <w:tcW w:w="2952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Руководитель исполнительного комитета Шигалеевского сельского поселения Пестречинского муниципального района Республики Татарстан  </w:t>
            </w:r>
          </w:p>
        </w:tc>
        <w:tc>
          <w:tcPr>
            <w:tcW w:w="2127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Нарушение  законодательства в сфере развития малого и среднего предпринимательства</w:t>
            </w:r>
          </w:p>
        </w:tc>
        <w:tc>
          <w:tcPr>
            <w:tcW w:w="1221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2889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Исполнено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Распоряжение «о вынесении дисциплинарного взыскания» от 19.02.2019 №13 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руководителю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исполнительного комитета 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Шигалеевского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СП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526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 законодательства в сфере развития малого и среднего предпринимательства  № 02-08-04</w:t>
            </w:r>
          </w:p>
        </w:tc>
        <w:tc>
          <w:tcPr>
            <w:tcW w:w="141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 xml:space="preserve">21.01.2019 </w:t>
            </w:r>
          </w:p>
        </w:tc>
        <w:tc>
          <w:tcPr>
            <w:tcW w:w="200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 xml:space="preserve">Прокуратура Пестречинского района РТ </w:t>
            </w:r>
          </w:p>
        </w:tc>
        <w:tc>
          <w:tcPr>
            <w:tcW w:w="2952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Руководитель исполнительного комитета Янцеварского сельского поселения Пестречинского муниципального района Республики Татарстан  </w:t>
            </w:r>
          </w:p>
        </w:tc>
        <w:tc>
          <w:tcPr>
            <w:tcW w:w="2127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Нарушение  законодательства в сфере развития малого и среднего предпринимательства</w:t>
            </w:r>
          </w:p>
        </w:tc>
        <w:tc>
          <w:tcPr>
            <w:tcW w:w="1221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2889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Исполнено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Распоряжение «о вынесении дисциплинарного взыскания» секретарю исполнительного комитета 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Янцеварского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СП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526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Федерального закона №44-ФЗ «О контрактной системе в сфере закупок товаров, работ, услуг для обеспечения государственных и муниципальных нужд «»  №02-08-04</w:t>
            </w:r>
          </w:p>
        </w:tc>
        <w:tc>
          <w:tcPr>
            <w:tcW w:w="141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21.01.2019</w:t>
            </w:r>
          </w:p>
        </w:tc>
        <w:tc>
          <w:tcPr>
            <w:tcW w:w="200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Руководитель  Исполнительного комитета  Надеждинского сельского поселения Пестречинского муниципального района Республики Татарстан </w:t>
            </w:r>
          </w:p>
        </w:tc>
        <w:tc>
          <w:tcPr>
            <w:tcW w:w="2127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Нарушение  Федерального закона №44-ФЗ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21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2889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Исполнено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Распоряжение «о вынесении дисциплинарного взыскания» от 18.02.2019 №10 /2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секретарю исполнительного комитета 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Надеждинского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СП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526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 земельного законодательства №02-08-04</w:t>
            </w:r>
          </w:p>
        </w:tc>
        <w:tc>
          <w:tcPr>
            <w:tcW w:w="141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21.01.2019</w:t>
            </w:r>
          </w:p>
        </w:tc>
        <w:tc>
          <w:tcPr>
            <w:tcW w:w="200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Руководитель  Исполнительного комитета  Шигалеевского сельского поселения Пестречинского муниципального района Республики Татарстан </w:t>
            </w:r>
          </w:p>
        </w:tc>
        <w:tc>
          <w:tcPr>
            <w:tcW w:w="2127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Нарушение  земельного законодательства</w:t>
            </w:r>
          </w:p>
        </w:tc>
        <w:tc>
          <w:tcPr>
            <w:tcW w:w="1221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2889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Исполнено.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Распоряжение «О дисциплинарной ответственности» в виде замечания 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заместителю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руководителя исполнительного комитета Шигалеевского сельского поселения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526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 градостроитель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>ного законодательства №02-08-04</w:t>
            </w:r>
          </w:p>
        </w:tc>
        <w:tc>
          <w:tcPr>
            <w:tcW w:w="141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22.01.2019</w:t>
            </w:r>
          </w:p>
        </w:tc>
        <w:tc>
          <w:tcPr>
            <w:tcW w:w="200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Руководитель  Исполнительного комитета Пестречинского муниципального района Республики Татарстан </w:t>
            </w:r>
          </w:p>
        </w:tc>
        <w:tc>
          <w:tcPr>
            <w:tcW w:w="2127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Нарушение  градостроитель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>ного законодательства</w:t>
            </w:r>
          </w:p>
        </w:tc>
        <w:tc>
          <w:tcPr>
            <w:tcW w:w="1221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2889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Исполнено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Распоряжение «о вынесении дисциплинарного взыскания» от 1.02.2019 №7-д 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  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К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526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Постановление по делу №18810116190128717862</w:t>
            </w:r>
          </w:p>
        </w:tc>
        <w:tc>
          <w:tcPr>
            <w:tcW w:w="141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28.01.2019</w:t>
            </w:r>
          </w:p>
        </w:tc>
        <w:tc>
          <w:tcPr>
            <w:tcW w:w="200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Инспектор по ИАЗ ЦАФАП ГИБДД МВД по РТ</w:t>
            </w:r>
          </w:p>
        </w:tc>
        <w:tc>
          <w:tcPr>
            <w:tcW w:w="2952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Исполнительный комитет Читинского сельского поселения Пестречинского муниципального района РТ</w:t>
            </w:r>
          </w:p>
        </w:tc>
        <w:tc>
          <w:tcPr>
            <w:tcW w:w="2127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ч.2, ст. 12.9  Кодекса Российской Федерации об административ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>ных правонарушениях</w:t>
            </w:r>
          </w:p>
        </w:tc>
        <w:tc>
          <w:tcPr>
            <w:tcW w:w="1221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2889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Исполнено.500р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526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 Федерального закона «О пожарной безопасности» №02-08-04</w:t>
            </w:r>
          </w:p>
        </w:tc>
        <w:tc>
          <w:tcPr>
            <w:tcW w:w="141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29.01.2019</w:t>
            </w:r>
          </w:p>
        </w:tc>
        <w:tc>
          <w:tcPr>
            <w:tcW w:w="200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Руководитель  Исполнительного комитета  Кулаевского сельского поселения Пестречинского муниципального района Республики Татарстан </w:t>
            </w:r>
          </w:p>
        </w:tc>
        <w:tc>
          <w:tcPr>
            <w:tcW w:w="2127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Нарушение  Федерального закона «О пожарной безопасности»</w:t>
            </w:r>
          </w:p>
        </w:tc>
        <w:tc>
          <w:tcPr>
            <w:tcW w:w="1221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2889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Исполнено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Распоряжение «о вынесении дисциплинарного взыскания» 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заместителю</w:t>
            </w:r>
            <w:r w:rsidRPr="00E5269F">
              <w:rPr>
                <w:rStyle w:val="Strong"/>
                <w:rFonts w:ascii="Times New Roman" w:hAnsi="Times New Roman"/>
                <w:sz w:val="24"/>
                <w:szCs w:val="24"/>
              </w:rPr>
              <w:t xml:space="preserve"> </w:t>
            </w:r>
            <w:r w:rsidRPr="00580CA7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руководителя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исполнительного комитета 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Кулаевского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СП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526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 Федерального закона «О пожарной безопасности» №02-08-04</w:t>
            </w:r>
          </w:p>
        </w:tc>
        <w:tc>
          <w:tcPr>
            <w:tcW w:w="141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29.01.2019</w:t>
            </w:r>
          </w:p>
        </w:tc>
        <w:tc>
          <w:tcPr>
            <w:tcW w:w="200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Руководитель  Исполнительного комитета  Шалинского сельского поселения Пестречинского муниципального района Республики Татарстан </w:t>
            </w:r>
          </w:p>
        </w:tc>
        <w:tc>
          <w:tcPr>
            <w:tcW w:w="2127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Нарушение  Федерального закона «О пожарной безопасности»</w:t>
            </w:r>
          </w:p>
        </w:tc>
        <w:tc>
          <w:tcPr>
            <w:tcW w:w="1221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2889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Исполнено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Распоряжение «о вынесении дисциплинарного взыскания»  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заместителю</w:t>
            </w:r>
            <w:r w:rsidRPr="00E5269F">
              <w:rPr>
                <w:rStyle w:val="Strong"/>
                <w:rFonts w:ascii="Times New Roman" w:hAnsi="Times New Roman"/>
                <w:sz w:val="24"/>
                <w:szCs w:val="24"/>
              </w:rPr>
              <w:t xml:space="preserve"> </w:t>
            </w:r>
            <w:r w:rsidRPr="00580CA7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руководителя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исполнительного комитета 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Шалинского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СП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526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 градостроитель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>ного законодательства №02-08-04</w:t>
            </w:r>
          </w:p>
        </w:tc>
        <w:tc>
          <w:tcPr>
            <w:tcW w:w="141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05.02.2019</w:t>
            </w:r>
          </w:p>
        </w:tc>
        <w:tc>
          <w:tcPr>
            <w:tcW w:w="200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Руководитель  Исполнительного комитета Пестречинского муниципального района Республики Татарстан </w:t>
            </w:r>
          </w:p>
        </w:tc>
        <w:tc>
          <w:tcPr>
            <w:tcW w:w="2127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Нарушение  градостроитель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>ного законодательства</w:t>
            </w:r>
          </w:p>
        </w:tc>
        <w:tc>
          <w:tcPr>
            <w:tcW w:w="1221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2889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Исполнено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Распоряжение «о вынесении дисциплинарного взыскания» К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526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 природоохранного законодательства №02-08-04</w:t>
            </w:r>
          </w:p>
        </w:tc>
        <w:tc>
          <w:tcPr>
            <w:tcW w:w="141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06.02.2019</w:t>
            </w:r>
          </w:p>
        </w:tc>
        <w:tc>
          <w:tcPr>
            <w:tcW w:w="200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Руководитель  Исполнительного комитета  Богородского сельского поселения Пестречинского муниципального района Республики Татарстан </w:t>
            </w:r>
          </w:p>
        </w:tc>
        <w:tc>
          <w:tcPr>
            <w:tcW w:w="2127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Нарушение  природоохран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>ного законодательства</w:t>
            </w:r>
          </w:p>
        </w:tc>
        <w:tc>
          <w:tcPr>
            <w:tcW w:w="1221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2889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Исполнено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Распоряжение «о вынесении дисциплинарного взыскания» заместителю </w:t>
            </w:r>
            <w:r w:rsidRPr="00580CA7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руководителя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исполнительного комитета 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Богородского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СП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526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 природоохранного законодательства №02-08-04</w:t>
            </w:r>
          </w:p>
        </w:tc>
        <w:tc>
          <w:tcPr>
            <w:tcW w:w="141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15.02.2019</w:t>
            </w:r>
          </w:p>
        </w:tc>
        <w:tc>
          <w:tcPr>
            <w:tcW w:w="200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Руководитель  Исполнительного комитета  Богородского сельского поселения Пестречинского муниципального района Республики Татарстан </w:t>
            </w:r>
          </w:p>
        </w:tc>
        <w:tc>
          <w:tcPr>
            <w:tcW w:w="2127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Нарушение  природоохран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>ного законодательства</w:t>
            </w:r>
          </w:p>
        </w:tc>
        <w:tc>
          <w:tcPr>
            <w:tcW w:w="1221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2889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Исполнено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Распоряжение «о вынесении дисциплинарного взыскания»  заместителю </w:t>
            </w:r>
            <w:r w:rsidRPr="00580CA7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руководителя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исполнительного комитета 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Богородского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СП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526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 природоохранного законодательства №02-08-04</w:t>
            </w:r>
          </w:p>
        </w:tc>
        <w:tc>
          <w:tcPr>
            <w:tcW w:w="141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15.02.2019</w:t>
            </w:r>
          </w:p>
        </w:tc>
        <w:tc>
          <w:tcPr>
            <w:tcW w:w="200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Руководитель  Исполнительного комитета  Белкинского сельского поселения Пестречинского муниципального района Республики Татарстан </w:t>
            </w:r>
          </w:p>
        </w:tc>
        <w:tc>
          <w:tcPr>
            <w:tcW w:w="2127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Нарушение  природоохран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>ного законодательства</w:t>
            </w:r>
          </w:p>
        </w:tc>
        <w:tc>
          <w:tcPr>
            <w:tcW w:w="1221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2889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Исполнено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Распоряжение «о вынесении дисциплинарного взыскания» от 13.03.2019 №5 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секретарю исполнительного комитета 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Белкинского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СП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526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 природоохранного законодательства №02-08-04</w:t>
            </w:r>
          </w:p>
        </w:tc>
        <w:tc>
          <w:tcPr>
            <w:tcW w:w="141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15.02.2019</w:t>
            </w:r>
          </w:p>
        </w:tc>
        <w:tc>
          <w:tcPr>
            <w:tcW w:w="200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Руководитель  Исполнительного комитета  Татарско-Ходяшевского сельского поселения Пестречинского муниципального района Республики Татарстан </w:t>
            </w:r>
          </w:p>
        </w:tc>
        <w:tc>
          <w:tcPr>
            <w:tcW w:w="2127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Нарушение  природоохран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>ного законодательства</w:t>
            </w:r>
          </w:p>
        </w:tc>
        <w:tc>
          <w:tcPr>
            <w:tcW w:w="1221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2889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Исполнено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Распоряжение «о вынесении дисциплинарного взыскания» секретарю исполнительного комитета 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Татарско-Ходяшевского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СП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526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 природоохранного законодательства №02-08-04</w:t>
            </w:r>
          </w:p>
        </w:tc>
        <w:tc>
          <w:tcPr>
            <w:tcW w:w="141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15.02.2019</w:t>
            </w:r>
          </w:p>
        </w:tc>
        <w:tc>
          <w:tcPr>
            <w:tcW w:w="200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Руководитель  Исполнительного комитета  сельского поселения Пестречинского муниципального района Республики Татарстан </w:t>
            </w:r>
          </w:p>
        </w:tc>
        <w:tc>
          <w:tcPr>
            <w:tcW w:w="2127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Нарушение  природоохран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>ного законодательства</w:t>
            </w:r>
          </w:p>
        </w:tc>
        <w:tc>
          <w:tcPr>
            <w:tcW w:w="1221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2889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Исполнено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Распоряжение «о вынесении дисциплинарного взыскания» от 6.03.2019 №2 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секретарю исполнительного комитета 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Пимерского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СП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526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 природоохранного законодательства №02-08-04</w:t>
            </w:r>
          </w:p>
        </w:tc>
        <w:tc>
          <w:tcPr>
            <w:tcW w:w="141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15.02.2019</w:t>
            </w:r>
          </w:p>
        </w:tc>
        <w:tc>
          <w:tcPr>
            <w:tcW w:w="200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Руководитель  Исполнительного комитета  Янцеварского сельского поселения Пестречинского муниципального района Республики Татарстан </w:t>
            </w:r>
          </w:p>
        </w:tc>
        <w:tc>
          <w:tcPr>
            <w:tcW w:w="2127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Нарушение  природоохран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>ного законодательства</w:t>
            </w:r>
          </w:p>
        </w:tc>
        <w:tc>
          <w:tcPr>
            <w:tcW w:w="1221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2889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Исполнено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Распоряжение «о вынесении дисциплинарного взыскания» от 6.03.2019 №10 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секретарю исполнительного комитета 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Янцеварского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СП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526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 Федерального закона «О противодействии коррупции» №02-08-04</w:t>
            </w:r>
          </w:p>
        </w:tc>
        <w:tc>
          <w:tcPr>
            <w:tcW w:w="141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21.02.2019</w:t>
            </w:r>
          </w:p>
        </w:tc>
        <w:tc>
          <w:tcPr>
            <w:tcW w:w="200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Совет Пимерского сельского поселения Пестречинского муниципального района Республики Татарстан </w:t>
            </w:r>
          </w:p>
        </w:tc>
        <w:tc>
          <w:tcPr>
            <w:tcW w:w="2127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Нарушение  Федерального закона  «О противодействии коррупции»</w:t>
            </w:r>
          </w:p>
        </w:tc>
        <w:tc>
          <w:tcPr>
            <w:tcW w:w="1221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2889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Исполнено. Ответ исх №37 от 5.06.2019г.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526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 Федерального закона «О противодействии коррупции» №02-08-04</w:t>
            </w:r>
          </w:p>
        </w:tc>
        <w:tc>
          <w:tcPr>
            <w:tcW w:w="141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21.02.2019</w:t>
            </w:r>
          </w:p>
        </w:tc>
        <w:tc>
          <w:tcPr>
            <w:tcW w:w="200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Совет Конского сельского поселения Пестречинского муниципального района Республики Татарстан </w:t>
            </w:r>
          </w:p>
        </w:tc>
        <w:tc>
          <w:tcPr>
            <w:tcW w:w="2127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Нарушение  Федерального закона  «О противодействии коррупции»</w:t>
            </w:r>
          </w:p>
        </w:tc>
        <w:tc>
          <w:tcPr>
            <w:tcW w:w="1221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2889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Исполнено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Распоряжение «о вынесе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нии дисциплинарного взыскания» заместителю руководителя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исполнительного комитета 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Конского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СП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526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 Федерального закона «О противодействии коррупции» №02-08-04</w:t>
            </w:r>
          </w:p>
        </w:tc>
        <w:tc>
          <w:tcPr>
            <w:tcW w:w="141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04.03.2019</w:t>
            </w:r>
          </w:p>
        </w:tc>
        <w:tc>
          <w:tcPr>
            <w:tcW w:w="200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0C44CA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Совет Отар-Дубровского сельского поселения Пестречинского муниципального района Республики Татарстан</w:t>
            </w:r>
          </w:p>
        </w:tc>
        <w:tc>
          <w:tcPr>
            <w:tcW w:w="2127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Нарушение  Федерального закона  «О противодействии коррупции»</w:t>
            </w:r>
          </w:p>
        </w:tc>
        <w:tc>
          <w:tcPr>
            <w:tcW w:w="1221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2889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Исполнено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Распоряжение «о вынесении дисциплинарного взыскания» от 11.04.2019 №»14 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секретарю исполнительного комитета 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 Отар-Дубровского 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СП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526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 земельного законодательства №02-08-04</w:t>
            </w:r>
          </w:p>
        </w:tc>
        <w:tc>
          <w:tcPr>
            <w:tcW w:w="141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11.03.2019</w:t>
            </w:r>
          </w:p>
        </w:tc>
        <w:tc>
          <w:tcPr>
            <w:tcW w:w="200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Руководитель исполнительного комитета Белкинского сельского поселения Пестречинского муниципального района Республики Татарстан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Нарушение  земельного законодательства</w:t>
            </w:r>
          </w:p>
        </w:tc>
        <w:tc>
          <w:tcPr>
            <w:tcW w:w="1221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2889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Исполнено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Распоряжение «о вынесении дисциплинарного взыскания» от 11.04.2019 №9 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секретарю исполнительного комитета 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Белкинского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СП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526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 земельного законодательства №02-08-04</w:t>
            </w:r>
          </w:p>
        </w:tc>
        <w:tc>
          <w:tcPr>
            <w:tcW w:w="141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11.03.2019</w:t>
            </w:r>
          </w:p>
        </w:tc>
        <w:tc>
          <w:tcPr>
            <w:tcW w:w="200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Руководитель исполнительного комитета Кулаевского сельского поселения Пестречинского муниципального района Республики Татарстан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Нарушение  земельного законодательства</w:t>
            </w:r>
          </w:p>
        </w:tc>
        <w:tc>
          <w:tcPr>
            <w:tcW w:w="1221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2889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Исполнено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Распоряжение «о вынесении дисциплинарного взыскания» 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заместителю руководителя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исполнительного комитета 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Кулаевского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СП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526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 земельного законодательства №02-08-04</w:t>
            </w:r>
          </w:p>
        </w:tc>
        <w:tc>
          <w:tcPr>
            <w:tcW w:w="141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11.03.2019</w:t>
            </w:r>
          </w:p>
        </w:tc>
        <w:tc>
          <w:tcPr>
            <w:tcW w:w="200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Руководитель исполнительного комитета Ковалинского сельского поселения Пестречинского муниципального района Республики Татарстан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Нарушение  земельного законодательства</w:t>
            </w:r>
          </w:p>
        </w:tc>
        <w:tc>
          <w:tcPr>
            <w:tcW w:w="1221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2889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Исполнено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Распоряжение «о вынесении дисциплинарного взыскания» от 11.04.2019 №2 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секретарю исполнительного комитета 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Ковалинского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СП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526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 земельного законодательства №02-08-04</w:t>
            </w:r>
          </w:p>
        </w:tc>
        <w:tc>
          <w:tcPr>
            <w:tcW w:w="141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11.03.2019</w:t>
            </w:r>
          </w:p>
        </w:tc>
        <w:tc>
          <w:tcPr>
            <w:tcW w:w="200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Руководитель исполнительного комитета Пимерского сельского поселения Пестречинского муниципального района Республики Татарстан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Нарушение  земельного законодательства</w:t>
            </w:r>
          </w:p>
        </w:tc>
        <w:tc>
          <w:tcPr>
            <w:tcW w:w="1221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2889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Исполнено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Распоряжение «о вынесении дисциплинарного взыскания» от 8.04.2019 №3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секретарю исполнительного комитета 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 Пимерского 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СП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526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 земельного законодательства №02-08-04</w:t>
            </w:r>
          </w:p>
        </w:tc>
        <w:tc>
          <w:tcPr>
            <w:tcW w:w="141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11.03.2019</w:t>
            </w:r>
          </w:p>
        </w:tc>
        <w:tc>
          <w:tcPr>
            <w:tcW w:w="200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Руководитель исполнительного комитета Отар-Дубровского сельского поселения Пестречинского муниципального района Республики Татарстан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Нарушение  земельного законодательства</w:t>
            </w:r>
          </w:p>
        </w:tc>
        <w:tc>
          <w:tcPr>
            <w:tcW w:w="1221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2889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Исполнено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Распоряжение «о вынесении дисциплинарного взыскания» от 11.04.2019 №14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секретарю исполнительного комитета 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  Отар-Дубровского 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СП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526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 земельного законодательства №02-08-04</w:t>
            </w:r>
          </w:p>
        </w:tc>
        <w:tc>
          <w:tcPr>
            <w:tcW w:w="141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11.03.2019</w:t>
            </w:r>
          </w:p>
        </w:tc>
        <w:tc>
          <w:tcPr>
            <w:tcW w:w="200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0C44CA" w:rsidRDefault="009A6D1D" w:rsidP="000C44CA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0C44CA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Руководитель исполнительного комитета Янцеварского сельского поселения Пестречинского муниципального района Республики Татарстан </w:t>
            </w:r>
          </w:p>
          <w:p w:rsidR="009A6D1D" w:rsidRPr="00E5269F" w:rsidRDefault="009A6D1D" w:rsidP="000C44CA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Нарушение  земельного законодательства</w:t>
            </w:r>
          </w:p>
        </w:tc>
        <w:tc>
          <w:tcPr>
            <w:tcW w:w="1221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2889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Исполнено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Распоряжение «о вынесении дисциплинарного взыскания» от 8.04.2019 №14 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секретарю исполнительного комитета 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C44CA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Янцеварского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СП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526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Постановление № 11/23-2</w:t>
            </w:r>
          </w:p>
        </w:tc>
        <w:tc>
          <w:tcPr>
            <w:tcW w:w="141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15.03.2019</w:t>
            </w:r>
          </w:p>
        </w:tc>
        <w:tc>
          <w:tcPr>
            <w:tcW w:w="200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 Пестречинский район</w:t>
            </w:r>
          </w:p>
        </w:tc>
        <w:tc>
          <w:tcPr>
            <w:tcW w:w="2952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аведующей МБДОУ Кощаковский детский сад «Теремок» </w:t>
            </w:r>
          </w:p>
        </w:tc>
        <w:tc>
          <w:tcPr>
            <w:tcW w:w="2127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>т.6.4  Кодекса Российской Федерации об административ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 xml:space="preserve">ных правонарушениях </w:t>
            </w:r>
          </w:p>
        </w:tc>
        <w:tc>
          <w:tcPr>
            <w:tcW w:w="1221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2889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Исполнено.3000 рублей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526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 Федерального закона от 09.02.2009 №8-ФЗ</w:t>
            </w:r>
          </w:p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№02-08-04</w:t>
            </w:r>
          </w:p>
        </w:tc>
        <w:tc>
          <w:tcPr>
            <w:tcW w:w="141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22.03.2019</w:t>
            </w:r>
          </w:p>
        </w:tc>
        <w:tc>
          <w:tcPr>
            <w:tcW w:w="200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Главе Отар-Дубровского сельского поселения Пестречинского муниципального района Республики Татарстан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Нарушение   Федерального закона от 09.02.2009 №8-ФЗ</w:t>
            </w:r>
          </w:p>
        </w:tc>
        <w:tc>
          <w:tcPr>
            <w:tcW w:w="1221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2889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Исполнено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Распоряжение «о вынесении дисциплинарного взыскания» от 22.04.2019 №21  секретарю исполнительного комитета 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  Отар-Дубровского 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СП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526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 Федерального закона от 09.02.2009 №8-ФЗ</w:t>
            </w:r>
          </w:p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№02-08-04</w:t>
            </w:r>
          </w:p>
        </w:tc>
        <w:tc>
          <w:tcPr>
            <w:tcW w:w="141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22.03.2019</w:t>
            </w:r>
          </w:p>
        </w:tc>
        <w:tc>
          <w:tcPr>
            <w:tcW w:w="200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Главе Читинского сельского поселения Пестречинского муниципального района Республики Татарстан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Нарушение   Федерального закона от 09.02.2009 №8-ФЗ</w:t>
            </w:r>
          </w:p>
        </w:tc>
        <w:tc>
          <w:tcPr>
            <w:tcW w:w="1221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2889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Исполнено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Распоряжение «о вынесении дисциплинарного взыскания» от 22.04.2019 №42 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секретарю исполнительного комитета 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Читинского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СП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526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Постановление № 21/23-2</w:t>
            </w:r>
          </w:p>
        </w:tc>
        <w:tc>
          <w:tcPr>
            <w:tcW w:w="141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05.04.2019</w:t>
            </w:r>
          </w:p>
        </w:tc>
        <w:tc>
          <w:tcPr>
            <w:tcW w:w="200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 Пестречинский район</w:t>
            </w:r>
          </w:p>
        </w:tc>
        <w:tc>
          <w:tcPr>
            <w:tcW w:w="2952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заведующей МБДОУ Пестречинского детского сада №2 «Айгуль» </w:t>
            </w:r>
          </w:p>
        </w:tc>
        <w:tc>
          <w:tcPr>
            <w:tcW w:w="2127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>. 1.ст.6.7  Кодекса Российской Федерации об административ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 xml:space="preserve">ных правонарушениях </w:t>
            </w:r>
          </w:p>
        </w:tc>
        <w:tc>
          <w:tcPr>
            <w:tcW w:w="1221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2889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Исполнено.3000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рублей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526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  Федерального закона № 196-ФЗ «О безопасности дорожного движения» №02-08-04</w:t>
            </w:r>
          </w:p>
        </w:tc>
        <w:tc>
          <w:tcPr>
            <w:tcW w:w="141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10.04.2019</w:t>
            </w:r>
          </w:p>
        </w:tc>
        <w:tc>
          <w:tcPr>
            <w:tcW w:w="200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Руководитель исполнительного комитета Богородского сельского поселения Пестречинского муниципального района Республики Татарстан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 xml:space="preserve">Нарушение  Федерального закона № 196-ФЗ «О безопасности дорожного движения»  </w:t>
            </w:r>
          </w:p>
        </w:tc>
        <w:tc>
          <w:tcPr>
            <w:tcW w:w="1221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2889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Исполнено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Распоряжение «о вынесении дисциплинарного взыскания» заместителю 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руководителя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исполнительного комитета 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Богородского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СП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526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  природоохранного законодательства №02-08-04</w:t>
            </w:r>
          </w:p>
        </w:tc>
        <w:tc>
          <w:tcPr>
            <w:tcW w:w="141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10.04.2019</w:t>
            </w:r>
          </w:p>
        </w:tc>
        <w:tc>
          <w:tcPr>
            <w:tcW w:w="200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Руководитель исполнительного комитета Богородского сельского поселения Пестречинского муниципального района Республики Татарстан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Нарушение  природоохран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>ного законодательства</w:t>
            </w:r>
          </w:p>
        </w:tc>
        <w:tc>
          <w:tcPr>
            <w:tcW w:w="1221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2889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Исполнено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Распоряжение «о вынесении дисциплинарного взыскания»  заместителю 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руководителя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исполнительного комитета 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Богородского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СП</w:t>
            </w:r>
          </w:p>
        </w:tc>
      </w:tr>
      <w:tr w:rsidR="009A6D1D" w:rsidRPr="00E5269F" w:rsidTr="00A55161">
        <w:trPr>
          <w:trHeight w:val="1970"/>
        </w:trPr>
        <w:tc>
          <w:tcPr>
            <w:tcW w:w="648" w:type="dxa"/>
          </w:tcPr>
          <w:p w:rsidR="009A6D1D" w:rsidRPr="00E5269F" w:rsidRDefault="009A6D1D" w:rsidP="00E526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  земельного законодательства №02-08-04</w:t>
            </w:r>
          </w:p>
        </w:tc>
        <w:tc>
          <w:tcPr>
            <w:tcW w:w="141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11.04.2019</w:t>
            </w:r>
          </w:p>
        </w:tc>
        <w:tc>
          <w:tcPr>
            <w:tcW w:w="200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Руководителю исполнительного комитета Пестречинского муниципального района Республики Татарстан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Нарушение  земельного законодательства</w:t>
            </w:r>
          </w:p>
        </w:tc>
        <w:tc>
          <w:tcPr>
            <w:tcW w:w="1221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2889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Исполнено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Распоряжение «о вынесении дисциплинарного взыскания»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526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  бюджетного законодательства №02-08-04</w:t>
            </w:r>
          </w:p>
        </w:tc>
        <w:tc>
          <w:tcPr>
            <w:tcW w:w="141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15.04.2019</w:t>
            </w:r>
          </w:p>
        </w:tc>
        <w:tc>
          <w:tcPr>
            <w:tcW w:w="200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Руководителю исполнительного комитета Пестречинского муниципального района Республики Татарстан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 xml:space="preserve">Нарушение  бюджетного законодательства </w:t>
            </w:r>
          </w:p>
        </w:tc>
        <w:tc>
          <w:tcPr>
            <w:tcW w:w="1221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2889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Исполнено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Распоряжение «о вынесении дисциплинарного взыскания»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526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  Федерального закона «Об организации предоставления государственных и муниципальных услуг» №02-08-04</w:t>
            </w:r>
          </w:p>
        </w:tc>
        <w:tc>
          <w:tcPr>
            <w:tcW w:w="141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22.04.2019</w:t>
            </w:r>
          </w:p>
        </w:tc>
        <w:tc>
          <w:tcPr>
            <w:tcW w:w="200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Руководитель исполнительного комитета Пестречинского муниципального района Республики Татарстан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Нарушение   Федерального закона «Об организации предоставления государственных и муниципальных услуг»</w:t>
            </w:r>
          </w:p>
        </w:tc>
        <w:tc>
          <w:tcPr>
            <w:tcW w:w="1221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2889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Исполнено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Распоряжение «о вынесении дисциплинарного взыскания»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526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Федерального закона «О порядке рассмотрения обращений граждан Российской Федерации» №02-08-04</w:t>
            </w:r>
          </w:p>
        </w:tc>
        <w:tc>
          <w:tcPr>
            <w:tcW w:w="141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25.04.2019</w:t>
            </w:r>
          </w:p>
        </w:tc>
        <w:tc>
          <w:tcPr>
            <w:tcW w:w="200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Руководитель исполнительного комитета Пестречинского муниципального района Республики Татарстан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Нарушение    Федерального закона «О порядке рассмотрения обращений граждан Российской Федерации»</w:t>
            </w:r>
          </w:p>
        </w:tc>
        <w:tc>
          <w:tcPr>
            <w:tcW w:w="1221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2889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Исполнено </w:t>
            </w:r>
          </w:p>
          <w:p w:rsidR="009A6D1D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Распоряжение «о вынесении дисциплинарного взыскания» 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заместителю руководителя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исполнительного комитета Пестречинского муниципального района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РТ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526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Постановление по делу № 5-2-296/19</w:t>
            </w:r>
          </w:p>
        </w:tc>
        <w:tc>
          <w:tcPr>
            <w:tcW w:w="141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29.04.2019</w:t>
            </w:r>
          </w:p>
        </w:tc>
        <w:tc>
          <w:tcPr>
            <w:tcW w:w="200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Мировой судья судебного участка №2 по Пестречинскому судебному району РТ</w:t>
            </w:r>
          </w:p>
        </w:tc>
        <w:tc>
          <w:tcPr>
            <w:tcW w:w="2952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Муниципальное бюджетное дошкольное образовательное учреждение Пестречинский детский сад «Каенкай» Пестречинского муниципального района РТ</w:t>
            </w:r>
          </w:p>
        </w:tc>
        <w:tc>
          <w:tcPr>
            <w:tcW w:w="2127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>.1 ст. 19.5  Кодекса Российской Федерации об административ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>ных правонарушениях</w:t>
            </w:r>
          </w:p>
        </w:tc>
        <w:tc>
          <w:tcPr>
            <w:tcW w:w="1221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2889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Исполнено.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10000 руб.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№14414 от 8.07.2019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526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Постановление № 29/23-2</w:t>
            </w:r>
          </w:p>
        </w:tc>
        <w:tc>
          <w:tcPr>
            <w:tcW w:w="141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06.05.2019</w:t>
            </w:r>
          </w:p>
        </w:tc>
        <w:tc>
          <w:tcPr>
            <w:tcW w:w="200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 Пестречинский район</w:t>
            </w:r>
          </w:p>
        </w:tc>
        <w:tc>
          <w:tcPr>
            <w:tcW w:w="2952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Директор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МБОУ Шалинская средняя общеобразовательная школа Пестречинского муниципального района </w:t>
            </w:r>
          </w:p>
        </w:tc>
        <w:tc>
          <w:tcPr>
            <w:tcW w:w="2127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>. 1.ст.6.7  Кодекса Российской Федерации об административ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 xml:space="preserve">ных правонарушениях </w:t>
            </w:r>
          </w:p>
        </w:tc>
        <w:tc>
          <w:tcPr>
            <w:tcW w:w="1221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2889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Исполнено.3000 рублей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526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Постановление № 30/23-2</w:t>
            </w:r>
          </w:p>
        </w:tc>
        <w:tc>
          <w:tcPr>
            <w:tcW w:w="141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06.05.2019</w:t>
            </w:r>
          </w:p>
        </w:tc>
        <w:tc>
          <w:tcPr>
            <w:tcW w:w="200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 Пестречинский район</w:t>
            </w:r>
          </w:p>
        </w:tc>
        <w:tc>
          <w:tcPr>
            <w:tcW w:w="2952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аведующей МБДОУ Богородского детского сада </w:t>
            </w:r>
          </w:p>
        </w:tc>
        <w:tc>
          <w:tcPr>
            <w:tcW w:w="2127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>. 1.ст.6.7  Кодекса Российской Федерации об административ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 xml:space="preserve">ных правонарушениях </w:t>
            </w:r>
          </w:p>
        </w:tc>
        <w:tc>
          <w:tcPr>
            <w:tcW w:w="1221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2889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Исполнено.3000 рублей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526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Федерального закона «Об организации предоставления  государственных и муниципальных услуг» №02-08-04</w:t>
            </w:r>
          </w:p>
        </w:tc>
        <w:tc>
          <w:tcPr>
            <w:tcW w:w="141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14.05.2019</w:t>
            </w:r>
          </w:p>
        </w:tc>
        <w:tc>
          <w:tcPr>
            <w:tcW w:w="200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Руководитель исполнительного комитета Пестречинского муниципального района Республики Татарстан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Нарушение    Федерального закона «Об организации предоставления  государственных и муниципальных услуг»</w:t>
            </w:r>
          </w:p>
        </w:tc>
        <w:tc>
          <w:tcPr>
            <w:tcW w:w="1221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2889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Исполнено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Распоряжение «о вынесении дисциплинарного взыскания»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начальнику отдела строительства, архитектуры и ЖКХ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526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69F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60" w:type="dxa"/>
          </w:tcPr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земельного законодательства  №02-08-04</w:t>
            </w:r>
          </w:p>
        </w:tc>
        <w:tc>
          <w:tcPr>
            <w:tcW w:w="141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17.05.2019</w:t>
            </w:r>
          </w:p>
        </w:tc>
        <w:tc>
          <w:tcPr>
            <w:tcW w:w="200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Руководитель исполнительного комитета Пестречинского муниципального района Республики Татарстан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Нарушение    земельного законодательства</w:t>
            </w:r>
          </w:p>
        </w:tc>
        <w:tc>
          <w:tcPr>
            <w:tcW w:w="1221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2889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Исполнено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Распоряжение «о вынесении дисциплинарного взыскания»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526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«Об устранении нарушений земельного законодательства»  №02-08-04</w:t>
            </w:r>
          </w:p>
        </w:tc>
        <w:tc>
          <w:tcPr>
            <w:tcW w:w="141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29.05.2019</w:t>
            </w:r>
          </w:p>
        </w:tc>
        <w:tc>
          <w:tcPr>
            <w:tcW w:w="200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Руководитель исполнительного комитета Пестречинского муниципального района Республики Татарстан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Нарушение    земельного законодательства</w:t>
            </w:r>
          </w:p>
        </w:tc>
        <w:tc>
          <w:tcPr>
            <w:tcW w:w="1221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2889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Исполнено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Распоряжение «о вынесении дисциплинарного взыскания»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526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Федерального закона «О пожарной безопасности» №02-08-04</w:t>
            </w:r>
          </w:p>
        </w:tc>
        <w:tc>
          <w:tcPr>
            <w:tcW w:w="141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04.06.2019</w:t>
            </w:r>
          </w:p>
        </w:tc>
        <w:tc>
          <w:tcPr>
            <w:tcW w:w="200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Руководитель исполнительного комитета Пестречинского муниципального района Республики Татарстан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Нарушение    Федерального закона «О пожарной безопасности»</w:t>
            </w:r>
          </w:p>
        </w:tc>
        <w:tc>
          <w:tcPr>
            <w:tcW w:w="1221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2889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Исполнено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Распоряжение «о вынесении дисциплинарного взыскания»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526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Федерального закона «Об устранении нарушений норм природоохранного законодательства» №02-08-04</w:t>
            </w:r>
          </w:p>
        </w:tc>
        <w:tc>
          <w:tcPr>
            <w:tcW w:w="141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06.06.2019</w:t>
            </w:r>
          </w:p>
        </w:tc>
        <w:tc>
          <w:tcPr>
            <w:tcW w:w="200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Руководитель исполнительного комитета  Богородского сельского поселения Пестречинского муниципального района Республики Татарстан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Нарушение    природоохран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>ного законодательства</w:t>
            </w:r>
          </w:p>
        </w:tc>
        <w:tc>
          <w:tcPr>
            <w:tcW w:w="1221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2889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Исполнено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Распоряжение «о вынесении дисциплинарного взыскания» 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заместителю руководителя исполнительного комитета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Богородского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СП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526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Федерального закона «Об устранении нарушений норм природоохранного законодательства» №02-08-04</w:t>
            </w:r>
          </w:p>
        </w:tc>
        <w:tc>
          <w:tcPr>
            <w:tcW w:w="141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06.06.2019</w:t>
            </w:r>
          </w:p>
        </w:tc>
        <w:tc>
          <w:tcPr>
            <w:tcW w:w="200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Руководитель исполнительного комитета  Богородского сельского поселения Пестречинского муниципального района Республики Татарстан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Нарушение    природоохран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>ного законодательства</w:t>
            </w:r>
          </w:p>
        </w:tc>
        <w:tc>
          <w:tcPr>
            <w:tcW w:w="1221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2889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Исполнено Распоряжение «о вынесении дисциплинарного взыскания»   заместителю руководителя исполнительного комитета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Богородского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СП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526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«Об устранении нарушений Федерального закона «О противодействии коррупции» №02-08-04</w:t>
            </w:r>
          </w:p>
        </w:tc>
        <w:tc>
          <w:tcPr>
            <w:tcW w:w="141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17.06.2019</w:t>
            </w:r>
          </w:p>
        </w:tc>
        <w:tc>
          <w:tcPr>
            <w:tcW w:w="200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Руководитель исполнительного комитета Пестречинского муниципального района Республики Татарстан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Нарушение    Федерального закона «О противодействии коррупции»</w:t>
            </w:r>
          </w:p>
        </w:tc>
        <w:tc>
          <w:tcPr>
            <w:tcW w:w="1221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2889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Исполнено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Распоряжение «о вынесении дисциплинарного взыскания» 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526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«Об устранении нарушений Федерального закона «О противодействии коррупции» №02-08-04</w:t>
            </w:r>
          </w:p>
        </w:tc>
        <w:tc>
          <w:tcPr>
            <w:tcW w:w="141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17.06.2019</w:t>
            </w:r>
          </w:p>
        </w:tc>
        <w:tc>
          <w:tcPr>
            <w:tcW w:w="200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Председателю финансово-бюджетной палаты Пестречинского муниципального района Республики Татарстан 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Нарушение    Федерального закона «О противодействии коррупции»</w:t>
            </w:r>
          </w:p>
        </w:tc>
        <w:tc>
          <w:tcPr>
            <w:tcW w:w="1221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2889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Исполнено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Распоряжение «о вынесении дисциплинарного взыскания» 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6D1D" w:rsidRPr="00E5269F" w:rsidTr="00A55161">
        <w:trPr>
          <w:trHeight w:val="2189"/>
        </w:trPr>
        <w:tc>
          <w:tcPr>
            <w:tcW w:w="648" w:type="dxa"/>
          </w:tcPr>
          <w:p w:rsidR="009A6D1D" w:rsidRPr="00E5269F" w:rsidRDefault="009A6D1D" w:rsidP="00E526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«Об устранении нарушений Федерального закона «О противодействии коррупции» №02-08-04</w:t>
            </w:r>
          </w:p>
        </w:tc>
        <w:tc>
          <w:tcPr>
            <w:tcW w:w="141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17.06.2019</w:t>
            </w:r>
          </w:p>
        </w:tc>
        <w:tc>
          <w:tcPr>
            <w:tcW w:w="200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Председателю Палаты имущественных и земельных отношений Пестречинского муниципального района Республики Татарстан   </w:t>
            </w:r>
          </w:p>
        </w:tc>
        <w:tc>
          <w:tcPr>
            <w:tcW w:w="2127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Нарушение    Федерального закона «О противодействии коррупции»</w:t>
            </w:r>
          </w:p>
        </w:tc>
        <w:tc>
          <w:tcPr>
            <w:tcW w:w="1221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2889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Исполнено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Распоряжение «о вынесении дисциплинарного взыскания» 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526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 xml:space="preserve">Постановлением </w:t>
            </w:r>
          </w:p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18810116190621564792</w:t>
            </w:r>
          </w:p>
        </w:tc>
        <w:tc>
          <w:tcPr>
            <w:tcW w:w="141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20.06.2019</w:t>
            </w:r>
          </w:p>
        </w:tc>
        <w:tc>
          <w:tcPr>
            <w:tcW w:w="200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ГИБДД МВД по РТ</w:t>
            </w:r>
          </w:p>
        </w:tc>
        <w:tc>
          <w:tcPr>
            <w:tcW w:w="2952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Исполнительный комитет Шигалеевского сельского поселения Пестречинского муниципального района Республики Татарстан </w:t>
            </w:r>
          </w:p>
        </w:tc>
        <w:tc>
          <w:tcPr>
            <w:tcW w:w="2127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>т. 12.9 ч.2 Кодекса Российской Федерации об административ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>ных правонарушениях</w:t>
            </w:r>
          </w:p>
        </w:tc>
        <w:tc>
          <w:tcPr>
            <w:tcW w:w="1221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2889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Исполнено.500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рублей 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526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«Об устранении нарушений бюджетного законодательства» №02-08-04</w:t>
            </w:r>
          </w:p>
        </w:tc>
        <w:tc>
          <w:tcPr>
            <w:tcW w:w="141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17.07.2019</w:t>
            </w:r>
          </w:p>
        </w:tc>
        <w:tc>
          <w:tcPr>
            <w:tcW w:w="200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Руководитель исполнительного комитета Пестречинского муниципального района Республики Татарстан 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Нарушение    бюджетного законодательства</w:t>
            </w:r>
          </w:p>
        </w:tc>
        <w:tc>
          <w:tcPr>
            <w:tcW w:w="1221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2889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Исполнено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Распоряжение «О дисциплинарном наказании работника» от 22.07.2019 «№15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(зам. РИК Кулаевского СП) 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526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Федерального закона «О мобилизационной подготовке и мобилизации в Российской Федерации»</w:t>
            </w:r>
          </w:p>
        </w:tc>
        <w:tc>
          <w:tcPr>
            <w:tcW w:w="141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19.08.2019</w:t>
            </w:r>
          </w:p>
        </w:tc>
        <w:tc>
          <w:tcPr>
            <w:tcW w:w="200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9276F0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9276F0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Руководитель исполнительного комитета Пестречинского муниципального района Республики Татарстан </w:t>
            </w:r>
          </w:p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Нарушение ст.8 Федерального закона «О мобилизационной подготовке и мобилизации в РФ»</w:t>
            </w:r>
          </w:p>
        </w:tc>
        <w:tc>
          <w:tcPr>
            <w:tcW w:w="1221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1 месяц</w:t>
            </w:r>
          </w:p>
        </w:tc>
        <w:tc>
          <w:tcPr>
            <w:tcW w:w="2889" w:type="dxa"/>
          </w:tcPr>
          <w:p w:rsidR="009A6D1D" w:rsidRPr="009276F0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9276F0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Исполнено</w:t>
            </w:r>
          </w:p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6F0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Распоряжение «О дисциплинарн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ом наказании работника» от 26.07.2019 «№46-д    М.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526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5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 xml:space="preserve">Представление Федерального закона «О порядке рассмотрения обращений граждан Российской Федерации»  </w:t>
            </w:r>
          </w:p>
        </w:tc>
        <w:tc>
          <w:tcPr>
            <w:tcW w:w="1411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19.08.2019</w:t>
            </w:r>
          </w:p>
        </w:tc>
        <w:tc>
          <w:tcPr>
            <w:tcW w:w="200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Руководитель Исполнительного комитета Тат.Ходяшевского сельского поселения Пестречинского муниципального района РТ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 xml:space="preserve">Нарушение Федерального закона «О порядке рассмотрения обращений граждан Российской Федерации» </w:t>
            </w:r>
          </w:p>
        </w:tc>
        <w:tc>
          <w:tcPr>
            <w:tcW w:w="1221" w:type="dxa"/>
          </w:tcPr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2889" w:type="dxa"/>
          </w:tcPr>
          <w:p w:rsidR="009A6D1D" w:rsidRPr="00E5269F" w:rsidRDefault="009A6D1D" w:rsidP="00E52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Исполнено</w:t>
            </w:r>
          </w:p>
          <w:p w:rsidR="009A6D1D" w:rsidRPr="00E5269F" w:rsidRDefault="009A6D1D" w:rsidP="00E5269F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 xml:space="preserve">Распоряжение «О дисциплинарном наказании работника» от 18.09.2019 «№8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секретарю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исполнительного комитета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Тат.Ходяшевского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СП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20E6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20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 xml:space="preserve">Представление Федерального закона «О порядке рассмотрения обращений граждан Российской Федерации»  </w:t>
            </w:r>
          </w:p>
        </w:tc>
        <w:tc>
          <w:tcPr>
            <w:tcW w:w="1411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19.08.2019</w:t>
            </w:r>
          </w:p>
        </w:tc>
        <w:tc>
          <w:tcPr>
            <w:tcW w:w="2009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Руководитель Исполнительного комитета Тат.Ходяшевского сельского поселения Пестречинского муниципального района РТ</w:t>
            </w:r>
          </w:p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 xml:space="preserve">Нарушение Федерального закона «О порядке рассмотрения обращений граждан Российской Федерации» </w:t>
            </w:r>
          </w:p>
        </w:tc>
        <w:tc>
          <w:tcPr>
            <w:tcW w:w="1221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2889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Исполнено</w:t>
            </w:r>
          </w:p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 xml:space="preserve">Распоряжение «О дисциплинарном наказании работника» от 18.09.2019 «№8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секретарю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исполнительного комитета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Тат.Ходяшевского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СП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20E6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20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 xml:space="preserve">Представление Федерального закона «О порядке рассмотрения обращений граждан Российской Федерации»  </w:t>
            </w:r>
          </w:p>
        </w:tc>
        <w:tc>
          <w:tcPr>
            <w:tcW w:w="1411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19.08.2019</w:t>
            </w:r>
          </w:p>
        </w:tc>
        <w:tc>
          <w:tcPr>
            <w:tcW w:w="2009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Руководитель Исполнительного комитета Шигалеевского сельского поселения Пестречинского муниципального района РТ</w:t>
            </w:r>
          </w:p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Нарушение Федерального закона «О порядке рассмотрения обращений граждан Российской Федерации»</w:t>
            </w:r>
          </w:p>
        </w:tc>
        <w:tc>
          <w:tcPr>
            <w:tcW w:w="1221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2889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Исполнено. Распоряжение о дисциплинарной ответственности заместителю руководителя Исполнительного комитета Шигалеевского 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СП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20E6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20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Федерального закона «О мобилизационной подготовке и мобилизации в Российской Федерации»</w:t>
            </w:r>
          </w:p>
        </w:tc>
        <w:tc>
          <w:tcPr>
            <w:tcW w:w="1411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19.08.2019</w:t>
            </w:r>
          </w:p>
        </w:tc>
        <w:tc>
          <w:tcPr>
            <w:tcW w:w="2009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Руководитель Исполнительного комитета Шигалеевского сельского поселения Пестречинского муниципального района РТ</w:t>
            </w:r>
          </w:p>
          <w:p w:rsidR="009A6D1D" w:rsidRPr="00E5269F" w:rsidRDefault="009A6D1D" w:rsidP="00E20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Нарушение ст.8 Федерального закона «О мобилизационной подготовке и мобилизации в РФ»</w:t>
            </w:r>
          </w:p>
        </w:tc>
        <w:tc>
          <w:tcPr>
            <w:tcW w:w="1221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2889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Исполнено. Распоряжение о дисциплинарной ответственности заместителю руководителя Исполнительного комитета Шигалеевского 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СП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20E6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20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Решение по делу №12-201</w:t>
            </w:r>
            <w:r w:rsidRPr="00E5269F">
              <w:rPr>
                <w:rFonts w:ascii="Times New Roman" w:hAnsi="Times New Roman"/>
                <w:sz w:val="24"/>
                <w:szCs w:val="24"/>
                <w:lang w:val="en-US"/>
              </w:rPr>
              <w:t>/19</w:t>
            </w:r>
          </w:p>
        </w:tc>
        <w:tc>
          <w:tcPr>
            <w:tcW w:w="1411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5.02.2019</w:t>
            </w:r>
          </w:p>
        </w:tc>
        <w:tc>
          <w:tcPr>
            <w:tcW w:w="2009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 xml:space="preserve">Мировой судья судебного участка №1 по Пестречинскому району РТ </w:t>
            </w:r>
          </w:p>
        </w:tc>
        <w:tc>
          <w:tcPr>
            <w:tcW w:w="2952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Руководителю Исполнительного комитета Кряш-Сердинского сельского поселения Пестречинского муниципального района РТ</w:t>
            </w:r>
          </w:p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Нарушение по ч. 1 ст. 12.34 КоАП РФ</w:t>
            </w:r>
          </w:p>
        </w:tc>
        <w:tc>
          <w:tcPr>
            <w:tcW w:w="1221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2889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Оплатил (20000 рублей) 10.12.2019</w:t>
            </w:r>
          </w:p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№05111833500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20E6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20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Федерального закона «О мобилизационной подготовке и мобилизации в Российской Федерации»</w:t>
            </w:r>
          </w:p>
        </w:tc>
        <w:tc>
          <w:tcPr>
            <w:tcW w:w="1411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19.08.2019</w:t>
            </w:r>
          </w:p>
        </w:tc>
        <w:tc>
          <w:tcPr>
            <w:tcW w:w="2009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Исполнительного комитета Пановского сельского поселения Пестречинского муниципального района РТ </w:t>
            </w:r>
          </w:p>
        </w:tc>
        <w:tc>
          <w:tcPr>
            <w:tcW w:w="2127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Нарушение ст.8 Федерального закона «О мобилизационной подготовке и мобилизации в РФ»</w:t>
            </w:r>
          </w:p>
        </w:tc>
        <w:tc>
          <w:tcPr>
            <w:tcW w:w="1221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2889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Исполнено </w:t>
            </w:r>
          </w:p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 xml:space="preserve">Распоряжение «О дисциплинарном наказании работника» секретаря Исполнительного комитета Пановского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СП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20E6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20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Федерального закона « О порядке рассмотрения обращений граждан Российской Федерации»</w:t>
            </w:r>
          </w:p>
        </w:tc>
        <w:tc>
          <w:tcPr>
            <w:tcW w:w="1411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19.08.2019</w:t>
            </w:r>
          </w:p>
        </w:tc>
        <w:tc>
          <w:tcPr>
            <w:tcW w:w="2009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Исполнительного комитета Пановского сельского поселения Пестречинского муниципального района РТ </w:t>
            </w:r>
          </w:p>
        </w:tc>
        <w:tc>
          <w:tcPr>
            <w:tcW w:w="2127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Нарушение Федерального закона «О порядке рассмотрения обращений граждан Российской Федерации»</w:t>
            </w:r>
          </w:p>
        </w:tc>
        <w:tc>
          <w:tcPr>
            <w:tcW w:w="1221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2889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Исполнено</w:t>
            </w:r>
          </w:p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 xml:space="preserve">Распоряжение «О дисциплинарном наказании работника» секретаря Исполнительного комитета Пановского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СП</w:t>
            </w:r>
          </w:p>
        </w:tc>
      </w:tr>
      <w:tr w:rsidR="009A6D1D" w:rsidRPr="00E5269F" w:rsidTr="00A55161">
        <w:trPr>
          <w:trHeight w:val="2368"/>
        </w:trPr>
        <w:tc>
          <w:tcPr>
            <w:tcW w:w="648" w:type="dxa"/>
          </w:tcPr>
          <w:p w:rsidR="009A6D1D" w:rsidRPr="00E5269F" w:rsidRDefault="009A6D1D" w:rsidP="00E20E6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20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«Об устранении нарушений земельного законодательства в Российской Федерации»</w:t>
            </w:r>
            <w:r w:rsidRPr="00E5269F">
              <w:rPr>
                <w:rFonts w:ascii="Times New Roman" w:hAnsi="Times New Roman"/>
                <w:sz w:val="24"/>
                <w:szCs w:val="24"/>
              </w:rPr>
              <w:br/>
              <w:t>№02-08-04/19</w:t>
            </w:r>
          </w:p>
        </w:tc>
        <w:tc>
          <w:tcPr>
            <w:tcW w:w="1411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23.08.2019</w:t>
            </w:r>
          </w:p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№02-08-04</w:t>
            </w:r>
          </w:p>
        </w:tc>
        <w:tc>
          <w:tcPr>
            <w:tcW w:w="2009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Руководитель Исполнительного комитета Пестречинского муниципального района Республики Татарстан </w:t>
            </w:r>
          </w:p>
        </w:tc>
        <w:tc>
          <w:tcPr>
            <w:tcW w:w="2127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Нарушение жилищного законодательства</w:t>
            </w:r>
          </w:p>
        </w:tc>
        <w:tc>
          <w:tcPr>
            <w:tcW w:w="1221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2889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Исполнено Распоряжение от 18.09.2019 «68-д « О вынесении дисциплинарного взыскания» 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начальнику отдела строительства, архитектуры и ЖКХ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в виде замечания.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20E6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20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«Об устранении нарушений земельного законодательства в Российской Федерации»</w:t>
            </w:r>
          </w:p>
          <w:p w:rsidR="009A6D1D" w:rsidRPr="00E5269F" w:rsidRDefault="009A6D1D" w:rsidP="00E20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№02-08-04/19</w:t>
            </w:r>
          </w:p>
        </w:tc>
        <w:tc>
          <w:tcPr>
            <w:tcW w:w="1411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20.09.2019</w:t>
            </w:r>
          </w:p>
        </w:tc>
        <w:tc>
          <w:tcPr>
            <w:tcW w:w="2009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Руководитель Исполнительного комитета Пестречинского муниципального района Республики Татарстан </w:t>
            </w:r>
          </w:p>
        </w:tc>
        <w:tc>
          <w:tcPr>
            <w:tcW w:w="2127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Нарушение ст.39.20 Земельного кодекса Российской Федерации</w:t>
            </w:r>
          </w:p>
        </w:tc>
        <w:tc>
          <w:tcPr>
            <w:tcW w:w="1221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2889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Исполнено Распоряжение от 18.10.2019 «75-д « О вынесении дисциплинарного взыскания» 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начальнику отдела строительства, архитектуры и ЖКХ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в виде замечания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20E6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20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Постановление о наложении штрафа об административ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>ном правонарушении</w:t>
            </w:r>
          </w:p>
        </w:tc>
        <w:tc>
          <w:tcPr>
            <w:tcW w:w="1411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26.08.2019</w:t>
            </w:r>
          </w:p>
        </w:tc>
        <w:tc>
          <w:tcPr>
            <w:tcW w:w="2009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Инспектор по ИАЗ ЦАФАП ГИБДД МВД по РТ капитаном полиции Ахметсафином Ранилем Равильевичем</w:t>
            </w:r>
          </w:p>
        </w:tc>
        <w:tc>
          <w:tcPr>
            <w:tcW w:w="2952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Исполнительного комитета Шигалеевского сельского поселения Пестречинского муниципального района Республики Татарстан </w:t>
            </w:r>
          </w:p>
        </w:tc>
        <w:tc>
          <w:tcPr>
            <w:tcW w:w="2127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т. 12.9 ч.2 КоАП РФ</w:t>
            </w:r>
          </w:p>
        </w:tc>
        <w:tc>
          <w:tcPr>
            <w:tcW w:w="1221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2889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Не оплачено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. 500 руб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20E6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20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Постановление о наложение об административ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>ном правонарушении</w:t>
            </w:r>
          </w:p>
        </w:tc>
        <w:tc>
          <w:tcPr>
            <w:tcW w:w="1411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20.08.2019</w:t>
            </w:r>
          </w:p>
        </w:tc>
        <w:tc>
          <w:tcPr>
            <w:tcW w:w="2009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 xml:space="preserve">Инспектор по ИАЗ ЦАФАП ГИБДД МВД по РТ капитаном полиции Ахметов Альберт Рафикович </w:t>
            </w:r>
          </w:p>
        </w:tc>
        <w:tc>
          <w:tcPr>
            <w:tcW w:w="2952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(МБУ «Централизованная клубная система Пестречинского муниципального района РТ</w:t>
            </w:r>
          </w:p>
        </w:tc>
        <w:tc>
          <w:tcPr>
            <w:tcW w:w="2127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(С</w:t>
            </w: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т. 12.9 ч.2 КоАП РФ )</w:t>
            </w:r>
          </w:p>
        </w:tc>
        <w:tc>
          <w:tcPr>
            <w:tcW w:w="1221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2889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Исполнено (Оплата 500 рублей 3.09.2019)</w:t>
            </w:r>
          </w:p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№295672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20E6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20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Постановление о наложении штрафа об административ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>ном правонарушении</w:t>
            </w:r>
          </w:p>
        </w:tc>
        <w:tc>
          <w:tcPr>
            <w:tcW w:w="1411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26.07.2019</w:t>
            </w:r>
          </w:p>
        </w:tc>
        <w:tc>
          <w:tcPr>
            <w:tcW w:w="2009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Инспектор по ИАЗ ЦАФАП ГИБДД МВД по РТ капитаном полиции Ахметов Альберт Рафикович</w:t>
            </w:r>
          </w:p>
        </w:tc>
        <w:tc>
          <w:tcPr>
            <w:tcW w:w="2952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(МБУ «Централизованная клубная система Пестречинского муниципального района РТ</w:t>
            </w:r>
          </w:p>
        </w:tc>
        <w:tc>
          <w:tcPr>
            <w:tcW w:w="2127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(С</w:t>
            </w: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т. 12.9 ч.2 КоАП РФ)</w:t>
            </w:r>
          </w:p>
        </w:tc>
        <w:tc>
          <w:tcPr>
            <w:tcW w:w="1221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2889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Исполнено.500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рублей </w:t>
            </w:r>
          </w:p>
        </w:tc>
      </w:tr>
      <w:tr w:rsidR="009A6D1D" w:rsidRPr="00E5269F" w:rsidTr="00A55161">
        <w:trPr>
          <w:trHeight w:val="70"/>
        </w:trPr>
        <w:tc>
          <w:tcPr>
            <w:tcW w:w="648" w:type="dxa"/>
          </w:tcPr>
          <w:p w:rsidR="009A6D1D" w:rsidRPr="00E5269F" w:rsidRDefault="009A6D1D" w:rsidP="00E20E6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20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прокуратуры «Об устранении нарушений Федерального закона Об образовании в Российской Федерации»</w:t>
            </w:r>
          </w:p>
          <w:p w:rsidR="009A6D1D" w:rsidRPr="00E5269F" w:rsidRDefault="009A6D1D" w:rsidP="00E20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№ 02-08-04/19</w:t>
            </w:r>
          </w:p>
          <w:p w:rsidR="009A6D1D" w:rsidRPr="00E5269F" w:rsidRDefault="009A6D1D" w:rsidP="00E20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 xml:space="preserve">19.08.2019 </w:t>
            </w:r>
          </w:p>
        </w:tc>
        <w:tc>
          <w:tcPr>
            <w:tcW w:w="2009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Исполнительного комитета Пестречинского муниципального района Республики Татарстан </w:t>
            </w:r>
          </w:p>
        </w:tc>
        <w:tc>
          <w:tcPr>
            <w:tcW w:w="2127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арушение ч.6,7статьи 28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Федерального закона «Об обра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зовании в Российской Федерации»</w:t>
            </w:r>
          </w:p>
        </w:tc>
        <w:tc>
          <w:tcPr>
            <w:tcW w:w="1221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2889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Исполнено</w:t>
            </w:r>
          </w:p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ч/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  <w:lang w:val="en-US"/>
              </w:rPr>
              <w:t>p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КДЮСШ №172 от 28.08.2019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20E6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20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следственного отдела Высокогорский МРСО СУ СК России по Республики Татарстан  «О принятии мер по устранению обстоятельств, способствующих совершению преступления»</w:t>
            </w:r>
          </w:p>
          <w:p w:rsidR="009A6D1D" w:rsidRPr="00E5269F" w:rsidRDefault="009A6D1D" w:rsidP="00E20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№000116 /19</w:t>
            </w:r>
          </w:p>
        </w:tc>
        <w:tc>
          <w:tcPr>
            <w:tcW w:w="1411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 xml:space="preserve">29.08.2019 </w:t>
            </w:r>
          </w:p>
        </w:tc>
        <w:tc>
          <w:tcPr>
            <w:tcW w:w="2009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 xml:space="preserve">Представление следственного отдела Высокогорский МРСО СУ СК России по Республики Татарстан </w:t>
            </w:r>
          </w:p>
        </w:tc>
        <w:tc>
          <w:tcPr>
            <w:tcW w:w="2952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 xml:space="preserve">Глава  Пестречинского муниципального района- председателю Совета Пестречинского муниципального района Республики Татарстан </w:t>
            </w:r>
          </w:p>
        </w:tc>
        <w:tc>
          <w:tcPr>
            <w:tcW w:w="2127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2889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Исполнено. Ответное письмо №4383</w:t>
            </w:r>
          </w:p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20E6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20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Постановление по делу об административ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>ном правонарушении</w:t>
            </w:r>
          </w:p>
        </w:tc>
        <w:tc>
          <w:tcPr>
            <w:tcW w:w="1411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2.09.2019</w:t>
            </w:r>
          </w:p>
        </w:tc>
        <w:tc>
          <w:tcPr>
            <w:tcW w:w="2009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Игнатьевой Галиной Васильевной зам.главного государственного санитарного врача по Республики Татарстан в Лаишевском, Пестречинском Рыбно-Слободском районах</w:t>
            </w:r>
          </w:p>
        </w:tc>
        <w:tc>
          <w:tcPr>
            <w:tcW w:w="2952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 xml:space="preserve"> МБОУ Кулаевского детского сада «Колокольчик» </w:t>
            </w:r>
          </w:p>
        </w:tc>
        <w:tc>
          <w:tcPr>
            <w:tcW w:w="2127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татья 6.7 ч.1 Кодекса Российской Федерации об административ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ных правонарушениях.</w:t>
            </w:r>
          </w:p>
        </w:tc>
        <w:tc>
          <w:tcPr>
            <w:tcW w:w="1221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2889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Исполнено</w:t>
            </w:r>
          </w:p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(3000 рублей) 10.12.2019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20E6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20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прокуратуры   Пестречинского района № 02-08-04 «Об устранении нарушений законодательства о промышленной безопасности гидротехнических сооружений»</w:t>
            </w:r>
          </w:p>
        </w:tc>
        <w:tc>
          <w:tcPr>
            <w:tcW w:w="1411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 xml:space="preserve">20.09.2019 </w:t>
            </w:r>
          </w:p>
        </w:tc>
        <w:tc>
          <w:tcPr>
            <w:tcW w:w="2009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Исполнительного комитета Ковалинского сельского поселения Пестречинского муниципального района Республики Татарстан </w:t>
            </w:r>
          </w:p>
        </w:tc>
        <w:tc>
          <w:tcPr>
            <w:tcW w:w="2127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арушение статьи 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Федерального закона от 21.07.1997 №117-ФЗ «О безопасности гидрортехничес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ких сооружений»)</w:t>
            </w:r>
          </w:p>
        </w:tc>
        <w:tc>
          <w:tcPr>
            <w:tcW w:w="1221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2889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Исполнено</w:t>
            </w:r>
          </w:p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Распоряжение  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 xml:space="preserve"> «О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привлечении дисциплинарной ответственности в виде замечания секретарю</w:t>
            </w:r>
          </w:p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Исполнительного комитета Ковалинского 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СП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20E6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20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прокуратуры   Пестречинского района № 02-08-04 «Об устранении нарушений законодательства о промышленной безопасности гидротехнических сооружений»</w:t>
            </w:r>
          </w:p>
        </w:tc>
        <w:tc>
          <w:tcPr>
            <w:tcW w:w="1411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20.09.2019 г</w:t>
            </w:r>
          </w:p>
        </w:tc>
        <w:tc>
          <w:tcPr>
            <w:tcW w:w="2009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Исполнительного комитета Надеждинского  сельского поселения Пестречинского муниципального района Республики Татарстан </w:t>
            </w:r>
          </w:p>
        </w:tc>
        <w:tc>
          <w:tcPr>
            <w:tcW w:w="2127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арушение статьи 7Федерального закона от 21.07.1997 №117-ФЗ «О безопасности гидрортехничес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ких сооружений»</w:t>
            </w:r>
          </w:p>
        </w:tc>
        <w:tc>
          <w:tcPr>
            <w:tcW w:w="1221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2889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Исполнено. Распоряжение «О дисциплинарной ответственности» в виде замечания секретарю исполнительного комитета  Надеждинского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СП</w:t>
            </w:r>
          </w:p>
        </w:tc>
      </w:tr>
      <w:tr w:rsidR="009A6D1D" w:rsidRPr="00E5269F" w:rsidTr="00A55161">
        <w:trPr>
          <w:trHeight w:val="1406"/>
        </w:trPr>
        <w:tc>
          <w:tcPr>
            <w:tcW w:w="648" w:type="dxa"/>
          </w:tcPr>
          <w:p w:rsidR="009A6D1D" w:rsidRPr="00E5269F" w:rsidRDefault="009A6D1D" w:rsidP="00E20E6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20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>редставление прокуратуры   Пестречинского района № 02-08-04 Об устранении нарушений законодательства о промышленной безопасности гидротехнических сооружений</w:t>
            </w:r>
          </w:p>
        </w:tc>
        <w:tc>
          <w:tcPr>
            <w:tcW w:w="1411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20.09.2019 г</w:t>
            </w:r>
          </w:p>
        </w:tc>
        <w:tc>
          <w:tcPr>
            <w:tcW w:w="2009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Исполнительного комитета Конского сельского поселения Пестречинского муниципального района Республики Татарстан </w:t>
            </w:r>
          </w:p>
        </w:tc>
        <w:tc>
          <w:tcPr>
            <w:tcW w:w="2127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(Н</w:t>
            </w: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арушение статьи 7Федерального закона от 21.07.1997 №117-ФЗ «О безопасности гидрортехничес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ких сооружений»)</w:t>
            </w:r>
          </w:p>
        </w:tc>
        <w:tc>
          <w:tcPr>
            <w:tcW w:w="1221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2889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Исполнено. Распоряжение от 10.10.2019 №128 «О дисциплинарной ответственности» в виде замечания заместителю руководителя исполнительного комитета Конского 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СП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20E6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20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прокуратуры   Пестречинского района № 02-08-04/19 «Об устранении нарушений Федерального закона «О пожарной безопасности»</w:t>
            </w:r>
          </w:p>
        </w:tc>
        <w:tc>
          <w:tcPr>
            <w:tcW w:w="1411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12.09.2019 г</w:t>
            </w:r>
          </w:p>
        </w:tc>
        <w:tc>
          <w:tcPr>
            <w:tcW w:w="2009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Исполнительного комитета Конского сельского поселения Пестречинского муниципального района Республики Татарстан </w:t>
            </w:r>
          </w:p>
        </w:tc>
        <w:tc>
          <w:tcPr>
            <w:tcW w:w="2127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арушение статьи 19 Федерального закона «О пожарной безопасности</w:t>
            </w:r>
          </w:p>
        </w:tc>
        <w:tc>
          <w:tcPr>
            <w:tcW w:w="1221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2889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Исполнено. Распоряжение от 26.09.2019 №122 «О дисциплинарной ответственности» в виде замечания заместителю руководителя исполнительного комитета Конского 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СП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20E6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20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прокуратуры   Пестречинского района от  № 02-08-04 «Об устранении нарушений законодательства о промышленной безопасности гидротехнических сооружений»</w:t>
            </w:r>
          </w:p>
        </w:tc>
        <w:tc>
          <w:tcPr>
            <w:tcW w:w="1411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20.09.2019</w:t>
            </w:r>
          </w:p>
        </w:tc>
        <w:tc>
          <w:tcPr>
            <w:tcW w:w="2009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Исполнительного комитета Ленино-Кокушкинского сельского поселения Пестречинского муниципального района Республики Татарстан </w:t>
            </w:r>
          </w:p>
        </w:tc>
        <w:tc>
          <w:tcPr>
            <w:tcW w:w="2127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Статья 7Федерального закона от 21.07.1997 №117-ФЗ «О безопасности гидрортехничес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ких сооружений»)</w:t>
            </w:r>
          </w:p>
        </w:tc>
        <w:tc>
          <w:tcPr>
            <w:tcW w:w="1221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2889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Исполнено. Распоряжение «О дисциплинарной ответственности» в виде замечания заместителю руководителя исполнительного комитета Ленино-Кокушкинского  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СП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20E6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20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прокуратуры   Пестречинского района от  № 02-08-04 «О противодействии коррупции»</w:t>
            </w:r>
          </w:p>
        </w:tc>
        <w:tc>
          <w:tcPr>
            <w:tcW w:w="1411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20.09.2019</w:t>
            </w:r>
          </w:p>
        </w:tc>
        <w:tc>
          <w:tcPr>
            <w:tcW w:w="2009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</w:t>
            </w:r>
          </w:p>
        </w:tc>
        <w:tc>
          <w:tcPr>
            <w:tcW w:w="2952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 xml:space="preserve">Совет Пестречинского муниципального района Республики Татарстан </w:t>
            </w:r>
          </w:p>
        </w:tc>
        <w:tc>
          <w:tcPr>
            <w:tcW w:w="2127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арушение статьи 10 Федерального закона «О муниципальной службе»)</w:t>
            </w:r>
          </w:p>
        </w:tc>
        <w:tc>
          <w:tcPr>
            <w:tcW w:w="1221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2889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Исполнено. Распоряжение «О дисциплинарной ответственности» в виде замечания председателю Палаты имущественных и земельных отношений 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20E6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20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Постановление о наложении штрафа по делу №016/04/14.32-1260/2019 об административ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>ном правонарушении.</w:t>
            </w:r>
          </w:p>
        </w:tc>
        <w:tc>
          <w:tcPr>
            <w:tcW w:w="1411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Заместитель руководителя Управления Федеральной антимонопольной службы по Республики Татарстан Павловым Игорем Николаевичем</w:t>
            </w:r>
          </w:p>
        </w:tc>
        <w:tc>
          <w:tcPr>
            <w:tcW w:w="2952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Исполнительного комитета Богородского сельского поселения Пестречинского муниципального района Республики Татарстан </w:t>
            </w:r>
          </w:p>
        </w:tc>
        <w:tc>
          <w:tcPr>
            <w:tcW w:w="2127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асть 7 статья 14.32 КоАП РФ</w:t>
            </w:r>
          </w:p>
        </w:tc>
        <w:tc>
          <w:tcPr>
            <w:tcW w:w="1221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2889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Исполнено.</w:t>
            </w:r>
          </w:p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(20</w:t>
            </w:r>
            <w:bookmarkStart w:id="0" w:name="_GoBack"/>
            <w:bookmarkEnd w:id="0"/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000 рублей)</w:t>
            </w:r>
          </w:p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01.09.2019 №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924403056042</w:t>
            </w:r>
          </w:p>
        </w:tc>
      </w:tr>
      <w:tr w:rsidR="009A6D1D" w:rsidRPr="00E5269F" w:rsidTr="00A55161">
        <w:trPr>
          <w:trHeight w:val="1690"/>
        </w:trPr>
        <w:tc>
          <w:tcPr>
            <w:tcW w:w="648" w:type="dxa"/>
          </w:tcPr>
          <w:p w:rsidR="009A6D1D" w:rsidRPr="00E5269F" w:rsidRDefault="009A6D1D" w:rsidP="00E20E6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20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прокуратуры   Пестречинского района № 02-08-04 «Об устранении нарушений законодательства о промышленной безопасности гидротехнических сооружений»</w:t>
            </w:r>
          </w:p>
        </w:tc>
        <w:tc>
          <w:tcPr>
            <w:tcW w:w="1411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20.09.2019</w:t>
            </w:r>
          </w:p>
        </w:tc>
        <w:tc>
          <w:tcPr>
            <w:tcW w:w="2009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Исполнительного комитета Екатериновского сельского поселения Пестречинского муниципального района Республики Татарстан </w:t>
            </w:r>
          </w:p>
        </w:tc>
        <w:tc>
          <w:tcPr>
            <w:tcW w:w="2127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арушение статьи 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Федерального закона от 21.07.1997 №117-ФЗ «О безопасности гидрортехничес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ких сооружений»)</w:t>
            </w:r>
          </w:p>
        </w:tc>
        <w:tc>
          <w:tcPr>
            <w:tcW w:w="1221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2889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Исполнено.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Распоряжение от 04.10.2019 №246 «О дисциплинарной ответственности» в виде замечания секретарю исполнительного комитета Екатериновского 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СП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20E6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20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прокуратуры   Пестречинского района № 02-08-04/19Об устранении нарушений законодательства о промышленной безопасности гидротехнических сооружений</w:t>
            </w:r>
          </w:p>
        </w:tc>
        <w:tc>
          <w:tcPr>
            <w:tcW w:w="1411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 xml:space="preserve">25.10.2019 </w:t>
            </w:r>
          </w:p>
        </w:tc>
        <w:tc>
          <w:tcPr>
            <w:tcW w:w="2009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Исполнительного комитета Шигалеевского сельского поселения Пестречинского муниципального района Республики Татарстан </w:t>
            </w:r>
          </w:p>
        </w:tc>
        <w:tc>
          <w:tcPr>
            <w:tcW w:w="2127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Статья 7Федерального закона от 21.07.1997 №117-ФЗ «О безопасности гидрортехничес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ких сооружений»)</w:t>
            </w:r>
          </w:p>
        </w:tc>
        <w:tc>
          <w:tcPr>
            <w:tcW w:w="1221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2889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Исполнено.</w:t>
            </w:r>
          </w:p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Распоряжение от 25.11.2019 №6 «О дисциплинарной ответственности» в виде замечания 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заместителю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руководителя исполнительного комитета </w:t>
            </w: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 xml:space="preserve"> Шигалеевского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СП</w:t>
            </w:r>
          </w:p>
        </w:tc>
      </w:tr>
      <w:tr w:rsidR="009A6D1D" w:rsidRPr="00E5269F" w:rsidTr="00A55161">
        <w:trPr>
          <w:trHeight w:val="272"/>
        </w:trPr>
        <w:tc>
          <w:tcPr>
            <w:tcW w:w="648" w:type="dxa"/>
          </w:tcPr>
          <w:p w:rsidR="009A6D1D" w:rsidRPr="00E5269F" w:rsidRDefault="009A6D1D" w:rsidP="00E20E6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20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Постановление №77/23-2 по делу об административ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>ном правонарушении</w:t>
            </w:r>
          </w:p>
        </w:tc>
        <w:tc>
          <w:tcPr>
            <w:tcW w:w="1411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30.09.2019</w:t>
            </w:r>
          </w:p>
        </w:tc>
        <w:tc>
          <w:tcPr>
            <w:tcW w:w="2009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Игнатьева Галина Васильевна Зам. Главного государственного санитарного врача по Республике Татарстан в Лаишевском, Пестречинском, Рыбно-Слободском районах</w:t>
            </w:r>
          </w:p>
        </w:tc>
        <w:tc>
          <w:tcPr>
            <w:tcW w:w="2952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 xml:space="preserve">В отношении директора МБОУ “Кулаевская средняя общеобразовательная школа”Пестречинского муниципального района Республики Татарстан </w:t>
            </w:r>
          </w:p>
        </w:tc>
        <w:tc>
          <w:tcPr>
            <w:tcW w:w="2127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т.6,7 ч.1 КоАП РФ</w:t>
            </w:r>
          </w:p>
        </w:tc>
        <w:tc>
          <w:tcPr>
            <w:tcW w:w="1221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2889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Исполнено.(3000 рублей) 18.10.2019 №92648000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20E6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20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Постановление о наложении штрафа по делу №45990/19/1604-ИП об административ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>ном правонарушении</w:t>
            </w:r>
          </w:p>
        </w:tc>
        <w:tc>
          <w:tcPr>
            <w:tcW w:w="1411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14.10.2019</w:t>
            </w:r>
          </w:p>
        </w:tc>
        <w:tc>
          <w:tcPr>
            <w:tcW w:w="2009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Судебным приставом-исполнителем РОСП Ситдиковой Лилией Рафаэльевной</w:t>
            </w:r>
          </w:p>
        </w:tc>
        <w:tc>
          <w:tcPr>
            <w:tcW w:w="2952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В отношении МБУ Централизованная клубная система Пестречинского муниципального района</w:t>
            </w:r>
          </w:p>
        </w:tc>
        <w:tc>
          <w:tcPr>
            <w:tcW w:w="2127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т.112, ст.12, ст. 13, ст. 14, ст. 30. ст. 6 , ст.67 ФЗ «Об исполнительном производстве» (оплачено)</w:t>
            </w:r>
          </w:p>
        </w:tc>
        <w:tc>
          <w:tcPr>
            <w:tcW w:w="1221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2889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Исполнено. (500 рублей)  11.11.2019 №330567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20E6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20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прокуратуры   Пестречинского района № 02-08-04/19 Об устранении нарушений Федерального закона «О санитарно-эпидемиологическом благополучии населения»</w:t>
            </w:r>
          </w:p>
          <w:p w:rsidR="009A6D1D" w:rsidRPr="00E5269F" w:rsidRDefault="009A6D1D" w:rsidP="00E20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25.10.2019 г</w:t>
            </w:r>
          </w:p>
        </w:tc>
        <w:tc>
          <w:tcPr>
            <w:tcW w:w="2009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Исполнительного комитета Кряш-Сердинского сельского поселения Пестречинского муниципального района Республики Татарстан </w:t>
            </w:r>
          </w:p>
        </w:tc>
        <w:tc>
          <w:tcPr>
            <w:tcW w:w="2127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арушение статьи 11 Федерального закона «О санитарно-эпидемиологическом благополучии населения</w:t>
            </w:r>
          </w:p>
        </w:tc>
        <w:tc>
          <w:tcPr>
            <w:tcW w:w="1221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2889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Исполнено.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Распоряжение «О дисциплинарной ответственности» в виде замечания секретарю исполнительного комитета Крящ-Сердинского сельского 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СП</w:t>
            </w:r>
          </w:p>
        </w:tc>
      </w:tr>
      <w:tr w:rsidR="009A6D1D" w:rsidRPr="00E5269F" w:rsidTr="00A55161">
        <w:trPr>
          <w:trHeight w:val="3816"/>
        </w:trPr>
        <w:tc>
          <w:tcPr>
            <w:tcW w:w="648" w:type="dxa"/>
          </w:tcPr>
          <w:p w:rsidR="009A6D1D" w:rsidRPr="00E5269F" w:rsidRDefault="009A6D1D" w:rsidP="00E20E6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20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прокуратуры   Пестречинского района № 02-08-04 Об устранении нарушений Федерального закона «О санитарно-эпидемиологическом благополучии населения»</w:t>
            </w:r>
          </w:p>
        </w:tc>
        <w:tc>
          <w:tcPr>
            <w:tcW w:w="1411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 xml:space="preserve">25.10.2019 </w:t>
            </w:r>
          </w:p>
        </w:tc>
        <w:tc>
          <w:tcPr>
            <w:tcW w:w="2009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Исполнительного комитета Шалинского сельского поселения Пестречинского муниципального района Республики Татарстан </w:t>
            </w:r>
          </w:p>
        </w:tc>
        <w:tc>
          <w:tcPr>
            <w:tcW w:w="2127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(Н</w:t>
            </w: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арушение статьи 11 Федерального закона «О санитарно-эпидемиологическом благополучии населения»)</w:t>
            </w:r>
          </w:p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2889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Исполнено.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Исполнено. Распоряжение «О дисциплинарной ответственности» в виде замечания заместителю руководителя исполнительного комитета </w:t>
            </w: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 xml:space="preserve"> Шалинского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СП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20E6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20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Постановление о наложении штрафа об административ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>ном правонарушении</w:t>
            </w:r>
          </w:p>
        </w:tc>
        <w:tc>
          <w:tcPr>
            <w:tcW w:w="1411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31.10.2019</w:t>
            </w:r>
          </w:p>
        </w:tc>
        <w:tc>
          <w:tcPr>
            <w:tcW w:w="2009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Игнатьевой Галиной Васильевной зам.главного государственного санитарного врача по Республики Татарстан в Лаишевском, Пестречинском Рыбно-Слободском районах</w:t>
            </w:r>
          </w:p>
        </w:tc>
        <w:tc>
          <w:tcPr>
            <w:tcW w:w="2952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 xml:space="preserve">В отношении директора «Читинская основная общеобразовательная школа» Пестречинского муниципального района РТ </w:t>
            </w:r>
          </w:p>
        </w:tc>
        <w:tc>
          <w:tcPr>
            <w:tcW w:w="2127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Статья 6.7 ч.1 Кодекса Российской Федерации об административ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 xml:space="preserve">ных правонарушениях.  </w:t>
            </w:r>
          </w:p>
        </w:tc>
        <w:tc>
          <w:tcPr>
            <w:tcW w:w="1221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2889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Исполнено </w:t>
            </w:r>
          </w:p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3000 рублей 20.11.2019 №9211111111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20E6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20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Постановление о наложении штрафа по делу №103/23-2 об административ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>ном правонарушении</w:t>
            </w:r>
          </w:p>
        </w:tc>
        <w:tc>
          <w:tcPr>
            <w:tcW w:w="1411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31.10.2019</w:t>
            </w:r>
          </w:p>
        </w:tc>
        <w:tc>
          <w:tcPr>
            <w:tcW w:w="2009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Игнатьевой Галиной Васильевной зам.главного государственного санитарного врача по Республики Татарстан в Лаишевском, Пестречинском Рыбно-Слободском районах</w:t>
            </w:r>
          </w:p>
        </w:tc>
        <w:tc>
          <w:tcPr>
            <w:tcW w:w="2952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 xml:space="preserve">В отношении директора «Конская основная общеобразовательная школа» Пестречинского муниципального района РТ </w:t>
            </w:r>
          </w:p>
        </w:tc>
        <w:tc>
          <w:tcPr>
            <w:tcW w:w="2127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татья 6.7 ч.1 Кодекса Российской Федерации об административ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ных правонарушениях</w:t>
            </w:r>
            <w:r w:rsidRPr="00E5269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.  </w:t>
            </w:r>
          </w:p>
        </w:tc>
        <w:tc>
          <w:tcPr>
            <w:tcW w:w="1221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2889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Исполнено.</w:t>
            </w:r>
          </w:p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(3000 рублей)</w:t>
            </w:r>
          </w:p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№92648000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20E6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20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Постановление о наложении штрафа по делу №100/23-2 об административ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>ном правонарушении</w:t>
            </w:r>
            <w:r w:rsidRPr="00E5269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31.10.2019</w:t>
            </w:r>
          </w:p>
        </w:tc>
        <w:tc>
          <w:tcPr>
            <w:tcW w:w="2009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Игнатьева Галиной Васильевной зам.главного государственного санитарного врача по Республики Татарстан в Лаишевском, Пестречинском Рыбно-Слободском районах</w:t>
            </w:r>
          </w:p>
        </w:tc>
        <w:tc>
          <w:tcPr>
            <w:tcW w:w="2952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 xml:space="preserve">В отношении директора  МБОУ «Крящ-Сердинская основная общеобразовательная школа» Пестречинского муниципального района РТ </w:t>
            </w:r>
          </w:p>
        </w:tc>
        <w:tc>
          <w:tcPr>
            <w:tcW w:w="2127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тать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 xml:space="preserve"> 6.7 ч.1 Кодекса Российской Федерации об административ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ных правонарушениях</w:t>
            </w:r>
          </w:p>
        </w:tc>
        <w:tc>
          <w:tcPr>
            <w:tcW w:w="1221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2889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Исполнено (3000 рублей) 14.11.2019 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20E6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20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прокуратуры   Пестречинского района № 02-08-04/19 «Об устранении нарушений законодательства о градостроительной деятельности, земельного законодательства»</w:t>
            </w:r>
          </w:p>
        </w:tc>
        <w:tc>
          <w:tcPr>
            <w:tcW w:w="1411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 xml:space="preserve">02.12.2019 г </w:t>
            </w:r>
          </w:p>
        </w:tc>
        <w:tc>
          <w:tcPr>
            <w:tcW w:w="2009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Руководителю Исполнительного комитета Пестречинского муниципального района Республики Татарстан </w:t>
            </w:r>
          </w:p>
        </w:tc>
        <w:tc>
          <w:tcPr>
            <w:tcW w:w="2127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арушение п.1 ст.2  Федерального закона от 27.07.2019 г.№210-ФЗ «Об организации предоставления государственных и муниципальных услуг»)</w:t>
            </w:r>
          </w:p>
        </w:tc>
        <w:tc>
          <w:tcPr>
            <w:tcW w:w="1221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2889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В разработке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20E6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20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прокуратуры   Пестречинского района № 02-08-04/19 (нарушение ст. 1 Федерального закона «О порядке рассмотрения обращения граждан Российской Федерации»</w:t>
            </w:r>
          </w:p>
        </w:tc>
        <w:tc>
          <w:tcPr>
            <w:tcW w:w="1411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 xml:space="preserve">03.12.2019 </w:t>
            </w:r>
          </w:p>
        </w:tc>
        <w:tc>
          <w:tcPr>
            <w:tcW w:w="2009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Руководителю Исполнительного комитета Пестречинского муниципального района Республики Татарстан </w:t>
            </w:r>
          </w:p>
        </w:tc>
        <w:tc>
          <w:tcPr>
            <w:tcW w:w="2127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арушение ст. 1 Федерального закона «О порядке рассмотрения обращения граждан Российской Федерации»</w:t>
            </w:r>
          </w:p>
        </w:tc>
        <w:tc>
          <w:tcPr>
            <w:tcW w:w="1221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2889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В разработке 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20E6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20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Постановление о наложении штрафа об административ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>ном правонарушении №124/23-2.</w:t>
            </w:r>
          </w:p>
        </w:tc>
        <w:tc>
          <w:tcPr>
            <w:tcW w:w="1411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29.11.2019</w:t>
            </w:r>
          </w:p>
        </w:tc>
        <w:tc>
          <w:tcPr>
            <w:tcW w:w="2009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Игнатьевой Г.В. Зам. Главного государственного санитарного врача по РТ</w:t>
            </w:r>
          </w:p>
        </w:tc>
        <w:tc>
          <w:tcPr>
            <w:tcW w:w="2952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В отношении директора МБОУ «Старо-Шигалеевского СОШ» Пестречинского муниципального района</w:t>
            </w:r>
          </w:p>
        </w:tc>
        <w:tc>
          <w:tcPr>
            <w:tcW w:w="2127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Нарушение ст.6,7 ч.1 Кодекса Российской Федерации об административ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ных правонарушениях</w:t>
            </w:r>
          </w:p>
        </w:tc>
        <w:tc>
          <w:tcPr>
            <w:tcW w:w="1221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2889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Исполнено.</w:t>
            </w:r>
          </w:p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(3000 рублей) 3.12.2019 №191203-1000-2200679-01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20E6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20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прокуратуры   Пестречинского района № 02-08-04/19</w:t>
            </w:r>
          </w:p>
        </w:tc>
        <w:tc>
          <w:tcPr>
            <w:tcW w:w="1411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 xml:space="preserve">15.11.2019 </w:t>
            </w:r>
          </w:p>
        </w:tc>
        <w:tc>
          <w:tcPr>
            <w:tcW w:w="2009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Руководитель Исполнительного комитета Пестречинского муниципального района Республики Татарстан </w:t>
            </w:r>
          </w:p>
        </w:tc>
        <w:tc>
          <w:tcPr>
            <w:tcW w:w="2127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арушение п.1 ст.2  Федерального закона от 27.07.2019 г.№210-ФЗ «Об организации предоставления государственных и муниципальных услуг»)</w:t>
            </w:r>
          </w:p>
        </w:tc>
        <w:tc>
          <w:tcPr>
            <w:tcW w:w="1221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2889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Исполнено </w:t>
            </w:r>
          </w:p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Распоряжение «о вынесении дисциплинарного взыскания» от 18.11.2019 №82-д  </w:t>
            </w:r>
            <w:r w:rsidRPr="00E526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заместителю р</w:t>
            </w:r>
            <w:r w:rsidRPr="00E526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Pr="00E526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Исполнительного комитета Пестречинского муниципального района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РТ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20E6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20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Постановление о наложении штрафа об административ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>ном правонарушении</w:t>
            </w:r>
          </w:p>
          <w:p w:rsidR="009A6D1D" w:rsidRPr="00E5269F" w:rsidRDefault="009A6D1D" w:rsidP="00E20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5-2-787</w:t>
            </w:r>
            <w:r w:rsidRPr="00E5269F">
              <w:rPr>
                <w:rFonts w:ascii="Times New Roman" w:hAnsi="Times New Roman"/>
                <w:sz w:val="24"/>
                <w:szCs w:val="24"/>
                <w:lang w:val="en-US"/>
              </w:rPr>
              <w:t>/19</w:t>
            </w:r>
          </w:p>
        </w:tc>
        <w:tc>
          <w:tcPr>
            <w:tcW w:w="1411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14.11.2019</w:t>
            </w:r>
          </w:p>
        </w:tc>
        <w:tc>
          <w:tcPr>
            <w:tcW w:w="2009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 xml:space="preserve">Мировой судья Пестречинского муниципального района  Латыпов И.И </w:t>
            </w:r>
          </w:p>
        </w:tc>
        <w:tc>
          <w:tcPr>
            <w:tcW w:w="2952" w:type="dxa"/>
          </w:tcPr>
          <w:p w:rsidR="009A6D1D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В отношении директора МБОУ «Пестречинская средняя общеобразовательная школа №2»</w:t>
            </w:r>
          </w:p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Часть 1 статьи 19.5 Кодекса Российской Федерации об административ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ных правонарушениях</w:t>
            </w:r>
          </w:p>
        </w:tc>
        <w:tc>
          <w:tcPr>
            <w:tcW w:w="1221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2889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10000 не оплачено 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20E6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20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Постановление о наложении штрафа об административ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>ном правонарушении</w:t>
            </w:r>
          </w:p>
          <w:p w:rsidR="009A6D1D" w:rsidRPr="00E5269F" w:rsidRDefault="009A6D1D" w:rsidP="00E20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269F">
              <w:rPr>
                <w:rFonts w:ascii="Times New Roman" w:hAnsi="Times New Roman"/>
                <w:sz w:val="24"/>
                <w:szCs w:val="24"/>
                <w:lang w:val="en-US"/>
              </w:rPr>
              <w:t>5-2-846/19</w:t>
            </w:r>
          </w:p>
        </w:tc>
        <w:tc>
          <w:tcPr>
            <w:tcW w:w="1411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18.11.2019</w:t>
            </w:r>
          </w:p>
        </w:tc>
        <w:tc>
          <w:tcPr>
            <w:tcW w:w="2009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Мировой судья Пестречинского муниципального района  Латыпов И.И</w:t>
            </w:r>
          </w:p>
        </w:tc>
        <w:tc>
          <w:tcPr>
            <w:tcW w:w="2952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 xml:space="preserve">В отношении директора МБОУ «Старо-Шигалеевская средняя общеобразовательная школа» </w:t>
            </w:r>
          </w:p>
        </w:tc>
        <w:tc>
          <w:tcPr>
            <w:tcW w:w="2127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астью 1 статьи 19.5 Кодекса Российской Федерации об административ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ных правонарушениях</w:t>
            </w:r>
          </w:p>
        </w:tc>
        <w:tc>
          <w:tcPr>
            <w:tcW w:w="1221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2889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10000 не оплачено</w:t>
            </w:r>
          </w:p>
        </w:tc>
      </w:tr>
      <w:tr w:rsidR="009A6D1D" w:rsidRPr="00E5269F" w:rsidTr="00A55161">
        <w:tc>
          <w:tcPr>
            <w:tcW w:w="648" w:type="dxa"/>
          </w:tcPr>
          <w:p w:rsidR="009A6D1D" w:rsidRPr="00E5269F" w:rsidRDefault="009A6D1D" w:rsidP="00E20E6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20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Постановление о наложении штрафа об административ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>ном правонарушении</w:t>
            </w:r>
          </w:p>
          <w:p w:rsidR="009A6D1D" w:rsidRPr="00E5269F" w:rsidRDefault="009A6D1D" w:rsidP="00E20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269F">
              <w:rPr>
                <w:rFonts w:ascii="Times New Roman" w:hAnsi="Times New Roman"/>
                <w:sz w:val="24"/>
                <w:szCs w:val="24"/>
                <w:lang w:val="en-US"/>
              </w:rPr>
              <w:t>5-2-847/19</w:t>
            </w:r>
          </w:p>
        </w:tc>
        <w:tc>
          <w:tcPr>
            <w:tcW w:w="1411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18.11.2019</w:t>
            </w:r>
          </w:p>
        </w:tc>
        <w:tc>
          <w:tcPr>
            <w:tcW w:w="2009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Мировой судья Пестречинского муниципального района  Латыпов И.И</w:t>
            </w:r>
          </w:p>
        </w:tc>
        <w:tc>
          <w:tcPr>
            <w:tcW w:w="2952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МБОУ «Кулаевская средняя общеобразователньая школа»</w:t>
            </w:r>
          </w:p>
        </w:tc>
        <w:tc>
          <w:tcPr>
            <w:tcW w:w="2127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астью 1 статьи 19.5 Кодекса Российской Федерации об административ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ных правонарушениях</w:t>
            </w:r>
          </w:p>
        </w:tc>
        <w:tc>
          <w:tcPr>
            <w:tcW w:w="1221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2889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10000 не оплачено</w:t>
            </w:r>
          </w:p>
        </w:tc>
      </w:tr>
      <w:tr w:rsidR="009A6D1D" w:rsidRPr="00E5269F" w:rsidTr="00A55161">
        <w:trPr>
          <w:trHeight w:val="839"/>
        </w:trPr>
        <w:tc>
          <w:tcPr>
            <w:tcW w:w="648" w:type="dxa"/>
          </w:tcPr>
          <w:p w:rsidR="009A6D1D" w:rsidRPr="00E5269F" w:rsidRDefault="009A6D1D" w:rsidP="00E20E6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20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Постановление о наложении штрафа об административ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269F">
              <w:rPr>
                <w:rFonts w:ascii="Times New Roman" w:hAnsi="Times New Roman"/>
                <w:sz w:val="24"/>
                <w:szCs w:val="24"/>
              </w:rPr>
              <w:t>ном правонарушении</w:t>
            </w:r>
          </w:p>
          <w:p w:rsidR="009A6D1D" w:rsidRPr="00E5269F" w:rsidRDefault="009A6D1D" w:rsidP="00E20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№5-84/2019</w:t>
            </w:r>
          </w:p>
        </w:tc>
        <w:tc>
          <w:tcPr>
            <w:tcW w:w="1411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30.09.2019</w:t>
            </w:r>
          </w:p>
        </w:tc>
        <w:tc>
          <w:tcPr>
            <w:tcW w:w="2009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Судья Пестречинского муниципального района Республики Татарстан Полторабатько Г.И</w:t>
            </w:r>
          </w:p>
        </w:tc>
        <w:tc>
          <w:tcPr>
            <w:tcW w:w="2952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МБУ «Централизованная клубная система Пестречинского муниципального района Республики Татарстан»</w:t>
            </w:r>
          </w:p>
        </w:tc>
        <w:tc>
          <w:tcPr>
            <w:tcW w:w="2127" w:type="dxa"/>
          </w:tcPr>
          <w:p w:rsidR="009A6D1D" w:rsidRPr="00E5269F" w:rsidRDefault="009A6D1D" w:rsidP="00E20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т.19.5 ч.14 Кодекса Российской Федерации об административ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5269F">
              <w:rPr>
                <w:rFonts w:ascii="Times New Roman" w:hAnsi="Times New Roman"/>
                <w:bCs/>
                <w:sz w:val="24"/>
                <w:szCs w:val="24"/>
              </w:rPr>
              <w:t>ных правонарушениях</w:t>
            </w:r>
          </w:p>
        </w:tc>
        <w:tc>
          <w:tcPr>
            <w:tcW w:w="1221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2889" w:type="dxa"/>
          </w:tcPr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Исполнено</w:t>
            </w:r>
          </w:p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(15000 рублей )</w:t>
            </w:r>
          </w:p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04.12.2019</w:t>
            </w:r>
          </w:p>
          <w:p w:rsidR="009A6D1D" w:rsidRPr="00E5269F" w:rsidRDefault="009A6D1D" w:rsidP="00E20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№1916</w:t>
            </w:r>
          </w:p>
        </w:tc>
      </w:tr>
      <w:tr w:rsidR="009A6D1D" w:rsidRPr="00E5269F" w:rsidTr="004D128E">
        <w:trPr>
          <w:trHeight w:val="839"/>
        </w:trPr>
        <w:tc>
          <w:tcPr>
            <w:tcW w:w="648" w:type="dxa"/>
          </w:tcPr>
          <w:p w:rsidR="009A6D1D" w:rsidRPr="00E5269F" w:rsidRDefault="009A6D1D" w:rsidP="00E94E6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9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прокуратуры   Пестречинского района № 02-08-04/19</w:t>
            </w:r>
          </w:p>
        </w:tc>
        <w:tc>
          <w:tcPr>
            <w:tcW w:w="1411" w:type="dxa"/>
          </w:tcPr>
          <w:p w:rsidR="009A6D1D" w:rsidRPr="00E5269F" w:rsidRDefault="009A6D1D" w:rsidP="00E9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2009" w:type="dxa"/>
          </w:tcPr>
          <w:p w:rsidR="009A6D1D" w:rsidRPr="00E5269F" w:rsidRDefault="009A6D1D" w:rsidP="00E9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94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Руководитель Исполнительного комитета Пестречинского муниципального района Республики Татарстан </w:t>
            </w:r>
          </w:p>
        </w:tc>
        <w:tc>
          <w:tcPr>
            <w:tcW w:w="2127" w:type="dxa"/>
          </w:tcPr>
          <w:p w:rsidR="009A6D1D" w:rsidRPr="00E5269F" w:rsidRDefault="009A6D1D" w:rsidP="00E94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ст.2 Федерального закона от 25 июля 114-ФЗ «О противодействии экстремистской деятельности»</w:t>
            </w:r>
          </w:p>
        </w:tc>
        <w:tc>
          <w:tcPr>
            <w:tcW w:w="1221" w:type="dxa"/>
          </w:tcPr>
          <w:p w:rsidR="009A6D1D" w:rsidRPr="00E5269F" w:rsidRDefault="009A6D1D" w:rsidP="00E94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месяц </w:t>
            </w:r>
          </w:p>
        </w:tc>
        <w:tc>
          <w:tcPr>
            <w:tcW w:w="2889" w:type="dxa"/>
          </w:tcPr>
          <w:p w:rsidR="009A6D1D" w:rsidRPr="00E5269F" w:rsidRDefault="009A6D1D" w:rsidP="00E94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Исполнено. Распоряжение «О дисциплинарной ответственности» в виде замечания 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первому заместителю </w:t>
            </w: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руководителя исполнительного комитета </w:t>
            </w:r>
          </w:p>
        </w:tc>
      </w:tr>
      <w:tr w:rsidR="009A6D1D" w:rsidRPr="00E5269F" w:rsidTr="004D128E">
        <w:trPr>
          <w:trHeight w:val="839"/>
        </w:trPr>
        <w:tc>
          <w:tcPr>
            <w:tcW w:w="648" w:type="dxa"/>
          </w:tcPr>
          <w:p w:rsidR="009A6D1D" w:rsidRPr="00E5269F" w:rsidRDefault="009A6D1D" w:rsidP="00E94E6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9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прокуратуры   Пестречинского района № 02-08-04/19</w:t>
            </w:r>
          </w:p>
        </w:tc>
        <w:tc>
          <w:tcPr>
            <w:tcW w:w="1411" w:type="dxa"/>
          </w:tcPr>
          <w:p w:rsidR="009A6D1D" w:rsidRDefault="009A6D1D" w:rsidP="00E9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22.10.2019</w:t>
            </w:r>
          </w:p>
        </w:tc>
        <w:tc>
          <w:tcPr>
            <w:tcW w:w="2009" w:type="dxa"/>
          </w:tcPr>
          <w:p w:rsidR="009A6D1D" w:rsidRPr="00E5269F" w:rsidRDefault="009A6D1D" w:rsidP="00E9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94E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Руководитель Исполнительного комитета Пестречинского муниципального района Республики Татарстан </w:t>
            </w:r>
          </w:p>
        </w:tc>
        <w:tc>
          <w:tcPr>
            <w:tcW w:w="2127" w:type="dxa"/>
          </w:tcPr>
          <w:p w:rsidR="009A6D1D" w:rsidRDefault="009A6D1D" w:rsidP="00E94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ст. 51.1 Градостроительного кодекса РФ </w:t>
            </w:r>
          </w:p>
        </w:tc>
        <w:tc>
          <w:tcPr>
            <w:tcW w:w="1221" w:type="dxa"/>
          </w:tcPr>
          <w:p w:rsidR="009A6D1D" w:rsidRDefault="009A6D1D" w:rsidP="00E94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2889" w:type="dxa"/>
          </w:tcPr>
          <w:p w:rsidR="009A6D1D" w:rsidRDefault="009A6D1D" w:rsidP="00E94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Исполнено. Распоряжение «О дисциплинарной ответственности» в виде замечания заместителю руководителя исполнительного комитета </w:t>
            </w:r>
          </w:p>
        </w:tc>
      </w:tr>
      <w:tr w:rsidR="009A6D1D" w:rsidRPr="00E5269F" w:rsidTr="004D128E">
        <w:trPr>
          <w:trHeight w:val="839"/>
        </w:trPr>
        <w:tc>
          <w:tcPr>
            <w:tcW w:w="648" w:type="dxa"/>
          </w:tcPr>
          <w:p w:rsidR="009A6D1D" w:rsidRPr="00E5269F" w:rsidRDefault="009A6D1D" w:rsidP="00E94E6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9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Представление прокуратуры   Пестречинского района № 02-08-04/19</w:t>
            </w:r>
          </w:p>
        </w:tc>
        <w:tc>
          <w:tcPr>
            <w:tcW w:w="1411" w:type="dxa"/>
          </w:tcPr>
          <w:p w:rsidR="009A6D1D" w:rsidRDefault="009A6D1D" w:rsidP="00E9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30.10.2019</w:t>
            </w:r>
          </w:p>
        </w:tc>
        <w:tc>
          <w:tcPr>
            <w:tcW w:w="2009" w:type="dxa"/>
          </w:tcPr>
          <w:p w:rsidR="009A6D1D" w:rsidRPr="00E5269F" w:rsidRDefault="009A6D1D" w:rsidP="00E9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94E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Руководитель Исполнительного комитета Пестречинского муниципального района Республики Татарстан </w:t>
            </w:r>
          </w:p>
        </w:tc>
        <w:tc>
          <w:tcPr>
            <w:tcW w:w="2127" w:type="dxa"/>
          </w:tcPr>
          <w:p w:rsidR="009A6D1D" w:rsidRDefault="009A6D1D" w:rsidP="00E94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 1 ст.2 Федерального закона от 27.07.2010 г. «Об организации предоставления муниципальных и государственных услуг»</w:t>
            </w:r>
          </w:p>
        </w:tc>
        <w:tc>
          <w:tcPr>
            <w:tcW w:w="1221" w:type="dxa"/>
          </w:tcPr>
          <w:p w:rsidR="009A6D1D" w:rsidRDefault="009A6D1D" w:rsidP="00E94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2889" w:type="dxa"/>
          </w:tcPr>
          <w:p w:rsidR="009A6D1D" w:rsidRDefault="009A6D1D" w:rsidP="00E94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Исполнено.</w:t>
            </w:r>
          </w:p>
          <w:p w:rsidR="009A6D1D" w:rsidRDefault="009A6D1D" w:rsidP="00E94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Ответ №2928и</w:t>
            </w:r>
          </w:p>
        </w:tc>
      </w:tr>
      <w:tr w:rsidR="009A6D1D" w:rsidRPr="00E5269F" w:rsidTr="004D128E">
        <w:trPr>
          <w:trHeight w:val="839"/>
        </w:trPr>
        <w:tc>
          <w:tcPr>
            <w:tcW w:w="648" w:type="dxa"/>
          </w:tcPr>
          <w:p w:rsidR="009A6D1D" w:rsidRPr="00E5269F" w:rsidRDefault="009A6D1D" w:rsidP="00E94E6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E5269F" w:rsidRDefault="009A6D1D" w:rsidP="00E9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8F">
              <w:rPr>
                <w:rFonts w:ascii="Times New Roman" w:hAnsi="Times New Roman"/>
                <w:sz w:val="24"/>
                <w:szCs w:val="24"/>
              </w:rPr>
              <w:t>Представление прокуратуры   Пестречинского района № 02-08-04/19</w:t>
            </w:r>
          </w:p>
        </w:tc>
        <w:tc>
          <w:tcPr>
            <w:tcW w:w="1411" w:type="dxa"/>
          </w:tcPr>
          <w:p w:rsidR="009A6D1D" w:rsidRDefault="009A6D1D" w:rsidP="00E9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25.11.2019</w:t>
            </w:r>
          </w:p>
        </w:tc>
        <w:tc>
          <w:tcPr>
            <w:tcW w:w="2009" w:type="dxa"/>
          </w:tcPr>
          <w:p w:rsidR="009A6D1D" w:rsidRPr="00E5269F" w:rsidRDefault="009A6D1D" w:rsidP="00E9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94E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Руководитель Исполнительного комитета Пестречинского муниципального района Республики Татарстан </w:t>
            </w:r>
          </w:p>
        </w:tc>
        <w:tc>
          <w:tcPr>
            <w:tcW w:w="2127" w:type="dxa"/>
          </w:tcPr>
          <w:p w:rsidR="009A6D1D" w:rsidRDefault="009A6D1D" w:rsidP="00E94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Нарушение законодательства об образовании и пожарной безопасности </w:t>
            </w:r>
          </w:p>
        </w:tc>
        <w:tc>
          <w:tcPr>
            <w:tcW w:w="1221" w:type="dxa"/>
          </w:tcPr>
          <w:p w:rsidR="009A6D1D" w:rsidRDefault="009A6D1D" w:rsidP="00E94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2889" w:type="dxa"/>
          </w:tcPr>
          <w:p w:rsidR="009A6D1D" w:rsidRDefault="009A6D1D" w:rsidP="00E94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Исполнено.</w:t>
            </w:r>
          </w:p>
          <w:p w:rsidR="009A6D1D" w:rsidRDefault="009A6D1D" w:rsidP="00E94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Ответ №3484и</w:t>
            </w:r>
          </w:p>
        </w:tc>
      </w:tr>
      <w:tr w:rsidR="009A6D1D" w:rsidRPr="00E5269F" w:rsidTr="004D128E">
        <w:trPr>
          <w:trHeight w:val="839"/>
        </w:trPr>
        <w:tc>
          <w:tcPr>
            <w:tcW w:w="648" w:type="dxa"/>
          </w:tcPr>
          <w:p w:rsidR="009A6D1D" w:rsidRPr="00E5269F" w:rsidRDefault="009A6D1D" w:rsidP="00E94E6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AC708F" w:rsidRDefault="009A6D1D" w:rsidP="00E9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8F">
              <w:rPr>
                <w:rFonts w:ascii="Times New Roman" w:hAnsi="Times New Roman"/>
                <w:sz w:val="24"/>
                <w:szCs w:val="24"/>
              </w:rPr>
              <w:t>Представление прокуратуры   Пестречинского района № 02-08-04/19</w:t>
            </w:r>
          </w:p>
        </w:tc>
        <w:tc>
          <w:tcPr>
            <w:tcW w:w="1411" w:type="dxa"/>
          </w:tcPr>
          <w:p w:rsidR="009A6D1D" w:rsidRDefault="009A6D1D" w:rsidP="00E9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12.12.2019</w:t>
            </w:r>
          </w:p>
        </w:tc>
        <w:tc>
          <w:tcPr>
            <w:tcW w:w="2009" w:type="dxa"/>
          </w:tcPr>
          <w:p w:rsidR="009A6D1D" w:rsidRPr="00E5269F" w:rsidRDefault="009A6D1D" w:rsidP="00E9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94E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Руководитель Исполнительного комитета Пестречинского муниципального района Республики Татарстан </w:t>
            </w:r>
          </w:p>
        </w:tc>
        <w:tc>
          <w:tcPr>
            <w:tcW w:w="2127" w:type="dxa"/>
          </w:tcPr>
          <w:p w:rsidR="009A6D1D" w:rsidRDefault="009A6D1D" w:rsidP="00E94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Нарушение жилищного законодательства</w:t>
            </w:r>
          </w:p>
        </w:tc>
        <w:tc>
          <w:tcPr>
            <w:tcW w:w="1221" w:type="dxa"/>
          </w:tcPr>
          <w:p w:rsidR="009A6D1D" w:rsidRDefault="009A6D1D" w:rsidP="00E94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2889" w:type="dxa"/>
          </w:tcPr>
          <w:p w:rsidR="009A6D1D" w:rsidRDefault="009A6D1D" w:rsidP="00E94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В разработке</w:t>
            </w:r>
          </w:p>
        </w:tc>
      </w:tr>
      <w:tr w:rsidR="009A6D1D" w:rsidRPr="00E5269F" w:rsidTr="004D128E">
        <w:trPr>
          <w:trHeight w:val="839"/>
        </w:trPr>
        <w:tc>
          <w:tcPr>
            <w:tcW w:w="648" w:type="dxa"/>
          </w:tcPr>
          <w:p w:rsidR="009A6D1D" w:rsidRPr="00E5269F" w:rsidRDefault="009A6D1D" w:rsidP="00E94E6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AC708F" w:rsidRDefault="009A6D1D" w:rsidP="00E9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8F">
              <w:rPr>
                <w:rFonts w:ascii="Times New Roman" w:hAnsi="Times New Roman"/>
                <w:sz w:val="24"/>
                <w:szCs w:val="24"/>
              </w:rPr>
              <w:t>Представление прокуратуры   Пес</w:t>
            </w:r>
            <w:r>
              <w:rPr>
                <w:rFonts w:ascii="Times New Roman" w:hAnsi="Times New Roman"/>
                <w:sz w:val="24"/>
                <w:szCs w:val="24"/>
              </w:rPr>
              <w:t>тречинского района № 02-08-04</w:t>
            </w:r>
          </w:p>
        </w:tc>
        <w:tc>
          <w:tcPr>
            <w:tcW w:w="1411" w:type="dxa"/>
          </w:tcPr>
          <w:p w:rsidR="009A6D1D" w:rsidRDefault="009A6D1D" w:rsidP="00E9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25.12.2019</w:t>
            </w:r>
          </w:p>
        </w:tc>
        <w:tc>
          <w:tcPr>
            <w:tcW w:w="2009" w:type="dxa"/>
          </w:tcPr>
          <w:p w:rsidR="009A6D1D" w:rsidRPr="00E5269F" w:rsidRDefault="009A6D1D" w:rsidP="00E9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94E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Руководитель Исполнительного комитета Пестречинского муниципального района Республики Татарстан </w:t>
            </w:r>
          </w:p>
        </w:tc>
        <w:tc>
          <w:tcPr>
            <w:tcW w:w="2127" w:type="dxa"/>
          </w:tcPr>
          <w:p w:rsidR="009A6D1D" w:rsidRDefault="009A6D1D" w:rsidP="00E94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Нарушение ФЗ «О противодействии коррупции» </w:t>
            </w:r>
          </w:p>
        </w:tc>
        <w:tc>
          <w:tcPr>
            <w:tcW w:w="1221" w:type="dxa"/>
          </w:tcPr>
          <w:p w:rsidR="009A6D1D" w:rsidRDefault="009A6D1D" w:rsidP="00E94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2889" w:type="dxa"/>
          </w:tcPr>
          <w:p w:rsidR="009A6D1D" w:rsidRDefault="009A6D1D" w:rsidP="00E94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В разработке</w:t>
            </w:r>
          </w:p>
        </w:tc>
      </w:tr>
      <w:tr w:rsidR="009A6D1D" w:rsidRPr="00E5269F" w:rsidTr="004D128E">
        <w:trPr>
          <w:trHeight w:val="839"/>
        </w:trPr>
        <w:tc>
          <w:tcPr>
            <w:tcW w:w="648" w:type="dxa"/>
          </w:tcPr>
          <w:p w:rsidR="009A6D1D" w:rsidRPr="00E5269F" w:rsidRDefault="009A6D1D" w:rsidP="00E94E6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AC708F" w:rsidRDefault="009A6D1D" w:rsidP="00E9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8F">
              <w:rPr>
                <w:rFonts w:ascii="Times New Roman" w:hAnsi="Times New Roman"/>
                <w:sz w:val="24"/>
                <w:szCs w:val="24"/>
              </w:rPr>
              <w:t>Представление прокуратуры   Пес</w:t>
            </w:r>
            <w:r>
              <w:rPr>
                <w:rFonts w:ascii="Times New Roman" w:hAnsi="Times New Roman"/>
                <w:sz w:val="24"/>
                <w:szCs w:val="24"/>
              </w:rPr>
              <w:t>тречинского района № 02-08-04</w:t>
            </w:r>
          </w:p>
        </w:tc>
        <w:tc>
          <w:tcPr>
            <w:tcW w:w="1411" w:type="dxa"/>
          </w:tcPr>
          <w:p w:rsidR="009A6D1D" w:rsidRDefault="009A6D1D" w:rsidP="00E9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09.10.2019</w:t>
            </w:r>
          </w:p>
        </w:tc>
        <w:tc>
          <w:tcPr>
            <w:tcW w:w="2009" w:type="dxa"/>
          </w:tcPr>
          <w:p w:rsidR="009A6D1D" w:rsidRPr="00E5269F" w:rsidRDefault="009A6D1D" w:rsidP="00E9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94E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Руководитель Исполнительного комитета Пестречинского муниципального района Республики Татарстан </w:t>
            </w:r>
          </w:p>
        </w:tc>
        <w:tc>
          <w:tcPr>
            <w:tcW w:w="2127" w:type="dxa"/>
          </w:tcPr>
          <w:p w:rsidR="009A6D1D" w:rsidRDefault="009A6D1D" w:rsidP="00E94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 1 ст.2 Федерального закона от 27.07.2010 г. «Об организации предоставления муниципальных и государственных услуг»</w:t>
            </w:r>
          </w:p>
        </w:tc>
        <w:tc>
          <w:tcPr>
            <w:tcW w:w="1221" w:type="dxa"/>
          </w:tcPr>
          <w:p w:rsidR="009A6D1D" w:rsidRDefault="009A6D1D" w:rsidP="00E94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2889" w:type="dxa"/>
          </w:tcPr>
          <w:p w:rsidR="009A6D1D" w:rsidRDefault="009A6D1D" w:rsidP="00E94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5269F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Исполнено. Распоряжение «О дисциплинарной ответственности» в виде замечания заместителю руководителя исполнительного комитета </w:t>
            </w:r>
          </w:p>
        </w:tc>
      </w:tr>
      <w:tr w:rsidR="009A6D1D" w:rsidRPr="00E5269F" w:rsidTr="004D128E">
        <w:trPr>
          <w:trHeight w:val="839"/>
        </w:trPr>
        <w:tc>
          <w:tcPr>
            <w:tcW w:w="648" w:type="dxa"/>
          </w:tcPr>
          <w:p w:rsidR="009A6D1D" w:rsidRPr="00E5269F" w:rsidRDefault="009A6D1D" w:rsidP="00E94E6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643B15" w:rsidRDefault="009A6D1D" w:rsidP="00E9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08F">
              <w:rPr>
                <w:rFonts w:ascii="Times New Roman" w:hAnsi="Times New Roman"/>
                <w:sz w:val="24"/>
                <w:szCs w:val="24"/>
              </w:rPr>
              <w:t>Представление прокуратуры   Пес</w:t>
            </w:r>
            <w:r>
              <w:rPr>
                <w:rFonts w:ascii="Times New Roman" w:hAnsi="Times New Roman"/>
                <w:sz w:val="24"/>
                <w:szCs w:val="24"/>
              </w:rPr>
              <w:t>тречинского района № 02-08-04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/19</w:t>
            </w:r>
          </w:p>
        </w:tc>
        <w:tc>
          <w:tcPr>
            <w:tcW w:w="1411" w:type="dxa"/>
          </w:tcPr>
          <w:p w:rsidR="009A6D1D" w:rsidRPr="00643B15" w:rsidRDefault="009A6D1D" w:rsidP="00E9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009" w:type="dxa"/>
          </w:tcPr>
          <w:p w:rsidR="009A6D1D" w:rsidRPr="00E5269F" w:rsidRDefault="009A6D1D" w:rsidP="00E9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sz w:val="24"/>
                <w:szCs w:val="24"/>
              </w:rPr>
              <w:t>Прокуратура Пестречинского района РТ</w:t>
            </w:r>
          </w:p>
        </w:tc>
        <w:tc>
          <w:tcPr>
            <w:tcW w:w="2952" w:type="dxa"/>
          </w:tcPr>
          <w:p w:rsidR="009A6D1D" w:rsidRPr="00E5269F" w:rsidRDefault="009A6D1D" w:rsidP="00E94E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26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Руководитель Исполнительного комитета Пестречинского муниципального района Республики Татарстан </w:t>
            </w:r>
          </w:p>
        </w:tc>
        <w:tc>
          <w:tcPr>
            <w:tcW w:w="2127" w:type="dxa"/>
          </w:tcPr>
          <w:p w:rsidR="009A6D1D" w:rsidRDefault="009A6D1D" w:rsidP="00E94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Нарушение земельного законодательства</w:t>
            </w:r>
          </w:p>
        </w:tc>
        <w:tc>
          <w:tcPr>
            <w:tcW w:w="1221" w:type="dxa"/>
          </w:tcPr>
          <w:p w:rsidR="009A6D1D" w:rsidRDefault="009A6D1D" w:rsidP="00E94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2889" w:type="dxa"/>
          </w:tcPr>
          <w:p w:rsidR="009A6D1D" w:rsidRDefault="009A6D1D" w:rsidP="00E94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В разработке</w:t>
            </w:r>
          </w:p>
        </w:tc>
      </w:tr>
      <w:tr w:rsidR="009A6D1D" w:rsidRPr="00E5269F" w:rsidTr="004D128E">
        <w:trPr>
          <w:trHeight w:val="839"/>
        </w:trPr>
        <w:tc>
          <w:tcPr>
            <w:tcW w:w="648" w:type="dxa"/>
          </w:tcPr>
          <w:p w:rsidR="009A6D1D" w:rsidRPr="00E5269F" w:rsidRDefault="009A6D1D" w:rsidP="00E94E6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A6D1D" w:rsidRPr="00AC708F" w:rsidRDefault="009A6D1D" w:rsidP="00E9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Следственного управления по РТ</w:t>
            </w:r>
          </w:p>
        </w:tc>
        <w:tc>
          <w:tcPr>
            <w:tcW w:w="1411" w:type="dxa"/>
          </w:tcPr>
          <w:p w:rsidR="009A6D1D" w:rsidRPr="00D5288B" w:rsidRDefault="009A6D1D" w:rsidP="00E9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13.12.2019</w:t>
            </w:r>
          </w:p>
        </w:tc>
        <w:tc>
          <w:tcPr>
            <w:tcW w:w="2009" w:type="dxa"/>
          </w:tcPr>
          <w:p w:rsidR="009A6D1D" w:rsidRPr="00E5269F" w:rsidRDefault="009A6D1D" w:rsidP="00E9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Следственного управления по РТ</w:t>
            </w:r>
          </w:p>
        </w:tc>
        <w:tc>
          <w:tcPr>
            <w:tcW w:w="2952" w:type="dxa"/>
          </w:tcPr>
          <w:p w:rsidR="009A6D1D" w:rsidRPr="00E5269F" w:rsidRDefault="009A6D1D" w:rsidP="00E94E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Главе Пестречинского муниципального района – председателю Совета </w:t>
            </w:r>
          </w:p>
        </w:tc>
        <w:tc>
          <w:tcPr>
            <w:tcW w:w="2127" w:type="dxa"/>
          </w:tcPr>
          <w:p w:rsidR="009A6D1D" w:rsidRDefault="009A6D1D" w:rsidP="00E94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Предстаквление о принятии мер по устранению обстоятельств, способствовавших совершению преступления </w:t>
            </w:r>
          </w:p>
        </w:tc>
        <w:tc>
          <w:tcPr>
            <w:tcW w:w="1221" w:type="dxa"/>
          </w:tcPr>
          <w:p w:rsidR="009A6D1D" w:rsidRDefault="009A6D1D" w:rsidP="00E94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 месяц</w:t>
            </w:r>
          </w:p>
        </w:tc>
        <w:tc>
          <w:tcPr>
            <w:tcW w:w="2889" w:type="dxa"/>
          </w:tcPr>
          <w:p w:rsidR="009A6D1D" w:rsidRDefault="009A6D1D" w:rsidP="00E94E6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В разработке</w:t>
            </w:r>
          </w:p>
        </w:tc>
      </w:tr>
    </w:tbl>
    <w:p w:rsidR="009A6D1D" w:rsidRDefault="009A6D1D" w:rsidP="004D128E"/>
    <w:p w:rsidR="009A6D1D" w:rsidRDefault="009A6D1D" w:rsidP="004D128E"/>
    <w:p w:rsidR="009A6D1D" w:rsidRDefault="009A6D1D" w:rsidP="00DF40C4"/>
    <w:p w:rsidR="009A6D1D" w:rsidRDefault="009A6D1D"/>
    <w:sectPr w:rsidR="009A6D1D" w:rsidSect="00DF40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72A"/>
    <w:multiLevelType w:val="hybridMultilevel"/>
    <w:tmpl w:val="F258C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3419F3"/>
    <w:multiLevelType w:val="hybridMultilevel"/>
    <w:tmpl w:val="75BA0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613D5C"/>
    <w:multiLevelType w:val="hybridMultilevel"/>
    <w:tmpl w:val="49383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E43F88"/>
    <w:multiLevelType w:val="hybridMultilevel"/>
    <w:tmpl w:val="3110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A65AE0"/>
    <w:multiLevelType w:val="hybridMultilevel"/>
    <w:tmpl w:val="05DC36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438420A"/>
    <w:multiLevelType w:val="hybridMultilevel"/>
    <w:tmpl w:val="880E2A16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6A60DA"/>
    <w:multiLevelType w:val="hybridMultilevel"/>
    <w:tmpl w:val="C04A7E2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B76EB7"/>
    <w:multiLevelType w:val="hybridMultilevel"/>
    <w:tmpl w:val="8098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1324DB"/>
    <w:multiLevelType w:val="hybridMultilevel"/>
    <w:tmpl w:val="342AA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2B50CA"/>
    <w:multiLevelType w:val="hybridMultilevel"/>
    <w:tmpl w:val="43D4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641BF4"/>
    <w:multiLevelType w:val="hybridMultilevel"/>
    <w:tmpl w:val="33CA4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27668B"/>
    <w:multiLevelType w:val="hybridMultilevel"/>
    <w:tmpl w:val="4914E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5B4489"/>
    <w:multiLevelType w:val="hybridMultilevel"/>
    <w:tmpl w:val="1B805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94512B"/>
    <w:multiLevelType w:val="hybridMultilevel"/>
    <w:tmpl w:val="65F60DB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5FCD0001"/>
    <w:multiLevelType w:val="hybridMultilevel"/>
    <w:tmpl w:val="8E44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E42B70"/>
    <w:multiLevelType w:val="hybridMultilevel"/>
    <w:tmpl w:val="342C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19079E7"/>
    <w:multiLevelType w:val="hybridMultilevel"/>
    <w:tmpl w:val="AAD09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237BF7"/>
    <w:multiLevelType w:val="hybridMultilevel"/>
    <w:tmpl w:val="21A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A372F3"/>
    <w:multiLevelType w:val="hybridMultilevel"/>
    <w:tmpl w:val="46E2B2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9D0E26"/>
    <w:multiLevelType w:val="hybridMultilevel"/>
    <w:tmpl w:val="D9C8490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8"/>
  </w:num>
  <w:num w:numId="5">
    <w:abstractNumId w:val="8"/>
  </w:num>
  <w:num w:numId="6">
    <w:abstractNumId w:val="1"/>
  </w:num>
  <w:num w:numId="7">
    <w:abstractNumId w:val="2"/>
  </w:num>
  <w:num w:numId="8">
    <w:abstractNumId w:val="16"/>
  </w:num>
  <w:num w:numId="9">
    <w:abstractNumId w:val="15"/>
  </w:num>
  <w:num w:numId="10">
    <w:abstractNumId w:val="6"/>
  </w:num>
  <w:num w:numId="11">
    <w:abstractNumId w:val="10"/>
  </w:num>
  <w:num w:numId="12">
    <w:abstractNumId w:val="17"/>
  </w:num>
  <w:num w:numId="13">
    <w:abstractNumId w:val="12"/>
  </w:num>
  <w:num w:numId="14">
    <w:abstractNumId w:val="9"/>
  </w:num>
  <w:num w:numId="15">
    <w:abstractNumId w:val="4"/>
  </w:num>
  <w:num w:numId="16">
    <w:abstractNumId w:val="0"/>
  </w:num>
  <w:num w:numId="17">
    <w:abstractNumId w:val="13"/>
  </w:num>
  <w:num w:numId="18">
    <w:abstractNumId w:val="11"/>
  </w:num>
  <w:num w:numId="19">
    <w:abstractNumId w:val="1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79A"/>
    <w:rsid w:val="00006B56"/>
    <w:rsid w:val="0001306B"/>
    <w:rsid w:val="000132B2"/>
    <w:rsid w:val="00031403"/>
    <w:rsid w:val="00070F66"/>
    <w:rsid w:val="000921AB"/>
    <w:rsid w:val="000A1AC1"/>
    <w:rsid w:val="000C44CA"/>
    <w:rsid w:val="000C4C64"/>
    <w:rsid w:val="001314ED"/>
    <w:rsid w:val="00152749"/>
    <w:rsid w:val="00176FE1"/>
    <w:rsid w:val="001B55D0"/>
    <w:rsid w:val="001C4C0A"/>
    <w:rsid w:val="001F02E3"/>
    <w:rsid w:val="001F1342"/>
    <w:rsid w:val="001F44E8"/>
    <w:rsid w:val="00213004"/>
    <w:rsid w:val="002532A4"/>
    <w:rsid w:val="002625F5"/>
    <w:rsid w:val="0028579B"/>
    <w:rsid w:val="002A079C"/>
    <w:rsid w:val="002B17FF"/>
    <w:rsid w:val="002B4393"/>
    <w:rsid w:val="002D777A"/>
    <w:rsid w:val="002F45DF"/>
    <w:rsid w:val="003274EE"/>
    <w:rsid w:val="00357EEB"/>
    <w:rsid w:val="00384176"/>
    <w:rsid w:val="00394E19"/>
    <w:rsid w:val="003C0A91"/>
    <w:rsid w:val="003C5877"/>
    <w:rsid w:val="003D58AB"/>
    <w:rsid w:val="003F2DD7"/>
    <w:rsid w:val="00402870"/>
    <w:rsid w:val="00427B72"/>
    <w:rsid w:val="00444020"/>
    <w:rsid w:val="00462903"/>
    <w:rsid w:val="00465AA6"/>
    <w:rsid w:val="00475A5B"/>
    <w:rsid w:val="0048388A"/>
    <w:rsid w:val="004A749E"/>
    <w:rsid w:val="004B2283"/>
    <w:rsid w:val="004D128E"/>
    <w:rsid w:val="00514362"/>
    <w:rsid w:val="00521978"/>
    <w:rsid w:val="00580CA7"/>
    <w:rsid w:val="0059701E"/>
    <w:rsid w:val="005D4B34"/>
    <w:rsid w:val="00615F4F"/>
    <w:rsid w:val="00641DAD"/>
    <w:rsid w:val="00643B15"/>
    <w:rsid w:val="006B6EF7"/>
    <w:rsid w:val="006C6D8F"/>
    <w:rsid w:val="006D4326"/>
    <w:rsid w:val="006D6AE8"/>
    <w:rsid w:val="00727A1E"/>
    <w:rsid w:val="00777873"/>
    <w:rsid w:val="007A5854"/>
    <w:rsid w:val="007C3B65"/>
    <w:rsid w:val="007E0700"/>
    <w:rsid w:val="0083179A"/>
    <w:rsid w:val="00874D0E"/>
    <w:rsid w:val="008811DF"/>
    <w:rsid w:val="00892698"/>
    <w:rsid w:val="00896B90"/>
    <w:rsid w:val="0089736D"/>
    <w:rsid w:val="008B780B"/>
    <w:rsid w:val="00924A20"/>
    <w:rsid w:val="00926495"/>
    <w:rsid w:val="009276F0"/>
    <w:rsid w:val="009652F0"/>
    <w:rsid w:val="009A6D1D"/>
    <w:rsid w:val="00A55161"/>
    <w:rsid w:val="00A85ADD"/>
    <w:rsid w:val="00AA7D91"/>
    <w:rsid w:val="00AC2AAF"/>
    <w:rsid w:val="00AC708F"/>
    <w:rsid w:val="00AF1D06"/>
    <w:rsid w:val="00AF7CEA"/>
    <w:rsid w:val="00B20D7E"/>
    <w:rsid w:val="00B6315C"/>
    <w:rsid w:val="00C11359"/>
    <w:rsid w:val="00C147E1"/>
    <w:rsid w:val="00C2673C"/>
    <w:rsid w:val="00C51F33"/>
    <w:rsid w:val="00CA3A4A"/>
    <w:rsid w:val="00CC7E97"/>
    <w:rsid w:val="00D01367"/>
    <w:rsid w:val="00D5288B"/>
    <w:rsid w:val="00DB586E"/>
    <w:rsid w:val="00DD31A5"/>
    <w:rsid w:val="00DE78C8"/>
    <w:rsid w:val="00DF40C4"/>
    <w:rsid w:val="00E03998"/>
    <w:rsid w:val="00E20E6B"/>
    <w:rsid w:val="00E5269F"/>
    <w:rsid w:val="00E67F66"/>
    <w:rsid w:val="00E94E6B"/>
    <w:rsid w:val="00EC7985"/>
    <w:rsid w:val="00ED31B7"/>
    <w:rsid w:val="00ED3FF6"/>
    <w:rsid w:val="00EE2096"/>
    <w:rsid w:val="00EE506E"/>
    <w:rsid w:val="00F162BD"/>
    <w:rsid w:val="00F337EC"/>
    <w:rsid w:val="00F46C7F"/>
    <w:rsid w:val="00FC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B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F40C4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35</Pages>
  <Words>7738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8</cp:revision>
  <dcterms:created xsi:type="dcterms:W3CDTF">2019-12-25T08:48:00Z</dcterms:created>
  <dcterms:modified xsi:type="dcterms:W3CDTF">2019-12-30T11:34:00Z</dcterms:modified>
</cp:coreProperties>
</file>