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07" w:rsidRPr="00BB1A60" w:rsidRDefault="00417007" w:rsidP="00B84C9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B1A60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1</w:t>
      </w:r>
    </w:p>
    <w:p w:rsidR="00417007" w:rsidRDefault="00417007" w:rsidP="00B84C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417007" w:rsidRPr="00BB1A60" w:rsidRDefault="00417007" w:rsidP="00B84C91">
      <w:pPr>
        <w:spacing w:after="0" w:line="240" w:lineRule="auto"/>
        <w:ind w:left="3540"/>
        <w:contextualSpacing/>
        <w:jc w:val="both"/>
        <w:rPr>
          <w:rFonts w:ascii="Times New Roman" w:hAnsi="Times New Roman"/>
          <w:sz w:val="28"/>
          <w:szCs w:val="28"/>
        </w:rPr>
      </w:pPr>
      <w:r w:rsidRPr="00BB1A6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B1A60">
        <w:rPr>
          <w:rFonts w:ascii="Times New Roman" w:hAnsi="Times New Roman"/>
          <w:sz w:val="28"/>
          <w:szCs w:val="28"/>
        </w:rPr>
        <w:t xml:space="preserve"> Утвержден</w:t>
      </w:r>
    </w:p>
    <w:p w:rsidR="00417007" w:rsidRPr="00BB1A60" w:rsidRDefault="00417007" w:rsidP="00B84C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1A60">
        <w:rPr>
          <w:rFonts w:ascii="Times New Roman" w:hAnsi="Times New Roman"/>
          <w:sz w:val="28"/>
          <w:szCs w:val="28"/>
        </w:rPr>
        <w:t xml:space="preserve">                                                                Решением Антитеррористической комиссии</w:t>
      </w:r>
    </w:p>
    <w:p w:rsidR="00417007" w:rsidRDefault="00417007" w:rsidP="00B84C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1A60">
        <w:rPr>
          <w:rFonts w:ascii="Times New Roman" w:hAnsi="Times New Roman"/>
          <w:sz w:val="28"/>
          <w:szCs w:val="28"/>
        </w:rPr>
        <w:t xml:space="preserve">                                                                в Пестречинском муниципальном районе</w:t>
      </w:r>
      <w:r>
        <w:rPr>
          <w:rFonts w:ascii="Times New Roman" w:hAnsi="Times New Roman"/>
          <w:sz w:val="28"/>
          <w:szCs w:val="28"/>
        </w:rPr>
        <w:t xml:space="preserve"> РТ и </w:t>
      </w:r>
    </w:p>
    <w:p w:rsidR="00417007" w:rsidRDefault="00417007" w:rsidP="00B84C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Оперативной группы </w:t>
      </w:r>
      <w:r w:rsidRPr="00BB1A60">
        <w:rPr>
          <w:rFonts w:ascii="Times New Roman" w:hAnsi="Times New Roman"/>
          <w:sz w:val="28"/>
          <w:szCs w:val="28"/>
        </w:rPr>
        <w:t xml:space="preserve">в Пестречинском </w:t>
      </w:r>
    </w:p>
    <w:p w:rsidR="00417007" w:rsidRPr="00BB1A60" w:rsidRDefault="00417007" w:rsidP="00B84C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BB1A60">
        <w:rPr>
          <w:rFonts w:ascii="Times New Roman" w:hAnsi="Times New Roman"/>
          <w:sz w:val="28"/>
          <w:szCs w:val="28"/>
        </w:rPr>
        <w:t>муниципальном районе</w:t>
      </w:r>
      <w:r>
        <w:rPr>
          <w:rFonts w:ascii="Times New Roman" w:hAnsi="Times New Roman"/>
          <w:sz w:val="28"/>
          <w:szCs w:val="28"/>
        </w:rPr>
        <w:t xml:space="preserve"> РТ</w:t>
      </w:r>
    </w:p>
    <w:p w:rsidR="00417007" w:rsidRDefault="00417007" w:rsidP="005A579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1A60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от «27» марта 2020 года (п.1.1.)</w:t>
      </w:r>
    </w:p>
    <w:p w:rsidR="00417007" w:rsidRPr="00BB1A60" w:rsidRDefault="00417007" w:rsidP="00B84C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7007" w:rsidRDefault="00417007" w:rsidP="00B84C91">
      <w:pPr>
        <w:spacing w:after="0" w:line="240" w:lineRule="auto"/>
        <w:ind w:left="-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17007" w:rsidRDefault="00417007" w:rsidP="00BB1A60">
      <w:pPr>
        <w:pStyle w:val="NormalWeb"/>
        <w:jc w:val="center"/>
        <w:rPr>
          <w:b/>
          <w:sz w:val="28"/>
          <w:szCs w:val="28"/>
        </w:rPr>
      </w:pPr>
      <w:r w:rsidRPr="006A164E">
        <w:rPr>
          <w:b/>
          <w:sz w:val="28"/>
          <w:szCs w:val="28"/>
        </w:rPr>
        <w:t>СОСТАВ</w:t>
      </w:r>
    </w:p>
    <w:p w:rsidR="00417007" w:rsidRDefault="00417007" w:rsidP="00BB1A60">
      <w:pPr>
        <w:pStyle w:val="NormalWeb"/>
        <w:jc w:val="center"/>
        <w:rPr>
          <w:b/>
          <w:sz w:val="28"/>
          <w:szCs w:val="28"/>
        </w:rPr>
      </w:pPr>
      <w:r w:rsidRPr="006A164E">
        <w:rPr>
          <w:b/>
          <w:sz w:val="28"/>
          <w:szCs w:val="28"/>
        </w:rPr>
        <w:t>межведомственной рабочей группы</w:t>
      </w:r>
      <w:r>
        <w:rPr>
          <w:b/>
          <w:sz w:val="28"/>
          <w:szCs w:val="28"/>
        </w:rPr>
        <w:t xml:space="preserve"> </w:t>
      </w:r>
      <w:r w:rsidRPr="00AE0FD2">
        <w:rPr>
          <w:b/>
          <w:spacing w:val="-4"/>
          <w:sz w:val="28"/>
          <w:szCs w:val="28"/>
        </w:rPr>
        <w:t>по вопросам профилактики терроризма и экстремизма при</w:t>
      </w:r>
      <w:r w:rsidRPr="00E75FAD">
        <w:rPr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6A164E">
        <w:rPr>
          <w:b/>
          <w:sz w:val="28"/>
          <w:szCs w:val="28"/>
        </w:rPr>
        <w:t>нтитеррористической комиссии</w:t>
      </w:r>
      <w:r>
        <w:rPr>
          <w:b/>
          <w:sz w:val="28"/>
          <w:szCs w:val="28"/>
        </w:rPr>
        <w:t xml:space="preserve"> </w:t>
      </w:r>
      <w:r w:rsidRPr="006A164E">
        <w:rPr>
          <w:b/>
          <w:sz w:val="28"/>
          <w:szCs w:val="28"/>
        </w:rPr>
        <w:t>в Пестречинском муниципальном районе</w:t>
      </w:r>
      <w:r>
        <w:rPr>
          <w:b/>
          <w:sz w:val="28"/>
          <w:szCs w:val="28"/>
        </w:rPr>
        <w:t xml:space="preserve"> </w:t>
      </w:r>
      <w:r w:rsidRPr="006A164E">
        <w:rPr>
          <w:b/>
          <w:sz w:val="28"/>
          <w:szCs w:val="28"/>
        </w:rPr>
        <w:t>Республики Татарстан</w:t>
      </w:r>
      <w:r>
        <w:rPr>
          <w:b/>
          <w:sz w:val="28"/>
          <w:szCs w:val="28"/>
        </w:rPr>
        <w:t xml:space="preserve"> (МРГ) </w:t>
      </w:r>
    </w:p>
    <w:p w:rsidR="00417007" w:rsidRPr="006A164E" w:rsidRDefault="00417007" w:rsidP="00BB1A60">
      <w:pPr>
        <w:pStyle w:val="NormalWeb"/>
        <w:jc w:val="center"/>
        <w:rPr>
          <w:sz w:val="28"/>
          <w:szCs w:val="28"/>
        </w:rPr>
      </w:pPr>
    </w:p>
    <w:p w:rsidR="00417007" w:rsidRPr="00915E68" w:rsidRDefault="00417007" w:rsidP="00BB1A60">
      <w:pPr>
        <w:pStyle w:val="NormalWeb"/>
        <w:ind w:firstLine="709"/>
        <w:jc w:val="both"/>
        <w:rPr>
          <w:b/>
          <w:sz w:val="28"/>
          <w:szCs w:val="28"/>
        </w:rPr>
      </w:pPr>
      <w:r w:rsidRPr="00915E68">
        <w:rPr>
          <w:b/>
          <w:sz w:val="28"/>
          <w:szCs w:val="28"/>
        </w:rPr>
        <w:t>Руководитель рабочей группы</w:t>
      </w:r>
      <w:r w:rsidRPr="00915E6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15E68">
        <w:rPr>
          <w:sz w:val="28"/>
          <w:szCs w:val="28"/>
        </w:rPr>
        <w:t xml:space="preserve"> </w:t>
      </w:r>
      <w:r>
        <w:rPr>
          <w:sz w:val="28"/>
          <w:szCs w:val="28"/>
        </w:rPr>
        <w:t>Шайхисламов Азат Сулейманович</w:t>
      </w:r>
      <w:r w:rsidRPr="00915E68">
        <w:rPr>
          <w:sz w:val="28"/>
          <w:szCs w:val="28"/>
        </w:rPr>
        <w:t>, заместитель руководителя исполнительного комитета Пестречинского муниципального района</w:t>
      </w:r>
      <w:r>
        <w:rPr>
          <w:sz w:val="28"/>
          <w:szCs w:val="28"/>
        </w:rPr>
        <w:t xml:space="preserve"> (по социальным вопросам)</w:t>
      </w:r>
      <w:r w:rsidRPr="00915E68">
        <w:rPr>
          <w:sz w:val="28"/>
          <w:szCs w:val="28"/>
        </w:rPr>
        <w:t>;</w:t>
      </w:r>
    </w:p>
    <w:p w:rsidR="00417007" w:rsidRPr="00915E68" w:rsidRDefault="00417007" w:rsidP="00BB1A60">
      <w:pPr>
        <w:pStyle w:val="NormalWeb"/>
        <w:ind w:firstLine="709"/>
        <w:jc w:val="both"/>
        <w:rPr>
          <w:b/>
          <w:sz w:val="28"/>
          <w:szCs w:val="28"/>
        </w:rPr>
      </w:pPr>
      <w:r w:rsidRPr="00915E68">
        <w:rPr>
          <w:b/>
          <w:sz w:val="28"/>
          <w:szCs w:val="28"/>
        </w:rPr>
        <w:t xml:space="preserve">Заместитель руководителя рабочей группы </w:t>
      </w:r>
      <w:r>
        <w:rPr>
          <w:sz w:val="28"/>
          <w:szCs w:val="28"/>
        </w:rPr>
        <w:t>-</w:t>
      </w:r>
      <w:r w:rsidRPr="00915E68">
        <w:rPr>
          <w:sz w:val="28"/>
          <w:szCs w:val="28"/>
        </w:rPr>
        <w:t xml:space="preserve"> Юсупов Марат Равилевич, представитель УФСБ Российской Федерации по Республике Татарстан (по согласованию);</w:t>
      </w:r>
    </w:p>
    <w:p w:rsidR="00417007" w:rsidRPr="00BB1A60" w:rsidRDefault="00417007" w:rsidP="00BB1A60">
      <w:pPr>
        <w:pStyle w:val="NormalWeb"/>
        <w:ind w:firstLine="709"/>
        <w:jc w:val="both"/>
        <w:rPr>
          <w:b/>
          <w:sz w:val="28"/>
          <w:szCs w:val="28"/>
        </w:rPr>
      </w:pPr>
      <w:r w:rsidRPr="00BB1A60">
        <w:rPr>
          <w:b/>
          <w:sz w:val="28"/>
          <w:szCs w:val="28"/>
        </w:rPr>
        <w:t>Заместитель руководителя рабочей группы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Гумеров Алмаз</w:t>
      </w:r>
      <w:r w:rsidRPr="00496693">
        <w:t xml:space="preserve"> </w:t>
      </w:r>
      <w:r w:rsidRPr="00496693">
        <w:rPr>
          <w:sz w:val="28"/>
          <w:szCs w:val="28"/>
        </w:rPr>
        <w:t>Рашатович,</w:t>
      </w:r>
      <w:r w:rsidRPr="00BB1A60">
        <w:rPr>
          <w:sz w:val="28"/>
          <w:szCs w:val="28"/>
        </w:rPr>
        <w:t xml:space="preserve"> заместитель начальника</w:t>
      </w:r>
      <w:r>
        <w:rPr>
          <w:sz w:val="28"/>
          <w:szCs w:val="28"/>
        </w:rPr>
        <w:t xml:space="preserve"> полиции (по ОР)</w:t>
      </w:r>
      <w:r w:rsidRPr="00BB1A60">
        <w:rPr>
          <w:sz w:val="28"/>
          <w:szCs w:val="28"/>
        </w:rPr>
        <w:t xml:space="preserve"> Отдела</w:t>
      </w:r>
      <w:r w:rsidRPr="00BB1A60">
        <w:rPr>
          <w:b/>
          <w:sz w:val="28"/>
          <w:szCs w:val="28"/>
        </w:rPr>
        <w:t xml:space="preserve"> </w:t>
      </w:r>
      <w:r w:rsidRPr="00BB1A60">
        <w:rPr>
          <w:sz w:val="28"/>
          <w:szCs w:val="28"/>
        </w:rPr>
        <w:t>МВД России по Пестречинскому району</w:t>
      </w:r>
      <w:r>
        <w:rPr>
          <w:sz w:val="28"/>
          <w:szCs w:val="28"/>
        </w:rPr>
        <w:t xml:space="preserve"> </w:t>
      </w:r>
      <w:r w:rsidRPr="00BB1A60">
        <w:rPr>
          <w:sz w:val="28"/>
          <w:szCs w:val="28"/>
        </w:rPr>
        <w:t>(по согласованию);</w:t>
      </w:r>
    </w:p>
    <w:p w:rsidR="00417007" w:rsidRPr="00915E68" w:rsidRDefault="00417007" w:rsidP="00BB1A60">
      <w:pPr>
        <w:pStyle w:val="NormalWeb"/>
        <w:ind w:firstLine="709"/>
        <w:jc w:val="both"/>
        <w:rPr>
          <w:sz w:val="28"/>
          <w:szCs w:val="28"/>
        </w:rPr>
      </w:pPr>
      <w:r w:rsidRPr="00915E68">
        <w:rPr>
          <w:b/>
          <w:sz w:val="28"/>
          <w:szCs w:val="28"/>
        </w:rPr>
        <w:t>Секретарь</w:t>
      </w:r>
      <w:r w:rsidRPr="00915E68">
        <w:rPr>
          <w:sz w:val="28"/>
          <w:szCs w:val="28"/>
        </w:rPr>
        <w:t xml:space="preserve"> </w:t>
      </w:r>
      <w:r w:rsidRPr="00915E68">
        <w:rPr>
          <w:b/>
          <w:sz w:val="28"/>
          <w:szCs w:val="28"/>
        </w:rPr>
        <w:t xml:space="preserve">рабочей группы – </w:t>
      </w:r>
      <w:r w:rsidRPr="00915E68">
        <w:rPr>
          <w:sz w:val="28"/>
          <w:szCs w:val="28"/>
        </w:rPr>
        <w:t xml:space="preserve">Урысова Валентина Исаковна, помощник </w:t>
      </w:r>
      <w:r>
        <w:rPr>
          <w:sz w:val="28"/>
          <w:szCs w:val="28"/>
        </w:rPr>
        <w:t>г</w:t>
      </w:r>
      <w:r w:rsidRPr="00915E68">
        <w:rPr>
          <w:sz w:val="28"/>
          <w:szCs w:val="28"/>
        </w:rPr>
        <w:t>лавы Пестречинского муниципального района по вопросам противодействия коррупции, секретарь АТК</w:t>
      </w:r>
      <w:r>
        <w:rPr>
          <w:sz w:val="28"/>
          <w:szCs w:val="28"/>
        </w:rPr>
        <w:t>.</w:t>
      </w:r>
    </w:p>
    <w:p w:rsidR="00417007" w:rsidRPr="00915E68" w:rsidRDefault="00417007" w:rsidP="00BB1A60">
      <w:pPr>
        <w:pStyle w:val="NormalWeb"/>
        <w:tabs>
          <w:tab w:val="left" w:pos="3960"/>
        </w:tabs>
        <w:ind w:firstLine="709"/>
        <w:jc w:val="both"/>
        <w:rPr>
          <w:b/>
          <w:sz w:val="28"/>
          <w:szCs w:val="28"/>
        </w:rPr>
      </w:pPr>
      <w:r w:rsidRPr="00915E68">
        <w:rPr>
          <w:b/>
          <w:sz w:val="28"/>
          <w:szCs w:val="28"/>
        </w:rPr>
        <w:tab/>
      </w:r>
    </w:p>
    <w:p w:rsidR="00417007" w:rsidRPr="00915E68" w:rsidRDefault="00417007" w:rsidP="00BB1A60">
      <w:pPr>
        <w:pStyle w:val="NormalWeb"/>
        <w:ind w:firstLine="709"/>
        <w:jc w:val="both"/>
        <w:rPr>
          <w:b/>
          <w:sz w:val="28"/>
          <w:szCs w:val="28"/>
        </w:rPr>
      </w:pPr>
      <w:r w:rsidRPr="00915E68">
        <w:rPr>
          <w:b/>
          <w:sz w:val="28"/>
          <w:szCs w:val="28"/>
        </w:rPr>
        <w:t xml:space="preserve">Члены рабочей группы: </w:t>
      </w:r>
    </w:p>
    <w:p w:rsidR="00417007" w:rsidRDefault="00417007" w:rsidP="00FD46DB">
      <w:pPr>
        <w:pStyle w:val="NormalWeb"/>
        <w:ind w:firstLine="709"/>
        <w:jc w:val="both"/>
        <w:rPr>
          <w:sz w:val="28"/>
          <w:szCs w:val="28"/>
        </w:rPr>
      </w:pPr>
      <w:r w:rsidRPr="00915E68">
        <w:rPr>
          <w:sz w:val="28"/>
          <w:szCs w:val="28"/>
        </w:rPr>
        <w:t xml:space="preserve">Харитонова Марина Алексеевна - </w:t>
      </w:r>
      <w:r>
        <w:rPr>
          <w:sz w:val="28"/>
          <w:szCs w:val="28"/>
        </w:rPr>
        <w:t>начальник</w:t>
      </w:r>
      <w:r w:rsidRPr="00915E6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15E68">
        <w:rPr>
          <w:sz w:val="28"/>
          <w:szCs w:val="28"/>
        </w:rPr>
        <w:t>тдела образования исполнительного комитета Пестречинского муниципального района»</w:t>
      </w:r>
      <w:r>
        <w:rPr>
          <w:sz w:val="28"/>
          <w:szCs w:val="28"/>
        </w:rPr>
        <w:t>;</w:t>
      </w:r>
    </w:p>
    <w:p w:rsidR="00417007" w:rsidRPr="00915E68" w:rsidRDefault="00417007" w:rsidP="00BB1A60">
      <w:pPr>
        <w:pStyle w:val="NormalWeb"/>
        <w:ind w:firstLine="709"/>
        <w:jc w:val="both"/>
        <w:rPr>
          <w:sz w:val="28"/>
          <w:szCs w:val="28"/>
        </w:rPr>
      </w:pPr>
      <w:r w:rsidRPr="007A5073">
        <w:rPr>
          <w:sz w:val="28"/>
          <w:szCs w:val="28"/>
        </w:rPr>
        <w:t>Галлямова Екатерина Пестровна</w:t>
      </w:r>
      <w:r>
        <w:rPr>
          <w:sz w:val="28"/>
          <w:szCs w:val="28"/>
        </w:rPr>
        <w:t xml:space="preserve"> </w:t>
      </w:r>
      <w:r w:rsidRPr="00915E6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начальник МКУ «О</w:t>
      </w:r>
      <w:r w:rsidRPr="00915E68">
        <w:rPr>
          <w:sz w:val="28"/>
          <w:szCs w:val="28"/>
        </w:rPr>
        <w:t xml:space="preserve">тдел </w:t>
      </w:r>
      <w:r>
        <w:rPr>
          <w:sz w:val="28"/>
          <w:szCs w:val="28"/>
        </w:rPr>
        <w:t xml:space="preserve">по делам молодежи и спорта </w:t>
      </w:r>
      <w:r w:rsidRPr="00915E68">
        <w:rPr>
          <w:sz w:val="28"/>
          <w:szCs w:val="28"/>
        </w:rPr>
        <w:t>Пестречинского муниципального района</w:t>
      </w:r>
      <w:r>
        <w:rPr>
          <w:sz w:val="28"/>
          <w:szCs w:val="28"/>
        </w:rPr>
        <w:t xml:space="preserve"> Республики Татарстан»</w:t>
      </w:r>
      <w:r w:rsidRPr="00915E68">
        <w:rPr>
          <w:sz w:val="28"/>
          <w:szCs w:val="28"/>
        </w:rPr>
        <w:t>;</w:t>
      </w:r>
    </w:p>
    <w:p w:rsidR="00417007" w:rsidRPr="00915E68" w:rsidRDefault="00417007" w:rsidP="00FD46DB">
      <w:pPr>
        <w:pStyle w:val="NormalWeb"/>
        <w:ind w:firstLine="709"/>
        <w:jc w:val="both"/>
        <w:rPr>
          <w:sz w:val="28"/>
          <w:szCs w:val="28"/>
        </w:rPr>
      </w:pPr>
      <w:r w:rsidRPr="00915E68">
        <w:rPr>
          <w:sz w:val="28"/>
          <w:szCs w:val="28"/>
        </w:rPr>
        <w:t xml:space="preserve">Сахабиева Рашида Рашидовна - начальник отдела социальной защиты МТЗ СЗ РТ в Пестречинском муниципальном районе (по согласованию); </w:t>
      </w:r>
    </w:p>
    <w:p w:rsidR="00417007" w:rsidRPr="00CA5299" w:rsidRDefault="00417007" w:rsidP="00213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299">
        <w:rPr>
          <w:rFonts w:ascii="Times New Roman" w:hAnsi="Times New Roman"/>
          <w:sz w:val="28"/>
          <w:szCs w:val="28"/>
        </w:rPr>
        <w:t>Арсентьева Альбина Александровна - начальник отдела организационной работы Совета Пестречинского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17007" w:rsidRDefault="00417007" w:rsidP="00213DD2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Армянская Алина Борисовна - педагог-психолог Пестречинской СОШ №2;</w:t>
      </w:r>
    </w:p>
    <w:p w:rsidR="00417007" w:rsidRPr="00915E68" w:rsidRDefault="00417007" w:rsidP="00BB1A60">
      <w:pPr>
        <w:pStyle w:val="NormalWeb"/>
        <w:ind w:firstLine="709"/>
        <w:jc w:val="both"/>
        <w:rPr>
          <w:sz w:val="28"/>
          <w:szCs w:val="28"/>
        </w:rPr>
      </w:pPr>
    </w:p>
    <w:p w:rsidR="00417007" w:rsidRPr="00915E68" w:rsidRDefault="00417007" w:rsidP="00BB1A60">
      <w:pPr>
        <w:pStyle w:val="NormalWeb"/>
        <w:ind w:firstLine="709"/>
        <w:jc w:val="both"/>
        <w:rPr>
          <w:b/>
          <w:sz w:val="28"/>
          <w:szCs w:val="28"/>
        </w:rPr>
      </w:pPr>
      <w:r w:rsidRPr="00915E68">
        <w:rPr>
          <w:b/>
          <w:sz w:val="28"/>
          <w:szCs w:val="28"/>
        </w:rPr>
        <w:t>Расширенный состав рабочей группы:</w:t>
      </w:r>
    </w:p>
    <w:p w:rsidR="00417007" w:rsidRDefault="00417007" w:rsidP="00BB4747">
      <w:pPr>
        <w:pStyle w:val="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Мугинов Рустем Абрикович – руководитель Высокогорского межрайонного следственного отдела СУ СК РФ по РТ (по</w:t>
      </w:r>
      <w:r w:rsidRPr="00607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согласованию);  </w:t>
      </w:r>
    </w:p>
    <w:p w:rsidR="00417007" w:rsidRDefault="00417007" w:rsidP="001F7F64">
      <w:pPr>
        <w:pStyle w:val="NormalWeb"/>
        <w:ind w:firstLine="709"/>
        <w:jc w:val="both"/>
        <w:rPr>
          <w:sz w:val="28"/>
          <w:szCs w:val="28"/>
        </w:rPr>
      </w:pPr>
      <w:r w:rsidRPr="007A5073">
        <w:rPr>
          <w:sz w:val="28"/>
          <w:szCs w:val="28"/>
        </w:rPr>
        <w:t>Сорокин Виталий Анатольевич</w:t>
      </w:r>
      <w:r w:rsidRPr="00915E68">
        <w:rPr>
          <w:sz w:val="28"/>
          <w:szCs w:val="28"/>
        </w:rPr>
        <w:t xml:space="preserve"> </w:t>
      </w:r>
      <w:r w:rsidRPr="00CA5299">
        <w:rPr>
          <w:sz w:val="28"/>
          <w:szCs w:val="28"/>
        </w:rPr>
        <w:t>– заместитель начальника полиции (по ООП) Отдела</w:t>
      </w:r>
      <w:r w:rsidRPr="00CA5299">
        <w:rPr>
          <w:b/>
          <w:sz w:val="28"/>
          <w:szCs w:val="28"/>
        </w:rPr>
        <w:t xml:space="preserve"> </w:t>
      </w:r>
      <w:r w:rsidRPr="00CA5299">
        <w:rPr>
          <w:sz w:val="28"/>
          <w:szCs w:val="28"/>
        </w:rPr>
        <w:t>МВД России по Пестречинскому району (по согласованию);</w:t>
      </w:r>
    </w:p>
    <w:p w:rsidR="00417007" w:rsidRPr="00CA5299" w:rsidRDefault="00417007" w:rsidP="00CA5299">
      <w:pPr>
        <w:pStyle w:val="NormalWeb"/>
        <w:ind w:firstLine="709"/>
        <w:jc w:val="both"/>
        <w:rPr>
          <w:sz w:val="28"/>
          <w:szCs w:val="28"/>
        </w:rPr>
      </w:pPr>
      <w:r w:rsidRPr="00CA5299">
        <w:rPr>
          <w:sz w:val="28"/>
          <w:szCs w:val="28"/>
        </w:rPr>
        <w:t xml:space="preserve">Рахматуллина Ильмира Радиковна </w:t>
      </w:r>
      <w:r w:rsidRPr="00CA5299">
        <w:rPr>
          <w:b/>
          <w:sz w:val="28"/>
          <w:szCs w:val="28"/>
        </w:rPr>
        <w:t>-</w:t>
      </w:r>
      <w:r w:rsidRPr="00CA5299">
        <w:rPr>
          <w:sz w:val="28"/>
          <w:szCs w:val="28"/>
        </w:rPr>
        <w:t xml:space="preserve"> начальник отделения по вопросам миграции Отдела</w:t>
      </w:r>
      <w:r w:rsidRPr="00CA5299">
        <w:rPr>
          <w:b/>
          <w:sz w:val="28"/>
          <w:szCs w:val="28"/>
        </w:rPr>
        <w:t xml:space="preserve"> </w:t>
      </w:r>
      <w:r w:rsidRPr="00CA5299">
        <w:rPr>
          <w:sz w:val="28"/>
          <w:szCs w:val="28"/>
        </w:rPr>
        <w:t>МВД России по Пестречинскому району (по согласованию);</w:t>
      </w:r>
    </w:p>
    <w:p w:rsidR="00417007" w:rsidRPr="00CA5299" w:rsidRDefault="00417007" w:rsidP="00CA5299">
      <w:pPr>
        <w:pStyle w:val="a"/>
        <w:ind w:firstLine="709"/>
        <w:jc w:val="both"/>
        <w:outlineLvl w:val="0"/>
        <w:rPr>
          <w:sz w:val="28"/>
          <w:szCs w:val="28"/>
        </w:rPr>
      </w:pPr>
      <w:r w:rsidRPr="00CA5299">
        <w:rPr>
          <w:rStyle w:val="vizitkatextcut"/>
          <w:sz w:val="28"/>
          <w:szCs w:val="28"/>
        </w:rPr>
        <w:t xml:space="preserve">Сидоров Денис Алексеевич - </w:t>
      </w:r>
      <w:r w:rsidRPr="00CA5299">
        <w:rPr>
          <w:sz w:val="28"/>
          <w:szCs w:val="28"/>
        </w:rPr>
        <w:t>начальник филиала по Пестречинскому району ФКУ УИИ УФСИН РФ по РТ (по согласованию);</w:t>
      </w:r>
    </w:p>
    <w:p w:rsidR="00417007" w:rsidRPr="00915E68" w:rsidRDefault="00417007" w:rsidP="00CA5299">
      <w:pPr>
        <w:pStyle w:val="NormalWeb"/>
        <w:ind w:firstLine="709"/>
        <w:jc w:val="both"/>
        <w:rPr>
          <w:sz w:val="28"/>
          <w:szCs w:val="28"/>
        </w:rPr>
      </w:pPr>
      <w:r w:rsidRPr="00915E68">
        <w:rPr>
          <w:sz w:val="28"/>
          <w:szCs w:val="28"/>
        </w:rPr>
        <w:t>Ксенофонтова Наталья Сергеевна – заместитель главного врача ГАУЗ «Пестречинская ЦРБ» (по согласованию)</w:t>
      </w:r>
      <w:r>
        <w:rPr>
          <w:sz w:val="28"/>
          <w:szCs w:val="28"/>
        </w:rPr>
        <w:t>;</w:t>
      </w:r>
    </w:p>
    <w:p w:rsidR="00417007" w:rsidRPr="00004AE7" w:rsidRDefault="00417007" w:rsidP="00AF56BB">
      <w:pPr>
        <w:pStyle w:val="NormalWeb"/>
        <w:ind w:firstLine="709"/>
        <w:jc w:val="both"/>
        <w:rPr>
          <w:sz w:val="28"/>
          <w:szCs w:val="28"/>
        </w:rPr>
      </w:pPr>
      <w:r w:rsidRPr="007A5073">
        <w:rPr>
          <w:sz w:val="28"/>
          <w:szCs w:val="28"/>
        </w:rPr>
        <w:t>Ларионов Руслан Николаевич</w:t>
      </w:r>
      <w:r w:rsidRPr="00004AE7">
        <w:rPr>
          <w:sz w:val="28"/>
          <w:szCs w:val="28"/>
        </w:rPr>
        <w:t xml:space="preserve"> – </w:t>
      </w:r>
      <w:r w:rsidRPr="00004AE7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руководитель </w:t>
      </w:r>
      <w:r w:rsidRPr="00004AE7">
        <w:rPr>
          <w:rStyle w:val="Strong"/>
          <w:b w:val="0"/>
          <w:bCs/>
          <w:sz w:val="28"/>
          <w:szCs w:val="28"/>
        </w:rPr>
        <w:t>ГКУ "Центр занятости</w:t>
      </w:r>
      <w:r w:rsidRPr="00004AE7">
        <w:rPr>
          <w:rStyle w:val="HeaderChar1"/>
          <w:szCs w:val="28"/>
        </w:rPr>
        <w:t xml:space="preserve"> </w:t>
      </w:r>
      <w:r w:rsidRPr="00004AE7">
        <w:rPr>
          <w:rStyle w:val="Strong"/>
          <w:b w:val="0"/>
          <w:bCs/>
          <w:sz w:val="28"/>
          <w:szCs w:val="28"/>
        </w:rPr>
        <w:t>населения Пестречинского района»</w:t>
      </w:r>
      <w:r w:rsidRPr="00004AE7">
        <w:rPr>
          <w:sz w:val="28"/>
          <w:szCs w:val="28"/>
        </w:rPr>
        <w:t xml:space="preserve"> (по согласованию).</w:t>
      </w:r>
    </w:p>
    <w:sectPr w:rsidR="00417007" w:rsidRPr="00004AE7" w:rsidSect="00BB1A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C91"/>
    <w:rsid w:val="00004AE7"/>
    <w:rsid w:val="00063C2C"/>
    <w:rsid w:val="000865B7"/>
    <w:rsid w:val="000868DD"/>
    <w:rsid w:val="000A0C68"/>
    <w:rsid w:val="000D15CE"/>
    <w:rsid w:val="000F74A6"/>
    <w:rsid w:val="00133CF3"/>
    <w:rsid w:val="00172624"/>
    <w:rsid w:val="00176C2D"/>
    <w:rsid w:val="00191EBD"/>
    <w:rsid w:val="00192627"/>
    <w:rsid w:val="001C0127"/>
    <w:rsid w:val="001F7F64"/>
    <w:rsid w:val="002051A1"/>
    <w:rsid w:val="002076E2"/>
    <w:rsid w:val="00213DD2"/>
    <w:rsid w:val="00277CA1"/>
    <w:rsid w:val="0028303D"/>
    <w:rsid w:val="0028713E"/>
    <w:rsid w:val="002E0601"/>
    <w:rsid w:val="003268F0"/>
    <w:rsid w:val="003361FE"/>
    <w:rsid w:val="003434A1"/>
    <w:rsid w:val="00373B10"/>
    <w:rsid w:val="003B4C6D"/>
    <w:rsid w:val="003B7F6D"/>
    <w:rsid w:val="00415E3F"/>
    <w:rsid w:val="00417007"/>
    <w:rsid w:val="00485764"/>
    <w:rsid w:val="00496693"/>
    <w:rsid w:val="004B17E1"/>
    <w:rsid w:val="004B34C0"/>
    <w:rsid w:val="004C5209"/>
    <w:rsid w:val="00576399"/>
    <w:rsid w:val="005A5793"/>
    <w:rsid w:val="005D1493"/>
    <w:rsid w:val="00607867"/>
    <w:rsid w:val="00622501"/>
    <w:rsid w:val="006731BD"/>
    <w:rsid w:val="0067419E"/>
    <w:rsid w:val="006A164E"/>
    <w:rsid w:val="006C3511"/>
    <w:rsid w:val="006C3C3A"/>
    <w:rsid w:val="006D2C75"/>
    <w:rsid w:val="007269B1"/>
    <w:rsid w:val="00775071"/>
    <w:rsid w:val="007A5073"/>
    <w:rsid w:val="007B65E9"/>
    <w:rsid w:val="007E11D4"/>
    <w:rsid w:val="00850B91"/>
    <w:rsid w:val="00877CC5"/>
    <w:rsid w:val="00910EB3"/>
    <w:rsid w:val="00915997"/>
    <w:rsid w:val="00915E68"/>
    <w:rsid w:val="009D74B7"/>
    <w:rsid w:val="009F0939"/>
    <w:rsid w:val="00A075ED"/>
    <w:rsid w:val="00A60CD8"/>
    <w:rsid w:val="00A861FD"/>
    <w:rsid w:val="00AC5EE5"/>
    <w:rsid w:val="00AE0FD2"/>
    <w:rsid w:val="00AF56BB"/>
    <w:rsid w:val="00B24B2A"/>
    <w:rsid w:val="00B3086C"/>
    <w:rsid w:val="00B55D84"/>
    <w:rsid w:val="00B84C91"/>
    <w:rsid w:val="00B9640D"/>
    <w:rsid w:val="00BB1A60"/>
    <w:rsid w:val="00BB4747"/>
    <w:rsid w:val="00BC4C7C"/>
    <w:rsid w:val="00BE3519"/>
    <w:rsid w:val="00C97223"/>
    <w:rsid w:val="00CA5299"/>
    <w:rsid w:val="00CB2968"/>
    <w:rsid w:val="00D72A89"/>
    <w:rsid w:val="00D73C08"/>
    <w:rsid w:val="00D910F9"/>
    <w:rsid w:val="00DE04E1"/>
    <w:rsid w:val="00E4081E"/>
    <w:rsid w:val="00E75FAD"/>
    <w:rsid w:val="00E768A5"/>
    <w:rsid w:val="00EA78DC"/>
    <w:rsid w:val="00EB3C78"/>
    <w:rsid w:val="00EC3E2A"/>
    <w:rsid w:val="00ED23F4"/>
    <w:rsid w:val="00F54B54"/>
    <w:rsid w:val="00F623F0"/>
    <w:rsid w:val="00F73D43"/>
    <w:rsid w:val="00F76658"/>
    <w:rsid w:val="00FD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84C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EC3E2A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Стиль"/>
    <w:uiPriority w:val="99"/>
    <w:rsid w:val="00EC3E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vizitkatextcut">
    <w:name w:val="vizitka_text_cut"/>
    <w:basedOn w:val="DefaultParagraphFont"/>
    <w:uiPriority w:val="99"/>
    <w:rsid w:val="006A164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10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7223"/>
    <w:rPr>
      <w:rFonts w:ascii="Times New Roman" w:hAnsi="Times New Roman" w:cs="Times New Roman"/>
      <w:sz w:val="2"/>
      <w:lang w:eastAsia="en-US"/>
    </w:rPr>
  </w:style>
  <w:style w:type="character" w:customStyle="1" w:styleId="FontStyle21">
    <w:name w:val="Font Style21"/>
    <w:basedOn w:val="DefaultParagraphFont"/>
    <w:uiPriority w:val="99"/>
    <w:rsid w:val="00004AE7"/>
    <w:rPr>
      <w:rFonts w:ascii="Calibri" w:hAnsi="Calibri" w:cs="Calibri"/>
      <w:b/>
      <w:bCs/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004AE7"/>
    <w:rPr>
      <w:rFonts w:cs="Times New Roman"/>
      <w:b/>
    </w:rPr>
  </w:style>
  <w:style w:type="paragraph" w:styleId="Header">
    <w:name w:val="header"/>
    <w:basedOn w:val="Normal"/>
    <w:link w:val="HeaderChar1"/>
    <w:uiPriority w:val="99"/>
    <w:rsid w:val="00004AE7"/>
    <w:pPr>
      <w:tabs>
        <w:tab w:val="center" w:pos="4677"/>
        <w:tab w:val="right" w:pos="9355"/>
      </w:tabs>
      <w:spacing w:after="0" w:line="240" w:lineRule="auto"/>
    </w:pPr>
    <w:rPr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1493"/>
    <w:rPr>
      <w:rFonts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004AE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2</Pages>
  <Words>419</Words>
  <Characters>2389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Ильдарханова</dc:creator>
  <cp:keywords/>
  <dc:description/>
  <cp:lastModifiedBy>ПК</cp:lastModifiedBy>
  <cp:revision>19</cp:revision>
  <cp:lastPrinted>2020-03-27T05:27:00Z</cp:lastPrinted>
  <dcterms:created xsi:type="dcterms:W3CDTF">2017-02-20T05:49:00Z</dcterms:created>
  <dcterms:modified xsi:type="dcterms:W3CDTF">2020-04-10T10:00:00Z</dcterms:modified>
</cp:coreProperties>
</file>