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B0" w:rsidRPr="001B679C" w:rsidRDefault="005973B0" w:rsidP="006451C4">
      <w:pPr>
        <w:jc w:val="center"/>
        <w:rPr>
          <w:b/>
        </w:rPr>
      </w:pPr>
      <w:r w:rsidRPr="001B679C">
        <w:rPr>
          <w:b/>
        </w:rPr>
        <w:t>Отчет</w:t>
      </w:r>
    </w:p>
    <w:p w:rsidR="005973B0" w:rsidRPr="001B679C" w:rsidRDefault="005973B0" w:rsidP="006451C4">
      <w:pPr>
        <w:pStyle w:val="121"/>
        <w:spacing w:line="240" w:lineRule="auto"/>
        <w:rPr>
          <w:sz w:val="28"/>
          <w:szCs w:val="28"/>
        </w:rPr>
      </w:pPr>
      <w:r w:rsidRPr="001B679C">
        <w:rPr>
          <w:sz w:val="28"/>
          <w:szCs w:val="28"/>
        </w:rPr>
        <w:t xml:space="preserve">о состоянии коррупции и реализации мер антикоррупционной политики </w:t>
      </w:r>
    </w:p>
    <w:p w:rsidR="005973B0" w:rsidRPr="001B679C" w:rsidRDefault="005973B0" w:rsidP="006451C4">
      <w:pPr>
        <w:pStyle w:val="121"/>
        <w:spacing w:line="240" w:lineRule="auto"/>
        <w:rPr>
          <w:sz w:val="28"/>
          <w:szCs w:val="28"/>
        </w:rPr>
      </w:pPr>
      <w:r w:rsidRPr="001B679C">
        <w:rPr>
          <w:sz w:val="28"/>
          <w:szCs w:val="28"/>
        </w:rPr>
        <w:t xml:space="preserve">в Пестречинском муниципальном районе Республики Татарстан </w:t>
      </w:r>
    </w:p>
    <w:p w:rsidR="005973B0" w:rsidRPr="001B679C" w:rsidRDefault="005973B0" w:rsidP="00787FA2">
      <w:pPr>
        <w:jc w:val="center"/>
        <w:rPr>
          <w:b/>
        </w:rPr>
      </w:pPr>
      <w:r w:rsidRPr="001B679C">
        <w:rPr>
          <w:b/>
        </w:rPr>
        <w:t xml:space="preserve"> в 2019 году</w:t>
      </w:r>
    </w:p>
    <w:p w:rsidR="005973B0" w:rsidRPr="001B679C" w:rsidRDefault="005973B0" w:rsidP="00787FA2">
      <w:pPr>
        <w:jc w:val="center"/>
        <w:rPr>
          <w:b/>
          <w:sz w:val="16"/>
          <w:szCs w:val="16"/>
        </w:rPr>
      </w:pPr>
    </w:p>
    <w:p w:rsidR="005973B0" w:rsidRPr="001B679C" w:rsidRDefault="005973B0" w:rsidP="006451C4">
      <w:pPr>
        <w:ind w:firstLine="709"/>
        <w:outlineLvl w:val="0"/>
        <w:rPr>
          <w:b/>
          <w:u w:val="single"/>
        </w:rPr>
      </w:pPr>
      <w:r w:rsidRPr="001B679C">
        <w:rPr>
          <w:b/>
          <w:u w:val="single"/>
        </w:rPr>
        <w:t>1) Состояние коррупции в муниципальном районе:</w:t>
      </w:r>
    </w:p>
    <w:p w:rsidR="005973B0" w:rsidRPr="001B679C" w:rsidRDefault="005973B0" w:rsidP="006451C4">
      <w:pPr>
        <w:ind w:firstLine="709"/>
        <w:rPr>
          <w:b/>
          <w:i/>
          <w:sz w:val="24"/>
          <w:szCs w:val="24"/>
          <w:u w:val="single"/>
        </w:rPr>
      </w:pPr>
      <w:r w:rsidRPr="001B679C">
        <w:rPr>
          <w:b/>
          <w:i/>
          <w:sz w:val="24"/>
          <w:szCs w:val="24"/>
          <w:u w:val="single"/>
        </w:rPr>
        <w:t>А) Количество, перечень и категория выявленных преступлений и правонарушений коррупционной направленности, за год в муниципальном районе</w:t>
      </w:r>
      <w:r>
        <w:rPr>
          <w:b/>
          <w:i/>
          <w:sz w:val="24"/>
          <w:szCs w:val="24"/>
          <w:u w:val="single"/>
        </w:rPr>
        <w:t>:</w:t>
      </w:r>
    </w:p>
    <w:p w:rsidR="005973B0" w:rsidRPr="001B679C" w:rsidRDefault="005973B0" w:rsidP="006451C4">
      <w:pPr>
        <w:shd w:val="clear" w:color="auto" w:fill="FFFFFF"/>
        <w:spacing w:line="317" w:lineRule="exact"/>
        <w:ind w:left="5" w:right="5" w:firstLine="701"/>
      </w:pPr>
      <w:r w:rsidRPr="001B679C">
        <w:t xml:space="preserve">В 2019 году на территории района было возбуждено 1 уголовное дело по ст. 291.2 ч.1 УК РФ. С постановлением обвинительного приговора судом рассмотрено 1 уголовное дело в отношении 2 лиц </w:t>
      </w:r>
      <w:r>
        <w:t>(сотрудников ФКУ ИК-3 УФСИН).</w:t>
      </w:r>
    </w:p>
    <w:p w:rsidR="005973B0" w:rsidRPr="001B679C" w:rsidRDefault="005973B0" w:rsidP="006451C4">
      <w:pPr>
        <w:ind w:firstLine="709"/>
        <w:rPr>
          <w:b/>
          <w:i/>
          <w:sz w:val="24"/>
          <w:szCs w:val="24"/>
          <w:u w:val="single"/>
        </w:rPr>
      </w:pPr>
      <w:r w:rsidRPr="001B679C">
        <w:rPr>
          <w:b/>
          <w:i/>
          <w:sz w:val="24"/>
          <w:szCs w:val="24"/>
          <w:u w:val="single"/>
        </w:rPr>
        <w:t>Б) Число, перечень и категории должностных лиц, привлеченных к ответственности</w:t>
      </w:r>
      <w:r>
        <w:rPr>
          <w:b/>
          <w:i/>
          <w:sz w:val="24"/>
          <w:szCs w:val="24"/>
          <w:u w:val="single"/>
        </w:rPr>
        <w:t>:</w:t>
      </w:r>
    </w:p>
    <w:p w:rsidR="005973B0" w:rsidRPr="001B679C" w:rsidRDefault="005973B0" w:rsidP="00D7223D">
      <w:pPr>
        <w:widowControl w:val="0"/>
        <w:suppressAutoHyphens/>
        <w:ind w:firstLine="709"/>
      </w:pPr>
      <w:r w:rsidRPr="001B679C">
        <w:t xml:space="preserve">В 2019 году Прокуратурой района проведена проверка соблюдения требований Федерального закона "О противодействии коррупции", </w:t>
      </w:r>
      <w:r w:rsidRPr="001B679C">
        <w:rPr>
          <w:spacing w:val="-1"/>
        </w:rPr>
        <w:t xml:space="preserve">всего выявлено 22 </w:t>
      </w:r>
      <w:r w:rsidRPr="001B679C">
        <w:t xml:space="preserve">нарушения законодательства, из которых: 16 - в представительных и исполнительных органах местного </w:t>
      </w:r>
      <w:r w:rsidRPr="001B679C">
        <w:rPr>
          <w:spacing w:val="-2"/>
        </w:rPr>
        <w:t>самоуправления</w:t>
      </w:r>
      <w:r w:rsidRPr="001B679C">
        <w:t xml:space="preserve">, </w:t>
      </w:r>
      <w:r w:rsidRPr="001B679C">
        <w:rPr>
          <w:spacing w:val="-2"/>
        </w:rPr>
        <w:t xml:space="preserve">3 - в муниципальных учреждениях, 2 – </w:t>
      </w:r>
      <w:r>
        <w:rPr>
          <w:spacing w:val="-2"/>
        </w:rPr>
        <w:t xml:space="preserve">в </w:t>
      </w:r>
      <w:r>
        <w:rPr>
          <w:spacing w:val="-3"/>
        </w:rPr>
        <w:t>государственных внебюджетных фондах</w:t>
      </w:r>
      <w:r w:rsidRPr="001B679C">
        <w:rPr>
          <w:spacing w:val="-3"/>
        </w:rPr>
        <w:t xml:space="preserve">, 1 - в других организациях (АО «Керамика»). В целях </w:t>
      </w:r>
      <w:r w:rsidRPr="001B679C">
        <w:t>устранения выявленных нарушений внесено 12 представлений о противодействии коррупции, 17 должностных лиц привлечены к дисциплинарной ответственности.</w:t>
      </w:r>
    </w:p>
    <w:p w:rsidR="005973B0" w:rsidRPr="001B679C" w:rsidRDefault="005973B0" w:rsidP="001E7DF4">
      <w:pPr>
        <w:ind w:firstLine="709"/>
      </w:pPr>
      <w:r w:rsidRPr="001B679C">
        <w:t>Из них в органы местного самоуправления внесено 10 представлений, 14 должностных лиц и муниципальных служащих привлечены к дисциплинарной ответственности в виде замечания</w:t>
      </w:r>
      <w:r>
        <w:t>, в</w:t>
      </w:r>
      <w:r w:rsidRPr="001B679C">
        <w:t xml:space="preserve"> том числе, нарушения законодательства о противодействии коррупции, связанные с достоверностью и полнотой предоставляемых сведений о доходах, расходах, имуществе и обязательствах имущественного характера, установлены в действиях 9 муниципальных служащих: </w:t>
      </w:r>
      <w:r w:rsidRPr="001B679C">
        <w:rPr>
          <w:rStyle w:val="Strong"/>
          <w:b w:val="0"/>
          <w:bCs/>
        </w:rPr>
        <w:t>Финансово-бюджетной палаты района</w:t>
      </w:r>
      <w:r w:rsidRPr="001B679C">
        <w:t xml:space="preserve"> - 4 чел.; </w:t>
      </w:r>
      <w:r w:rsidRPr="001B679C">
        <w:rPr>
          <w:rStyle w:val="Strong"/>
          <w:b w:val="0"/>
          <w:bCs/>
        </w:rPr>
        <w:t>Палаты имущественных и земельных отношений района</w:t>
      </w:r>
      <w:r>
        <w:rPr>
          <w:rStyle w:val="Strong"/>
          <w:b w:val="0"/>
          <w:bCs/>
        </w:rPr>
        <w:t xml:space="preserve"> </w:t>
      </w:r>
      <w:r>
        <w:t xml:space="preserve">- </w:t>
      </w:r>
      <w:r w:rsidRPr="001B679C">
        <w:t xml:space="preserve">1 чел.; Исполнительного комитета </w:t>
      </w:r>
      <w:r w:rsidRPr="001B679C">
        <w:rPr>
          <w:bCs/>
          <w:color w:val="000000"/>
        </w:rPr>
        <w:t>Пестречинского муниципального района</w:t>
      </w:r>
      <w:r w:rsidRPr="001B679C">
        <w:t xml:space="preserve"> - 2 чел.; Исполнительного комитета Кощаковского СП -  2 чел., а также 3 руководителей муниципальных учреждений.</w:t>
      </w:r>
    </w:p>
    <w:p w:rsidR="005973B0" w:rsidRPr="001B679C" w:rsidRDefault="005973B0" w:rsidP="001E7DF4">
      <w:pPr>
        <w:ind w:firstLine="709"/>
      </w:pPr>
      <w:r w:rsidRPr="001B679C">
        <w:t>Нарушения законодательства о противодействии коррупции, связанные с конфликтом интересов, установлены в действиях 2 должностных лиц:</w:t>
      </w:r>
      <w:r w:rsidRPr="001B679C">
        <w:rPr>
          <w:rStyle w:val="Strong"/>
          <w:b w:val="0"/>
          <w:bCs/>
        </w:rPr>
        <w:t xml:space="preserve"> Палаты имущественных и земельных отношений района</w:t>
      </w:r>
      <w:r w:rsidRPr="001B679C">
        <w:t xml:space="preserve"> - 1 чел.; Исполнительного комитета </w:t>
      </w:r>
      <w:r w:rsidRPr="001B679C">
        <w:rPr>
          <w:bCs/>
          <w:color w:val="000000"/>
        </w:rPr>
        <w:t>Пестречинского муниципального района</w:t>
      </w:r>
      <w:r w:rsidRPr="001B679C">
        <w:t xml:space="preserve"> - 1 чел. </w:t>
      </w:r>
    </w:p>
    <w:p w:rsidR="005973B0" w:rsidRPr="001B679C" w:rsidRDefault="005973B0" w:rsidP="001E7DF4">
      <w:pPr>
        <w:ind w:firstLine="709"/>
      </w:pPr>
      <w:r w:rsidRPr="001B679C">
        <w:t xml:space="preserve">Также по иной оплачиваемой </w:t>
      </w:r>
      <w:r>
        <w:t>деятельности</w:t>
      </w:r>
      <w:r w:rsidRPr="001B679C">
        <w:t xml:space="preserve"> выявлен работником кадровой службы и привлечен к дисциплинарной ответственности в виде замечания 1 муниципальный служащий.</w:t>
      </w:r>
    </w:p>
    <w:p w:rsidR="005973B0" w:rsidRPr="001B679C" w:rsidRDefault="005973B0" w:rsidP="00EE19D8">
      <w:pPr>
        <w:ind w:firstLine="709"/>
        <w:rPr>
          <w:i/>
          <w:sz w:val="24"/>
          <w:szCs w:val="24"/>
        </w:rPr>
      </w:pPr>
      <w:r w:rsidRPr="001B679C">
        <w:rPr>
          <w:b/>
          <w:i/>
          <w:sz w:val="24"/>
          <w:szCs w:val="24"/>
          <w:u w:val="single"/>
        </w:rPr>
        <w:t>В) Перечень и число должностных лиц, привлеченных к дисциплинарной ответственности за нарушение антикоррупционного законодательства, а также законодательства о муниципальной службе</w:t>
      </w:r>
      <w:r w:rsidRPr="001B679C">
        <w:rPr>
          <w:b/>
          <w:i/>
          <w:sz w:val="24"/>
          <w:szCs w:val="24"/>
        </w:rPr>
        <w:t xml:space="preserve"> </w:t>
      </w:r>
      <w:r w:rsidRPr="001B679C">
        <w:rPr>
          <w:i/>
          <w:sz w:val="24"/>
          <w:szCs w:val="24"/>
        </w:rPr>
        <w:t>(нарушения требований к служебному поведению, предоставление недостоверных или неполных сведений о доходах, расходах и имуществе, участие в коммерческой деятельности и т. д.)</w:t>
      </w:r>
      <w:r w:rsidRPr="001B679C">
        <w:rPr>
          <w:sz w:val="24"/>
          <w:szCs w:val="24"/>
        </w:rPr>
        <w:t xml:space="preserve"> </w:t>
      </w:r>
      <w:r w:rsidRPr="001B679C">
        <w:rPr>
          <w:b/>
          <w:sz w:val="24"/>
          <w:szCs w:val="24"/>
        </w:rPr>
        <w:t>-</w:t>
      </w:r>
      <w:r w:rsidRPr="001B679C">
        <w:rPr>
          <w:i/>
          <w:sz w:val="24"/>
          <w:szCs w:val="24"/>
        </w:rPr>
        <w:t xml:space="preserve"> общее количество служащих, включенных в перечень подверженных коррупционных рисков, количество лиц, в отношении которых проведены проверки и сведения о наказаниях, с указанием кратких фабул нарушений, сгруппированных по типам, решения комиссии и мера наказания с указанием НПА)</w:t>
      </w:r>
      <w:r>
        <w:rPr>
          <w:i/>
          <w:sz w:val="24"/>
          <w:szCs w:val="24"/>
        </w:rPr>
        <w:t>:</w:t>
      </w:r>
    </w:p>
    <w:p w:rsidR="005973B0" w:rsidRPr="001B679C" w:rsidRDefault="005973B0" w:rsidP="002031B9">
      <w:pPr>
        <w:suppressAutoHyphens/>
        <w:ind w:firstLine="709"/>
      </w:pPr>
      <w:r>
        <w:t>П</w:t>
      </w:r>
      <w:r w:rsidRPr="001B679C">
        <w:t>остановлени</w:t>
      </w:r>
      <w:r>
        <w:t>ем</w:t>
      </w:r>
      <w:r w:rsidRPr="001B679C">
        <w:t xml:space="preserve"> главы Пестречинского муниципального района  от </w:t>
      </w:r>
      <w:r w:rsidRPr="001B679C">
        <w:rPr>
          <w:color w:val="000000"/>
        </w:rPr>
        <w:t>13.02.2019 №14 «</w:t>
      </w:r>
      <w:r w:rsidRPr="001B679C">
        <w:t>Об  утверждении перечня должностей муниципальной службы в органах местного самоуправления Пестречинского муниципального района Республики Татарстан, замещение которых связано с коррупционными рисками»</w:t>
      </w:r>
      <w:r>
        <w:t xml:space="preserve"> </w:t>
      </w:r>
      <w:r w:rsidRPr="001B679C">
        <w:t xml:space="preserve">из 74 должностей муниципальной службы по штатной численности </w:t>
      </w:r>
      <w:r>
        <w:t>в</w:t>
      </w:r>
      <w:r w:rsidRPr="001B679C">
        <w:t xml:space="preserve"> перечень включено 68 должностей. В 4 квартале 2019 года штатная численность муниципальной службы в районе увеличилась  на 4 единицы (опека - 3 ед., КДН - 1 ед.). Соответственно из 78 должностей муниципальной службы в перечень должностей, замещение которых связано с коррупционными рисками, включено </w:t>
      </w:r>
      <w:r w:rsidRPr="00464D71">
        <w:t>68</w:t>
      </w:r>
      <w:r w:rsidRPr="001B679C">
        <w:t xml:space="preserve"> должностей.</w:t>
      </w:r>
    </w:p>
    <w:p w:rsidR="005973B0" w:rsidRPr="001B679C" w:rsidRDefault="005973B0" w:rsidP="002031B9">
      <w:pPr>
        <w:ind w:firstLine="709"/>
      </w:pPr>
      <w:r w:rsidRPr="001B679C">
        <w:t>В соответствии с Законом Республики Татарстан №56-ЗРТ от 19.07.2017</w:t>
      </w:r>
      <w:r w:rsidRPr="001B679C">
        <w:rPr>
          <w:color w:val="800000"/>
        </w:rPr>
        <w:t xml:space="preserve"> </w:t>
      </w:r>
      <w:r w:rsidRPr="001B679C">
        <w:rPr>
          <w:spacing w:val="-9"/>
        </w:rPr>
        <w:t>«</w:t>
      </w:r>
      <w:r w:rsidRPr="001B679C">
        <w:t>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обязаны представить сведения Президенту РТ 174 должности (171 депутат, 1 - председатель Контрольно – счетной палаты, 2  руководителя исполкомов). Сдали сведения 241 муниципальных служащих и лиц, замещающих муниципальные должности, не сдал - 1.</w:t>
      </w:r>
    </w:p>
    <w:p w:rsidR="005973B0" w:rsidRDefault="005973B0" w:rsidP="00122B90">
      <w:pPr>
        <w:ind w:firstLine="709"/>
      </w:pPr>
      <w:r w:rsidRPr="001E1E74">
        <w:t>Сведения представили также все 48 руководителей муниципальных учреждений (в системе образования - 34, в сфере культуры – 6, в сфере молодежной политики и спорта – 4,  1 руководитель МУП и  3 - МКУ).</w:t>
      </w:r>
    </w:p>
    <w:p w:rsidR="005973B0" w:rsidRDefault="005973B0" w:rsidP="00122B90">
      <w:pPr>
        <w:ind w:firstLine="709"/>
        <w:rPr>
          <w:b/>
        </w:rPr>
      </w:pPr>
      <w:r w:rsidRPr="001E1E74">
        <w:t xml:space="preserve">За  4 квартала 2019 года проведено с изданием правового акта </w:t>
      </w:r>
      <w:r w:rsidRPr="00464D71">
        <w:t>9</w:t>
      </w:r>
      <w:r w:rsidRPr="001E1E74">
        <w:t xml:space="preserve"> проверок достоверности и полноты сведений о доходах, расходах, об имуществе и обязательствах имущественного характера у муниципальных служащих, представленных ими за 2018 год, </w:t>
      </w:r>
      <w:r w:rsidRPr="00464D71">
        <w:t>10</w:t>
      </w:r>
      <w:r w:rsidRPr="001E1E74">
        <w:t xml:space="preserve"> проверок по конфликту интересов.</w:t>
      </w:r>
      <w:r w:rsidRPr="001E1E74">
        <w:rPr>
          <w:b/>
        </w:rPr>
        <w:t xml:space="preserve"> </w:t>
      </w:r>
    </w:p>
    <w:p w:rsidR="005973B0" w:rsidRPr="0053533A" w:rsidRDefault="005973B0" w:rsidP="001E1E74">
      <w:pPr>
        <w:widowControl w:val="0"/>
        <w:autoSpaceDE w:val="0"/>
        <w:autoSpaceDN w:val="0"/>
        <w:adjustRightInd w:val="0"/>
        <w:rPr>
          <w:i/>
        </w:rPr>
      </w:pPr>
      <w:r>
        <w:tab/>
      </w:r>
      <w:r w:rsidRPr="001E1E74">
        <w:t>Сведения</w:t>
      </w:r>
      <w:r>
        <w:t xml:space="preserve"> представлены в таблице №1 к Годовому отчету.</w:t>
      </w:r>
    </w:p>
    <w:p w:rsidR="005973B0" w:rsidRPr="0053533A" w:rsidRDefault="005973B0" w:rsidP="001E1E74">
      <w:pPr>
        <w:ind w:firstLine="709"/>
        <w:jc w:val="right"/>
        <w:rPr>
          <w:i/>
          <w:sz w:val="24"/>
          <w:szCs w:val="24"/>
        </w:rPr>
      </w:pPr>
      <w:r w:rsidRPr="0053533A">
        <w:rPr>
          <w:i/>
          <w:sz w:val="24"/>
          <w:szCs w:val="24"/>
        </w:rPr>
        <w:t>Таблица №1</w:t>
      </w:r>
    </w:p>
    <w:p w:rsidR="005973B0" w:rsidRPr="0053533A" w:rsidRDefault="005973B0" w:rsidP="001E1E74">
      <w:pPr>
        <w:ind w:firstLine="709"/>
        <w:jc w:val="right"/>
        <w:rPr>
          <w:i/>
          <w:sz w:val="24"/>
          <w:szCs w:val="24"/>
        </w:rPr>
      </w:pPr>
      <w:r w:rsidRPr="0053533A">
        <w:rPr>
          <w:i/>
          <w:sz w:val="24"/>
          <w:szCs w:val="24"/>
        </w:rPr>
        <w:t>к Годовому отчету</w:t>
      </w:r>
    </w:p>
    <w:p w:rsidR="005973B0" w:rsidRPr="005809D2" w:rsidRDefault="005973B0" w:rsidP="001E1E74">
      <w:pPr>
        <w:widowControl w:val="0"/>
        <w:autoSpaceDE w:val="0"/>
        <w:autoSpaceDN w:val="0"/>
        <w:adjustRightInd w:val="0"/>
        <w:jc w:val="center"/>
        <w:rPr>
          <w:b/>
          <w:sz w:val="24"/>
          <w:szCs w:val="24"/>
        </w:rPr>
      </w:pPr>
      <w:r w:rsidRPr="005809D2">
        <w:rPr>
          <w:b/>
          <w:sz w:val="24"/>
          <w:szCs w:val="24"/>
        </w:rPr>
        <w:t>Сведения</w:t>
      </w:r>
    </w:p>
    <w:p w:rsidR="005973B0" w:rsidRPr="005809D2" w:rsidRDefault="005973B0" w:rsidP="00A20761">
      <w:pPr>
        <w:jc w:val="center"/>
        <w:rPr>
          <w:b/>
          <w:sz w:val="24"/>
          <w:szCs w:val="24"/>
        </w:rPr>
      </w:pPr>
      <w:r w:rsidRPr="005809D2">
        <w:rPr>
          <w:b/>
          <w:sz w:val="24"/>
          <w:szCs w:val="24"/>
        </w:rPr>
        <w:t xml:space="preserve">о рассмотрении нарушений законодательства на заседании комиссии </w:t>
      </w:r>
      <w:r w:rsidRPr="005809D2">
        <w:rPr>
          <w:b/>
          <w:color w:val="000000"/>
          <w:sz w:val="24"/>
          <w:szCs w:val="24"/>
        </w:rPr>
        <w:t>по соблюдению требований к служебному (должностному) поведению и  урегулированию конфликта интересов</w:t>
      </w:r>
      <w:r w:rsidRPr="005809D2">
        <w:rPr>
          <w:b/>
          <w:sz w:val="24"/>
          <w:szCs w:val="24"/>
        </w:rPr>
        <w:t xml:space="preserve">  (далее – комиссия по конфликту интересов)</w:t>
      </w:r>
    </w:p>
    <w:p w:rsidR="005973B0" w:rsidRDefault="005973B0" w:rsidP="000A3810">
      <w:pPr>
        <w:ind w:firstLine="709"/>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120"/>
        <w:gridCol w:w="1885"/>
        <w:gridCol w:w="1335"/>
        <w:gridCol w:w="1340"/>
        <w:gridCol w:w="2286"/>
      </w:tblGrid>
      <w:tr w:rsidR="005973B0" w:rsidRPr="001B679C" w:rsidTr="001E1E74">
        <w:tc>
          <w:tcPr>
            <w:tcW w:w="2348" w:type="dxa"/>
          </w:tcPr>
          <w:p w:rsidR="005973B0" w:rsidRPr="001B679C" w:rsidRDefault="005973B0" w:rsidP="003006B3">
            <w:pPr>
              <w:jc w:val="center"/>
              <w:rPr>
                <w:sz w:val="24"/>
                <w:szCs w:val="24"/>
              </w:rPr>
            </w:pPr>
            <w:r w:rsidRPr="001B679C">
              <w:rPr>
                <w:sz w:val="24"/>
                <w:szCs w:val="24"/>
              </w:rPr>
              <w:t>Типы нарушений</w:t>
            </w:r>
          </w:p>
        </w:tc>
        <w:tc>
          <w:tcPr>
            <w:tcW w:w="1120" w:type="dxa"/>
          </w:tcPr>
          <w:p w:rsidR="005973B0" w:rsidRPr="001B679C" w:rsidRDefault="005973B0" w:rsidP="003006B3">
            <w:pPr>
              <w:jc w:val="center"/>
              <w:rPr>
                <w:sz w:val="24"/>
                <w:szCs w:val="24"/>
              </w:rPr>
            </w:pPr>
            <w:r w:rsidRPr="001B679C">
              <w:rPr>
                <w:sz w:val="24"/>
                <w:szCs w:val="24"/>
              </w:rPr>
              <w:t>Кол-во привле-</w:t>
            </w:r>
          </w:p>
          <w:p w:rsidR="005973B0" w:rsidRPr="001B679C" w:rsidRDefault="005973B0" w:rsidP="003006B3">
            <w:pPr>
              <w:jc w:val="center"/>
              <w:rPr>
                <w:sz w:val="24"/>
                <w:szCs w:val="24"/>
              </w:rPr>
            </w:pPr>
            <w:r w:rsidRPr="001B679C">
              <w:rPr>
                <w:sz w:val="24"/>
                <w:szCs w:val="24"/>
              </w:rPr>
              <w:t>ченных  лиц</w:t>
            </w:r>
          </w:p>
        </w:tc>
        <w:tc>
          <w:tcPr>
            <w:tcW w:w="1885" w:type="dxa"/>
          </w:tcPr>
          <w:p w:rsidR="005973B0" w:rsidRPr="001B679C" w:rsidRDefault="005973B0" w:rsidP="003006B3">
            <w:pPr>
              <w:jc w:val="center"/>
              <w:rPr>
                <w:sz w:val="24"/>
                <w:szCs w:val="24"/>
              </w:rPr>
            </w:pPr>
            <w:r w:rsidRPr="001B679C">
              <w:rPr>
                <w:sz w:val="24"/>
                <w:szCs w:val="24"/>
              </w:rPr>
              <w:t xml:space="preserve">Краткая </w:t>
            </w:r>
          </w:p>
          <w:p w:rsidR="005973B0" w:rsidRPr="001B679C" w:rsidRDefault="005973B0" w:rsidP="003006B3">
            <w:pPr>
              <w:jc w:val="center"/>
              <w:rPr>
                <w:sz w:val="24"/>
                <w:szCs w:val="24"/>
              </w:rPr>
            </w:pPr>
            <w:r w:rsidRPr="001B679C">
              <w:rPr>
                <w:sz w:val="24"/>
                <w:szCs w:val="24"/>
              </w:rPr>
              <w:t>фабула нарушений</w:t>
            </w:r>
          </w:p>
        </w:tc>
        <w:tc>
          <w:tcPr>
            <w:tcW w:w="1335" w:type="dxa"/>
          </w:tcPr>
          <w:p w:rsidR="005973B0" w:rsidRPr="001B679C" w:rsidRDefault="005973B0" w:rsidP="003006B3">
            <w:pPr>
              <w:jc w:val="center"/>
              <w:rPr>
                <w:sz w:val="24"/>
                <w:szCs w:val="24"/>
              </w:rPr>
            </w:pPr>
            <w:r w:rsidRPr="001B679C">
              <w:rPr>
                <w:sz w:val="24"/>
                <w:szCs w:val="24"/>
              </w:rPr>
              <w:t>Решение</w:t>
            </w:r>
          </w:p>
          <w:p w:rsidR="005973B0" w:rsidRPr="001B679C" w:rsidRDefault="005973B0" w:rsidP="003006B3">
            <w:pPr>
              <w:jc w:val="center"/>
              <w:rPr>
                <w:sz w:val="24"/>
                <w:szCs w:val="24"/>
              </w:rPr>
            </w:pPr>
            <w:r w:rsidRPr="001B679C">
              <w:rPr>
                <w:sz w:val="24"/>
                <w:szCs w:val="24"/>
              </w:rPr>
              <w:t>комиссии</w:t>
            </w:r>
          </w:p>
        </w:tc>
        <w:tc>
          <w:tcPr>
            <w:tcW w:w="1340" w:type="dxa"/>
          </w:tcPr>
          <w:p w:rsidR="005973B0" w:rsidRPr="001B679C" w:rsidRDefault="005973B0" w:rsidP="003006B3">
            <w:pPr>
              <w:jc w:val="center"/>
              <w:rPr>
                <w:sz w:val="24"/>
                <w:szCs w:val="24"/>
              </w:rPr>
            </w:pPr>
            <w:r w:rsidRPr="001B679C">
              <w:rPr>
                <w:sz w:val="24"/>
                <w:szCs w:val="24"/>
              </w:rPr>
              <w:t>Мера наказания</w:t>
            </w:r>
          </w:p>
        </w:tc>
        <w:tc>
          <w:tcPr>
            <w:tcW w:w="2286" w:type="dxa"/>
          </w:tcPr>
          <w:p w:rsidR="005973B0" w:rsidRPr="001B679C" w:rsidRDefault="005973B0" w:rsidP="003006B3">
            <w:pPr>
              <w:jc w:val="center"/>
              <w:rPr>
                <w:sz w:val="24"/>
                <w:szCs w:val="24"/>
              </w:rPr>
            </w:pPr>
            <w:r w:rsidRPr="001B679C">
              <w:rPr>
                <w:sz w:val="24"/>
                <w:szCs w:val="24"/>
              </w:rPr>
              <w:t xml:space="preserve">Реквизиты НПА </w:t>
            </w:r>
          </w:p>
        </w:tc>
      </w:tr>
      <w:tr w:rsidR="005973B0" w:rsidRPr="001B679C" w:rsidTr="001E1E74">
        <w:tc>
          <w:tcPr>
            <w:tcW w:w="2348" w:type="dxa"/>
            <w:vMerge w:val="restart"/>
          </w:tcPr>
          <w:p w:rsidR="005973B0" w:rsidRPr="001B679C" w:rsidRDefault="005973B0" w:rsidP="00E028F0">
            <w:pPr>
              <w:jc w:val="center"/>
              <w:rPr>
                <w:sz w:val="24"/>
                <w:szCs w:val="24"/>
              </w:rPr>
            </w:pPr>
            <w:r w:rsidRPr="001B679C">
              <w:rPr>
                <w:sz w:val="24"/>
                <w:szCs w:val="24"/>
              </w:rPr>
              <w:t xml:space="preserve">1. Представление «Об устранении нарушений Федерального закона «О противодействии коррупции» </w:t>
            </w:r>
          </w:p>
          <w:p w:rsidR="005973B0" w:rsidRPr="001B679C" w:rsidRDefault="005973B0" w:rsidP="00E028F0">
            <w:pPr>
              <w:jc w:val="center"/>
              <w:rPr>
                <w:sz w:val="24"/>
                <w:szCs w:val="24"/>
              </w:rPr>
            </w:pPr>
            <w:r w:rsidRPr="001B679C">
              <w:rPr>
                <w:sz w:val="24"/>
                <w:szCs w:val="24"/>
              </w:rPr>
              <w:t xml:space="preserve">02-08-04/19 </w:t>
            </w:r>
          </w:p>
          <w:p w:rsidR="005973B0" w:rsidRPr="001B679C" w:rsidRDefault="005973B0" w:rsidP="00E028F0">
            <w:pPr>
              <w:jc w:val="center"/>
              <w:rPr>
                <w:sz w:val="24"/>
                <w:szCs w:val="24"/>
              </w:rPr>
            </w:pPr>
            <w:r w:rsidRPr="001B679C">
              <w:rPr>
                <w:sz w:val="24"/>
                <w:szCs w:val="24"/>
              </w:rPr>
              <w:t>от 17.06.2019</w:t>
            </w:r>
          </w:p>
        </w:tc>
        <w:tc>
          <w:tcPr>
            <w:tcW w:w="1120" w:type="dxa"/>
          </w:tcPr>
          <w:p w:rsidR="005973B0" w:rsidRPr="001B679C" w:rsidRDefault="005973B0" w:rsidP="003006B3">
            <w:pPr>
              <w:jc w:val="center"/>
              <w:rPr>
                <w:sz w:val="24"/>
                <w:szCs w:val="24"/>
              </w:rPr>
            </w:pPr>
            <w:r w:rsidRPr="001B679C">
              <w:rPr>
                <w:sz w:val="24"/>
                <w:szCs w:val="24"/>
              </w:rPr>
              <w:t>1</w:t>
            </w:r>
          </w:p>
        </w:tc>
        <w:tc>
          <w:tcPr>
            <w:tcW w:w="1885" w:type="dxa"/>
            <w:vMerge w:val="restart"/>
          </w:tcPr>
          <w:p w:rsidR="005973B0" w:rsidRPr="001B679C" w:rsidRDefault="005973B0" w:rsidP="005268B2">
            <w:pPr>
              <w:jc w:val="center"/>
              <w:rPr>
                <w:sz w:val="24"/>
                <w:szCs w:val="24"/>
              </w:rPr>
            </w:pPr>
            <w:r w:rsidRPr="001B679C">
              <w:rPr>
                <w:sz w:val="24"/>
                <w:szCs w:val="24"/>
              </w:rPr>
              <w:t xml:space="preserve">Ненадлежащее исполнение муниципаль-ным служащим обязанности по представлению сведений о доходах, расходах, об имуществе и обязательствах имуществен-ного характера      </w:t>
            </w:r>
          </w:p>
        </w:tc>
        <w:tc>
          <w:tcPr>
            <w:tcW w:w="1335" w:type="dxa"/>
          </w:tcPr>
          <w:p w:rsidR="005973B0" w:rsidRPr="001B679C" w:rsidRDefault="005973B0" w:rsidP="003006B3">
            <w:pPr>
              <w:jc w:val="center"/>
              <w:rPr>
                <w:sz w:val="24"/>
                <w:szCs w:val="24"/>
              </w:rPr>
            </w:pPr>
            <w:r w:rsidRPr="001B679C">
              <w:rPr>
                <w:sz w:val="24"/>
                <w:szCs w:val="24"/>
              </w:rPr>
              <w:t>Протокол №3 от 16.07.2019</w:t>
            </w:r>
          </w:p>
        </w:tc>
        <w:tc>
          <w:tcPr>
            <w:tcW w:w="1340" w:type="dxa"/>
          </w:tcPr>
          <w:p w:rsidR="005973B0" w:rsidRPr="001B679C" w:rsidRDefault="005973B0" w:rsidP="003006B3">
            <w:pPr>
              <w:jc w:val="center"/>
              <w:rPr>
                <w:sz w:val="24"/>
                <w:szCs w:val="24"/>
              </w:rPr>
            </w:pPr>
            <w:r w:rsidRPr="001B679C">
              <w:rPr>
                <w:sz w:val="24"/>
                <w:szCs w:val="24"/>
              </w:rPr>
              <w:t>замечание</w:t>
            </w:r>
          </w:p>
        </w:tc>
        <w:tc>
          <w:tcPr>
            <w:tcW w:w="2286" w:type="dxa"/>
          </w:tcPr>
          <w:p w:rsidR="005973B0" w:rsidRPr="001B679C" w:rsidRDefault="005973B0" w:rsidP="00E11AA8">
            <w:pPr>
              <w:jc w:val="center"/>
              <w:rPr>
                <w:sz w:val="24"/>
                <w:szCs w:val="24"/>
              </w:rPr>
            </w:pPr>
            <w:r w:rsidRPr="001B679C">
              <w:rPr>
                <w:sz w:val="24"/>
                <w:szCs w:val="24"/>
              </w:rPr>
              <w:t xml:space="preserve">Приказ </w:t>
            </w:r>
            <w:r w:rsidRPr="001B679C">
              <w:rPr>
                <w:rStyle w:val="Strong"/>
                <w:b w:val="0"/>
                <w:sz w:val="24"/>
                <w:szCs w:val="24"/>
              </w:rPr>
              <w:t>председателя ФБП</w:t>
            </w:r>
            <w:r w:rsidRPr="001B679C">
              <w:rPr>
                <w:sz w:val="24"/>
                <w:szCs w:val="24"/>
              </w:rPr>
              <w:t xml:space="preserve"> от 18.07.2019 </w:t>
            </w:r>
          </w:p>
          <w:p w:rsidR="005973B0" w:rsidRPr="001B679C" w:rsidRDefault="005973B0" w:rsidP="00E11AA8">
            <w:pPr>
              <w:jc w:val="center"/>
              <w:rPr>
                <w:sz w:val="24"/>
                <w:szCs w:val="24"/>
              </w:rPr>
            </w:pPr>
            <w:r w:rsidRPr="001B679C">
              <w:rPr>
                <w:sz w:val="24"/>
                <w:szCs w:val="24"/>
              </w:rPr>
              <w:t>№ 4-л</w:t>
            </w:r>
          </w:p>
        </w:tc>
      </w:tr>
      <w:tr w:rsidR="005973B0" w:rsidRPr="001B679C" w:rsidTr="001E1E74">
        <w:tc>
          <w:tcPr>
            <w:tcW w:w="2348" w:type="dxa"/>
            <w:vMerge/>
          </w:tcPr>
          <w:p w:rsidR="005973B0" w:rsidRPr="001B679C" w:rsidRDefault="005973B0" w:rsidP="003006B3">
            <w:pPr>
              <w:jc w:val="center"/>
              <w:rPr>
                <w:sz w:val="24"/>
                <w:szCs w:val="24"/>
              </w:rPr>
            </w:pPr>
          </w:p>
        </w:tc>
        <w:tc>
          <w:tcPr>
            <w:tcW w:w="1120" w:type="dxa"/>
          </w:tcPr>
          <w:p w:rsidR="005973B0" w:rsidRPr="001B679C" w:rsidRDefault="005973B0" w:rsidP="003006B3">
            <w:pPr>
              <w:jc w:val="center"/>
              <w:rPr>
                <w:sz w:val="24"/>
                <w:szCs w:val="24"/>
              </w:rPr>
            </w:pPr>
            <w:r w:rsidRPr="001B679C">
              <w:rPr>
                <w:sz w:val="24"/>
                <w:szCs w:val="24"/>
              </w:rPr>
              <w:t>1</w:t>
            </w:r>
          </w:p>
        </w:tc>
        <w:tc>
          <w:tcPr>
            <w:tcW w:w="1885" w:type="dxa"/>
            <w:vMerge/>
          </w:tcPr>
          <w:p w:rsidR="005973B0" w:rsidRPr="001B679C" w:rsidRDefault="005973B0" w:rsidP="005268B2">
            <w:pPr>
              <w:jc w:val="center"/>
              <w:rPr>
                <w:sz w:val="24"/>
                <w:szCs w:val="24"/>
              </w:rPr>
            </w:pPr>
          </w:p>
        </w:tc>
        <w:tc>
          <w:tcPr>
            <w:tcW w:w="1335" w:type="dxa"/>
          </w:tcPr>
          <w:p w:rsidR="005973B0" w:rsidRPr="001B679C" w:rsidRDefault="005973B0" w:rsidP="003006B3">
            <w:pPr>
              <w:jc w:val="center"/>
              <w:rPr>
                <w:sz w:val="24"/>
                <w:szCs w:val="24"/>
              </w:rPr>
            </w:pPr>
            <w:r w:rsidRPr="001B679C">
              <w:rPr>
                <w:sz w:val="24"/>
                <w:szCs w:val="24"/>
              </w:rPr>
              <w:t>Протокол №3 от 16.07.2019</w:t>
            </w:r>
          </w:p>
        </w:tc>
        <w:tc>
          <w:tcPr>
            <w:tcW w:w="1340" w:type="dxa"/>
          </w:tcPr>
          <w:p w:rsidR="005973B0" w:rsidRPr="001B679C" w:rsidRDefault="005973B0" w:rsidP="00E11AA8">
            <w:pPr>
              <w:jc w:val="center"/>
            </w:pPr>
            <w:r w:rsidRPr="001B679C">
              <w:rPr>
                <w:sz w:val="24"/>
                <w:szCs w:val="24"/>
              </w:rPr>
              <w:t>замечание</w:t>
            </w:r>
          </w:p>
        </w:tc>
        <w:tc>
          <w:tcPr>
            <w:tcW w:w="2286" w:type="dxa"/>
          </w:tcPr>
          <w:p w:rsidR="005973B0" w:rsidRPr="001B679C" w:rsidRDefault="005973B0" w:rsidP="00E11AA8">
            <w:pPr>
              <w:jc w:val="center"/>
              <w:rPr>
                <w:sz w:val="24"/>
                <w:szCs w:val="24"/>
              </w:rPr>
            </w:pPr>
            <w:r w:rsidRPr="001B679C">
              <w:rPr>
                <w:sz w:val="24"/>
                <w:szCs w:val="24"/>
              </w:rPr>
              <w:t xml:space="preserve">Приказ </w:t>
            </w:r>
            <w:r w:rsidRPr="001B679C">
              <w:rPr>
                <w:rStyle w:val="Strong"/>
                <w:b w:val="0"/>
                <w:sz w:val="24"/>
                <w:szCs w:val="24"/>
              </w:rPr>
              <w:t>председателя ФБП</w:t>
            </w:r>
            <w:r w:rsidRPr="001B679C">
              <w:rPr>
                <w:sz w:val="24"/>
                <w:szCs w:val="24"/>
              </w:rPr>
              <w:t xml:space="preserve"> от 18.07.2019 </w:t>
            </w:r>
          </w:p>
          <w:p w:rsidR="005973B0" w:rsidRPr="001B679C" w:rsidRDefault="005973B0" w:rsidP="00E11AA8">
            <w:pPr>
              <w:jc w:val="center"/>
              <w:rPr>
                <w:sz w:val="24"/>
                <w:szCs w:val="24"/>
              </w:rPr>
            </w:pPr>
            <w:r w:rsidRPr="001B679C">
              <w:rPr>
                <w:sz w:val="24"/>
                <w:szCs w:val="24"/>
              </w:rPr>
              <w:t>№ 5-л</w:t>
            </w:r>
            <w:r w:rsidRPr="001B679C">
              <w:t xml:space="preserve"> </w:t>
            </w:r>
          </w:p>
        </w:tc>
      </w:tr>
      <w:tr w:rsidR="005973B0" w:rsidRPr="001B679C" w:rsidTr="001E1E74">
        <w:tc>
          <w:tcPr>
            <w:tcW w:w="2348" w:type="dxa"/>
            <w:vMerge/>
          </w:tcPr>
          <w:p w:rsidR="005973B0" w:rsidRPr="001B679C" w:rsidRDefault="005973B0" w:rsidP="003006B3">
            <w:pPr>
              <w:jc w:val="center"/>
              <w:rPr>
                <w:sz w:val="24"/>
                <w:szCs w:val="24"/>
              </w:rPr>
            </w:pPr>
          </w:p>
        </w:tc>
        <w:tc>
          <w:tcPr>
            <w:tcW w:w="1120" w:type="dxa"/>
          </w:tcPr>
          <w:p w:rsidR="005973B0" w:rsidRPr="001B679C" w:rsidRDefault="005973B0" w:rsidP="003006B3">
            <w:pPr>
              <w:jc w:val="center"/>
              <w:rPr>
                <w:sz w:val="24"/>
                <w:szCs w:val="24"/>
              </w:rPr>
            </w:pPr>
            <w:r w:rsidRPr="001B679C">
              <w:rPr>
                <w:sz w:val="24"/>
                <w:szCs w:val="24"/>
              </w:rPr>
              <w:t>1</w:t>
            </w:r>
          </w:p>
        </w:tc>
        <w:tc>
          <w:tcPr>
            <w:tcW w:w="1885" w:type="dxa"/>
            <w:vMerge/>
          </w:tcPr>
          <w:p w:rsidR="005973B0" w:rsidRPr="001B679C" w:rsidRDefault="005973B0" w:rsidP="005268B2">
            <w:pPr>
              <w:jc w:val="center"/>
              <w:rPr>
                <w:sz w:val="24"/>
                <w:szCs w:val="24"/>
              </w:rPr>
            </w:pPr>
          </w:p>
        </w:tc>
        <w:tc>
          <w:tcPr>
            <w:tcW w:w="1335" w:type="dxa"/>
          </w:tcPr>
          <w:p w:rsidR="005973B0" w:rsidRPr="001B679C" w:rsidRDefault="005973B0" w:rsidP="003006B3">
            <w:pPr>
              <w:jc w:val="center"/>
              <w:rPr>
                <w:sz w:val="24"/>
                <w:szCs w:val="24"/>
              </w:rPr>
            </w:pPr>
            <w:r w:rsidRPr="001B679C">
              <w:rPr>
                <w:sz w:val="24"/>
                <w:szCs w:val="24"/>
              </w:rPr>
              <w:t>Протокол №3 от 16.07.2019</w:t>
            </w:r>
          </w:p>
        </w:tc>
        <w:tc>
          <w:tcPr>
            <w:tcW w:w="1340" w:type="dxa"/>
          </w:tcPr>
          <w:p w:rsidR="005973B0" w:rsidRPr="001B679C" w:rsidRDefault="005973B0" w:rsidP="00E11AA8">
            <w:pPr>
              <w:jc w:val="center"/>
            </w:pPr>
            <w:r w:rsidRPr="001B679C">
              <w:rPr>
                <w:sz w:val="24"/>
                <w:szCs w:val="24"/>
              </w:rPr>
              <w:t>замечание</w:t>
            </w:r>
          </w:p>
        </w:tc>
        <w:tc>
          <w:tcPr>
            <w:tcW w:w="2286" w:type="dxa"/>
          </w:tcPr>
          <w:p w:rsidR="005973B0" w:rsidRPr="001B679C" w:rsidRDefault="005973B0" w:rsidP="00E11AA8">
            <w:pPr>
              <w:jc w:val="center"/>
              <w:rPr>
                <w:sz w:val="24"/>
                <w:szCs w:val="24"/>
              </w:rPr>
            </w:pPr>
            <w:r w:rsidRPr="001B679C">
              <w:rPr>
                <w:sz w:val="24"/>
                <w:szCs w:val="24"/>
              </w:rPr>
              <w:t xml:space="preserve">Приказ </w:t>
            </w:r>
            <w:r w:rsidRPr="001B679C">
              <w:rPr>
                <w:rStyle w:val="Strong"/>
                <w:b w:val="0"/>
                <w:sz w:val="24"/>
                <w:szCs w:val="24"/>
              </w:rPr>
              <w:t>председателя ФБП</w:t>
            </w:r>
            <w:r w:rsidRPr="001B679C">
              <w:rPr>
                <w:sz w:val="24"/>
                <w:szCs w:val="24"/>
              </w:rPr>
              <w:t xml:space="preserve"> от 18.07.2019 </w:t>
            </w:r>
          </w:p>
          <w:p w:rsidR="005973B0" w:rsidRPr="001B679C" w:rsidRDefault="005973B0" w:rsidP="00E11AA8">
            <w:pPr>
              <w:jc w:val="center"/>
              <w:rPr>
                <w:sz w:val="24"/>
                <w:szCs w:val="24"/>
              </w:rPr>
            </w:pPr>
            <w:r w:rsidRPr="001B679C">
              <w:rPr>
                <w:sz w:val="24"/>
                <w:szCs w:val="24"/>
              </w:rPr>
              <w:t xml:space="preserve">№ 6-л </w:t>
            </w:r>
          </w:p>
        </w:tc>
      </w:tr>
      <w:tr w:rsidR="005973B0" w:rsidRPr="001B679C" w:rsidTr="001E1E74">
        <w:tc>
          <w:tcPr>
            <w:tcW w:w="2348" w:type="dxa"/>
            <w:vMerge/>
          </w:tcPr>
          <w:p w:rsidR="005973B0" w:rsidRPr="001B679C" w:rsidRDefault="005973B0" w:rsidP="003006B3">
            <w:pPr>
              <w:jc w:val="center"/>
              <w:rPr>
                <w:sz w:val="24"/>
                <w:szCs w:val="24"/>
              </w:rPr>
            </w:pPr>
          </w:p>
        </w:tc>
        <w:tc>
          <w:tcPr>
            <w:tcW w:w="1120" w:type="dxa"/>
          </w:tcPr>
          <w:p w:rsidR="005973B0" w:rsidRPr="001B679C" w:rsidRDefault="005973B0" w:rsidP="003006B3">
            <w:pPr>
              <w:jc w:val="center"/>
              <w:rPr>
                <w:sz w:val="24"/>
                <w:szCs w:val="24"/>
              </w:rPr>
            </w:pPr>
            <w:r w:rsidRPr="001B679C">
              <w:rPr>
                <w:sz w:val="24"/>
                <w:szCs w:val="24"/>
              </w:rPr>
              <w:t>1</w:t>
            </w:r>
          </w:p>
        </w:tc>
        <w:tc>
          <w:tcPr>
            <w:tcW w:w="1885" w:type="dxa"/>
            <w:vMerge/>
          </w:tcPr>
          <w:p w:rsidR="005973B0" w:rsidRPr="001B679C" w:rsidRDefault="005973B0" w:rsidP="005268B2">
            <w:pPr>
              <w:jc w:val="center"/>
              <w:rPr>
                <w:sz w:val="24"/>
                <w:szCs w:val="24"/>
              </w:rPr>
            </w:pPr>
          </w:p>
        </w:tc>
        <w:tc>
          <w:tcPr>
            <w:tcW w:w="1335" w:type="dxa"/>
          </w:tcPr>
          <w:p w:rsidR="005973B0" w:rsidRPr="001B679C" w:rsidRDefault="005973B0" w:rsidP="003006B3">
            <w:pPr>
              <w:jc w:val="center"/>
              <w:rPr>
                <w:sz w:val="24"/>
                <w:szCs w:val="24"/>
              </w:rPr>
            </w:pPr>
            <w:r w:rsidRPr="001B679C">
              <w:rPr>
                <w:sz w:val="24"/>
                <w:szCs w:val="24"/>
              </w:rPr>
              <w:t>Протокол №3 от 16.07.2019</w:t>
            </w:r>
          </w:p>
        </w:tc>
        <w:tc>
          <w:tcPr>
            <w:tcW w:w="1340" w:type="dxa"/>
          </w:tcPr>
          <w:p w:rsidR="005973B0" w:rsidRPr="001B679C" w:rsidRDefault="005973B0" w:rsidP="00E11AA8">
            <w:pPr>
              <w:jc w:val="center"/>
            </w:pPr>
            <w:r w:rsidRPr="001B679C">
              <w:rPr>
                <w:sz w:val="24"/>
                <w:szCs w:val="24"/>
              </w:rPr>
              <w:t>замечание</w:t>
            </w:r>
          </w:p>
        </w:tc>
        <w:tc>
          <w:tcPr>
            <w:tcW w:w="2286" w:type="dxa"/>
          </w:tcPr>
          <w:p w:rsidR="005973B0" w:rsidRPr="001B679C" w:rsidRDefault="005973B0" w:rsidP="00E11AA8">
            <w:pPr>
              <w:jc w:val="center"/>
              <w:rPr>
                <w:sz w:val="24"/>
                <w:szCs w:val="24"/>
              </w:rPr>
            </w:pPr>
            <w:r w:rsidRPr="001B679C">
              <w:rPr>
                <w:sz w:val="24"/>
                <w:szCs w:val="24"/>
              </w:rPr>
              <w:t xml:space="preserve">Приказ </w:t>
            </w:r>
            <w:r w:rsidRPr="001B679C">
              <w:rPr>
                <w:rStyle w:val="Strong"/>
                <w:b w:val="0"/>
                <w:sz w:val="24"/>
                <w:szCs w:val="24"/>
              </w:rPr>
              <w:t>председателя ФБП</w:t>
            </w:r>
            <w:r w:rsidRPr="001B679C">
              <w:rPr>
                <w:sz w:val="24"/>
                <w:szCs w:val="24"/>
              </w:rPr>
              <w:t xml:space="preserve"> от 18.07.2019 </w:t>
            </w:r>
          </w:p>
          <w:p w:rsidR="005973B0" w:rsidRPr="001B679C" w:rsidRDefault="005973B0" w:rsidP="00E11AA8">
            <w:pPr>
              <w:jc w:val="center"/>
            </w:pPr>
            <w:r w:rsidRPr="001B679C">
              <w:rPr>
                <w:sz w:val="24"/>
                <w:szCs w:val="24"/>
              </w:rPr>
              <w:t>№ 7-л</w:t>
            </w:r>
          </w:p>
        </w:tc>
      </w:tr>
      <w:tr w:rsidR="005973B0" w:rsidRPr="001B679C" w:rsidTr="001E1E74">
        <w:tc>
          <w:tcPr>
            <w:tcW w:w="2348" w:type="dxa"/>
          </w:tcPr>
          <w:p w:rsidR="005973B0" w:rsidRPr="001B679C" w:rsidRDefault="005973B0" w:rsidP="00E028F0">
            <w:pPr>
              <w:jc w:val="center"/>
              <w:rPr>
                <w:sz w:val="24"/>
                <w:szCs w:val="24"/>
              </w:rPr>
            </w:pPr>
            <w:r w:rsidRPr="001B679C">
              <w:rPr>
                <w:sz w:val="24"/>
                <w:szCs w:val="24"/>
              </w:rPr>
              <w:t xml:space="preserve">2. Представление «Об устранении нарушений Федерального закона «О противодействии коррупции» </w:t>
            </w:r>
          </w:p>
          <w:p w:rsidR="005973B0" w:rsidRPr="001B679C" w:rsidRDefault="005973B0" w:rsidP="00E028F0">
            <w:pPr>
              <w:jc w:val="center"/>
              <w:rPr>
                <w:sz w:val="24"/>
                <w:szCs w:val="24"/>
              </w:rPr>
            </w:pPr>
            <w:r w:rsidRPr="001B679C">
              <w:rPr>
                <w:sz w:val="24"/>
                <w:szCs w:val="24"/>
              </w:rPr>
              <w:t xml:space="preserve">02-08-04/19 </w:t>
            </w:r>
          </w:p>
          <w:p w:rsidR="005973B0" w:rsidRPr="001B679C" w:rsidRDefault="005973B0" w:rsidP="00E028F0">
            <w:pPr>
              <w:jc w:val="center"/>
              <w:rPr>
                <w:sz w:val="24"/>
                <w:szCs w:val="24"/>
              </w:rPr>
            </w:pPr>
            <w:r w:rsidRPr="001B679C">
              <w:rPr>
                <w:sz w:val="24"/>
                <w:szCs w:val="24"/>
              </w:rPr>
              <w:t>от 17.06.2019</w:t>
            </w:r>
          </w:p>
        </w:tc>
        <w:tc>
          <w:tcPr>
            <w:tcW w:w="1120" w:type="dxa"/>
          </w:tcPr>
          <w:p w:rsidR="005973B0" w:rsidRPr="001B679C" w:rsidRDefault="005973B0" w:rsidP="003006B3">
            <w:pPr>
              <w:jc w:val="center"/>
              <w:rPr>
                <w:sz w:val="24"/>
                <w:szCs w:val="24"/>
              </w:rPr>
            </w:pPr>
            <w:r w:rsidRPr="001B679C">
              <w:rPr>
                <w:sz w:val="24"/>
                <w:szCs w:val="24"/>
              </w:rPr>
              <w:t>1</w:t>
            </w:r>
          </w:p>
        </w:tc>
        <w:tc>
          <w:tcPr>
            <w:tcW w:w="1885" w:type="dxa"/>
            <w:vMerge/>
          </w:tcPr>
          <w:p w:rsidR="005973B0" w:rsidRPr="001B679C" w:rsidRDefault="005973B0" w:rsidP="005268B2">
            <w:pPr>
              <w:jc w:val="center"/>
              <w:rPr>
                <w:sz w:val="24"/>
                <w:szCs w:val="24"/>
              </w:rPr>
            </w:pPr>
          </w:p>
        </w:tc>
        <w:tc>
          <w:tcPr>
            <w:tcW w:w="1335" w:type="dxa"/>
          </w:tcPr>
          <w:p w:rsidR="005973B0" w:rsidRPr="001B679C" w:rsidRDefault="005973B0" w:rsidP="003006B3">
            <w:pPr>
              <w:jc w:val="center"/>
              <w:rPr>
                <w:sz w:val="24"/>
                <w:szCs w:val="24"/>
              </w:rPr>
            </w:pPr>
            <w:r w:rsidRPr="001B679C">
              <w:rPr>
                <w:sz w:val="24"/>
                <w:szCs w:val="24"/>
              </w:rPr>
              <w:t>Протокол №3 от 16.07.2019</w:t>
            </w:r>
          </w:p>
        </w:tc>
        <w:tc>
          <w:tcPr>
            <w:tcW w:w="1340" w:type="dxa"/>
          </w:tcPr>
          <w:p w:rsidR="005973B0" w:rsidRPr="001B679C" w:rsidRDefault="005973B0" w:rsidP="001B679C">
            <w:pPr>
              <w:jc w:val="center"/>
            </w:pPr>
            <w:r w:rsidRPr="001B679C">
              <w:rPr>
                <w:sz w:val="24"/>
                <w:szCs w:val="24"/>
              </w:rPr>
              <w:t>замечание</w:t>
            </w:r>
          </w:p>
        </w:tc>
        <w:tc>
          <w:tcPr>
            <w:tcW w:w="2286" w:type="dxa"/>
          </w:tcPr>
          <w:p w:rsidR="005973B0" w:rsidRDefault="005973B0" w:rsidP="003C2C9C">
            <w:pPr>
              <w:jc w:val="center"/>
              <w:rPr>
                <w:sz w:val="24"/>
                <w:szCs w:val="24"/>
              </w:rPr>
            </w:pPr>
            <w:r w:rsidRPr="001B679C">
              <w:rPr>
                <w:sz w:val="24"/>
                <w:szCs w:val="24"/>
              </w:rPr>
              <w:t xml:space="preserve">Приказ </w:t>
            </w:r>
            <w:r w:rsidRPr="001B679C">
              <w:rPr>
                <w:rStyle w:val="Strong"/>
                <w:b w:val="0"/>
                <w:sz w:val="24"/>
                <w:szCs w:val="24"/>
              </w:rPr>
              <w:t xml:space="preserve">председателя ПИЗО </w:t>
            </w:r>
            <w:r w:rsidRPr="001B679C">
              <w:rPr>
                <w:sz w:val="24"/>
                <w:szCs w:val="24"/>
              </w:rPr>
              <w:t xml:space="preserve">от 17.07.2019 </w:t>
            </w:r>
          </w:p>
          <w:p w:rsidR="005973B0" w:rsidRPr="001B679C" w:rsidRDefault="005973B0" w:rsidP="003C2C9C">
            <w:pPr>
              <w:jc w:val="center"/>
              <w:rPr>
                <w:sz w:val="24"/>
                <w:szCs w:val="24"/>
              </w:rPr>
            </w:pPr>
            <w:r w:rsidRPr="001B679C">
              <w:rPr>
                <w:sz w:val="24"/>
                <w:szCs w:val="24"/>
              </w:rPr>
              <w:t>№03-14</w:t>
            </w:r>
          </w:p>
        </w:tc>
      </w:tr>
      <w:tr w:rsidR="005973B0" w:rsidRPr="001B679C" w:rsidTr="001E1E74">
        <w:tc>
          <w:tcPr>
            <w:tcW w:w="2348" w:type="dxa"/>
            <w:vMerge w:val="restart"/>
          </w:tcPr>
          <w:p w:rsidR="005973B0" w:rsidRPr="001B679C" w:rsidRDefault="005973B0" w:rsidP="005268B2">
            <w:pPr>
              <w:jc w:val="center"/>
              <w:rPr>
                <w:sz w:val="24"/>
                <w:szCs w:val="24"/>
              </w:rPr>
            </w:pPr>
            <w:r w:rsidRPr="001B679C">
              <w:rPr>
                <w:sz w:val="24"/>
                <w:szCs w:val="24"/>
              </w:rPr>
              <w:t xml:space="preserve">3. Представление «Об устранении нарушений Федерального закона «О противодействии коррупции» </w:t>
            </w:r>
          </w:p>
          <w:p w:rsidR="005973B0" w:rsidRPr="001B679C" w:rsidRDefault="005973B0" w:rsidP="005268B2">
            <w:pPr>
              <w:jc w:val="center"/>
              <w:rPr>
                <w:sz w:val="24"/>
                <w:szCs w:val="24"/>
              </w:rPr>
            </w:pPr>
            <w:r w:rsidRPr="001B679C">
              <w:rPr>
                <w:sz w:val="24"/>
                <w:szCs w:val="24"/>
              </w:rPr>
              <w:t xml:space="preserve">02-08-04/19 </w:t>
            </w:r>
          </w:p>
          <w:p w:rsidR="005973B0" w:rsidRPr="001B679C" w:rsidRDefault="005973B0" w:rsidP="005268B2">
            <w:pPr>
              <w:jc w:val="center"/>
              <w:rPr>
                <w:sz w:val="24"/>
                <w:szCs w:val="24"/>
              </w:rPr>
            </w:pPr>
            <w:r w:rsidRPr="001B679C">
              <w:rPr>
                <w:sz w:val="24"/>
                <w:szCs w:val="24"/>
              </w:rPr>
              <w:t>от 17.06.2019</w:t>
            </w:r>
          </w:p>
        </w:tc>
        <w:tc>
          <w:tcPr>
            <w:tcW w:w="1120" w:type="dxa"/>
          </w:tcPr>
          <w:p w:rsidR="005973B0" w:rsidRPr="001B679C" w:rsidRDefault="005973B0" w:rsidP="005268B2">
            <w:pPr>
              <w:jc w:val="center"/>
              <w:rPr>
                <w:sz w:val="24"/>
                <w:szCs w:val="24"/>
              </w:rPr>
            </w:pPr>
            <w:r w:rsidRPr="001B679C">
              <w:rPr>
                <w:sz w:val="24"/>
                <w:szCs w:val="24"/>
              </w:rPr>
              <w:t>1</w:t>
            </w:r>
          </w:p>
        </w:tc>
        <w:tc>
          <w:tcPr>
            <w:tcW w:w="1885" w:type="dxa"/>
            <w:vMerge/>
          </w:tcPr>
          <w:p w:rsidR="005973B0" w:rsidRPr="001B679C" w:rsidRDefault="005973B0" w:rsidP="005268B2">
            <w:pPr>
              <w:jc w:val="center"/>
              <w:rPr>
                <w:sz w:val="24"/>
                <w:szCs w:val="24"/>
              </w:rPr>
            </w:pPr>
          </w:p>
        </w:tc>
        <w:tc>
          <w:tcPr>
            <w:tcW w:w="1335" w:type="dxa"/>
          </w:tcPr>
          <w:p w:rsidR="005973B0" w:rsidRPr="001B679C" w:rsidRDefault="005973B0" w:rsidP="005268B2">
            <w:pPr>
              <w:jc w:val="center"/>
              <w:rPr>
                <w:sz w:val="24"/>
                <w:szCs w:val="24"/>
              </w:rPr>
            </w:pPr>
            <w:r w:rsidRPr="001B679C">
              <w:rPr>
                <w:sz w:val="24"/>
                <w:szCs w:val="24"/>
              </w:rPr>
              <w:t>Протокол №3 от 16.07.2019</w:t>
            </w:r>
          </w:p>
        </w:tc>
        <w:tc>
          <w:tcPr>
            <w:tcW w:w="1340" w:type="dxa"/>
          </w:tcPr>
          <w:p w:rsidR="005973B0" w:rsidRPr="001B679C" w:rsidRDefault="005973B0" w:rsidP="001B679C">
            <w:pPr>
              <w:jc w:val="center"/>
            </w:pPr>
            <w:r w:rsidRPr="001B679C">
              <w:rPr>
                <w:sz w:val="24"/>
                <w:szCs w:val="24"/>
              </w:rPr>
              <w:t>замечание</w:t>
            </w:r>
          </w:p>
        </w:tc>
        <w:tc>
          <w:tcPr>
            <w:tcW w:w="2286" w:type="dxa"/>
          </w:tcPr>
          <w:p w:rsidR="005973B0" w:rsidRPr="001B679C" w:rsidRDefault="005973B0" w:rsidP="00122B90">
            <w:pPr>
              <w:jc w:val="center"/>
              <w:rPr>
                <w:sz w:val="24"/>
                <w:szCs w:val="24"/>
              </w:rPr>
            </w:pPr>
            <w:r w:rsidRPr="001B679C">
              <w:rPr>
                <w:sz w:val="24"/>
                <w:szCs w:val="24"/>
              </w:rPr>
              <w:t>Распоряжение РИК Кощаковского СП от 16.07.2019 № 18</w:t>
            </w:r>
          </w:p>
        </w:tc>
      </w:tr>
      <w:tr w:rsidR="005973B0" w:rsidRPr="001B679C" w:rsidTr="001E1E74">
        <w:tc>
          <w:tcPr>
            <w:tcW w:w="2348" w:type="dxa"/>
            <w:vMerge/>
          </w:tcPr>
          <w:p w:rsidR="005973B0" w:rsidRPr="001B679C" w:rsidRDefault="005973B0" w:rsidP="005268B2">
            <w:pPr>
              <w:jc w:val="center"/>
              <w:rPr>
                <w:sz w:val="24"/>
                <w:szCs w:val="24"/>
              </w:rPr>
            </w:pPr>
          </w:p>
        </w:tc>
        <w:tc>
          <w:tcPr>
            <w:tcW w:w="1120" w:type="dxa"/>
          </w:tcPr>
          <w:p w:rsidR="005973B0" w:rsidRPr="001B679C" w:rsidRDefault="005973B0" w:rsidP="005268B2">
            <w:pPr>
              <w:jc w:val="center"/>
              <w:rPr>
                <w:sz w:val="24"/>
                <w:szCs w:val="24"/>
              </w:rPr>
            </w:pPr>
            <w:r w:rsidRPr="001B679C">
              <w:rPr>
                <w:sz w:val="24"/>
                <w:szCs w:val="24"/>
              </w:rPr>
              <w:t>1</w:t>
            </w:r>
          </w:p>
        </w:tc>
        <w:tc>
          <w:tcPr>
            <w:tcW w:w="1885" w:type="dxa"/>
            <w:vMerge/>
          </w:tcPr>
          <w:p w:rsidR="005973B0" w:rsidRPr="001B679C" w:rsidRDefault="005973B0" w:rsidP="005268B2">
            <w:pPr>
              <w:jc w:val="center"/>
              <w:rPr>
                <w:sz w:val="24"/>
                <w:szCs w:val="24"/>
              </w:rPr>
            </w:pPr>
          </w:p>
        </w:tc>
        <w:tc>
          <w:tcPr>
            <w:tcW w:w="1335" w:type="dxa"/>
          </w:tcPr>
          <w:p w:rsidR="005973B0" w:rsidRPr="001B679C" w:rsidRDefault="005973B0" w:rsidP="005268B2">
            <w:pPr>
              <w:jc w:val="center"/>
              <w:rPr>
                <w:sz w:val="24"/>
                <w:szCs w:val="24"/>
              </w:rPr>
            </w:pPr>
            <w:r w:rsidRPr="001B679C">
              <w:rPr>
                <w:sz w:val="24"/>
                <w:szCs w:val="24"/>
              </w:rPr>
              <w:t>Протокол №3 от 16.07.2019</w:t>
            </w:r>
          </w:p>
        </w:tc>
        <w:tc>
          <w:tcPr>
            <w:tcW w:w="1340" w:type="dxa"/>
          </w:tcPr>
          <w:p w:rsidR="005973B0" w:rsidRPr="001B679C" w:rsidRDefault="005973B0" w:rsidP="001B679C">
            <w:pPr>
              <w:jc w:val="center"/>
            </w:pPr>
            <w:r w:rsidRPr="001B679C">
              <w:rPr>
                <w:sz w:val="24"/>
                <w:szCs w:val="24"/>
              </w:rPr>
              <w:t>замечание</w:t>
            </w:r>
          </w:p>
        </w:tc>
        <w:tc>
          <w:tcPr>
            <w:tcW w:w="2286" w:type="dxa"/>
          </w:tcPr>
          <w:p w:rsidR="005973B0" w:rsidRPr="001B679C" w:rsidRDefault="005973B0" w:rsidP="00122B90">
            <w:pPr>
              <w:jc w:val="center"/>
              <w:rPr>
                <w:sz w:val="24"/>
                <w:szCs w:val="24"/>
              </w:rPr>
            </w:pPr>
            <w:r w:rsidRPr="001B679C">
              <w:rPr>
                <w:sz w:val="24"/>
                <w:szCs w:val="24"/>
              </w:rPr>
              <w:t>Распоряжение РИК Кощаковского СП от 16.07.2019 № 18</w:t>
            </w:r>
          </w:p>
        </w:tc>
      </w:tr>
      <w:tr w:rsidR="005973B0" w:rsidRPr="001B679C" w:rsidTr="001E1E74">
        <w:tc>
          <w:tcPr>
            <w:tcW w:w="2348" w:type="dxa"/>
            <w:vMerge w:val="restart"/>
          </w:tcPr>
          <w:p w:rsidR="005973B0" w:rsidRPr="001B679C" w:rsidRDefault="005973B0" w:rsidP="00E028F0">
            <w:pPr>
              <w:autoSpaceDE w:val="0"/>
              <w:autoSpaceDN w:val="0"/>
              <w:adjustRightInd w:val="0"/>
              <w:jc w:val="center"/>
              <w:rPr>
                <w:sz w:val="24"/>
                <w:szCs w:val="24"/>
              </w:rPr>
            </w:pPr>
            <w:r w:rsidRPr="001B679C">
              <w:rPr>
                <w:sz w:val="24"/>
                <w:szCs w:val="24"/>
              </w:rPr>
              <w:t>4. Представление прокуратуры об устранении Федерального закона  «О противодействии коррупции»</w:t>
            </w:r>
          </w:p>
          <w:p w:rsidR="005973B0" w:rsidRPr="001B679C" w:rsidRDefault="005973B0" w:rsidP="00E028F0">
            <w:pPr>
              <w:jc w:val="center"/>
              <w:rPr>
                <w:sz w:val="24"/>
                <w:szCs w:val="24"/>
              </w:rPr>
            </w:pPr>
            <w:r w:rsidRPr="001B679C">
              <w:rPr>
                <w:sz w:val="24"/>
                <w:szCs w:val="24"/>
              </w:rPr>
              <w:t xml:space="preserve">№02-08-04/19 </w:t>
            </w:r>
          </w:p>
          <w:p w:rsidR="005973B0" w:rsidRPr="001B679C" w:rsidRDefault="005973B0" w:rsidP="00E028F0">
            <w:pPr>
              <w:jc w:val="center"/>
              <w:rPr>
                <w:sz w:val="24"/>
                <w:szCs w:val="24"/>
              </w:rPr>
            </w:pPr>
            <w:r w:rsidRPr="001B679C">
              <w:rPr>
                <w:sz w:val="24"/>
                <w:szCs w:val="24"/>
              </w:rPr>
              <w:t>от 19.06.2019</w:t>
            </w:r>
          </w:p>
        </w:tc>
        <w:tc>
          <w:tcPr>
            <w:tcW w:w="1120" w:type="dxa"/>
          </w:tcPr>
          <w:p w:rsidR="005973B0" w:rsidRPr="001B679C" w:rsidRDefault="005973B0" w:rsidP="003C2C9C">
            <w:pPr>
              <w:jc w:val="center"/>
              <w:rPr>
                <w:sz w:val="24"/>
                <w:szCs w:val="24"/>
              </w:rPr>
            </w:pPr>
            <w:r w:rsidRPr="001B679C">
              <w:rPr>
                <w:sz w:val="24"/>
                <w:szCs w:val="24"/>
              </w:rPr>
              <w:t>1</w:t>
            </w:r>
          </w:p>
        </w:tc>
        <w:tc>
          <w:tcPr>
            <w:tcW w:w="1885" w:type="dxa"/>
            <w:vMerge/>
          </w:tcPr>
          <w:p w:rsidR="005973B0" w:rsidRPr="001B679C" w:rsidRDefault="005973B0" w:rsidP="003C2C9C">
            <w:pPr>
              <w:jc w:val="center"/>
              <w:rPr>
                <w:sz w:val="24"/>
                <w:szCs w:val="24"/>
              </w:rPr>
            </w:pPr>
          </w:p>
        </w:tc>
        <w:tc>
          <w:tcPr>
            <w:tcW w:w="1335" w:type="dxa"/>
          </w:tcPr>
          <w:p w:rsidR="005973B0" w:rsidRPr="001B679C" w:rsidRDefault="005973B0" w:rsidP="003C2C9C">
            <w:pPr>
              <w:jc w:val="center"/>
              <w:rPr>
                <w:sz w:val="24"/>
                <w:szCs w:val="24"/>
              </w:rPr>
            </w:pPr>
            <w:r w:rsidRPr="001B679C">
              <w:rPr>
                <w:sz w:val="24"/>
                <w:szCs w:val="24"/>
              </w:rPr>
              <w:t>Протокол №3 от 16.07.2019</w:t>
            </w:r>
          </w:p>
        </w:tc>
        <w:tc>
          <w:tcPr>
            <w:tcW w:w="1340" w:type="dxa"/>
          </w:tcPr>
          <w:p w:rsidR="005973B0" w:rsidRPr="001B679C" w:rsidRDefault="005973B0" w:rsidP="001B679C">
            <w:pPr>
              <w:jc w:val="center"/>
            </w:pPr>
            <w:r w:rsidRPr="001B679C">
              <w:rPr>
                <w:sz w:val="24"/>
                <w:szCs w:val="24"/>
              </w:rPr>
              <w:t>замечание</w:t>
            </w:r>
          </w:p>
        </w:tc>
        <w:tc>
          <w:tcPr>
            <w:tcW w:w="2286" w:type="dxa"/>
          </w:tcPr>
          <w:p w:rsidR="005973B0" w:rsidRPr="001B679C" w:rsidRDefault="005973B0" w:rsidP="003C2C9C">
            <w:pPr>
              <w:jc w:val="center"/>
              <w:rPr>
                <w:sz w:val="24"/>
                <w:szCs w:val="24"/>
              </w:rPr>
            </w:pPr>
            <w:r w:rsidRPr="001B679C">
              <w:rPr>
                <w:sz w:val="24"/>
                <w:szCs w:val="24"/>
              </w:rPr>
              <w:t>Распоряжение РИК ПМР РТ от 17.07.2019 № 41-д</w:t>
            </w:r>
          </w:p>
        </w:tc>
      </w:tr>
      <w:tr w:rsidR="005973B0" w:rsidRPr="001B679C" w:rsidTr="001E1E74">
        <w:tc>
          <w:tcPr>
            <w:tcW w:w="2348" w:type="dxa"/>
            <w:vMerge/>
          </w:tcPr>
          <w:p w:rsidR="005973B0" w:rsidRPr="001B679C" w:rsidRDefault="005973B0" w:rsidP="003C2C9C">
            <w:pPr>
              <w:jc w:val="center"/>
              <w:rPr>
                <w:sz w:val="24"/>
                <w:szCs w:val="24"/>
              </w:rPr>
            </w:pPr>
          </w:p>
        </w:tc>
        <w:tc>
          <w:tcPr>
            <w:tcW w:w="1120" w:type="dxa"/>
          </w:tcPr>
          <w:p w:rsidR="005973B0" w:rsidRPr="001B679C" w:rsidRDefault="005973B0" w:rsidP="003C2C9C">
            <w:pPr>
              <w:jc w:val="center"/>
              <w:rPr>
                <w:sz w:val="24"/>
                <w:szCs w:val="24"/>
              </w:rPr>
            </w:pPr>
            <w:r w:rsidRPr="001B679C">
              <w:rPr>
                <w:sz w:val="24"/>
                <w:szCs w:val="24"/>
              </w:rPr>
              <w:t>1</w:t>
            </w:r>
          </w:p>
        </w:tc>
        <w:tc>
          <w:tcPr>
            <w:tcW w:w="1885" w:type="dxa"/>
            <w:vMerge/>
          </w:tcPr>
          <w:p w:rsidR="005973B0" w:rsidRPr="001B679C" w:rsidRDefault="005973B0" w:rsidP="003C2C9C">
            <w:pPr>
              <w:jc w:val="center"/>
              <w:rPr>
                <w:sz w:val="24"/>
                <w:szCs w:val="24"/>
              </w:rPr>
            </w:pPr>
          </w:p>
        </w:tc>
        <w:tc>
          <w:tcPr>
            <w:tcW w:w="1335" w:type="dxa"/>
          </w:tcPr>
          <w:p w:rsidR="005973B0" w:rsidRPr="001B679C" w:rsidRDefault="005973B0" w:rsidP="003C2C9C">
            <w:pPr>
              <w:jc w:val="center"/>
              <w:rPr>
                <w:sz w:val="24"/>
                <w:szCs w:val="24"/>
              </w:rPr>
            </w:pPr>
            <w:r w:rsidRPr="001B679C">
              <w:rPr>
                <w:sz w:val="24"/>
                <w:szCs w:val="24"/>
              </w:rPr>
              <w:t>Протокол №4 от 26.07.2019</w:t>
            </w:r>
          </w:p>
        </w:tc>
        <w:tc>
          <w:tcPr>
            <w:tcW w:w="1340" w:type="dxa"/>
          </w:tcPr>
          <w:p w:rsidR="005973B0" w:rsidRPr="001B679C" w:rsidRDefault="005973B0" w:rsidP="001B679C">
            <w:pPr>
              <w:jc w:val="center"/>
            </w:pPr>
            <w:r w:rsidRPr="001B679C">
              <w:rPr>
                <w:sz w:val="24"/>
                <w:szCs w:val="24"/>
              </w:rPr>
              <w:t>замечание</w:t>
            </w:r>
          </w:p>
        </w:tc>
        <w:tc>
          <w:tcPr>
            <w:tcW w:w="2286" w:type="dxa"/>
          </w:tcPr>
          <w:p w:rsidR="005973B0" w:rsidRPr="001B679C" w:rsidRDefault="005973B0" w:rsidP="003C2C9C">
            <w:pPr>
              <w:jc w:val="center"/>
              <w:rPr>
                <w:sz w:val="24"/>
                <w:szCs w:val="24"/>
              </w:rPr>
            </w:pPr>
            <w:r w:rsidRPr="001B679C">
              <w:rPr>
                <w:sz w:val="24"/>
                <w:szCs w:val="24"/>
              </w:rPr>
              <w:t xml:space="preserve">Распоряжение РИК ПМР РТ от </w:t>
            </w:r>
            <w:r w:rsidRPr="009662BF">
              <w:rPr>
                <w:sz w:val="24"/>
                <w:szCs w:val="24"/>
              </w:rPr>
              <w:t>26.07.2019</w:t>
            </w:r>
            <w:r w:rsidRPr="001B679C">
              <w:rPr>
                <w:sz w:val="24"/>
                <w:szCs w:val="24"/>
              </w:rPr>
              <w:t xml:space="preserve"> № 46-д</w:t>
            </w:r>
          </w:p>
        </w:tc>
      </w:tr>
      <w:tr w:rsidR="005973B0" w:rsidRPr="00E11AA8" w:rsidTr="001E1E74">
        <w:tc>
          <w:tcPr>
            <w:tcW w:w="2348" w:type="dxa"/>
          </w:tcPr>
          <w:p w:rsidR="005973B0" w:rsidRPr="001B679C" w:rsidRDefault="005973B0" w:rsidP="00E028F0">
            <w:pPr>
              <w:autoSpaceDE w:val="0"/>
              <w:autoSpaceDN w:val="0"/>
              <w:adjustRightInd w:val="0"/>
              <w:jc w:val="center"/>
              <w:rPr>
                <w:sz w:val="24"/>
                <w:szCs w:val="24"/>
              </w:rPr>
            </w:pPr>
            <w:r w:rsidRPr="001B679C">
              <w:rPr>
                <w:sz w:val="24"/>
                <w:szCs w:val="24"/>
              </w:rPr>
              <w:t>5. Представление «Об устранении нарушений Федерального закона «О противодействии коррупции»</w:t>
            </w:r>
          </w:p>
          <w:p w:rsidR="005973B0" w:rsidRPr="001B679C" w:rsidRDefault="005973B0" w:rsidP="00E028F0">
            <w:pPr>
              <w:jc w:val="center"/>
              <w:rPr>
                <w:sz w:val="24"/>
                <w:szCs w:val="24"/>
              </w:rPr>
            </w:pPr>
            <w:r w:rsidRPr="001B679C">
              <w:rPr>
                <w:sz w:val="24"/>
                <w:szCs w:val="24"/>
              </w:rPr>
              <w:t>№02-08-04/19</w:t>
            </w:r>
          </w:p>
          <w:p w:rsidR="005973B0" w:rsidRPr="001B679C" w:rsidRDefault="005973B0" w:rsidP="00E028F0">
            <w:pPr>
              <w:jc w:val="center"/>
              <w:rPr>
                <w:sz w:val="24"/>
                <w:szCs w:val="24"/>
              </w:rPr>
            </w:pPr>
            <w:r w:rsidRPr="001B679C">
              <w:rPr>
                <w:sz w:val="24"/>
                <w:szCs w:val="24"/>
              </w:rPr>
              <w:t>от 20.09.2019</w:t>
            </w:r>
          </w:p>
        </w:tc>
        <w:tc>
          <w:tcPr>
            <w:tcW w:w="1120" w:type="dxa"/>
          </w:tcPr>
          <w:p w:rsidR="005973B0" w:rsidRPr="001B679C" w:rsidRDefault="005973B0" w:rsidP="003C2C9C">
            <w:pPr>
              <w:jc w:val="center"/>
              <w:rPr>
                <w:sz w:val="24"/>
                <w:szCs w:val="24"/>
              </w:rPr>
            </w:pPr>
            <w:r w:rsidRPr="001B679C">
              <w:rPr>
                <w:sz w:val="24"/>
                <w:szCs w:val="24"/>
              </w:rPr>
              <w:t>1</w:t>
            </w:r>
          </w:p>
        </w:tc>
        <w:tc>
          <w:tcPr>
            <w:tcW w:w="1885" w:type="dxa"/>
          </w:tcPr>
          <w:p w:rsidR="005973B0" w:rsidRPr="001B679C" w:rsidRDefault="005973B0" w:rsidP="003C2C9C">
            <w:pPr>
              <w:jc w:val="center"/>
              <w:rPr>
                <w:sz w:val="24"/>
                <w:szCs w:val="24"/>
              </w:rPr>
            </w:pPr>
            <w:r>
              <w:rPr>
                <w:sz w:val="24"/>
                <w:szCs w:val="24"/>
              </w:rPr>
              <w:t>Н</w:t>
            </w:r>
            <w:r w:rsidRPr="001B679C">
              <w:rPr>
                <w:sz w:val="24"/>
                <w:szCs w:val="24"/>
              </w:rPr>
              <w:t>еприятие мер муниципаль-ным служащим</w:t>
            </w:r>
            <w:r>
              <w:rPr>
                <w:sz w:val="24"/>
                <w:szCs w:val="24"/>
              </w:rPr>
              <w:t xml:space="preserve"> </w:t>
            </w:r>
            <w:r w:rsidRPr="001B679C">
              <w:rPr>
                <w:sz w:val="24"/>
                <w:szCs w:val="24"/>
              </w:rPr>
              <w:t>по недоп</w:t>
            </w:r>
            <w:r>
              <w:rPr>
                <w:sz w:val="24"/>
                <w:szCs w:val="24"/>
              </w:rPr>
              <w:t>у</w:t>
            </w:r>
            <w:r w:rsidRPr="001B679C">
              <w:rPr>
                <w:sz w:val="24"/>
                <w:szCs w:val="24"/>
              </w:rPr>
              <w:t>ще</w:t>
            </w:r>
            <w:r>
              <w:rPr>
                <w:sz w:val="24"/>
                <w:szCs w:val="24"/>
              </w:rPr>
              <w:t>-</w:t>
            </w:r>
            <w:r w:rsidRPr="001B679C">
              <w:rPr>
                <w:sz w:val="24"/>
                <w:szCs w:val="24"/>
              </w:rPr>
              <w:t>нию возможности возникновения конфликта интересов посредством уведомления представителя нанимателя</w:t>
            </w:r>
          </w:p>
        </w:tc>
        <w:tc>
          <w:tcPr>
            <w:tcW w:w="1335" w:type="dxa"/>
          </w:tcPr>
          <w:p w:rsidR="005973B0" w:rsidRPr="001B679C" w:rsidRDefault="005973B0" w:rsidP="003C2C9C">
            <w:pPr>
              <w:jc w:val="center"/>
              <w:rPr>
                <w:sz w:val="24"/>
                <w:szCs w:val="24"/>
              </w:rPr>
            </w:pPr>
            <w:r w:rsidRPr="001B679C">
              <w:rPr>
                <w:sz w:val="24"/>
                <w:szCs w:val="24"/>
              </w:rPr>
              <w:t>Протокол №8 от 23.10.2019</w:t>
            </w:r>
          </w:p>
        </w:tc>
        <w:tc>
          <w:tcPr>
            <w:tcW w:w="1340" w:type="dxa"/>
          </w:tcPr>
          <w:p w:rsidR="005973B0" w:rsidRPr="001B679C" w:rsidRDefault="005973B0" w:rsidP="001B679C">
            <w:pPr>
              <w:jc w:val="center"/>
            </w:pPr>
            <w:r w:rsidRPr="001B679C">
              <w:rPr>
                <w:sz w:val="24"/>
                <w:szCs w:val="24"/>
              </w:rPr>
              <w:t>замечание</w:t>
            </w:r>
          </w:p>
        </w:tc>
        <w:tc>
          <w:tcPr>
            <w:tcW w:w="2286" w:type="dxa"/>
          </w:tcPr>
          <w:p w:rsidR="005973B0" w:rsidRPr="003C2C9C" w:rsidRDefault="005973B0" w:rsidP="003C2C9C">
            <w:pPr>
              <w:jc w:val="center"/>
              <w:rPr>
                <w:sz w:val="24"/>
                <w:szCs w:val="24"/>
              </w:rPr>
            </w:pPr>
            <w:r w:rsidRPr="001B679C">
              <w:rPr>
                <w:sz w:val="24"/>
                <w:szCs w:val="24"/>
              </w:rPr>
              <w:t>Распоряжение главы ПМР РТ от 24.10.2019 № 43-д</w:t>
            </w:r>
          </w:p>
        </w:tc>
      </w:tr>
    </w:tbl>
    <w:p w:rsidR="005973B0" w:rsidRDefault="005973B0" w:rsidP="00D7223D">
      <w:pPr>
        <w:widowControl w:val="0"/>
        <w:suppressAutoHyphens/>
        <w:ind w:firstLine="709"/>
        <w:rPr>
          <w:spacing w:val="-2"/>
        </w:rPr>
      </w:pPr>
    </w:p>
    <w:p w:rsidR="005973B0" w:rsidRPr="002C5559" w:rsidRDefault="005973B0" w:rsidP="001C4CB7">
      <w:pPr>
        <w:ind w:firstLine="709"/>
        <w:rPr>
          <w:i/>
          <w:sz w:val="24"/>
          <w:szCs w:val="24"/>
        </w:rPr>
      </w:pPr>
      <w:r w:rsidRPr="00207DEA">
        <w:rPr>
          <w:b/>
          <w:i/>
          <w:sz w:val="24"/>
          <w:szCs w:val="24"/>
          <w:u w:val="single"/>
        </w:rPr>
        <w:t>Г) Данные о состоянии коррупции, полученные в результате проведенных органами местного самоуправления социологических опросов</w:t>
      </w:r>
      <w:r w:rsidRPr="00207DEA">
        <w:rPr>
          <w:b/>
          <w:i/>
          <w:sz w:val="24"/>
          <w:szCs w:val="24"/>
        </w:rPr>
        <w:t xml:space="preserve"> </w:t>
      </w:r>
      <w:r w:rsidRPr="00207DEA">
        <w:rPr>
          <w:i/>
          <w:sz w:val="24"/>
          <w:szCs w:val="24"/>
        </w:rPr>
        <w:t xml:space="preserve">(данный раздел заполняется в случае проведения социологических опросов с указанием информации о времени проведения </w:t>
      </w:r>
      <w:r>
        <w:rPr>
          <w:i/>
          <w:sz w:val="24"/>
          <w:szCs w:val="24"/>
        </w:rPr>
        <w:t>таких исследований):</w:t>
      </w:r>
      <w:r w:rsidRPr="002C5559">
        <w:rPr>
          <w:i/>
          <w:sz w:val="24"/>
          <w:szCs w:val="24"/>
        </w:rPr>
        <w:t xml:space="preserve"> </w:t>
      </w:r>
    </w:p>
    <w:p w:rsidR="005973B0" w:rsidRDefault="005973B0" w:rsidP="001C4CB7">
      <w:pPr>
        <w:ind w:firstLine="709"/>
      </w:pPr>
      <w:r w:rsidRPr="002C5559">
        <w:t>Органами местного самоуправления социологиче</w:t>
      </w:r>
      <w:r>
        <w:t>ские опросы в 2019 году не прово</w:t>
      </w:r>
      <w:r w:rsidRPr="002C5559">
        <w:t xml:space="preserve">дились. </w:t>
      </w:r>
      <w:r>
        <w:t xml:space="preserve">Систематически проводится опрос населения в виде анкетирования. </w:t>
      </w:r>
      <w:r>
        <w:tab/>
        <w:t>В декабре 2019 года п</w:t>
      </w:r>
      <w:r w:rsidRPr="002C5559">
        <w:t>роведены анкетирования среди предпринимателей, муниципальных служащих, а также в сферах здравоохранения и образования.</w:t>
      </w:r>
      <w:r>
        <w:t xml:space="preserve"> Итоги будут рассмотрены в 1 квартале 2020 года.</w:t>
      </w:r>
    </w:p>
    <w:p w:rsidR="005973B0" w:rsidRDefault="005973B0" w:rsidP="001C4CB7">
      <w:pPr>
        <w:ind w:firstLine="709"/>
      </w:pPr>
      <w:r>
        <w:t xml:space="preserve">Так, по результатам опроса предпринимателей, в котором приняли участие 18 человек, наиболее коррумпированными структурами респонденты из числа предпринимателей назвали: образование – 35%, здравоохранение - 29%, полицию - 23 %, финансовую сферу – 12%, по 5% - судебные органы, налоговую службу, районную администрацию, сферу имущественных и земельных отношений, ЖКХ. </w:t>
      </w:r>
    </w:p>
    <w:p w:rsidR="005973B0" w:rsidRDefault="005973B0" w:rsidP="001C4CB7">
      <w:pPr>
        <w:ind w:firstLine="709"/>
      </w:pPr>
      <w:r>
        <w:t xml:space="preserve">76 % считают, что в Пестречинском районе нет административных барьеров для ведения бизнеса,  71% не давали взяток. О готовности сообщить о случаях коррупции заявили 65 %, в том числе с оставлением всей контактной информации -24%, сообщить анонимно из-за опасений за личную безопасность - 41% респондентов. Из числа передавших незаконное вознаграждение  18% дали взятка в целях неоставления без внимания контролируемыми и надзорными органами, 5% - в целях ускорения рассмотрения документов, проектов. </w:t>
      </w:r>
    </w:p>
    <w:p w:rsidR="005973B0" w:rsidRDefault="005973B0" w:rsidP="001C4CB7">
      <w:pPr>
        <w:ind w:firstLine="709"/>
      </w:pPr>
      <w:r>
        <w:t xml:space="preserve">Для 53% респондентов восприятие коррупции формируется через СМИ, для 24% - через личный опыт и опыт родственников и друзей. </w:t>
      </w:r>
    </w:p>
    <w:p w:rsidR="005973B0" w:rsidRDefault="005973B0" w:rsidP="001C4CB7">
      <w:pPr>
        <w:ind w:firstLine="709"/>
      </w:pPr>
      <w:r>
        <w:t>Как видно из опроса, самыми коррумпированными сферами или структурами в районе остаются образование, здравоохранение и полиция, что подтверждается и результатами социологического исследования «Изучение мнения населения Республики Татарстан» в 2019 году. По результатам опроса проведены встречи помощника главы района по вопросам противодействия коррупции с директорами школ, а также врачами и медицинскими работниками, в ходе которой проведена профилактическая беседа с ознакомлением с результатами социологических опросов.</w:t>
      </w:r>
    </w:p>
    <w:p w:rsidR="005973B0" w:rsidRDefault="005973B0" w:rsidP="00465800">
      <w:pPr>
        <w:ind w:firstLine="567"/>
      </w:pPr>
      <w:r w:rsidRPr="003E3F7F">
        <w:t>С муниципальными  служащими  Пестречинского муниципального района было проведено анкетирование</w:t>
      </w:r>
      <w:r>
        <w:t xml:space="preserve"> </w:t>
      </w:r>
      <w:r w:rsidRPr="003E3F7F">
        <w:t>на знание основ антикоррупционного законодательства</w:t>
      </w:r>
      <w:r>
        <w:t>. Всего в опросе приняло участие 28 служащих. Несмотря на проводимое обучение и семинары, из  них на вопрос «Коррупция – это…»  правильно ответили 90%, с Федеральным законом №273-ФЗ «О противодействии коррупции» знакомы 79%,  термин «конфликт интересов» правильно трактуют 47% респондентов, знают о понятии «личная заинтересованность» 100% служащих, о правилах  приема подарков в ходе выполнения своих должностных обязанностей осведомлены 50%, об ограничениях и запретах при поступлении на муниципальную службу – 43%.</w:t>
      </w:r>
    </w:p>
    <w:p w:rsidR="005973B0" w:rsidRPr="003E3F7F" w:rsidRDefault="005973B0" w:rsidP="00465800">
      <w:pPr>
        <w:ind w:firstLine="567"/>
      </w:pPr>
      <w:r>
        <w:t>План работы на 2020 год составлен исходя из анализа результатов проведенного анкетирования</w:t>
      </w:r>
      <w:bookmarkStart w:id="0" w:name="_GoBack"/>
      <w:bookmarkEnd w:id="0"/>
      <w:r>
        <w:t xml:space="preserve">, кадровым работником будет проведено обучение и антикоррупционное просвещение муниципальных служащих, а также запланировано проведение обязательного ежегодного тестирования на предмет знания </w:t>
      </w:r>
      <w:r w:rsidRPr="003E3F7F">
        <w:t>антикоррупционного законодательства</w:t>
      </w:r>
      <w:r>
        <w:t>.</w:t>
      </w:r>
    </w:p>
    <w:p w:rsidR="005973B0" w:rsidRPr="00A0071C" w:rsidRDefault="005973B0" w:rsidP="00F24FD7">
      <w:pPr>
        <w:ind w:firstLine="708"/>
      </w:pPr>
      <w:r w:rsidRPr="007F77DB">
        <w:t>С целью изучения общественного мнения о состоянии коррупции,  эффективности антикоррупционных мероприятий на официальном сайте района в разделе «Противодействие коррупции» (подраздел: «</w:t>
      </w:r>
      <w:r w:rsidRPr="007F77DB">
        <w:rPr>
          <w:kern w:val="36"/>
        </w:rPr>
        <w:t>Опрос общественного мнения, анкетирование»)</w:t>
      </w:r>
      <w:r w:rsidRPr="007F77DB">
        <w:t xml:space="preserve"> размещены в он – лайн режиме 2 анкеты: анкета для </w:t>
      </w:r>
      <w:hyperlink r:id="rId7" w:history="1">
        <w:r w:rsidRPr="007F77DB">
          <w:t>опроса среди посетителей медицинских учреждений с. Пестрецы</w:t>
        </w:r>
      </w:hyperlink>
      <w:r w:rsidRPr="007F77DB">
        <w:t xml:space="preserve"> и </w:t>
      </w:r>
      <w:hyperlink r:id="rId8" w:history="1">
        <w:r w:rsidRPr="007F77DB">
          <w:t>анкета по изучению мнения населения о коррупции в Пестречинском муниципальном районе</w:t>
        </w:r>
      </w:hyperlink>
      <w:r w:rsidRPr="007F77DB">
        <w:t xml:space="preserve"> (далее - район).</w:t>
      </w:r>
      <w:r>
        <w:t xml:space="preserve"> </w:t>
      </w:r>
    </w:p>
    <w:p w:rsidR="005973B0" w:rsidRPr="00FD5EBA" w:rsidRDefault="005973B0" w:rsidP="006A1DA1">
      <w:pPr>
        <w:ind w:firstLine="709"/>
        <w:outlineLvl w:val="0"/>
        <w:rPr>
          <w:i/>
          <w:sz w:val="24"/>
          <w:szCs w:val="24"/>
          <w:u w:val="single"/>
        </w:rPr>
      </w:pPr>
      <w:r w:rsidRPr="0074742B">
        <w:rPr>
          <w:b/>
          <w:i/>
          <w:sz w:val="24"/>
          <w:szCs w:val="24"/>
          <w:u w:val="single"/>
        </w:rPr>
        <w:t xml:space="preserve">Д) </w:t>
      </w:r>
      <w:r>
        <w:rPr>
          <w:b/>
          <w:i/>
          <w:sz w:val="24"/>
          <w:szCs w:val="24"/>
          <w:u w:val="single"/>
        </w:rPr>
        <w:t>О</w:t>
      </w:r>
      <w:r w:rsidRPr="0074742B">
        <w:rPr>
          <w:b/>
          <w:i/>
          <w:sz w:val="24"/>
          <w:szCs w:val="24"/>
          <w:u w:val="single"/>
        </w:rPr>
        <w:t xml:space="preserve">сновные направления, где наиболее высоки коррупционные риски. </w:t>
      </w:r>
      <w:r w:rsidRPr="00FD5EBA">
        <w:rPr>
          <w:i/>
          <w:sz w:val="24"/>
          <w:szCs w:val="24"/>
          <w:u w:val="single"/>
        </w:rPr>
        <w:t>Дать характеристику проблем</w:t>
      </w:r>
      <w:r w:rsidRPr="0074742B">
        <w:rPr>
          <w:b/>
          <w:i/>
          <w:sz w:val="24"/>
          <w:szCs w:val="24"/>
          <w:u w:val="single"/>
        </w:rPr>
        <w:t xml:space="preserve"> </w:t>
      </w:r>
      <w:r w:rsidRPr="00FD5EBA">
        <w:rPr>
          <w:i/>
          <w:sz w:val="24"/>
          <w:szCs w:val="24"/>
          <w:u w:val="single"/>
        </w:rPr>
        <w:t>(закрытость, пробелы в правовом регулировании, другие причины)</w:t>
      </w:r>
      <w:r>
        <w:rPr>
          <w:i/>
          <w:sz w:val="24"/>
          <w:szCs w:val="24"/>
          <w:u w:val="single"/>
        </w:rPr>
        <w:t>:</w:t>
      </w:r>
      <w:r w:rsidRPr="00FD5EBA">
        <w:rPr>
          <w:i/>
          <w:sz w:val="24"/>
          <w:szCs w:val="24"/>
          <w:u w:val="single"/>
        </w:rPr>
        <w:t xml:space="preserve"> </w:t>
      </w:r>
    </w:p>
    <w:p w:rsidR="005973B0" w:rsidRPr="00C1475A" w:rsidRDefault="005973B0" w:rsidP="002C5559">
      <w:pPr>
        <w:ind w:firstLine="709"/>
      </w:pPr>
      <w:r w:rsidRPr="00C1475A">
        <w:t>Основными направлениями, где наиболее высоки коррупционные риски, являются земельные вопросы, вопросы строительства и капитального ремонта на бюджетные средства, получение субсидий, сферы здравоохранения и образования.</w:t>
      </w:r>
    </w:p>
    <w:p w:rsidR="005973B0" w:rsidRPr="00C1475A" w:rsidRDefault="005973B0" w:rsidP="002C5559">
      <w:pPr>
        <w:ind w:firstLine="708"/>
      </w:pPr>
      <w:r w:rsidRPr="00C1475A">
        <w:t xml:space="preserve">В целях предотвращения коррупционных рисков на заседании Совета района принят ряд нормативных правовых актов в сфере землепользования, проведены торги в форме открытого конкурса и электронного аукциона. </w:t>
      </w:r>
    </w:p>
    <w:p w:rsidR="005973B0" w:rsidRPr="00C1475A" w:rsidRDefault="005973B0" w:rsidP="002C5559">
      <w:pPr>
        <w:ind w:firstLine="708"/>
        <w:rPr>
          <w:color w:val="FF0000"/>
        </w:rPr>
      </w:pPr>
      <w:r w:rsidRPr="00C1475A">
        <w:t>Проведена профилактическая работа с медицинским персоналом и работниками образования. Информация о проведенной работе заслушана на заседани</w:t>
      </w:r>
      <w:r>
        <w:t>и</w:t>
      </w:r>
      <w:r w:rsidRPr="00C1475A">
        <w:t xml:space="preserve"> комиссии по координации работы по противодействию коррупции. Необходимы контроль и прозрачность за реализацией антикоррупционных мер в подведомственных организациях</w:t>
      </w:r>
      <w:r w:rsidRPr="00C1475A">
        <w:rPr>
          <w:color w:val="FF0000"/>
        </w:rPr>
        <w:t>.</w:t>
      </w:r>
    </w:p>
    <w:p w:rsidR="005973B0" w:rsidRPr="00A23980" w:rsidRDefault="005973B0" w:rsidP="0074742B">
      <w:pPr>
        <w:autoSpaceDE w:val="0"/>
        <w:autoSpaceDN w:val="0"/>
        <w:adjustRightInd w:val="0"/>
        <w:ind w:firstLine="709"/>
      </w:pPr>
      <w:r w:rsidRPr="00C1475A">
        <w:t xml:space="preserve">Достаточно велик риск возникновения коррупционных ситуаций в сфере образования в связи </w:t>
      </w:r>
      <w:r>
        <w:t xml:space="preserve">с близостью к столице республики и, как следствие, востребованностью земель и </w:t>
      </w:r>
      <w:r w:rsidRPr="00C1475A">
        <w:t>интенсивным строительством в пригородном районе (в 201</w:t>
      </w:r>
      <w:r>
        <w:t xml:space="preserve">9 </w:t>
      </w:r>
      <w:r w:rsidRPr="00C1475A">
        <w:t xml:space="preserve">году </w:t>
      </w:r>
      <w:r>
        <w:t xml:space="preserve">Пестречинский муниципальный район занимает 3 место в республике по строительству жилья,  </w:t>
      </w:r>
      <w:r w:rsidRPr="00C1475A">
        <w:t xml:space="preserve">введено </w:t>
      </w:r>
      <w:r>
        <w:t>180</w:t>
      </w:r>
      <w:r w:rsidRPr="00C1475A">
        <w:t xml:space="preserve"> </w:t>
      </w:r>
      <w:r>
        <w:t>тысяч</w:t>
      </w:r>
      <w:r w:rsidRPr="00C1475A">
        <w:t xml:space="preserve"> квадратных метров жилья, </w:t>
      </w:r>
      <w:r>
        <w:t>в том числе 110 тысяч</w:t>
      </w:r>
      <w:r w:rsidRPr="00C1475A">
        <w:t xml:space="preserve"> квадратных метров</w:t>
      </w:r>
      <w:r>
        <w:t xml:space="preserve"> ИЖС (</w:t>
      </w:r>
      <w:r w:rsidRPr="00C1475A">
        <w:t xml:space="preserve">план </w:t>
      </w:r>
      <w:r>
        <w:t>ввода жилья</w:t>
      </w:r>
      <w:r w:rsidRPr="00C1475A">
        <w:t xml:space="preserve"> выполнен </w:t>
      </w:r>
      <w:r w:rsidRPr="00102052">
        <w:t>на 129%)</w:t>
      </w:r>
      <w:r w:rsidRPr="00C1475A">
        <w:t xml:space="preserve"> </w:t>
      </w:r>
      <w:r>
        <w:t xml:space="preserve">и, в первую очередь, в </w:t>
      </w:r>
      <w:r w:rsidRPr="00C1475A">
        <w:t>ЖК «Светлый»</w:t>
      </w:r>
      <w:r>
        <w:t xml:space="preserve"> в д.Куюки</w:t>
      </w:r>
      <w:r w:rsidRPr="00C1475A">
        <w:t>. Наблюдается острая нехватка мест в детских дошкольных учреждениях района (на 100 мест приходится 112 детей).</w:t>
      </w:r>
      <w:r>
        <w:rPr>
          <w:sz w:val="24"/>
          <w:szCs w:val="24"/>
        </w:rPr>
        <w:t xml:space="preserve"> </w:t>
      </w:r>
      <w:r w:rsidRPr="00B424D9">
        <w:t xml:space="preserve">В автоматизированной электронной системе «Электронный детский сад» в Пестречинском муниципальном районе    состоят  на учете в  очереди </w:t>
      </w:r>
      <w:r w:rsidRPr="00A23980">
        <w:t>-  2127  детей</w:t>
      </w:r>
      <w:r>
        <w:t>.</w:t>
      </w:r>
      <w:r w:rsidRPr="00A23980">
        <w:t xml:space="preserve"> из них от 1,5  до 3 лет – 730, от 3 до 7 лет – 344.</w:t>
      </w:r>
    </w:p>
    <w:p w:rsidR="005973B0" w:rsidRDefault="005973B0" w:rsidP="00A23980">
      <w:pPr>
        <w:shd w:val="clear" w:color="auto" w:fill="FFFFFF"/>
        <w:ind w:firstLine="709"/>
        <w:rPr>
          <w:spacing w:val="-1"/>
        </w:rPr>
      </w:pPr>
      <w:r w:rsidRPr="00A23980">
        <w:rPr>
          <w:spacing w:val="-1"/>
        </w:rPr>
        <w:t xml:space="preserve">В 2019 г. в д.Куюки завершено строительство муниципального детского </w:t>
      </w:r>
      <w:r w:rsidRPr="00A23980">
        <w:t>сада на 220 мест. После укомплектования детского сада на учете в очереди осталось 557 детей, из них от 1 до 3 лет - 237, от 3 до 7 лет - 320.</w:t>
      </w:r>
      <w:r w:rsidRPr="00051F94">
        <w:t xml:space="preserve"> </w:t>
      </w:r>
      <w:r>
        <w:t xml:space="preserve">На данной территории на сегодняшний день школа отсутствует, а количество детей школьного возраста (от 7 до 18 лет) - 823. Судя по демографии д.Куюки, необеспеченными местами в школе к 2026 г. останутся 1287 детей. Остро стоит вопрос по строительству школ, детских садов, </w:t>
      </w:r>
      <w:r>
        <w:rPr>
          <w:spacing w:val="-1"/>
        </w:rPr>
        <w:t>объектов здравоохранения, домов культуры и спортивных объектов.</w:t>
      </w:r>
    </w:p>
    <w:p w:rsidR="005973B0" w:rsidRPr="00B424D9" w:rsidRDefault="005973B0" w:rsidP="00A23980">
      <w:pPr>
        <w:shd w:val="clear" w:color="auto" w:fill="FFFFFF"/>
        <w:ind w:firstLine="709"/>
      </w:pPr>
      <w:r w:rsidRPr="00B424D9">
        <w:t>Проблемы нехватки дошкольных учреждений, а также школ в данном жилищном комплексе доведена до руководства республики для включения в пр</w:t>
      </w:r>
      <w:r>
        <w:t>о</w:t>
      </w:r>
      <w:r w:rsidRPr="00B424D9">
        <w:t>грамму капитального строительства.</w:t>
      </w:r>
    </w:p>
    <w:p w:rsidR="005973B0" w:rsidRDefault="005973B0" w:rsidP="0074742B">
      <w:pPr>
        <w:shd w:val="clear" w:color="auto" w:fill="FFFFFF"/>
        <w:ind w:firstLine="709"/>
      </w:pPr>
      <w:r>
        <w:t>Имеются проблемы с инженерной инфраструктурой.</w:t>
      </w:r>
      <w:r w:rsidRPr="00151CCC">
        <w:t xml:space="preserve"> </w:t>
      </w:r>
      <w:r>
        <w:t xml:space="preserve">Газификация района </w:t>
      </w:r>
      <w:r>
        <w:rPr>
          <w:spacing w:val="-1"/>
        </w:rPr>
        <w:t xml:space="preserve">составляет 69,2 % (без газа более 5100 домохозяйств). В целом по району требуется газифицировать 66,3 км (стоимость </w:t>
      </w:r>
      <w:r>
        <w:t>проектирования по расчетам Фонд газификации энергосберегающих технологий и развития инженерных сетей Республики Татарстан - 25,7 млн. руб.).</w:t>
      </w:r>
    </w:p>
    <w:p w:rsidR="005973B0" w:rsidRDefault="005973B0" w:rsidP="0074742B">
      <w:pPr>
        <w:shd w:val="clear" w:color="auto" w:fill="FFFFFF"/>
        <w:ind w:firstLine="709"/>
      </w:pPr>
      <w:r>
        <w:rPr>
          <w:spacing w:val="-1"/>
        </w:rPr>
        <w:t xml:space="preserve">На Пестречинский район налагается первоочередная социальная нагрузка по обеспечению инженерными </w:t>
      </w:r>
      <w:r>
        <w:t xml:space="preserve">сетями участков, предоставленных для многодетных семей в количестве 849 единиц. </w:t>
      </w:r>
    </w:p>
    <w:p w:rsidR="005973B0" w:rsidRDefault="005973B0" w:rsidP="0074742B">
      <w:pPr>
        <w:shd w:val="clear" w:color="auto" w:fill="FFFFFF"/>
        <w:ind w:firstLine="709"/>
      </w:pPr>
      <w:r>
        <w:t>Имеет место проблема водоснабжения.</w:t>
      </w:r>
      <w:r w:rsidRPr="00151CCC">
        <w:t xml:space="preserve"> </w:t>
      </w:r>
      <w:r>
        <w:t>Во время пикового потребления ощущается нехватка воды. В 64 скважинах из 85 имеющихся в районе вода не соответствует СанПиН 2.1.4.1074-01 по общей жесткости. Финансирование через Фонд газификации энергосберегающих технологий и развития инженерных сетей Республики Татарстан недостаточно для решения проблем с инженерной инфраструктурой.</w:t>
      </w:r>
    </w:p>
    <w:p w:rsidR="005973B0" w:rsidRDefault="005973B0" w:rsidP="0074742B">
      <w:pPr>
        <w:shd w:val="clear" w:color="auto" w:fill="FFFFFF"/>
        <w:ind w:firstLine="709"/>
      </w:pPr>
      <w:r>
        <w:rPr>
          <w:spacing w:val="-2"/>
        </w:rPr>
        <w:t xml:space="preserve">Строительство дорог на освоенных территориях, которые находятся без </w:t>
      </w:r>
      <w:r>
        <w:t>покрытия, требуется в объеме 378,7 км. из 629,3 км. В первую очередь необходимо выполнить строительство в Богородском, Кощаковском, Шалинском, Ленино-Кокушкинском, Шигалеевском, и Пестречинском сельских поселениях. Все это может вызвать недовольство населения и протестные акции.</w:t>
      </w:r>
    </w:p>
    <w:p w:rsidR="005973B0" w:rsidRPr="007132C1" w:rsidRDefault="005973B0" w:rsidP="0074742B">
      <w:pPr>
        <w:ind w:firstLine="709"/>
      </w:pPr>
      <w:r>
        <w:rPr>
          <w:spacing w:val="-10"/>
        </w:rPr>
        <w:t>В</w:t>
      </w:r>
      <w:r w:rsidRPr="007132C1">
        <w:rPr>
          <w:spacing w:val="-10"/>
        </w:rPr>
        <w:t xml:space="preserve"> </w:t>
      </w:r>
      <w:r>
        <w:rPr>
          <w:spacing w:val="-10"/>
        </w:rPr>
        <w:t>2019</w:t>
      </w:r>
      <w:r w:rsidRPr="007132C1">
        <w:rPr>
          <w:spacing w:val="-10"/>
        </w:rPr>
        <w:t xml:space="preserve"> году</w:t>
      </w:r>
      <w:r w:rsidRPr="0074742B">
        <w:t xml:space="preserve"> </w:t>
      </w:r>
      <w:r w:rsidRPr="007132C1">
        <w:t>в д.Куюки Пестречинского района состоялась 1 протестная акция группы активистов в количестве 27 человек из числа обманутых дольщиков ЖК «Яшьлек» (инвестиционное жилье). Благодаря активному взаимодействию с руководством республики по решению возникшей проблемы и принятым практическим решениям  (замена генподрядчика</w:t>
      </w:r>
      <w:r>
        <w:t>,</w:t>
      </w:r>
      <w:r w:rsidRPr="007132C1">
        <w:t xml:space="preserve"> проведени</w:t>
      </w:r>
      <w:r>
        <w:t>я</w:t>
      </w:r>
      <w:r w:rsidRPr="007132C1">
        <w:t xml:space="preserve"> других необходимых мероприятий согласно составленной «дорожной карте») проблемы решены (заселено 167 чел.), тем самым локальное социальное напряжение в декабре 2019 года </w:t>
      </w:r>
      <w:r>
        <w:t xml:space="preserve">было </w:t>
      </w:r>
      <w:r w:rsidRPr="007132C1">
        <w:t>снято.</w:t>
      </w:r>
    </w:p>
    <w:p w:rsidR="005973B0" w:rsidRPr="00C35B8E" w:rsidRDefault="005973B0" w:rsidP="006A1DA1">
      <w:pPr>
        <w:ind w:firstLine="709"/>
        <w:outlineLvl w:val="0"/>
        <w:rPr>
          <w:b/>
          <w:u w:val="single"/>
        </w:rPr>
      </w:pPr>
      <w:r w:rsidRPr="00C35B8E">
        <w:rPr>
          <w:b/>
          <w:u w:val="single"/>
        </w:rPr>
        <w:t>2) Меры по противодействию коррупции, реализованные в муниципальном районе:</w:t>
      </w:r>
    </w:p>
    <w:p w:rsidR="005973B0" w:rsidRPr="00C35B8E" w:rsidRDefault="005973B0" w:rsidP="006A1DA1">
      <w:pPr>
        <w:suppressAutoHyphens/>
        <w:ind w:firstLine="708"/>
        <w:rPr>
          <w:b/>
          <w:sz w:val="24"/>
          <w:szCs w:val="24"/>
          <w:u w:val="single"/>
        </w:rPr>
      </w:pPr>
      <w:r w:rsidRPr="00C35B8E">
        <w:rPr>
          <w:b/>
          <w:i/>
          <w:sz w:val="24"/>
          <w:szCs w:val="24"/>
          <w:u w:val="single"/>
        </w:rPr>
        <w:t>А) Указываются конкретные управленческие решения, принятые и реализованные в органах местного самоуправления, в том числе по результатам рассмотрения на заседаниях комиссии по координации работы по противодействию коррупции в муниципальном образовании.</w:t>
      </w:r>
      <w:r>
        <w:rPr>
          <w:b/>
          <w:i/>
          <w:sz w:val="24"/>
          <w:szCs w:val="24"/>
          <w:u w:val="single"/>
        </w:rPr>
        <w:t>:</w:t>
      </w:r>
    </w:p>
    <w:p w:rsidR="005973B0" w:rsidRPr="00C35B8E" w:rsidRDefault="005973B0" w:rsidP="00B77B28">
      <w:pPr>
        <w:autoSpaceDE w:val="0"/>
        <w:autoSpaceDN w:val="0"/>
        <w:adjustRightInd w:val="0"/>
        <w:ind w:firstLine="709"/>
      </w:pPr>
      <w:r w:rsidRPr="00C35B8E">
        <w:t xml:space="preserve">   В 2019 году проведено </w:t>
      </w:r>
      <w:r w:rsidRPr="00C35B8E">
        <w:rPr>
          <w:b/>
          <w:u w:val="single"/>
        </w:rPr>
        <w:t>4 заседания</w:t>
      </w:r>
      <w:r w:rsidRPr="00C35B8E">
        <w:t xml:space="preserve"> комиссии по координации работы по противодействию коррупции, рассмотрено следующие</w:t>
      </w:r>
      <w:r w:rsidRPr="00C35B8E">
        <w:rPr>
          <w:b/>
          <w:u w:val="single"/>
        </w:rPr>
        <w:t xml:space="preserve"> 35 вопросов:</w:t>
      </w:r>
      <w:r w:rsidRPr="00C35B8E">
        <w:t xml:space="preserve"> </w:t>
      </w:r>
    </w:p>
    <w:p w:rsidR="005973B0" w:rsidRPr="00464D71" w:rsidRDefault="005973B0" w:rsidP="00B77B28">
      <w:pPr>
        <w:suppressAutoHyphens/>
        <w:ind w:firstLine="709"/>
        <w:rPr>
          <w:u w:val="single"/>
        </w:rPr>
      </w:pPr>
      <w:r w:rsidRPr="00464D71">
        <w:rPr>
          <w:u w:val="single"/>
        </w:rPr>
        <w:t>В 1 квартале 2019 года (22.03.2019):</w:t>
      </w:r>
    </w:p>
    <w:p w:rsidR="005973B0" w:rsidRPr="00C35B8E" w:rsidRDefault="005973B0" w:rsidP="00B77B28">
      <w:pPr>
        <w:ind w:firstLine="709"/>
      </w:pPr>
      <w:r w:rsidRPr="00C35B8E">
        <w:t>1. О деятельности исполнительного комитета Пестречинского муниципального района по оказанию содействия и поддержки в развитии предпринимательской деятельности субъектам малого и среднего бизнеса.</w:t>
      </w:r>
    </w:p>
    <w:p w:rsidR="005973B0" w:rsidRPr="00C35B8E" w:rsidRDefault="005973B0" w:rsidP="00B77B28">
      <w:pPr>
        <w:ind w:firstLine="709"/>
      </w:pPr>
      <w:r w:rsidRPr="00C35B8E">
        <w:t>2. О совершенствовании системы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p w:rsidR="005973B0" w:rsidRPr="00C35B8E" w:rsidRDefault="005973B0" w:rsidP="00B77B28">
      <w:pPr>
        <w:ind w:firstLine="709"/>
        <w:rPr>
          <w:spacing w:val="-2"/>
        </w:rPr>
      </w:pPr>
      <w:r w:rsidRPr="00C35B8E">
        <w:t xml:space="preserve">3. Об итогах работы с муниципальными </w:t>
      </w:r>
      <w:r>
        <w:rPr>
          <w:spacing w:val="-2"/>
        </w:rPr>
        <w:t xml:space="preserve">служащими </w:t>
      </w:r>
      <w:r w:rsidRPr="00C35B8E">
        <w:rPr>
          <w:spacing w:val="-2"/>
        </w:rPr>
        <w:t xml:space="preserve">по соблюдению установленных </w:t>
      </w:r>
      <w:r>
        <w:rPr>
          <w:spacing w:val="-1"/>
        </w:rPr>
        <w:t>законом запретов</w:t>
      </w:r>
      <w:r w:rsidRPr="00C35B8E">
        <w:rPr>
          <w:spacing w:val="-1"/>
        </w:rPr>
        <w:t xml:space="preserve"> и ограничений </w:t>
      </w:r>
      <w:r>
        <w:rPr>
          <w:spacing w:val="-1"/>
        </w:rPr>
        <w:t xml:space="preserve">при поступлении и </w:t>
      </w:r>
      <w:r w:rsidRPr="00C35B8E">
        <w:rPr>
          <w:spacing w:val="-1"/>
        </w:rPr>
        <w:t>прохождении</w:t>
      </w:r>
      <w:r>
        <w:rPr>
          <w:spacing w:val="-1"/>
        </w:rPr>
        <w:t xml:space="preserve"> </w:t>
      </w:r>
      <w:r w:rsidRPr="00C35B8E">
        <w:rPr>
          <w:spacing w:val="-1"/>
        </w:rPr>
        <w:t xml:space="preserve">муниципальной </w:t>
      </w:r>
      <w:r w:rsidRPr="00C35B8E">
        <w:t>службы в 1 квартале 2019 г.</w:t>
      </w:r>
    </w:p>
    <w:p w:rsidR="005973B0" w:rsidRPr="00C35B8E" w:rsidRDefault="005973B0" w:rsidP="00B77B28">
      <w:pPr>
        <w:ind w:firstLine="709"/>
      </w:pPr>
      <w:r w:rsidRPr="00C35B8E">
        <w:t xml:space="preserve">4. Об  антикоррупционной деятельности  в  сфере культуры, а также в части соблюдения норм, </w:t>
      </w:r>
      <w:r w:rsidRPr="00C35B8E">
        <w:rPr>
          <w:spacing w:val="-4"/>
        </w:rPr>
        <w:t xml:space="preserve">регулирующих   вопросы   предотвращения  и </w:t>
      </w:r>
      <w:r w:rsidRPr="00C35B8E">
        <w:t>урегулирования конфликта интересов</w:t>
      </w:r>
    </w:p>
    <w:p w:rsidR="005973B0" w:rsidRPr="00C35B8E" w:rsidRDefault="005973B0" w:rsidP="00B77B28">
      <w:pPr>
        <w:ind w:firstLine="709"/>
      </w:pPr>
      <w:r w:rsidRPr="00C35B8E">
        <w:rPr>
          <w:spacing w:val="-1"/>
        </w:rPr>
        <w:t xml:space="preserve">5. О   работе </w:t>
      </w:r>
      <w:r>
        <w:rPr>
          <w:spacing w:val="-1"/>
        </w:rPr>
        <w:t xml:space="preserve">по  </w:t>
      </w:r>
      <w:r w:rsidRPr="00C35B8E">
        <w:rPr>
          <w:spacing w:val="-1"/>
        </w:rPr>
        <w:t>предупр</w:t>
      </w:r>
      <w:r>
        <w:rPr>
          <w:spacing w:val="-1"/>
        </w:rPr>
        <w:t>еждению  коррупции</w:t>
      </w:r>
      <w:r w:rsidRPr="00C35B8E">
        <w:rPr>
          <w:spacing w:val="-1"/>
        </w:rPr>
        <w:t xml:space="preserve"> в </w:t>
      </w:r>
      <w:r w:rsidRPr="00C35B8E">
        <w:t xml:space="preserve">сфере молодежной политики и спорта, а также в </w:t>
      </w:r>
      <w:r w:rsidRPr="00C35B8E">
        <w:rPr>
          <w:spacing w:val="-2"/>
        </w:rPr>
        <w:t xml:space="preserve">части соблюдения норм, регулирующих вопросы </w:t>
      </w:r>
      <w:r w:rsidRPr="00C35B8E">
        <w:rPr>
          <w:spacing w:val="-3"/>
        </w:rPr>
        <w:t xml:space="preserve">предотвращения и урегулирования конфликта </w:t>
      </w:r>
      <w:r w:rsidRPr="00C35B8E">
        <w:t>интересов</w:t>
      </w:r>
    </w:p>
    <w:p w:rsidR="005973B0" w:rsidRPr="00C35B8E" w:rsidRDefault="005973B0" w:rsidP="00B77B28">
      <w:pPr>
        <w:ind w:firstLine="709"/>
        <w:rPr>
          <w:spacing w:val="-1"/>
        </w:rPr>
      </w:pPr>
      <w:r w:rsidRPr="00C35B8E">
        <w:t xml:space="preserve">6. О </w:t>
      </w:r>
      <w:r>
        <w:t xml:space="preserve">проведении  анализа  жалоб  и </w:t>
      </w:r>
      <w:r w:rsidRPr="00C35B8E">
        <w:t xml:space="preserve"> обращений граждан на предмет наличия в них информации </w:t>
      </w:r>
      <w:r w:rsidRPr="00C35B8E">
        <w:rPr>
          <w:spacing w:val="-1"/>
        </w:rPr>
        <w:t xml:space="preserve">о фактах коррупции со стороны муниципальных </w:t>
      </w:r>
      <w:r w:rsidRPr="00C35B8E">
        <w:t>служащих в 1 квартале 2019 г.</w:t>
      </w:r>
    </w:p>
    <w:p w:rsidR="005973B0" w:rsidRDefault="005973B0" w:rsidP="00B77B28">
      <w:pPr>
        <w:suppressAutoHyphens/>
        <w:ind w:firstLine="709"/>
      </w:pPr>
      <w:r w:rsidRPr="00C35B8E">
        <w:t xml:space="preserve">7. Об освещении в СМИ деятельности Комиссии по  координации  работы  по  противодействию </w:t>
      </w:r>
      <w:r>
        <w:rPr>
          <w:spacing w:val="-1"/>
        </w:rPr>
        <w:t xml:space="preserve">коррупции в Пестречинском </w:t>
      </w:r>
      <w:r w:rsidRPr="00C35B8E">
        <w:rPr>
          <w:spacing w:val="-1"/>
        </w:rPr>
        <w:t xml:space="preserve">муниципальном </w:t>
      </w:r>
      <w:r w:rsidRPr="00C35B8E">
        <w:t>районе РТ.</w:t>
      </w:r>
    </w:p>
    <w:p w:rsidR="005973B0" w:rsidRPr="00464D71" w:rsidRDefault="005973B0" w:rsidP="00B77B28">
      <w:pPr>
        <w:suppressAutoHyphens/>
        <w:ind w:firstLine="709"/>
        <w:rPr>
          <w:u w:val="single"/>
        </w:rPr>
      </w:pPr>
      <w:r w:rsidRPr="00464D71">
        <w:rPr>
          <w:u w:val="single"/>
        </w:rPr>
        <w:t>Во 2 квартале 2018 года (19.06.2019):</w:t>
      </w:r>
    </w:p>
    <w:p w:rsidR="005973B0" w:rsidRPr="00C35B8E" w:rsidRDefault="005973B0" w:rsidP="00B77B28">
      <w:pPr>
        <w:shd w:val="clear" w:color="auto" w:fill="FFFFFF"/>
        <w:ind w:firstLine="709"/>
      </w:pPr>
      <w:r>
        <w:t>8. О</w:t>
      </w:r>
      <w:r w:rsidRPr="00C35B8E">
        <w:t xml:space="preserve"> коррупционных преступлениях и правонарушениях в деятельности должностных </w:t>
      </w:r>
      <w:r w:rsidRPr="00C35B8E">
        <w:rPr>
          <w:spacing w:val="-1"/>
        </w:rPr>
        <w:t xml:space="preserve">лиц Пестречинского </w:t>
      </w:r>
      <w:r>
        <w:rPr>
          <w:spacing w:val="-1"/>
        </w:rPr>
        <w:t xml:space="preserve">муниципального </w:t>
      </w:r>
      <w:r w:rsidRPr="00C35B8E">
        <w:rPr>
          <w:spacing w:val="-1"/>
        </w:rPr>
        <w:t xml:space="preserve">района, </w:t>
      </w:r>
      <w:r w:rsidRPr="00C35B8E">
        <w:t>выявленных в 1 полугодии 2019 года.</w:t>
      </w:r>
    </w:p>
    <w:p w:rsidR="005973B0" w:rsidRPr="00C35B8E" w:rsidRDefault="005973B0" w:rsidP="00B77B28">
      <w:pPr>
        <w:shd w:val="clear" w:color="auto" w:fill="FFFFFF"/>
        <w:ind w:firstLine="709"/>
      </w:pPr>
      <w:r>
        <w:rPr>
          <w:spacing w:val="-1"/>
        </w:rPr>
        <w:t xml:space="preserve">9. Об </w:t>
      </w:r>
      <w:r w:rsidRPr="00C35B8E">
        <w:rPr>
          <w:spacing w:val="-1"/>
        </w:rPr>
        <w:t xml:space="preserve">исполнении Федерального закона от </w:t>
      </w:r>
      <w:r w:rsidRPr="00C35B8E">
        <w:t>05.04.2013 № 44-ФЗ «О контрактной системе в сфере закупок товаров, работ,</w:t>
      </w:r>
      <w:r>
        <w:t xml:space="preserve"> </w:t>
      </w:r>
      <w:r w:rsidRPr="00C35B8E">
        <w:t xml:space="preserve">услуг   для </w:t>
      </w:r>
      <w:r w:rsidRPr="00C35B8E">
        <w:rPr>
          <w:spacing w:val="-1"/>
        </w:rPr>
        <w:t xml:space="preserve">обеспечения государственных и муниципальных </w:t>
      </w:r>
      <w:r w:rsidRPr="00C35B8E">
        <w:t>нужд» в 1 полугодии 2019 года.</w:t>
      </w:r>
    </w:p>
    <w:p w:rsidR="005973B0" w:rsidRPr="006F3DDA" w:rsidRDefault="005973B0" w:rsidP="00B77B28">
      <w:pPr>
        <w:shd w:val="clear" w:color="auto" w:fill="FFFFFF"/>
        <w:ind w:firstLine="709"/>
        <w:rPr>
          <w:spacing w:val="-2"/>
        </w:rPr>
      </w:pPr>
      <w:r w:rsidRPr="00C35B8E">
        <w:t xml:space="preserve">10. Об итогах предоставления в собственность и в </w:t>
      </w:r>
      <w:r w:rsidRPr="00C35B8E">
        <w:rPr>
          <w:spacing w:val="-2"/>
        </w:rPr>
        <w:t>аренду земельных</w:t>
      </w:r>
      <w:r>
        <w:rPr>
          <w:spacing w:val="-2"/>
        </w:rPr>
        <w:t xml:space="preserve"> участков в 2019</w:t>
      </w:r>
      <w:r w:rsidRPr="00C35B8E">
        <w:rPr>
          <w:spacing w:val="-2"/>
        </w:rPr>
        <w:t xml:space="preserve">году. </w:t>
      </w:r>
      <w:r w:rsidRPr="00C35B8E">
        <w:t xml:space="preserve">Осуществление контроля за использованием и </w:t>
      </w:r>
      <w:r>
        <w:rPr>
          <w:spacing w:val="-2"/>
        </w:rPr>
        <w:t xml:space="preserve">распоряжением имущества, находящегося </w:t>
      </w:r>
      <w:r w:rsidRPr="00C35B8E">
        <w:rPr>
          <w:spacing w:val="-2"/>
        </w:rPr>
        <w:t xml:space="preserve">в </w:t>
      </w:r>
      <w:r w:rsidRPr="00C35B8E">
        <w:t>муниципальной собственности.</w:t>
      </w:r>
    </w:p>
    <w:p w:rsidR="005973B0" w:rsidRPr="00C35B8E" w:rsidRDefault="005973B0" w:rsidP="00B77B28">
      <w:pPr>
        <w:shd w:val="clear" w:color="auto" w:fill="FFFFFF"/>
        <w:ind w:firstLine="709"/>
      </w:pPr>
      <w:r w:rsidRPr="00C35B8E">
        <w:t xml:space="preserve">11. Об исполнении законодательства о </w:t>
      </w:r>
      <w:r w:rsidRPr="00C35B8E">
        <w:rPr>
          <w:spacing w:val="-2"/>
        </w:rPr>
        <w:t xml:space="preserve">муниципальной службе в части своевременности </w:t>
      </w:r>
      <w:r w:rsidRPr="00C35B8E">
        <w:t>и   достоверности   представления   сведений   о доходах, расходах,</w:t>
      </w:r>
      <w:r>
        <w:t xml:space="preserve"> об </w:t>
      </w:r>
      <w:r w:rsidRPr="00C35B8E">
        <w:t xml:space="preserve">имуществе и </w:t>
      </w:r>
      <w:r>
        <w:rPr>
          <w:spacing w:val="-1"/>
        </w:rPr>
        <w:t xml:space="preserve">обязательствах </w:t>
      </w:r>
      <w:r w:rsidRPr="00C35B8E">
        <w:rPr>
          <w:spacing w:val="-1"/>
        </w:rPr>
        <w:t xml:space="preserve">имущественного характера </w:t>
      </w:r>
      <w:r w:rsidRPr="00C35B8E">
        <w:t>лицами,</w:t>
      </w:r>
      <w:r>
        <w:t xml:space="preserve"> </w:t>
      </w:r>
      <w:r w:rsidRPr="00C35B8E">
        <w:t>замещающими</w:t>
      </w:r>
      <w:r>
        <w:t xml:space="preserve"> </w:t>
      </w:r>
      <w:r w:rsidRPr="00C35B8E">
        <w:t xml:space="preserve">муниципальные </w:t>
      </w:r>
      <w:r w:rsidRPr="00C35B8E">
        <w:rPr>
          <w:spacing w:val="-1"/>
        </w:rPr>
        <w:t>должности, муниципальными сл</w:t>
      </w:r>
      <w:r>
        <w:rPr>
          <w:spacing w:val="-1"/>
        </w:rPr>
        <w:t xml:space="preserve">ужащими, членами их семей, </w:t>
      </w:r>
      <w:r w:rsidRPr="00C35B8E">
        <w:rPr>
          <w:spacing w:val="-1"/>
        </w:rPr>
        <w:t xml:space="preserve"> а</w:t>
      </w:r>
      <w:r>
        <w:rPr>
          <w:spacing w:val="-1"/>
        </w:rPr>
        <w:t xml:space="preserve"> также </w:t>
      </w:r>
      <w:r w:rsidRPr="00C35B8E">
        <w:rPr>
          <w:spacing w:val="-1"/>
        </w:rPr>
        <w:t xml:space="preserve">руководителями </w:t>
      </w:r>
      <w:r>
        <w:t xml:space="preserve">муниципальных учреждений, </w:t>
      </w:r>
      <w:r w:rsidRPr="00C35B8E">
        <w:t>предоставленных за 2018 год.</w:t>
      </w:r>
      <w:r>
        <w:t xml:space="preserve"> </w:t>
      </w:r>
      <w:r>
        <w:tab/>
      </w:r>
      <w:r w:rsidRPr="00C35B8E">
        <w:t>12. Об</w:t>
      </w:r>
      <w:r>
        <w:t xml:space="preserve"> итогах деятельности по учету, анализу и </w:t>
      </w:r>
      <w:r w:rsidRPr="00C35B8E">
        <w:t>обобщению актов реагирования,</w:t>
      </w:r>
      <w:r>
        <w:t xml:space="preserve"> </w:t>
      </w:r>
      <w:r w:rsidRPr="00C35B8E">
        <w:t xml:space="preserve">поступающих </w:t>
      </w:r>
      <w:r w:rsidRPr="00C35B8E">
        <w:rPr>
          <w:spacing w:val="-1"/>
        </w:rPr>
        <w:t xml:space="preserve">от </w:t>
      </w:r>
      <w:r>
        <w:rPr>
          <w:spacing w:val="-1"/>
        </w:rPr>
        <w:t xml:space="preserve">правоохранительных и </w:t>
      </w:r>
      <w:r w:rsidRPr="00C35B8E">
        <w:rPr>
          <w:spacing w:val="-1"/>
        </w:rPr>
        <w:t>контрольно-</w:t>
      </w:r>
      <w:r w:rsidRPr="00C35B8E">
        <w:t>надзорных органов в 1 полугодии 2019 года.</w:t>
      </w:r>
    </w:p>
    <w:p w:rsidR="005973B0" w:rsidRPr="006F3DDA" w:rsidRDefault="005973B0" w:rsidP="00B77B28">
      <w:pPr>
        <w:shd w:val="clear" w:color="auto" w:fill="FFFFFF"/>
        <w:ind w:firstLine="709"/>
        <w:rPr>
          <w:spacing w:val="-1"/>
        </w:rPr>
      </w:pPr>
      <w:r w:rsidRPr="00C35B8E">
        <w:t xml:space="preserve">13. Об итогах проведения антикоррупционной </w:t>
      </w:r>
      <w:r w:rsidRPr="00C35B8E">
        <w:rPr>
          <w:spacing w:val="-1"/>
        </w:rPr>
        <w:t>экспертизы проектов</w:t>
      </w:r>
      <w:r>
        <w:rPr>
          <w:spacing w:val="-1"/>
        </w:rPr>
        <w:t xml:space="preserve"> нормативных </w:t>
      </w:r>
      <w:r w:rsidRPr="00C35B8E">
        <w:rPr>
          <w:spacing w:val="-1"/>
        </w:rPr>
        <w:t xml:space="preserve">правовых </w:t>
      </w:r>
      <w:r w:rsidRPr="00C35B8E">
        <w:rPr>
          <w:spacing w:val="-2"/>
        </w:rPr>
        <w:t xml:space="preserve">актов и </w:t>
      </w:r>
      <w:r>
        <w:rPr>
          <w:spacing w:val="-2"/>
        </w:rPr>
        <w:t xml:space="preserve">нормативных </w:t>
      </w:r>
      <w:r w:rsidRPr="00C35B8E">
        <w:rPr>
          <w:spacing w:val="-2"/>
        </w:rPr>
        <w:t>правовых актов Пестречинского</w:t>
      </w:r>
      <w:r>
        <w:rPr>
          <w:spacing w:val="-2"/>
        </w:rPr>
        <w:t xml:space="preserve"> муниципального   района   в </w:t>
      </w:r>
      <w:r w:rsidRPr="00C35B8E">
        <w:rPr>
          <w:spacing w:val="-2"/>
        </w:rPr>
        <w:t xml:space="preserve">1 </w:t>
      </w:r>
      <w:r w:rsidRPr="00C35B8E">
        <w:t>полугодии 2019 года.</w:t>
      </w:r>
    </w:p>
    <w:p w:rsidR="005973B0" w:rsidRPr="00C35B8E" w:rsidRDefault="005973B0" w:rsidP="00B77B28">
      <w:pPr>
        <w:shd w:val="clear" w:color="auto" w:fill="FFFFFF"/>
        <w:ind w:firstLine="709"/>
      </w:pPr>
      <w:r w:rsidRPr="00C35B8E">
        <w:t xml:space="preserve">14. О   выполнении   мероприятий   муниципальной </w:t>
      </w:r>
      <w:r w:rsidRPr="00C35B8E">
        <w:rPr>
          <w:spacing w:val="-2"/>
        </w:rPr>
        <w:t xml:space="preserve">программы   «Реализация антикоррупционной </w:t>
      </w:r>
      <w:r w:rsidRPr="00C35B8E">
        <w:t>политики в Пестречинском муниципальном районе Республики Татарстан   на 2015 - 2021 годы» в 1 полугодии 2019 года.</w:t>
      </w:r>
    </w:p>
    <w:p w:rsidR="005973B0" w:rsidRPr="00C35B8E" w:rsidRDefault="005973B0" w:rsidP="00B77B28">
      <w:pPr>
        <w:shd w:val="clear" w:color="auto" w:fill="FFFFFF"/>
        <w:ind w:firstLine="709"/>
      </w:pPr>
      <w:r w:rsidRPr="00C35B8E">
        <w:t xml:space="preserve">15. Анализ исполнения ранее принятых решений </w:t>
      </w:r>
      <w:r w:rsidRPr="00C35B8E">
        <w:rPr>
          <w:spacing w:val="-1"/>
        </w:rPr>
        <w:t xml:space="preserve">комиссии по координации работы по </w:t>
      </w:r>
      <w:r w:rsidRPr="00C35B8E">
        <w:t xml:space="preserve">противодействию коррупции в Пестречинском </w:t>
      </w:r>
      <w:r w:rsidRPr="00C35B8E">
        <w:rPr>
          <w:spacing w:val="-1"/>
        </w:rPr>
        <w:t xml:space="preserve">муниципальном районе РТ и решений Комиссии </w:t>
      </w:r>
      <w:r w:rsidRPr="00C35B8E">
        <w:t xml:space="preserve">по  координации  работы  по  противодействию </w:t>
      </w:r>
      <w:r w:rsidRPr="00C35B8E">
        <w:rPr>
          <w:spacing w:val="-1"/>
        </w:rPr>
        <w:t xml:space="preserve">коррупции в Республике Татарстан за 1 </w:t>
      </w:r>
      <w:r w:rsidRPr="00C35B8E">
        <w:t>полугодие 2019 года.</w:t>
      </w:r>
    </w:p>
    <w:p w:rsidR="005973B0" w:rsidRPr="00C35B8E" w:rsidRDefault="005973B0" w:rsidP="00B77B28">
      <w:pPr>
        <w:shd w:val="clear" w:color="auto" w:fill="FFFFFF"/>
        <w:ind w:firstLine="709"/>
      </w:pPr>
      <w:r w:rsidRPr="00C35B8E">
        <w:t>16. О деятельности Общественного совета Пестречинского муниципального района в сфере противодействия коррупции.</w:t>
      </w:r>
    </w:p>
    <w:p w:rsidR="005973B0" w:rsidRPr="00464D71" w:rsidRDefault="005973B0" w:rsidP="00B77B28">
      <w:pPr>
        <w:suppressAutoHyphens/>
        <w:ind w:firstLine="709"/>
      </w:pPr>
      <w:r w:rsidRPr="00464D71">
        <w:rPr>
          <w:u w:val="single"/>
        </w:rPr>
        <w:t>Во 3 квартале 2019 года (19.06.2019):</w:t>
      </w:r>
    </w:p>
    <w:p w:rsidR="005973B0" w:rsidRPr="00C35B8E" w:rsidRDefault="005973B0" w:rsidP="00B77B28">
      <w:pPr>
        <w:shd w:val="clear" w:color="auto" w:fill="FFFFFF"/>
        <w:ind w:firstLine="709"/>
      </w:pPr>
      <w:r w:rsidRPr="00C35B8E">
        <w:t>17) Информация прокуратуры Республики Татарстан о практике надзора за исполнением законодательства о противодействии коррупции за 1 полугодие 2019 года и результатах работы прокуратуры Пестречинского района за 1 полугодие 2019 года в сфере исполнения законодательства о противодействии коррупции».</w:t>
      </w:r>
    </w:p>
    <w:p w:rsidR="005973B0" w:rsidRPr="00C35B8E" w:rsidRDefault="005973B0" w:rsidP="00B77B28">
      <w:pPr>
        <w:widowControl w:val="0"/>
        <w:shd w:val="clear" w:color="auto" w:fill="FFFFFF"/>
        <w:suppressAutoHyphens/>
        <w:autoSpaceDE w:val="0"/>
        <w:autoSpaceDN w:val="0"/>
        <w:adjustRightInd w:val="0"/>
        <w:ind w:firstLine="709"/>
      </w:pPr>
      <w:r w:rsidRPr="00C35B8E">
        <w:t>18) Обзор правонарушений и преступлений коррупционной направленности, выявленных в Республике Татарстан за 2017-2019 годы контрольно-надзорными и правоохранительными органами, подготовленный Управлением Президента Республики Татарстан по вопросам антикоррупционной политики.</w:t>
      </w:r>
    </w:p>
    <w:p w:rsidR="005973B0" w:rsidRPr="00C35B8E" w:rsidRDefault="005973B0" w:rsidP="00B77B28">
      <w:pPr>
        <w:ind w:firstLine="709"/>
      </w:pPr>
      <w:r w:rsidRPr="00C35B8E">
        <w:t>19) Обзор, 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 за I полугодие 2019 года.</w:t>
      </w:r>
    </w:p>
    <w:p w:rsidR="005973B0" w:rsidRPr="00C35B8E" w:rsidRDefault="005973B0" w:rsidP="00B77B28">
      <w:pPr>
        <w:widowControl w:val="0"/>
        <w:shd w:val="clear" w:color="auto" w:fill="FFFFFF"/>
        <w:suppressAutoHyphens/>
        <w:autoSpaceDE w:val="0"/>
        <w:autoSpaceDN w:val="0"/>
        <w:adjustRightInd w:val="0"/>
        <w:ind w:firstLine="709"/>
        <w:rPr>
          <w:bCs/>
        </w:rPr>
      </w:pPr>
      <w:r w:rsidRPr="00C35B8E">
        <w:t xml:space="preserve">20) </w:t>
      </w:r>
      <w:r w:rsidRPr="00C35B8E">
        <w:rPr>
          <w:bCs/>
        </w:rPr>
        <w:t xml:space="preserve">Итоги мониторинга эффективности деятельности органов исполнительной власти Республики Татарстан, территориальных органов федеральных органов власти по Республике Татарстан, органов местного самоуправления муниципальных районов и городских округов по реализации антикоррупционных мер на территории Республики Татарстан за 2018 год.   </w:t>
      </w:r>
    </w:p>
    <w:p w:rsidR="005973B0" w:rsidRPr="00C35B8E" w:rsidRDefault="005973B0" w:rsidP="00B77B28">
      <w:pPr>
        <w:widowControl w:val="0"/>
        <w:shd w:val="clear" w:color="auto" w:fill="FFFFFF"/>
        <w:suppressAutoHyphens/>
        <w:autoSpaceDE w:val="0"/>
        <w:autoSpaceDN w:val="0"/>
        <w:adjustRightInd w:val="0"/>
        <w:ind w:firstLine="709"/>
      </w:pPr>
      <w:r w:rsidRPr="00C35B8E">
        <w:t xml:space="preserve">21) О работе по предупреждению коррупционных проявлений  в </w:t>
      </w:r>
      <w:r>
        <w:t>сфере образования</w:t>
      </w:r>
      <w:r w:rsidRPr="00C35B8E">
        <w:t xml:space="preserve"> и о </w:t>
      </w:r>
      <w:r w:rsidRPr="00C35B8E">
        <w:rPr>
          <w:spacing w:val="-1"/>
        </w:rPr>
        <w:t xml:space="preserve">принимаемых мерах по сокращению </w:t>
      </w:r>
      <w:r w:rsidRPr="00C35B8E">
        <w:t>очередности   в дошкольные</w:t>
      </w:r>
      <w:r>
        <w:t xml:space="preserve"> </w:t>
      </w:r>
      <w:r w:rsidRPr="00C35B8E">
        <w:t>образовательные учреждения.</w:t>
      </w:r>
    </w:p>
    <w:p w:rsidR="005973B0" w:rsidRPr="00C35B8E" w:rsidRDefault="005973B0" w:rsidP="00B77B28">
      <w:pPr>
        <w:widowControl w:val="0"/>
        <w:shd w:val="clear" w:color="auto" w:fill="FFFFFF"/>
        <w:suppressAutoHyphens/>
        <w:autoSpaceDE w:val="0"/>
        <w:autoSpaceDN w:val="0"/>
        <w:adjustRightInd w:val="0"/>
        <w:ind w:firstLine="709"/>
      </w:pPr>
      <w:r w:rsidRPr="00C35B8E">
        <w:t xml:space="preserve">22) Об организации мероприятий по профилактике </w:t>
      </w:r>
      <w:r w:rsidRPr="00C35B8E">
        <w:rPr>
          <w:spacing w:val="-1"/>
        </w:rPr>
        <w:t xml:space="preserve">коррупционных проявлений в сфере </w:t>
      </w:r>
      <w:r w:rsidRPr="00C35B8E">
        <w:t xml:space="preserve">здравоохранения, и о деятельности комиссии по противодействию коррупции. </w:t>
      </w:r>
    </w:p>
    <w:p w:rsidR="005973B0" w:rsidRPr="00C35B8E" w:rsidRDefault="005973B0" w:rsidP="00B77B28">
      <w:pPr>
        <w:widowControl w:val="0"/>
        <w:shd w:val="clear" w:color="auto" w:fill="FFFFFF"/>
        <w:suppressAutoHyphens/>
        <w:autoSpaceDE w:val="0"/>
        <w:autoSpaceDN w:val="0"/>
        <w:adjustRightInd w:val="0"/>
        <w:ind w:firstLine="709"/>
      </w:pPr>
      <w:r w:rsidRPr="00C35B8E">
        <w:t>23) О реализации антикоррупционной политики в</w:t>
      </w:r>
      <w:r w:rsidRPr="00C35B8E">
        <w:rPr>
          <w:spacing w:val="-1"/>
        </w:rPr>
        <w:t xml:space="preserve"> Военном  комиссариате </w:t>
      </w:r>
      <w:r w:rsidRPr="00C35B8E">
        <w:t>Пестречинского района Республики Татарстан, муниципальном.</w:t>
      </w:r>
    </w:p>
    <w:p w:rsidR="005973B0" w:rsidRPr="00C35B8E" w:rsidRDefault="005973B0" w:rsidP="00B77B28">
      <w:pPr>
        <w:widowControl w:val="0"/>
        <w:shd w:val="clear" w:color="auto" w:fill="FFFFFF"/>
        <w:suppressAutoHyphens/>
        <w:autoSpaceDE w:val="0"/>
        <w:autoSpaceDN w:val="0"/>
        <w:adjustRightInd w:val="0"/>
        <w:ind w:firstLine="709"/>
      </w:pPr>
      <w:r w:rsidRPr="00C35B8E">
        <w:rPr>
          <w:spacing w:val="-3"/>
        </w:rPr>
        <w:t xml:space="preserve">24) Об организации работы по предупреждению </w:t>
      </w:r>
      <w:r w:rsidRPr="00C35B8E">
        <w:t>коррупционных правонарушений в ходе постановки на учет и выделения жилья по всем видам программ, реализуемым в Пестречинском муниципальном районе.</w:t>
      </w:r>
    </w:p>
    <w:p w:rsidR="005973B0" w:rsidRPr="00C35B8E" w:rsidRDefault="005973B0" w:rsidP="00B77B28">
      <w:pPr>
        <w:widowControl w:val="0"/>
        <w:shd w:val="clear" w:color="auto" w:fill="FFFFFF"/>
        <w:suppressAutoHyphens/>
        <w:autoSpaceDE w:val="0"/>
        <w:autoSpaceDN w:val="0"/>
        <w:adjustRightInd w:val="0"/>
        <w:ind w:firstLine="709"/>
      </w:pPr>
      <w:r w:rsidRPr="00C35B8E">
        <w:t xml:space="preserve">25) О  предупреждении коррупционных проявлений в сфере жилищно-коммунального хозяйства:   о рациональном      использовании      бюджетных средств и платежей населения, поступающих в </w:t>
      </w:r>
      <w:r w:rsidRPr="00C35B8E">
        <w:rPr>
          <w:spacing w:val="-1"/>
        </w:rPr>
        <w:t xml:space="preserve">жилищно-коммунальные хозяйства на </w:t>
      </w:r>
      <w:r w:rsidRPr="00C35B8E">
        <w:t>капитальный и текущий ремонт в 2019 году.</w:t>
      </w:r>
    </w:p>
    <w:p w:rsidR="005973B0" w:rsidRPr="00C35B8E" w:rsidRDefault="005973B0" w:rsidP="00B77B28">
      <w:pPr>
        <w:suppressAutoHyphens/>
        <w:ind w:firstLine="709"/>
      </w:pPr>
      <w:r w:rsidRPr="00C35B8E">
        <w:rPr>
          <w:spacing w:val="-2"/>
        </w:rPr>
        <w:t xml:space="preserve">26) О    деятельности    комиссии    по    соблюдению </w:t>
      </w:r>
      <w:r w:rsidRPr="00C35B8E">
        <w:t xml:space="preserve">требований к служебному поведению </w:t>
      </w:r>
      <w:r w:rsidRPr="00C35B8E">
        <w:rPr>
          <w:spacing w:val="-1"/>
        </w:rPr>
        <w:t xml:space="preserve">муниципальных служащих, должностному </w:t>
      </w:r>
      <w:r w:rsidRPr="00C35B8E">
        <w:t xml:space="preserve">поведению </w:t>
      </w:r>
      <w:r>
        <w:t xml:space="preserve">лиц, </w:t>
      </w:r>
      <w:r w:rsidRPr="00C35B8E">
        <w:t>замещающих</w:t>
      </w:r>
      <w:r>
        <w:t xml:space="preserve"> </w:t>
      </w:r>
      <w:r w:rsidRPr="00C35B8E">
        <w:t xml:space="preserve">муниципальные </w:t>
      </w:r>
      <w:r w:rsidRPr="00C35B8E">
        <w:rPr>
          <w:spacing w:val="-1"/>
        </w:rPr>
        <w:t xml:space="preserve">должности, и урегулированию конфликта </w:t>
      </w:r>
      <w:r w:rsidRPr="00C35B8E">
        <w:t>интересов, и</w:t>
      </w:r>
      <w:r>
        <w:t xml:space="preserve"> </w:t>
      </w:r>
      <w:r w:rsidRPr="00C35B8E">
        <w:t xml:space="preserve">принимаемых </w:t>
      </w:r>
      <w:r>
        <w:t xml:space="preserve">мерах </w:t>
      </w:r>
      <w:r w:rsidRPr="00C35B8E">
        <w:t>по профилактике коррупционных правонарушений в 2019 году.</w:t>
      </w:r>
    </w:p>
    <w:p w:rsidR="005973B0" w:rsidRPr="00464D71" w:rsidRDefault="005973B0" w:rsidP="00B77B28">
      <w:pPr>
        <w:ind w:firstLine="709"/>
        <w:rPr>
          <w:u w:val="single"/>
        </w:rPr>
      </w:pPr>
      <w:r w:rsidRPr="00464D71">
        <w:rPr>
          <w:u w:val="single"/>
        </w:rPr>
        <w:t>В 4 квартале 2019 года (05.12.2019):</w:t>
      </w:r>
    </w:p>
    <w:p w:rsidR="005973B0" w:rsidRPr="00C35B8E" w:rsidRDefault="005973B0" w:rsidP="00B77B28">
      <w:pPr>
        <w:suppressAutoHyphens/>
        <w:ind w:firstLine="709"/>
      </w:pPr>
      <w:r w:rsidRPr="00C35B8E">
        <w:t xml:space="preserve">27) О коррупционных </w:t>
      </w:r>
      <w:r>
        <w:t xml:space="preserve">преступлениях </w:t>
      </w:r>
      <w:r w:rsidRPr="00C35B8E">
        <w:t>и правонарушениях в деятельности должностных лиц  Пестречинского  муниципального  района, выявленных в 2019 году.</w:t>
      </w:r>
    </w:p>
    <w:p w:rsidR="005973B0" w:rsidRPr="00C35B8E" w:rsidRDefault="005973B0" w:rsidP="00B77B28">
      <w:pPr>
        <w:suppressAutoHyphens/>
        <w:ind w:firstLine="709"/>
      </w:pPr>
      <w:r w:rsidRPr="00C35B8E">
        <w:t xml:space="preserve">28) Об итогах работы Контрольно-счетной палаты района  за  целевым использованием </w:t>
      </w:r>
      <w:r>
        <w:t xml:space="preserve">и рациональным </w:t>
      </w:r>
      <w:r w:rsidRPr="00C35B8E">
        <w:t>расходованием бюджетных средств за 2019 год.</w:t>
      </w:r>
    </w:p>
    <w:p w:rsidR="005973B0" w:rsidRPr="00C35B8E" w:rsidRDefault="005973B0" w:rsidP="00B77B28">
      <w:pPr>
        <w:suppressAutoHyphens/>
        <w:ind w:firstLine="709"/>
      </w:pPr>
      <w:r w:rsidRPr="00C35B8E">
        <w:t>29) Об итогах проведения антикоррупционной экспертизы проектов нормативных</w:t>
      </w:r>
      <w:r>
        <w:t xml:space="preserve"> </w:t>
      </w:r>
      <w:r w:rsidRPr="00C35B8E">
        <w:t>правовых актов и нормативных правовых актов Пестречинского муниципального района за 2019 год.</w:t>
      </w:r>
    </w:p>
    <w:p w:rsidR="005973B0" w:rsidRDefault="005973B0" w:rsidP="00B77B28">
      <w:pPr>
        <w:suppressAutoHyphens/>
        <w:ind w:firstLine="709"/>
      </w:pPr>
      <w:r>
        <w:t xml:space="preserve">30) Об итогах деятельности по учету, </w:t>
      </w:r>
      <w:r w:rsidRPr="00C35B8E">
        <w:t>анализу и обобщению актов реагирования, поступающих от правоохранительных и контрольно-надзорных органов во 2 полугодии 2019 года.</w:t>
      </w:r>
    </w:p>
    <w:p w:rsidR="005973B0" w:rsidRPr="00C35B8E" w:rsidRDefault="005973B0" w:rsidP="00B77B28">
      <w:pPr>
        <w:suppressAutoHyphens/>
        <w:ind w:firstLine="709"/>
      </w:pPr>
      <w:r w:rsidRPr="00C35B8E">
        <w:t>31) Об   исполнении   мероприятий   муниципальной программы   «Реализация антикоррупционной политики в Пестречинском муниципальном районе Республики Татарстан   на 2015 - 2022 годы» в 2019 году.</w:t>
      </w:r>
    </w:p>
    <w:p w:rsidR="005973B0" w:rsidRPr="00C35B8E" w:rsidRDefault="005973B0" w:rsidP="00B77B28">
      <w:pPr>
        <w:suppressAutoHyphens/>
        <w:ind w:firstLine="709"/>
      </w:pPr>
      <w:r w:rsidRPr="00C35B8E">
        <w:t>32) Об итогах социологического исследования 2019 года  «Изучение мнения населения о коррупции в Республике Татарстан».</w:t>
      </w:r>
    </w:p>
    <w:p w:rsidR="005973B0" w:rsidRPr="00C35B8E" w:rsidRDefault="005973B0" w:rsidP="00B77B28">
      <w:pPr>
        <w:suppressAutoHyphens/>
        <w:ind w:firstLine="709"/>
      </w:pPr>
      <w:r w:rsidRPr="00C35B8E">
        <w:t>33) Анализ исполнения   ранее принятых решений комиссии  по координации работы по противодействию коррупции  в Пестречинском муниципальном районе РТ и решений Комиссии по  координации работы  по  противодействию коррупции в   Республике   Татарстан   за   2 полугодие 2019 года.</w:t>
      </w:r>
    </w:p>
    <w:p w:rsidR="005973B0" w:rsidRPr="00C35B8E" w:rsidRDefault="005973B0" w:rsidP="00B77B28">
      <w:pPr>
        <w:suppressAutoHyphens/>
        <w:ind w:firstLine="709"/>
      </w:pPr>
      <w:r w:rsidRPr="00C35B8E">
        <w:t>34) Рассмотре</w:t>
      </w:r>
      <w:r>
        <w:t>ние плана работы комиссии</w:t>
      </w:r>
      <w:r w:rsidRPr="00C35B8E">
        <w:t xml:space="preserve"> по координации работы по противодействию коррупции в Пестречинском   муниципальном районе Республики Татарстан на 2020 год.</w:t>
      </w:r>
    </w:p>
    <w:p w:rsidR="005973B0" w:rsidRPr="00C35B8E" w:rsidRDefault="005973B0" w:rsidP="00B77B28">
      <w:pPr>
        <w:shd w:val="clear" w:color="auto" w:fill="FFFFFF"/>
        <w:ind w:firstLine="709"/>
      </w:pPr>
      <w:r w:rsidRPr="00C35B8E">
        <w:t>35) О деятельности Общественного совета Пестречинского муниципалного района в сфере противодействия коррупции.</w:t>
      </w:r>
    </w:p>
    <w:p w:rsidR="005973B0" w:rsidRPr="00C35B8E" w:rsidRDefault="005973B0" w:rsidP="00B77B28">
      <w:pPr>
        <w:ind w:firstLine="709"/>
      </w:pPr>
      <w:r w:rsidRPr="00C35B8E">
        <w:t xml:space="preserve">По итогам рассмотренных вопросов принято </w:t>
      </w:r>
      <w:r w:rsidRPr="000C1B09">
        <w:rPr>
          <w:b/>
          <w:u w:val="single"/>
        </w:rPr>
        <w:t>69 управленческих решений</w:t>
      </w:r>
      <w:r w:rsidRPr="00C35B8E">
        <w:t>, из них не истек срок реализации – 9, реализовано 60, в том числе:</w:t>
      </w:r>
    </w:p>
    <w:p w:rsidR="005973B0" w:rsidRPr="00C35B8E" w:rsidRDefault="005973B0" w:rsidP="00B77B28">
      <w:pPr>
        <w:ind w:firstLine="709"/>
      </w:pPr>
      <w:r w:rsidRPr="00C35B8E">
        <w:t>- гражданам оказаны необходимое содействие и поддержка в развитии предпринимательской деятельности;</w:t>
      </w:r>
    </w:p>
    <w:p w:rsidR="005973B0" w:rsidRPr="00C35B8E" w:rsidRDefault="005973B0" w:rsidP="00B77B28">
      <w:pPr>
        <w:ind w:firstLine="709"/>
      </w:pPr>
      <w:r w:rsidRPr="00C35B8E">
        <w:t>- проводятся регулярные еженедельные встречи с начинающими предпринимателями а также с самозанятыми);</w:t>
      </w:r>
    </w:p>
    <w:p w:rsidR="005973B0" w:rsidRDefault="005973B0" w:rsidP="00B77B28">
      <w:pPr>
        <w:ind w:firstLine="709"/>
      </w:pPr>
      <w:r w:rsidRPr="00C35B8E">
        <w:t>- с предпринимателями района проведено выборочное анкетирование по вопросам профилактики коррупционных правонарушений в сфере предпринимательства;</w:t>
      </w:r>
    </w:p>
    <w:p w:rsidR="005973B0" w:rsidRPr="00C35B8E" w:rsidRDefault="005973B0" w:rsidP="00B77B28">
      <w:pPr>
        <w:ind w:firstLine="709"/>
      </w:pPr>
      <w:r w:rsidRPr="00C35B8E">
        <w:t xml:space="preserve"> - осуществлен постоянный контроль исполнения обязательств получателями грантов и субсидий по программе «Поддержка начинающего фермера» в целях исключения коррупционных рисков; </w:t>
      </w:r>
    </w:p>
    <w:p w:rsidR="005973B0" w:rsidRPr="00C35B8E" w:rsidRDefault="005973B0" w:rsidP="00B77B28">
      <w:pPr>
        <w:ind w:firstLine="709"/>
        <w:rPr>
          <w:spacing w:val="2"/>
        </w:rPr>
      </w:pPr>
      <w:r w:rsidRPr="00C35B8E">
        <w:t xml:space="preserve">- организован мониторинг предоставления государственных и муниципальных услуг в соответствии с </w:t>
      </w:r>
      <w:hyperlink r:id="rId9" w:history="1">
        <w:r w:rsidRPr="00C35B8E">
          <w:rPr>
            <w:spacing w:val="2"/>
          </w:rPr>
          <w:t>Порядком проведения мониторинга качества предоставления государственных и муниципальных услуг, предоставляемых органами местного самоуправления о района</w:t>
        </w:r>
      </w:hyperlink>
      <w:r w:rsidRPr="00C35B8E">
        <w:rPr>
          <w:spacing w:val="2"/>
        </w:rPr>
        <w:t>;</w:t>
      </w:r>
    </w:p>
    <w:p w:rsidR="005973B0" w:rsidRPr="00C35B8E" w:rsidRDefault="005973B0" w:rsidP="00B77B28">
      <w:pPr>
        <w:ind w:firstLine="709"/>
      </w:pPr>
      <w:r w:rsidRPr="00C35B8E">
        <w:rPr>
          <w:spacing w:val="2"/>
        </w:rPr>
        <w:t xml:space="preserve">- определены ответственные лица за проведение опроса и представления результатов опроса в экономический отдел Исполнительного комитета </w:t>
      </w:r>
      <w:r w:rsidRPr="00C35B8E">
        <w:t>района;</w:t>
      </w:r>
    </w:p>
    <w:p w:rsidR="005973B0" w:rsidRPr="00C35B8E" w:rsidRDefault="005973B0" w:rsidP="00B77B28">
      <w:pPr>
        <w:ind w:firstLine="709"/>
      </w:pPr>
      <w:r w:rsidRPr="00C35B8E">
        <w:t>- проведена проверка сведений о доходах и по соблюдению установленных законом запретов и ограничений при поступлении и прохождении муниципальной службы в 2019 году, а также требований о предотвращении или урегулировании конфликта интересов;</w:t>
      </w:r>
    </w:p>
    <w:p w:rsidR="005973B0" w:rsidRPr="00C35B8E" w:rsidRDefault="005973B0" w:rsidP="00B77B28">
      <w:pPr>
        <w:ind w:firstLine="709"/>
      </w:pPr>
      <w:r w:rsidRPr="00C35B8E">
        <w:t xml:space="preserve">- при поступлении граждан на работу на должности муниципальной службы проведено добровольное тестирование на предмет наличия знаний антикоррупционного законодательства; </w:t>
      </w:r>
    </w:p>
    <w:p w:rsidR="005973B0" w:rsidRPr="00C35B8E" w:rsidRDefault="005973B0" w:rsidP="00B77B28">
      <w:pPr>
        <w:ind w:firstLine="709"/>
      </w:pPr>
      <w:r w:rsidRPr="00C35B8E">
        <w:t>- завершен в срок до 01.04.2019 сбор сведений об адресах сайтов и (или) страниц сайтов, на которых муниципальным служащим размещались общедоступная информация, а также данные, позволяющие его идентифицировать;</w:t>
      </w:r>
    </w:p>
    <w:p w:rsidR="005973B0" w:rsidRPr="00C35B8E" w:rsidRDefault="005973B0" w:rsidP="00B77B28">
      <w:pPr>
        <w:ind w:firstLine="709"/>
      </w:pPr>
      <w:r w:rsidRPr="00C35B8E">
        <w:t>- организовано регулярное обновление анкетных данных, в т.ч. по родственным связям, в соответствии с законодательством, среди муниципальных служащих и лиц, замещающих муниципальные должности;</w:t>
      </w:r>
    </w:p>
    <w:p w:rsidR="005973B0" w:rsidRPr="00C35B8E" w:rsidRDefault="005973B0" w:rsidP="00B77B28">
      <w:pPr>
        <w:tabs>
          <w:tab w:val="left" w:pos="540"/>
        </w:tabs>
        <w:ind w:firstLine="709"/>
      </w:pPr>
      <w:r w:rsidRPr="00C35B8E">
        <w:t>- обеспечено представление сведений представителю нанимателя муниципальными служащими, руководителями муниципальных учреждений,  о своих доходах, расходах, об имуществе и обязательствах имущественного характера, а также супруг(а) и несовершеннолетних детей в срок до 30.04.2019;</w:t>
      </w:r>
    </w:p>
    <w:p w:rsidR="005973B0" w:rsidRPr="00C35B8E" w:rsidRDefault="005973B0" w:rsidP="00B77B28">
      <w:pPr>
        <w:tabs>
          <w:tab w:val="left" w:pos="540"/>
        </w:tabs>
        <w:ind w:firstLine="709"/>
      </w:pPr>
      <w:r w:rsidRPr="00C35B8E">
        <w:t>- обеспечено размещение указанных сведений в установленные законодательством сроки на официальном сайте в сети Интернет;</w:t>
      </w:r>
    </w:p>
    <w:p w:rsidR="005973B0" w:rsidRPr="00C35B8E" w:rsidRDefault="005973B0" w:rsidP="00B77B28">
      <w:pPr>
        <w:tabs>
          <w:tab w:val="left" w:pos="540"/>
        </w:tabs>
        <w:ind w:firstLine="709"/>
      </w:pPr>
      <w:r w:rsidRPr="00C35B8E">
        <w:t>- организовано представление сведений Президенту Республики Татарстан лицами, замещающими муниципальные должности, а также должности руководителя исполнительного комитета (по контракту) о своих доходах, расходах, об имуществе и обязательствах имущественного характера, а также супруг(а) и несовершеннолетних детей в срок до 30.04.2019  и размещение указанных сведений в установленные законодательством сроки на официальном сайте в сети Интернет;</w:t>
      </w:r>
    </w:p>
    <w:p w:rsidR="005973B0" w:rsidRPr="00C35B8E" w:rsidRDefault="005973B0" w:rsidP="00B77B28">
      <w:pPr>
        <w:tabs>
          <w:tab w:val="left" w:pos="540"/>
        </w:tabs>
        <w:ind w:firstLine="709"/>
      </w:pPr>
      <w:r w:rsidRPr="00C35B8E">
        <w:t>- проведен анализ всех представленных сведений;</w:t>
      </w:r>
    </w:p>
    <w:p w:rsidR="005973B0" w:rsidRPr="00C35B8E" w:rsidRDefault="005973B0" w:rsidP="00B77B28">
      <w:pPr>
        <w:tabs>
          <w:tab w:val="left" w:pos="540"/>
        </w:tabs>
        <w:ind w:firstLine="709"/>
      </w:pPr>
      <w:r w:rsidRPr="00C35B8E">
        <w:t>- проведено 9 проверок сведений;</w:t>
      </w:r>
    </w:p>
    <w:p w:rsidR="005973B0" w:rsidRPr="00C35B8E" w:rsidRDefault="005973B0" w:rsidP="00B77B28">
      <w:pPr>
        <w:shd w:val="clear" w:color="auto" w:fill="FFFFFF"/>
        <w:ind w:firstLine="709"/>
        <w:textAlignment w:val="baseline"/>
      </w:pPr>
      <w:r w:rsidRPr="00C35B8E">
        <w:t>- руководителями муниципальных учреждений, подведомственных Исполнительному комитету района, проведены мероприятия муниципальной программы реализации антикоррупционной политики, предоставлены отчеты;</w:t>
      </w:r>
    </w:p>
    <w:p w:rsidR="005973B0" w:rsidRPr="00C35B8E" w:rsidRDefault="005973B0" w:rsidP="00B77B28">
      <w:pPr>
        <w:ind w:firstLine="709"/>
      </w:pPr>
      <w:r w:rsidRPr="00C35B8E">
        <w:t xml:space="preserve">- проведен ежеквартальный анализ жалоб и обращений граждан на предмет наличия в них информации о фактах коррупции со стороны муниципальных служащих; </w:t>
      </w:r>
    </w:p>
    <w:p w:rsidR="005973B0" w:rsidRPr="00C35B8E" w:rsidRDefault="005973B0" w:rsidP="00B77B28">
      <w:pPr>
        <w:suppressAutoHyphens/>
        <w:ind w:firstLine="709"/>
        <w:rPr>
          <w:rFonts w:eastAsia="SimSun"/>
        </w:rPr>
      </w:pPr>
      <w:r w:rsidRPr="00C35B8E">
        <w:t xml:space="preserve">- осуществлены </w:t>
      </w:r>
      <w:r w:rsidRPr="00C35B8E">
        <w:rPr>
          <w:rFonts w:eastAsia="SimSun"/>
        </w:rPr>
        <w:t>информа</w:t>
      </w:r>
      <w:r w:rsidRPr="00C35B8E">
        <w:rPr>
          <w:rFonts w:eastAsia="SimSun"/>
        </w:rPr>
        <w:softHyphen/>
        <w:t>ционное сопровождение мероприятий и просветительская работа в СМИ по вопросам про</w:t>
      </w:r>
      <w:r w:rsidRPr="00C35B8E">
        <w:rPr>
          <w:rFonts w:eastAsia="SimSun"/>
        </w:rPr>
        <w:softHyphen/>
        <w:t>тиводействия коррупции;</w:t>
      </w:r>
    </w:p>
    <w:p w:rsidR="005973B0" w:rsidRPr="00C35B8E" w:rsidRDefault="005973B0" w:rsidP="00B77B28">
      <w:pPr>
        <w:ind w:firstLine="709"/>
        <w:rPr>
          <w:rFonts w:eastAsia="SimSun"/>
        </w:rPr>
      </w:pPr>
      <w:r w:rsidRPr="00C35B8E">
        <w:rPr>
          <w:rFonts w:eastAsia="SimSun"/>
        </w:rPr>
        <w:t>-  организовано интервью с должностными лицами органов местного самоуправления по вопросам профилактики коррупции;</w:t>
      </w:r>
    </w:p>
    <w:p w:rsidR="005973B0" w:rsidRPr="00C35B8E" w:rsidRDefault="005973B0" w:rsidP="00B77B28">
      <w:pPr>
        <w:shd w:val="clear" w:color="auto" w:fill="FFFFFF"/>
        <w:ind w:firstLine="709"/>
      </w:pPr>
      <w:r w:rsidRPr="00C35B8E">
        <w:t xml:space="preserve">- с должностными лицами органов местного самоуправления, главами сельских поселений, муниципальными служащими и руководителями муниципальных учреждений проведена профилактическая работа о соблюдении ими ограничений, запретов, требований о предотвращении или урегулировании конфликта интересов в соответствии с законодательством о муниципальной службе, а также требований, установленных Федеральным законом «О противодействии коррупции», по недопущению коррупционных преступлений и работе на их предупреждение; </w:t>
      </w:r>
    </w:p>
    <w:p w:rsidR="005973B0" w:rsidRPr="00C35B8E" w:rsidRDefault="005973B0" w:rsidP="00B77B28">
      <w:pPr>
        <w:shd w:val="clear" w:color="auto" w:fill="FFFFFF"/>
        <w:ind w:firstLine="709"/>
      </w:pPr>
      <w:r w:rsidRPr="00C35B8E">
        <w:t xml:space="preserve">- оказана методическая помощь муниципальным служащим и лицам, замещающим муниципальные должности, по вопросам предоставления сведений о доходах, расходах, имуществе и обязательствах имущественного характера и заполнения соответствующей формы справки в 2018 году; </w:t>
      </w:r>
    </w:p>
    <w:p w:rsidR="005973B0" w:rsidRPr="00C35B8E" w:rsidRDefault="005973B0" w:rsidP="00B77B28">
      <w:pPr>
        <w:tabs>
          <w:tab w:val="left" w:pos="540"/>
        </w:tabs>
        <w:ind w:firstLine="709"/>
        <w:rPr>
          <w:u w:val="single"/>
        </w:rPr>
      </w:pPr>
      <w:r w:rsidRPr="00C35B8E">
        <w:t>- проведено обучение муниципальных служащих органов местного самоуправления района по представлению сведений о своих доходах, расходах, об имуществе и обязательствах имущественного характера;</w:t>
      </w:r>
    </w:p>
    <w:p w:rsidR="005973B0" w:rsidRPr="00C35B8E" w:rsidRDefault="005973B0" w:rsidP="00B77B28">
      <w:pPr>
        <w:ind w:firstLine="709"/>
        <w:rPr>
          <w:bCs/>
        </w:rPr>
      </w:pPr>
      <w:r w:rsidRPr="00C35B8E">
        <w:rPr>
          <w:bCs/>
        </w:rPr>
        <w:t>- продолжено систематическое обновление раздела «Противодействие коррупции» в соответствии с Едиными требованиями;</w:t>
      </w:r>
    </w:p>
    <w:p w:rsidR="005973B0" w:rsidRPr="00C35B8E" w:rsidRDefault="005973B0" w:rsidP="00B77B28">
      <w:pPr>
        <w:ind w:firstLine="709"/>
        <w:rPr>
          <w:bCs/>
        </w:rPr>
      </w:pPr>
      <w:r w:rsidRPr="00C35B8E">
        <w:rPr>
          <w:bCs/>
        </w:rPr>
        <w:t xml:space="preserve">- обеспечено своевременное размещение всех проектов нормативных актов на независимую антикоррупционную экспертизу, поступивших на антикоррупционную экспертизу в юридический отдел </w:t>
      </w:r>
      <w:r w:rsidRPr="00C35B8E">
        <w:t>Совета района</w:t>
      </w:r>
      <w:r w:rsidRPr="00C35B8E">
        <w:rPr>
          <w:bCs/>
        </w:rPr>
        <w:t>;</w:t>
      </w:r>
    </w:p>
    <w:p w:rsidR="005973B0" w:rsidRPr="00C35B8E" w:rsidRDefault="005973B0" w:rsidP="00B77B28">
      <w:pPr>
        <w:ind w:firstLine="709"/>
      </w:pPr>
      <w:r w:rsidRPr="00C35B8E">
        <w:t>- организовано ведение электронно-информационного реестра актов реагирования, поступающих от правоохранительных и контрольно – надзорных органов,  а также его размещение в сети Интернет;</w:t>
      </w:r>
    </w:p>
    <w:p w:rsidR="005973B0" w:rsidRPr="00C35B8E" w:rsidRDefault="005973B0" w:rsidP="00B77B28">
      <w:pPr>
        <w:ind w:firstLine="709"/>
      </w:pPr>
      <w:r w:rsidRPr="00C35B8E">
        <w:t xml:space="preserve">- </w:t>
      </w:r>
      <w:r w:rsidRPr="00C35B8E">
        <w:rPr>
          <w:bCs/>
        </w:rPr>
        <w:t>обеспечено</w:t>
      </w:r>
      <w:r w:rsidRPr="00C35B8E">
        <w:t xml:space="preserve"> проведение анализа и приняты меры по предотвращению</w:t>
      </w:r>
      <w:r>
        <w:t xml:space="preserve"> </w:t>
      </w:r>
      <w:r w:rsidRPr="00C35B8E">
        <w:rPr>
          <w:spacing w:val="-1"/>
        </w:rPr>
        <w:t>бюджетных потерь в ходе проведения закупок товаров, работ, услуг для обеспечения</w:t>
      </w:r>
      <w:r w:rsidRPr="00C35B8E">
        <w:rPr>
          <w:spacing w:val="-1"/>
        </w:rPr>
        <w:br/>
      </w:r>
      <w:r w:rsidRPr="00C35B8E">
        <w:t>муниципальных нужд и представлены сведения о достигнутом экономическом</w:t>
      </w:r>
      <w:r w:rsidRPr="00C35B8E">
        <w:br/>
        <w:t>эффекте по итогам года, а также проведен анализ деятельности должностных лиц,</w:t>
      </w:r>
      <w:r w:rsidRPr="00C35B8E">
        <w:br/>
        <w:t>осуществляющих проведение закупочных процедур на предмет наличия конфликта</w:t>
      </w:r>
      <w:r w:rsidRPr="00C35B8E">
        <w:br/>
        <w:t>интересов;</w:t>
      </w:r>
    </w:p>
    <w:p w:rsidR="005973B0" w:rsidRPr="00C35B8E" w:rsidRDefault="005973B0" w:rsidP="00B77B28">
      <w:pPr>
        <w:ind w:firstLine="709"/>
      </w:pPr>
      <w:r w:rsidRPr="00C35B8E">
        <w:rPr>
          <w:spacing w:val="-2"/>
        </w:rPr>
        <w:t>- проведено обучение руководителей и иных сотрудников подведомственных</w:t>
      </w:r>
      <w:r w:rsidRPr="00C35B8E">
        <w:rPr>
          <w:spacing w:val="-2"/>
        </w:rPr>
        <w:br/>
      </w:r>
      <w:r w:rsidRPr="00C35B8E">
        <w:rPr>
          <w:spacing w:val="-1"/>
        </w:rPr>
        <w:t>организаций, наделенных организационно-распорядительными и административно-</w:t>
      </w:r>
      <w:r w:rsidRPr="00C35B8E">
        <w:rPr>
          <w:spacing w:val="-1"/>
        </w:rPr>
        <w:br/>
      </w:r>
      <w:r w:rsidRPr="00C35B8E">
        <w:t>хозяйственными функциями, по вопросам антикоррупционных ограничений и</w:t>
      </w:r>
      <w:r w:rsidRPr="00C35B8E">
        <w:br/>
        <w:t>запретов, а также по выявлению и урегулированию конфликта интересов у данных</w:t>
      </w:r>
      <w:r w:rsidRPr="00C35B8E">
        <w:br/>
        <w:t>лиц;</w:t>
      </w:r>
    </w:p>
    <w:p w:rsidR="005973B0" w:rsidRPr="00C35B8E" w:rsidRDefault="005973B0" w:rsidP="00B77B28">
      <w:pPr>
        <w:ind w:firstLine="709"/>
      </w:pPr>
      <w:r w:rsidRPr="00C35B8E">
        <w:t>- постоянно осуществлялся контроль за использованием и распоряжением имущества, в том числе по следующим вопросам:</w:t>
      </w:r>
    </w:p>
    <w:p w:rsidR="005973B0" w:rsidRPr="00C35B8E" w:rsidRDefault="005973B0" w:rsidP="00B77B28">
      <w:pPr>
        <w:ind w:firstLine="709"/>
      </w:pPr>
      <w:r w:rsidRPr="00C35B8E">
        <w:t>неиспользуемые земли сельскохозяйственного назначения;</w:t>
      </w:r>
    </w:p>
    <w:p w:rsidR="005973B0" w:rsidRPr="00C35B8E" w:rsidRDefault="005973B0" w:rsidP="00B77B28">
      <w:pPr>
        <w:ind w:firstLine="709"/>
      </w:pPr>
      <w:r w:rsidRPr="00C35B8E">
        <w:t xml:space="preserve">неправомерное распоряжение земельными участками; </w:t>
      </w:r>
    </w:p>
    <w:p w:rsidR="005973B0" w:rsidRPr="00C35B8E" w:rsidRDefault="005973B0" w:rsidP="00B77B28">
      <w:pPr>
        <w:ind w:firstLine="709"/>
      </w:pPr>
      <w:r w:rsidRPr="00C35B8E">
        <w:t>отсутствие конкурсных торгов и размещение информации о недобросовестных землевладельцах в средствах массовой информации и на стендах;</w:t>
      </w:r>
    </w:p>
    <w:p w:rsidR="005973B0" w:rsidRPr="00C35B8E" w:rsidRDefault="005973B0" w:rsidP="00B77B28">
      <w:pPr>
        <w:ind w:firstLine="709"/>
        <w:rPr>
          <w:b/>
          <w:u w:val="single"/>
        </w:rPr>
      </w:pPr>
      <w:r w:rsidRPr="00C35B8E">
        <w:t>- организовано ежеквартальное предоставление информации о вовлечении в селькохозяйственный оборот неиспользуемых земель, велась работа по их вовлечению согласно дорожной карте;</w:t>
      </w:r>
    </w:p>
    <w:p w:rsidR="005973B0" w:rsidRPr="00C35B8E" w:rsidRDefault="005973B0" w:rsidP="00B77B28">
      <w:pPr>
        <w:ind w:firstLine="709"/>
      </w:pPr>
      <w:r w:rsidRPr="00C35B8E">
        <w:t>- в целях объективного контроля вопросов по взысканию просроченной задолженности по договорам аренды организовано ежеквартальное предоставление информации в комиссию по координации работы по противодействию коррупции в районе;</w:t>
      </w:r>
    </w:p>
    <w:p w:rsidR="005973B0" w:rsidRPr="00C35B8E" w:rsidRDefault="005973B0" w:rsidP="00B77B28">
      <w:pPr>
        <w:ind w:firstLine="709"/>
      </w:pPr>
      <w:r w:rsidRPr="00C35B8E">
        <w:t>- ответственным лицом за предупреждение коррупционных и иных правонарушений проведен</w:t>
      </w:r>
      <w:r>
        <w:t>ы</w:t>
      </w:r>
      <w:r w:rsidRPr="00C35B8E">
        <w:t xml:space="preserve"> в соответствии с законодательством анализ и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2019 году, а также сведений о доходах, об имуществе и обязательствах имущественного характера, представленных муниципальными служащими за 2018 год;</w:t>
      </w:r>
    </w:p>
    <w:p w:rsidR="005973B0" w:rsidRPr="00C35B8E" w:rsidRDefault="005973B0" w:rsidP="00B77B28">
      <w:pPr>
        <w:ind w:firstLine="709"/>
      </w:pPr>
      <w:r w:rsidRPr="00C35B8E">
        <w:t>- проведены проверки соблюдения  муниципальными служащими</w:t>
      </w:r>
      <w:r>
        <w:t xml:space="preserve"> </w:t>
      </w:r>
      <w:r w:rsidRPr="00C35B8E">
        <w:t>установленных ограничений и запретов, а также требований о предотвращении или урегулировании конфликта интересов;</w:t>
      </w:r>
    </w:p>
    <w:p w:rsidR="005973B0" w:rsidRPr="00C35B8E" w:rsidRDefault="005973B0" w:rsidP="00B77B28">
      <w:pPr>
        <w:ind w:firstLine="709"/>
        <w:rPr>
          <w:spacing w:val="-1"/>
        </w:rPr>
      </w:pPr>
      <w:r w:rsidRPr="00C35B8E">
        <w:t>- в целях профилактики коррупционных рисков организована</w:t>
      </w:r>
      <w:r>
        <w:t xml:space="preserve"> </w:t>
      </w:r>
      <w:r w:rsidRPr="00C35B8E">
        <w:t xml:space="preserve">работа по ежеквартальному получению от подведомственных организаций и ОМС информации о внесенных актах реагирования контрольно-надзорных органов, по </w:t>
      </w:r>
      <w:r w:rsidRPr="00C35B8E">
        <w:rPr>
          <w:spacing w:val="-1"/>
        </w:rPr>
        <w:t>проведению анализа причин и условий совершения систематических нарушений, по принятию мер по их сокращению;</w:t>
      </w:r>
    </w:p>
    <w:p w:rsidR="005973B0" w:rsidRPr="00C35B8E" w:rsidRDefault="005973B0" w:rsidP="00B77B28">
      <w:pPr>
        <w:ind w:firstLine="709"/>
        <w:rPr>
          <w:spacing w:val="-1"/>
        </w:rPr>
      </w:pPr>
      <w:r w:rsidRPr="00C35B8E">
        <w:t>- организовано</w:t>
      </w:r>
      <w:r w:rsidRPr="00C35B8E">
        <w:rPr>
          <w:bCs/>
        </w:rPr>
        <w:t xml:space="preserve"> своевременное </w:t>
      </w:r>
      <w:r w:rsidRPr="00C35B8E">
        <w:t>предоставление</w:t>
      </w:r>
      <w:r w:rsidRPr="00C35B8E">
        <w:rPr>
          <w:bCs/>
        </w:rPr>
        <w:t xml:space="preserve"> проектов </w:t>
      </w:r>
      <w:r w:rsidRPr="00C35B8E">
        <w:rPr>
          <w:spacing w:val="-1"/>
        </w:rPr>
        <w:t xml:space="preserve">нормативных правовых актов на антикоррупционную экспертизу, </w:t>
      </w:r>
    </w:p>
    <w:p w:rsidR="005973B0" w:rsidRPr="00C35B8E" w:rsidRDefault="005973B0" w:rsidP="00B77B28">
      <w:pPr>
        <w:ind w:firstLine="709"/>
        <w:rPr>
          <w:bCs/>
        </w:rPr>
      </w:pPr>
      <w:r w:rsidRPr="00C35B8E">
        <w:t xml:space="preserve">- обеспечено </w:t>
      </w:r>
      <w:r w:rsidRPr="00C35B8E">
        <w:rPr>
          <w:bCs/>
        </w:rPr>
        <w:t xml:space="preserve">своевременное размещение проектов </w:t>
      </w:r>
      <w:r w:rsidRPr="00C35B8E">
        <w:rPr>
          <w:spacing w:val="-1"/>
        </w:rPr>
        <w:t>нормативных правовых актов на независимую антикоррупционную экспертизу</w:t>
      </w:r>
      <w:r w:rsidRPr="00C35B8E">
        <w:rPr>
          <w:bCs/>
        </w:rPr>
        <w:t xml:space="preserve"> на сайте района, а также реестров актов реагирования;</w:t>
      </w:r>
    </w:p>
    <w:p w:rsidR="005973B0" w:rsidRPr="00C35B8E" w:rsidRDefault="005973B0" w:rsidP="00B77B28">
      <w:pPr>
        <w:ind w:firstLine="709"/>
      </w:pPr>
      <w:r w:rsidRPr="00C35B8E">
        <w:rPr>
          <w:bCs/>
        </w:rPr>
        <w:t xml:space="preserve">- обеспечено </w:t>
      </w:r>
      <w:r w:rsidRPr="00C35B8E">
        <w:t>выполнение в полном объеме мероприятий муниципальной программы с предоставлением письменной информации об исполнении;</w:t>
      </w:r>
    </w:p>
    <w:p w:rsidR="005973B0" w:rsidRPr="00C35B8E" w:rsidRDefault="005973B0" w:rsidP="00B77B28">
      <w:pPr>
        <w:ind w:firstLine="709"/>
      </w:pPr>
      <w:r w:rsidRPr="00C35B8E">
        <w:t>- приняты меры по повышению информированности муниципальных служащих о требованиях законодательства Российской Федерации и Республики Татарстан о противодействии коррупции и неотвратимости наказания за их нарушение;</w:t>
      </w:r>
    </w:p>
    <w:p w:rsidR="005973B0" w:rsidRPr="00C35B8E" w:rsidRDefault="005973B0" w:rsidP="00B77B28">
      <w:pPr>
        <w:ind w:firstLine="709"/>
      </w:pPr>
      <w:r w:rsidRPr="00C35B8E">
        <w:t xml:space="preserve">- </w:t>
      </w:r>
      <w:r w:rsidRPr="00C35B8E">
        <w:rPr>
          <w:spacing w:val="-2"/>
        </w:rPr>
        <w:t xml:space="preserve">обеспечено приоритетное направление должностных лиц кадровых служб, </w:t>
      </w:r>
      <w:r w:rsidRPr="00C35B8E">
        <w:t>ответственных за работу по профилактике коррупционных и иных</w:t>
      </w:r>
      <w:r>
        <w:t xml:space="preserve"> </w:t>
      </w:r>
      <w:r w:rsidRPr="00C35B8E">
        <w:t>правонарушений, на специализированные курсы повышения квалификации по</w:t>
      </w:r>
      <w:r>
        <w:t xml:space="preserve"> </w:t>
      </w:r>
      <w:r w:rsidRPr="00C35B8E">
        <w:t xml:space="preserve">вопросам противодействия коррупции; </w:t>
      </w:r>
    </w:p>
    <w:p w:rsidR="005973B0" w:rsidRPr="00C35B8E" w:rsidRDefault="005973B0" w:rsidP="00B77B28">
      <w:pPr>
        <w:shd w:val="clear" w:color="auto" w:fill="FFFFFF"/>
        <w:tabs>
          <w:tab w:val="left" w:pos="1651"/>
        </w:tabs>
        <w:ind w:firstLine="709"/>
      </w:pPr>
      <w:r w:rsidRPr="00C35B8E">
        <w:rPr>
          <w:bCs/>
        </w:rPr>
        <w:t xml:space="preserve">  - </w:t>
      </w:r>
      <w:r w:rsidRPr="00C35B8E">
        <w:rPr>
          <w:spacing w:val="-3"/>
        </w:rPr>
        <w:t xml:space="preserve">Исполнительным комитетом </w:t>
      </w:r>
      <w:r w:rsidRPr="00C35B8E">
        <w:rPr>
          <w:bCs/>
        </w:rPr>
        <w:t>района</w:t>
      </w:r>
      <w:r w:rsidRPr="00C35B8E">
        <w:rPr>
          <w:b/>
          <w:bCs/>
        </w:rPr>
        <w:t xml:space="preserve"> </w:t>
      </w:r>
      <w:r w:rsidRPr="00C35B8E">
        <w:rPr>
          <w:spacing w:val="-2"/>
        </w:rPr>
        <w:t>обеспечен</w:t>
      </w:r>
      <w:r w:rsidRPr="00C35B8E">
        <w:t xml:space="preserve"> систематический контроль за деятельностью подведомственных </w:t>
      </w:r>
      <w:r w:rsidRPr="00C35B8E">
        <w:rPr>
          <w:spacing w:val="-1"/>
        </w:rPr>
        <w:t>организаций в рамках полномочий и компетенции учредителя;</w:t>
      </w:r>
    </w:p>
    <w:p w:rsidR="005973B0" w:rsidRPr="00C35B8E" w:rsidRDefault="005973B0" w:rsidP="00B77B28">
      <w:pPr>
        <w:shd w:val="clear" w:color="auto" w:fill="FFFFFF"/>
        <w:tabs>
          <w:tab w:val="left" w:pos="1838"/>
        </w:tabs>
        <w:ind w:firstLine="709"/>
      </w:pPr>
      <w:r w:rsidRPr="00C35B8E">
        <w:t>- организовано проведение служебных проверок с привлечением к</w:t>
      </w:r>
      <w:r>
        <w:t xml:space="preserve"> </w:t>
      </w:r>
      <w:r w:rsidRPr="00C35B8E">
        <w:rPr>
          <w:spacing w:val="-2"/>
        </w:rPr>
        <w:t>ответственности лиц, в том числе сотрудников государственных органов, виновных в</w:t>
      </w:r>
      <w:r>
        <w:rPr>
          <w:spacing w:val="-2"/>
        </w:rPr>
        <w:t xml:space="preserve"> </w:t>
      </w:r>
      <w:r w:rsidRPr="00C35B8E">
        <w:t>нарушениях законодательства при использовании бюджетных средств и</w:t>
      </w:r>
      <w:r>
        <w:t xml:space="preserve"> </w:t>
      </w:r>
      <w:r w:rsidRPr="00C35B8E">
        <w:t>распоряжении имуществом, осуществлении государственных закупок, а также</w:t>
      </w:r>
      <w:r>
        <w:t xml:space="preserve"> </w:t>
      </w:r>
      <w:r w:rsidRPr="00C35B8E">
        <w:t>имеющих признаки личной заинтересованности, которые могут привести или</w:t>
      </w:r>
      <w:r>
        <w:t xml:space="preserve"> </w:t>
      </w:r>
      <w:r w:rsidRPr="00C35B8E">
        <w:t>повлечь возникновение конфликта интересов;</w:t>
      </w:r>
    </w:p>
    <w:p w:rsidR="005973B0" w:rsidRPr="00C35B8E" w:rsidRDefault="005973B0" w:rsidP="00B77B28">
      <w:pPr>
        <w:ind w:firstLine="709"/>
      </w:pPr>
      <w:r w:rsidRPr="00C35B8E">
        <w:t xml:space="preserve">- </w:t>
      </w:r>
      <w:r w:rsidRPr="00C35B8E">
        <w:rPr>
          <w:spacing w:val="-2"/>
        </w:rPr>
        <w:t xml:space="preserve">обеспечено </w:t>
      </w:r>
      <w:r w:rsidRPr="00C35B8E">
        <w:rPr>
          <w:spacing w:val="-1"/>
        </w:rPr>
        <w:t>рассмотрение на заседаниях комиссий по координации работы по</w:t>
      </w:r>
      <w:r>
        <w:rPr>
          <w:spacing w:val="-1"/>
        </w:rPr>
        <w:t xml:space="preserve"> </w:t>
      </w:r>
      <w:r w:rsidRPr="00C35B8E">
        <w:t>противодействию коррупции результатов проверок, проведенных органами</w:t>
      </w:r>
      <w:r>
        <w:t xml:space="preserve"> </w:t>
      </w:r>
      <w:r w:rsidRPr="00C35B8E">
        <w:t>государственного финансового контроля в сферах отраслевой (и/или</w:t>
      </w:r>
      <w:r>
        <w:t xml:space="preserve"> </w:t>
      </w:r>
      <w:r w:rsidRPr="00C35B8E">
        <w:t>территориальной) принадлежности, а также принятие мер к установлению и</w:t>
      </w:r>
      <w:r>
        <w:t xml:space="preserve"> </w:t>
      </w:r>
      <w:r w:rsidRPr="00C35B8E">
        <w:t>исключению условий, способствующих возникновению конкретных нарушений и</w:t>
      </w:r>
      <w:r>
        <w:t xml:space="preserve"> </w:t>
      </w:r>
      <w:r w:rsidRPr="00C35B8E">
        <w:t xml:space="preserve">коррупционных рисков; </w:t>
      </w:r>
    </w:p>
    <w:p w:rsidR="005973B0" w:rsidRPr="00C35B8E" w:rsidRDefault="005973B0" w:rsidP="00B77B28">
      <w:pPr>
        <w:ind w:firstLine="709"/>
      </w:pPr>
      <w:r w:rsidRPr="00C35B8E">
        <w:t>- Общественным советом района организовано участие в пределах своих полномочий в противодействии коррупции;</w:t>
      </w:r>
    </w:p>
    <w:p w:rsidR="005973B0" w:rsidRPr="00C35B8E" w:rsidRDefault="005973B0" w:rsidP="00B77B28">
      <w:pPr>
        <w:ind w:firstLine="709"/>
        <w:rPr>
          <w:bCs/>
        </w:rPr>
      </w:pPr>
      <w:r w:rsidRPr="00C35B8E">
        <w:t>- проведена</w:t>
      </w:r>
      <w:r w:rsidRPr="00C35B8E">
        <w:rPr>
          <w:bCs/>
        </w:rPr>
        <w:t xml:space="preserve">  дополнительная разъяснительная работа среди служащих по конфликту интересов и по вопросам ограничений, налагаемых на граждан, замещавших должности муниципальной службы, в течение двух лет после их увольнения со службы:</w:t>
      </w:r>
    </w:p>
    <w:p w:rsidR="005973B0" w:rsidRPr="00C35B8E" w:rsidRDefault="005973B0" w:rsidP="00B77B28">
      <w:pPr>
        <w:ind w:firstLine="709"/>
      </w:pPr>
      <w:r w:rsidRPr="00C35B8E">
        <w:t>- организована работа по предупреждению коррупционных преступлений и правонарушений;</w:t>
      </w:r>
    </w:p>
    <w:p w:rsidR="005973B0" w:rsidRPr="00C35B8E" w:rsidRDefault="005973B0" w:rsidP="00B77B28">
      <w:pPr>
        <w:ind w:firstLine="709"/>
        <w:rPr>
          <w:spacing w:val="-9"/>
        </w:rPr>
      </w:pPr>
      <w:r w:rsidRPr="00C35B8E">
        <w:t xml:space="preserve">- в целях недопущения коррупционных правонарушений и преступлений, перечисленных в Обзоре правонарушений и преступлений коррупционной направленности, выявленных в Республике Татарстан за 2017-2019 годы контрольно-надзорными и правоохранительными органами, подготовленный Управлением Президента Республики Татарстан по вопросам антикоррупционной политики,  совместно с руководителями подведомственных отделов и учреждений меры, выработаны меры, направленные на профилактику коррупции в приоритетных сферах: муниципальных закупок, </w:t>
      </w:r>
      <w:r w:rsidRPr="00C35B8E">
        <w:rPr>
          <w:bCs/>
        </w:rPr>
        <w:t>финансово-хозяйственной деятельности государственных и муниципальных учреждений и унитарных предприятий,</w:t>
      </w:r>
      <w:r w:rsidRPr="00C35B8E">
        <w:rPr>
          <w:b/>
          <w:bCs/>
        </w:rPr>
        <w:t xml:space="preserve"> </w:t>
      </w:r>
      <w:r w:rsidRPr="00C35B8E">
        <w:rPr>
          <w:bCs/>
        </w:rPr>
        <w:t>капитального строительства, ремонта и реконструкции, ЖКХ;</w:t>
      </w:r>
    </w:p>
    <w:p w:rsidR="005973B0" w:rsidRPr="00C35B8E" w:rsidRDefault="005973B0" w:rsidP="00B77B28">
      <w:pPr>
        <w:autoSpaceDE w:val="0"/>
        <w:autoSpaceDN w:val="0"/>
        <w:adjustRightInd w:val="0"/>
        <w:ind w:firstLine="709"/>
      </w:pPr>
      <w:r w:rsidRPr="00C35B8E">
        <w:rPr>
          <w:spacing w:val="-9"/>
        </w:rPr>
        <w:t xml:space="preserve">- </w:t>
      </w:r>
      <w:r w:rsidRPr="00C35B8E">
        <w:t xml:space="preserve">обеспечено проведение процедур приватизации муниципального имущества и реализацию прав аренды в электронной форме на электронной торговой площадке sale.zakazrf.ru; </w:t>
      </w:r>
    </w:p>
    <w:p w:rsidR="005973B0" w:rsidRPr="00C35B8E" w:rsidRDefault="005973B0" w:rsidP="00B77B28">
      <w:pPr>
        <w:autoSpaceDE w:val="0"/>
        <w:autoSpaceDN w:val="0"/>
        <w:adjustRightInd w:val="0"/>
        <w:ind w:firstLine="709"/>
      </w:pPr>
      <w:r w:rsidRPr="00C35B8E">
        <w:t>- активизировалась работа ответственного лица за предупреждение коррупционных и иных правонарушений по выявлению случаев конфликта интересов в органах местного самоуправления района;</w:t>
      </w:r>
    </w:p>
    <w:p w:rsidR="005973B0" w:rsidRPr="00C35B8E" w:rsidRDefault="005973B0" w:rsidP="00464D71">
      <w:pPr>
        <w:autoSpaceDE w:val="0"/>
        <w:autoSpaceDN w:val="0"/>
        <w:adjustRightInd w:val="0"/>
        <w:ind w:firstLine="709"/>
      </w:pPr>
      <w:r w:rsidRPr="00C35B8E">
        <w:t>- представлены в комиссию по соблюдению требований к служебному (должностному)  поведению и урегулированию конфликта интересов</w:t>
      </w:r>
      <w:r w:rsidRPr="00C35B8E">
        <w:rPr>
          <w:b/>
        </w:rPr>
        <w:t xml:space="preserve"> </w:t>
      </w:r>
      <w:r w:rsidRPr="00C35B8E">
        <w:t>уведомления, поступившие от руководителей и работников подведомственных исполнительному комитету района учреждений и организаций о возникновении конфликта интересов;</w:t>
      </w:r>
      <w:r>
        <w:tab/>
      </w:r>
      <w:r w:rsidRPr="00C35B8E">
        <w:t>- и</w:t>
      </w:r>
      <w:r w:rsidRPr="00C35B8E">
        <w:rPr>
          <w:bCs/>
        </w:rPr>
        <w:t xml:space="preserve">тоги мониторинга эффективности деятельности органов исполнительной власти Республики Татарстан, территориальных органов федеральных органов власти по Республике Татарстан, органов местного самоуправления муниципальных районов и городских округов по реализации антикоррупционных мер на территории Республики Татарстан за 2019 год  </w:t>
      </w:r>
      <w:r>
        <w:rPr>
          <w:bCs/>
        </w:rPr>
        <w:t xml:space="preserve">опубликованы </w:t>
      </w:r>
      <w:r w:rsidRPr="00C35B8E">
        <w:t>на страницах газеты «Вперед»/ «Алга» и в сети «Интернет»;</w:t>
      </w:r>
    </w:p>
    <w:p w:rsidR="005973B0" w:rsidRPr="00C35B8E" w:rsidRDefault="005973B0" w:rsidP="00B77B28">
      <w:pPr>
        <w:ind w:firstLine="709"/>
      </w:pPr>
      <w:r w:rsidRPr="00C35B8E">
        <w:t>- материалы «Изучения мнения населения Республики Татарстан о коррупции», подготовленных Комитетом Республики Татарстан по социально-экономическому мониторингу по результатам социологического исследования 2019 года, направлены и доведены до всех руководителей органов местного самоуправления, их структурных подразделений, муниципальных учреждений, муниципальных служащих;</w:t>
      </w:r>
    </w:p>
    <w:p w:rsidR="005973B0" w:rsidRPr="00C35B8E" w:rsidRDefault="005973B0" w:rsidP="00B77B28">
      <w:pPr>
        <w:ind w:firstLine="709"/>
      </w:pPr>
      <w:r w:rsidRPr="00C35B8E">
        <w:t>- приняты дополнительные меры, направленные на формирование антикоррупционного правосознания среди сотрудников подведомственных учреждений;</w:t>
      </w:r>
    </w:p>
    <w:p w:rsidR="005973B0" w:rsidRPr="00C35B8E" w:rsidRDefault="005973B0" w:rsidP="00B77B28">
      <w:pPr>
        <w:ind w:firstLine="709"/>
      </w:pPr>
      <w:r w:rsidRPr="00C35B8E">
        <w:t>- проведены опросы об удовлетворенности оказанием медицинских услуг среди населения, образовательных услуг среди родительской общественности, на предмет наличия коррупционных проявлений в работе Военного комиссариата - среди призывников и их родителей;</w:t>
      </w:r>
    </w:p>
    <w:p w:rsidR="005973B0" w:rsidRPr="00C35B8E" w:rsidRDefault="005973B0" w:rsidP="00B77B28">
      <w:pPr>
        <w:suppressAutoHyphens/>
        <w:ind w:firstLine="709"/>
      </w:pPr>
      <w:r w:rsidRPr="00C35B8E">
        <w:t xml:space="preserve">- проверено наличие «Ящика доверия» для населения для сообщений о коррупционных проявлениях в подведомственных организациях; </w:t>
      </w:r>
    </w:p>
    <w:p w:rsidR="005973B0" w:rsidRPr="00C35B8E" w:rsidRDefault="005973B0" w:rsidP="00B77B28">
      <w:pPr>
        <w:suppressAutoHyphens/>
        <w:ind w:firstLine="709"/>
      </w:pPr>
      <w:r w:rsidRPr="00C35B8E">
        <w:t>- в целях предупреждения коррупционных проявлений обеспечена работа по постановке на учет и выделению жилья по всем видам программ, реализуемым в районе, с соблюдением принципа нуждаемости, открытости, гласности и коллегиальности при вынесении решений;</w:t>
      </w:r>
    </w:p>
    <w:p w:rsidR="005973B0" w:rsidRPr="00C35B8E" w:rsidRDefault="005973B0" w:rsidP="00B77B28">
      <w:pPr>
        <w:suppressAutoHyphens/>
        <w:ind w:firstLine="709"/>
      </w:pPr>
      <w:r w:rsidRPr="00C35B8E">
        <w:t>- исполнительным комитетом района контролируется деятельность организаций, оказывающих коммунальные услуги, по сбору денежных средств от населения, проведению мероприятий по взысканию задолженности, обеспечению своевременной оплаты населением жилищно-коммунальных услуг, а также за рациональным использованием бюджетных средств и платежей населения, поступающих в жилищно-коммунальные хозяйства на капитальный и текущий ремонт;</w:t>
      </w:r>
    </w:p>
    <w:p w:rsidR="005973B0" w:rsidRPr="00C35B8E" w:rsidRDefault="005973B0" w:rsidP="00B77B28">
      <w:pPr>
        <w:suppressAutoHyphens/>
        <w:ind w:firstLine="709"/>
      </w:pPr>
      <w:r w:rsidRPr="00C35B8E">
        <w:t>- организован контроль за реализацией национальных проектов в районе;</w:t>
      </w:r>
    </w:p>
    <w:p w:rsidR="005973B0" w:rsidRPr="00C35B8E" w:rsidRDefault="005973B0" w:rsidP="00B77B28">
      <w:pPr>
        <w:suppressAutoHyphens/>
        <w:ind w:firstLine="709"/>
      </w:pPr>
      <w:r w:rsidRPr="00C35B8E">
        <w:t>- в течение отчетного периода реализованы в районе 2 проекта: «Антикорлето»  и «Антикорликбез»;</w:t>
      </w:r>
    </w:p>
    <w:p w:rsidR="005973B0" w:rsidRPr="00C35B8E" w:rsidRDefault="005973B0" w:rsidP="00B77B28">
      <w:pPr>
        <w:shd w:val="clear" w:color="auto" w:fill="FFFFFF"/>
        <w:ind w:firstLine="709"/>
      </w:pPr>
      <w:r w:rsidRPr="00C35B8E">
        <w:t>- ежеквартально велся мониторинг информаций о коррупционных проявлениях в деятельности должностных лиц органов местного самоуправления района, случаи выявленных нарушений  обсуждены на заседаниях комиссии по координации работы по противодействию коррупции с участием прокурора Пестречинского района;</w:t>
      </w:r>
    </w:p>
    <w:p w:rsidR="005973B0" w:rsidRPr="00C35B8E" w:rsidRDefault="005973B0" w:rsidP="00B77B28">
      <w:pPr>
        <w:shd w:val="clear" w:color="auto" w:fill="FFFFFF"/>
        <w:ind w:firstLine="709"/>
      </w:pPr>
      <w:r w:rsidRPr="00C35B8E">
        <w:t>- организована работа по недопущению нарушений регламентных сроков предоставления ответов на обращения граждан, обеспечив качество подготовки ответов;</w:t>
      </w:r>
    </w:p>
    <w:p w:rsidR="005973B0" w:rsidRPr="00C35B8E" w:rsidRDefault="005973B0" w:rsidP="00B77B28">
      <w:pPr>
        <w:ind w:firstLine="709"/>
        <w:rPr>
          <w:spacing w:val="-9"/>
        </w:rPr>
      </w:pPr>
      <w:r w:rsidRPr="00C35B8E">
        <w:t>- организовано своевременное исполнение решений комиссии по координации работы по противодействию коррупции в районе и решений Комиссии по координации работы по противодействию коррупции в Республике Татарстан с предоставлением письменной информации об исполнении.</w:t>
      </w:r>
    </w:p>
    <w:p w:rsidR="005973B0" w:rsidRPr="00C35B8E" w:rsidRDefault="005973B0" w:rsidP="00876A6B">
      <w:pPr>
        <w:numPr>
          <w:ilvl w:val="0"/>
          <w:numId w:val="4"/>
        </w:numPr>
        <w:ind w:left="0" w:firstLine="709"/>
        <w:rPr>
          <w:sz w:val="24"/>
          <w:szCs w:val="24"/>
          <w:u w:val="single"/>
        </w:rPr>
      </w:pPr>
      <w:r w:rsidRPr="00C35B8E">
        <w:rPr>
          <w:b/>
          <w:i/>
          <w:sz w:val="24"/>
          <w:szCs w:val="24"/>
          <w:u w:val="single"/>
        </w:rPr>
        <w:t>Меры, реализованные для соблюдения законности при муниципальных закупках</w:t>
      </w:r>
      <w:r>
        <w:rPr>
          <w:b/>
          <w:i/>
          <w:sz w:val="24"/>
          <w:szCs w:val="24"/>
          <w:u w:val="single"/>
        </w:rPr>
        <w:t>:</w:t>
      </w:r>
    </w:p>
    <w:p w:rsidR="005973B0" w:rsidRPr="00C35B8E" w:rsidRDefault="005973B0" w:rsidP="00B77B28">
      <w:pPr>
        <w:ind w:firstLine="709"/>
      </w:pPr>
      <w:r w:rsidRPr="00C35B8E">
        <w:t xml:space="preserve">Одной из мер, направленных на профилактику и противодействие коррупционным проявлениям в муниципальных учреждениях, является работа по Федеральному закону от 05.04.2013 №44 "О контрактной системе в сфере закупок товаров, работ, услуг для обеспечения государственных и муниципальных нужд", обеспечение открытости и прозрачности закупочной системы через Общероссийский официальный сайт </w:t>
      </w:r>
      <w:hyperlink r:id="rId10" w:history="1">
        <w:r w:rsidRPr="00C35B8E">
          <w:rPr>
            <w:rStyle w:val="Hyperlink"/>
            <w:color w:val="auto"/>
            <w:lang w:val="en-US"/>
          </w:rPr>
          <w:t>www</w:t>
        </w:r>
        <w:r w:rsidRPr="00C35B8E">
          <w:rPr>
            <w:rStyle w:val="Hyperlink"/>
            <w:color w:val="auto"/>
          </w:rPr>
          <w:t>.</w:t>
        </w:r>
        <w:r w:rsidRPr="00C35B8E">
          <w:rPr>
            <w:rStyle w:val="Hyperlink"/>
            <w:color w:val="auto"/>
            <w:lang w:val="en-US"/>
          </w:rPr>
          <w:t>zakupki</w:t>
        </w:r>
        <w:r w:rsidRPr="00C35B8E">
          <w:rPr>
            <w:rStyle w:val="Hyperlink"/>
            <w:color w:val="auto"/>
          </w:rPr>
          <w:t>.</w:t>
        </w:r>
        <w:r w:rsidRPr="00C35B8E">
          <w:rPr>
            <w:rStyle w:val="Hyperlink"/>
            <w:color w:val="auto"/>
            <w:lang w:val="en-US"/>
          </w:rPr>
          <w:t>gov</w:t>
        </w:r>
        <w:r w:rsidRPr="00C35B8E">
          <w:rPr>
            <w:rStyle w:val="Hyperlink"/>
            <w:color w:val="auto"/>
          </w:rPr>
          <w:t>.</w:t>
        </w:r>
        <w:r w:rsidRPr="00C35B8E">
          <w:rPr>
            <w:rStyle w:val="Hyperlink"/>
            <w:color w:val="auto"/>
            <w:lang w:val="en-US"/>
          </w:rPr>
          <w:t>ru</w:t>
        </w:r>
      </w:hyperlink>
      <w:r w:rsidRPr="00C35B8E">
        <w:t>.</w:t>
      </w:r>
    </w:p>
    <w:p w:rsidR="005973B0" w:rsidRPr="00C35B8E" w:rsidRDefault="005973B0" w:rsidP="00B77B28">
      <w:pPr>
        <w:widowControl w:val="0"/>
        <w:ind w:firstLine="708"/>
      </w:pPr>
      <w:r w:rsidRPr="00C35B8E">
        <w:t>На сайте регулярно размеща</w:t>
      </w:r>
      <w:r>
        <w:t>ю</w:t>
      </w:r>
      <w:r w:rsidRPr="00C35B8E">
        <w:t xml:space="preserve">тся в открытом доступе информация и необходимая документация по проводимым торгам и запросам котировок, данные о результатах торгов и исполнении контрактов, графики - размещения заказов на поставки товаров, выполнение работ, оказание услуг (планы закупок, данные об их реализации, реестры заключенных контрактов и недобросовестных поставщиков, библиотека типовых контрактов, каталоги товаров (работ, услуг), результаты мониторинга и аудита закупок, введено общественное обсуждение закупок). </w:t>
      </w:r>
    </w:p>
    <w:p w:rsidR="005973B0" w:rsidRPr="00C35B8E" w:rsidRDefault="005973B0" w:rsidP="00B77B28">
      <w:pPr>
        <w:ind w:firstLine="709"/>
      </w:pPr>
      <w:r w:rsidRPr="00C35B8E">
        <w:t xml:space="preserve">Для обеспечения своевременности проведения и повышения качества конкурсных процедур создана аукционная комиссия по осуществлению закупок для нужд района, которым утверждены Положение </w:t>
      </w:r>
      <w:r>
        <w:t xml:space="preserve">об </w:t>
      </w:r>
      <w:r w:rsidRPr="00C35B8E">
        <w:t xml:space="preserve">аукционной комиссии и ее состав. Комиссия проводит аукционы в электронной форме и определяет победителей конкурсов на поставки товаров, выполнение работ и оказание услуг для муниципальных нужд, составляет перечень поставщиков для бюджетных учреждений района. Проведены анализ заключения муниципальных контрактов. </w:t>
      </w:r>
    </w:p>
    <w:p w:rsidR="005973B0" w:rsidRPr="00C35B8E" w:rsidRDefault="005973B0" w:rsidP="00FB0194">
      <w:r w:rsidRPr="00C35B8E">
        <w:t xml:space="preserve">Проведено обучение. </w:t>
      </w:r>
    </w:p>
    <w:p w:rsidR="005973B0" w:rsidRPr="00C35B8E" w:rsidRDefault="005973B0" w:rsidP="00FB0194">
      <w:pPr>
        <w:numPr>
          <w:ilvl w:val="0"/>
          <w:numId w:val="5"/>
        </w:numPr>
        <w:ind w:left="0" w:firstLine="708"/>
        <w:contextualSpacing/>
        <w:rPr>
          <w:b/>
          <w:i/>
          <w:sz w:val="24"/>
          <w:szCs w:val="24"/>
          <w:u w:val="single"/>
        </w:rPr>
      </w:pPr>
      <w:r w:rsidRPr="00C35B8E">
        <w:rPr>
          <w:b/>
          <w:i/>
          <w:sz w:val="24"/>
          <w:szCs w:val="24"/>
          <w:u w:val="single"/>
        </w:rPr>
        <w:t>Результаты муниципального финансового контроля (пресечено неэффективное использование денежных средств, обеспечен возврат денег за нарушения контрактов и т.д.)</w:t>
      </w:r>
      <w:r>
        <w:rPr>
          <w:b/>
          <w:i/>
          <w:sz w:val="24"/>
          <w:szCs w:val="24"/>
          <w:u w:val="single"/>
        </w:rPr>
        <w:t>:</w:t>
      </w:r>
    </w:p>
    <w:p w:rsidR="005973B0" w:rsidRPr="00C35B8E" w:rsidRDefault="005973B0" w:rsidP="00FB0194">
      <w:pPr>
        <w:shd w:val="clear" w:color="auto" w:fill="FFFFFF"/>
        <w:autoSpaceDE w:val="0"/>
        <w:autoSpaceDN w:val="0"/>
        <w:adjustRightInd w:val="0"/>
        <w:ind w:firstLine="709"/>
        <w:rPr>
          <w:color w:val="000000"/>
        </w:rPr>
      </w:pPr>
      <w:r w:rsidRPr="00C35B8E">
        <w:rPr>
          <w:color w:val="000000"/>
        </w:rPr>
        <w:t xml:space="preserve">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(ст. 9), предусмотрено в качестве одного из основных полномочий муниципальных контрольно-счетных органов участие (в пределах полномочий) в мероприятиях, направленных на противодействие коррупции. </w:t>
      </w:r>
    </w:p>
    <w:p w:rsidR="005973B0" w:rsidRPr="00C35B8E" w:rsidRDefault="005973B0" w:rsidP="000C059B">
      <w:pPr>
        <w:suppressAutoHyphens/>
        <w:ind w:firstLine="709"/>
        <w:rPr>
          <w:color w:val="000000"/>
        </w:rPr>
      </w:pPr>
      <w:r w:rsidRPr="00C35B8E">
        <w:rPr>
          <w:bCs/>
          <w:color w:val="000000"/>
        </w:rPr>
        <w:t xml:space="preserve">Контрольно-счетная палата </w:t>
      </w:r>
      <w:r w:rsidRPr="00C35B8E">
        <w:rPr>
          <w:color w:val="000000"/>
        </w:rPr>
        <w:t xml:space="preserve">проводит </w:t>
      </w:r>
      <w:r w:rsidRPr="00C35B8E">
        <w:t>эффективную  работу по профилактике и недопущению коррупционных правонарушений при расходовании бюджетных средств, ее председатель</w:t>
      </w:r>
      <w:r w:rsidRPr="00C35B8E">
        <w:rPr>
          <w:color w:val="000000"/>
        </w:rPr>
        <w:t xml:space="preserve"> регулярно выступает о проведенных проверках на заседании комиссии. </w:t>
      </w:r>
    </w:p>
    <w:p w:rsidR="005973B0" w:rsidRPr="00C35B8E" w:rsidRDefault="005973B0" w:rsidP="000C059B">
      <w:pPr>
        <w:shd w:val="clear" w:color="auto" w:fill="FFFFFF"/>
        <w:autoSpaceDE w:val="0"/>
        <w:autoSpaceDN w:val="0"/>
        <w:adjustRightInd w:val="0"/>
        <w:ind w:firstLine="709"/>
      </w:pPr>
      <w:r w:rsidRPr="00C35B8E">
        <w:rPr>
          <w:color w:val="000000"/>
        </w:rPr>
        <w:t xml:space="preserve">В 2019 году Контрольно-счетной палатой проведено 16 контрольных и 46 </w:t>
      </w:r>
      <w:r w:rsidRPr="00C35B8E">
        <w:rPr>
          <w:shd w:val="clear" w:color="auto" w:fill="FFFFFF"/>
        </w:rPr>
        <w:t xml:space="preserve">экспертно-аналитических мероприятий </w:t>
      </w:r>
      <w:r w:rsidRPr="00C35B8E">
        <w:rPr>
          <w:color w:val="000000"/>
        </w:rPr>
        <w:t>и выявлено нарушений на общую сумму 19406 тыс. рублей, охвачено 16 объектов, из них:</w:t>
      </w:r>
    </w:p>
    <w:p w:rsidR="005973B0" w:rsidRPr="00C35B8E" w:rsidRDefault="005973B0" w:rsidP="000C059B">
      <w:pPr>
        <w:ind w:firstLine="709"/>
        <w:rPr>
          <w:color w:val="000000"/>
        </w:rPr>
      </w:pPr>
      <w:r w:rsidRPr="00C35B8E">
        <w:rPr>
          <w:color w:val="000000"/>
        </w:rPr>
        <w:t>нарушения при формировании и исполнении бюджетов – 10127 тыс. руб.;</w:t>
      </w:r>
    </w:p>
    <w:p w:rsidR="005973B0" w:rsidRPr="00C35B8E" w:rsidRDefault="005973B0" w:rsidP="000C059B">
      <w:pPr>
        <w:shd w:val="clear" w:color="auto" w:fill="FFFFFF"/>
        <w:autoSpaceDE w:val="0"/>
        <w:autoSpaceDN w:val="0"/>
        <w:adjustRightInd w:val="0"/>
        <w:ind w:firstLine="709"/>
      </w:pPr>
      <w:r w:rsidRPr="00C35B8E">
        <w:rPr>
          <w:color w:val="000000"/>
        </w:rPr>
        <w:t>нарушения     при     распоряжении     и     использовании     государственной (муниципальной) собственности – 5707 тыс. руб.;</w:t>
      </w:r>
    </w:p>
    <w:p w:rsidR="005973B0" w:rsidRPr="00C35B8E" w:rsidRDefault="005973B0" w:rsidP="000C059B">
      <w:pPr>
        <w:shd w:val="clear" w:color="auto" w:fill="FFFFFF"/>
        <w:autoSpaceDE w:val="0"/>
        <w:autoSpaceDN w:val="0"/>
        <w:adjustRightInd w:val="0"/>
        <w:ind w:firstLine="709"/>
      </w:pPr>
      <w:r w:rsidRPr="00C35B8E">
        <w:rPr>
          <w:color w:val="000000"/>
        </w:rPr>
        <w:t>Стоимость заключенных сделок по результатам закупок товаров, работ, услуг для обеспечения муниципальных нужд, в которых выявлены нарушения</w:t>
      </w:r>
      <w:r>
        <w:rPr>
          <w:color w:val="000000"/>
        </w:rPr>
        <w:t>,</w:t>
      </w:r>
      <w:r w:rsidRPr="00C35B8E">
        <w:rPr>
          <w:color w:val="000000"/>
        </w:rPr>
        <w:t xml:space="preserve"> </w:t>
      </w:r>
      <w:r>
        <w:rPr>
          <w:color w:val="000000"/>
        </w:rPr>
        <w:t>составляет</w:t>
      </w:r>
      <w:r w:rsidRPr="00C35B8E">
        <w:rPr>
          <w:color w:val="000000"/>
        </w:rPr>
        <w:t xml:space="preserve"> 10202 тыс. руб., в том числе нарушения при осуществлении государственных (муниципальных) закупок – 586,4 тыс. руб.;  </w:t>
      </w:r>
    </w:p>
    <w:p w:rsidR="005973B0" w:rsidRPr="00C35B8E" w:rsidRDefault="005973B0" w:rsidP="000C059B">
      <w:pPr>
        <w:shd w:val="clear" w:color="auto" w:fill="FFFFFF"/>
        <w:ind w:firstLine="709"/>
      </w:pPr>
      <w:r w:rsidRPr="00C35B8E">
        <w:rPr>
          <w:color w:val="000000"/>
        </w:rPr>
        <w:t>установлено неэффективное использование бюджетных средств на сумму 2985,6 тыс. руб.</w:t>
      </w:r>
      <w:r w:rsidRPr="00C35B8E">
        <w:rPr>
          <w:spacing w:val="-1"/>
        </w:rPr>
        <w:t xml:space="preserve"> Результативность проверок составляет 97%.</w:t>
      </w:r>
    </w:p>
    <w:p w:rsidR="005973B0" w:rsidRPr="00C35B8E" w:rsidRDefault="005973B0" w:rsidP="000C059B">
      <w:pPr>
        <w:ind w:firstLine="709"/>
        <w:rPr>
          <w:color w:val="000000"/>
        </w:rPr>
      </w:pPr>
      <w:r w:rsidRPr="00C35B8E">
        <w:rPr>
          <w:color w:val="000000"/>
        </w:rPr>
        <w:t xml:space="preserve">По результатам проверок Контрольно-счетной палатой в 2019 году в плане устранения нарушений, принято мер и восстановлено средств на сумму 15802 тыс. рублей, дальнейшее восстановление отвлеченных средств находится под контролем </w:t>
      </w:r>
      <w:r w:rsidRPr="00C35B8E">
        <w:t>Контрольно-счетной палаты</w:t>
      </w:r>
      <w:r w:rsidRPr="00C35B8E">
        <w:rPr>
          <w:color w:val="000000"/>
        </w:rPr>
        <w:t>.</w:t>
      </w:r>
    </w:p>
    <w:p w:rsidR="005973B0" w:rsidRPr="00C35B8E" w:rsidRDefault="005973B0" w:rsidP="000C059B">
      <w:pPr>
        <w:ind w:firstLine="709"/>
        <w:rPr>
          <w:color w:val="000000"/>
        </w:rPr>
      </w:pPr>
      <w:r w:rsidRPr="00C35B8E">
        <w:t>По итогам проверок внесено 15 представлений прокурора, привлечено к мерам дисциплинарной ответственности в виде замечания 15 чел.</w:t>
      </w:r>
    </w:p>
    <w:p w:rsidR="005973B0" w:rsidRPr="00C35B8E" w:rsidRDefault="005973B0" w:rsidP="000C059B">
      <w:pPr>
        <w:ind w:firstLine="709"/>
      </w:pPr>
      <w:r w:rsidRPr="00C35B8E">
        <w:t>Итоги работы Контрольно-счетной палаты района по контролю за целевым использованием и рациональным расходованием бюджетных средств за 2019 год</w:t>
      </w:r>
      <w:r w:rsidRPr="00C35B8E">
        <w:rPr>
          <w:color w:val="000000"/>
        </w:rPr>
        <w:t xml:space="preserve"> заслушаны на заседании комиссии по противодействию коррупции от 05.12.2019</w:t>
      </w:r>
      <w:r>
        <w:rPr>
          <w:color w:val="000000"/>
        </w:rPr>
        <w:t>.</w:t>
      </w:r>
    </w:p>
    <w:p w:rsidR="005973B0" w:rsidRPr="00C35B8E" w:rsidRDefault="005973B0" w:rsidP="00876A6B">
      <w:pPr>
        <w:numPr>
          <w:ilvl w:val="0"/>
          <w:numId w:val="4"/>
        </w:numPr>
        <w:ind w:left="0" w:firstLine="709"/>
        <w:contextualSpacing/>
        <w:rPr>
          <w:b/>
          <w:i/>
          <w:sz w:val="24"/>
          <w:szCs w:val="24"/>
          <w:u w:val="single"/>
        </w:rPr>
      </w:pPr>
      <w:r w:rsidRPr="00C35B8E">
        <w:rPr>
          <w:b/>
          <w:i/>
          <w:sz w:val="24"/>
          <w:szCs w:val="24"/>
          <w:u w:val="single"/>
        </w:rPr>
        <w:t>Оценка эффективности закупок товаров, работ, услуг по обеспечению нужд муниципального образования</w:t>
      </w:r>
      <w:r>
        <w:rPr>
          <w:b/>
          <w:i/>
          <w:sz w:val="24"/>
          <w:szCs w:val="24"/>
          <w:u w:val="single"/>
        </w:rPr>
        <w:t>:</w:t>
      </w:r>
    </w:p>
    <w:p w:rsidR="005973B0" w:rsidRPr="00C35B8E" w:rsidRDefault="005973B0" w:rsidP="00FB0194">
      <w:pPr>
        <w:suppressAutoHyphens/>
        <w:ind w:firstLine="709"/>
      </w:pPr>
      <w:r w:rsidRPr="00C35B8E">
        <w:t xml:space="preserve">По данным мониторинга закупок, всего в 2019 году подано 168 заявок для участия в закупках товаров, работ, услуг для обеспечения муниципальных нужд, не допущено к участию в закупках - 6. Проведено 5307 закупок товаров, работ, услуг для обеспечения муниципальных нужд, в том числе следующими способами: электронный аукцион - 69; открытый конкурс - 4; у единственного поставщика – 5234. Осуществлено  закупок товаров, работ, услуг для обеспечения муниципальных нужд, проведенных с участием субъектов малого предпринимательства, социально ориентированных некоммерческих организаций – 24. </w:t>
      </w:r>
    </w:p>
    <w:p w:rsidR="005973B0" w:rsidRPr="00C35B8E" w:rsidRDefault="005973B0" w:rsidP="00FB0194">
      <w:pPr>
        <w:suppressAutoHyphens/>
        <w:ind w:firstLine="709"/>
        <w:rPr>
          <w:bCs/>
        </w:rPr>
      </w:pPr>
      <w:r w:rsidRPr="00C35B8E">
        <w:t>За 4 квартала 2019 года</w:t>
      </w:r>
      <w:r w:rsidRPr="00C35B8E">
        <w:rPr>
          <w:bCs/>
        </w:rPr>
        <w:t xml:space="preserve"> </w:t>
      </w:r>
      <w:r w:rsidRPr="00C35B8E">
        <w:t>проведено</w:t>
      </w:r>
      <w:r w:rsidRPr="00C35B8E">
        <w:rPr>
          <w:bCs/>
        </w:rPr>
        <w:t xml:space="preserve"> 73 </w:t>
      </w:r>
      <w:r>
        <w:rPr>
          <w:bCs/>
        </w:rPr>
        <w:t>торгов (процедуры) на сумму 129244</w:t>
      </w:r>
      <w:r w:rsidRPr="00C35B8E">
        <w:rPr>
          <w:bCs/>
        </w:rPr>
        <w:t>279,11  рублей,  из них:</w:t>
      </w:r>
    </w:p>
    <w:p w:rsidR="005973B0" w:rsidRPr="00C35B8E" w:rsidRDefault="005973B0" w:rsidP="00FB0194">
      <w:pPr>
        <w:suppressAutoHyphens/>
        <w:ind w:firstLine="709"/>
        <w:rPr>
          <w:bCs/>
        </w:rPr>
      </w:pPr>
      <w:r w:rsidRPr="00C35B8E">
        <w:rPr>
          <w:bCs/>
        </w:rPr>
        <w:t xml:space="preserve">- в форме электронного аукциона –  69, </w:t>
      </w:r>
    </w:p>
    <w:p w:rsidR="005973B0" w:rsidRPr="00C35B8E" w:rsidRDefault="005973B0" w:rsidP="00FB0194">
      <w:pPr>
        <w:suppressAutoHyphens/>
        <w:ind w:firstLine="709"/>
        <w:rPr>
          <w:bCs/>
        </w:rPr>
      </w:pPr>
      <w:r w:rsidRPr="00C35B8E">
        <w:rPr>
          <w:bCs/>
        </w:rPr>
        <w:t>- открытого конкурса с ограниченным участием – 3,</w:t>
      </w:r>
    </w:p>
    <w:p w:rsidR="005973B0" w:rsidRPr="00C35B8E" w:rsidRDefault="005973B0" w:rsidP="00FB0194">
      <w:pPr>
        <w:suppressAutoHyphens/>
        <w:ind w:firstLine="709"/>
        <w:rPr>
          <w:bCs/>
        </w:rPr>
      </w:pPr>
      <w:r w:rsidRPr="00C35B8E">
        <w:rPr>
          <w:bCs/>
        </w:rPr>
        <w:t xml:space="preserve">- открытого конкурса в электронной форме - 1. </w:t>
      </w:r>
    </w:p>
    <w:p w:rsidR="005973B0" w:rsidRPr="00C35B8E" w:rsidRDefault="005973B0" w:rsidP="00766DFC">
      <w:pPr>
        <w:ind w:firstLine="709"/>
        <w:rPr>
          <w:bCs/>
        </w:rPr>
      </w:pPr>
      <w:r w:rsidRPr="00C35B8E">
        <w:rPr>
          <w:bCs/>
        </w:rPr>
        <w:t>Всего заключенных контракто</w:t>
      </w:r>
      <w:r>
        <w:rPr>
          <w:bCs/>
        </w:rPr>
        <w:t>в –  125 шт. на общую сумму 124741</w:t>
      </w:r>
      <w:r w:rsidRPr="00C35B8E">
        <w:rPr>
          <w:bCs/>
        </w:rPr>
        <w:t>351,9</w:t>
      </w:r>
      <w:r>
        <w:rPr>
          <w:bCs/>
        </w:rPr>
        <w:t xml:space="preserve">9  руб. </w:t>
      </w:r>
      <w:r>
        <w:rPr>
          <w:bCs/>
        </w:rPr>
        <w:tab/>
        <w:t>Экономия составила –  3136</w:t>
      </w:r>
      <w:r w:rsidRPr="00C35B8E">
        <w:rPr>
          <w:bCs/>
        </w:rPr>
        <w:t>912,86  руб.</w:t>
      </w:r>
    </w:p>
    <w:p w:rsidR="005973B0" w:rsidRPr="00C35B8E" w:rsidRDefault="005973B0" w:rsidP="00766DFC">
      <w:pPr>
        <w:ind w:firstLine="709"/>
        <w:rPr>
          <w:b/>
          <w:i/>
          <w:sz w:val="24"/>
          <w:szCs w:val="24"/>
          <w:u w:val="single"/>
        </w:rPr>
      </w:pPr>
      <w:r w:rsidRPr="00C35B8E">
        <w:rPr>
          <w:b/>
          <w:i/>
          <w:sz w:val="24"/>
          <w:szCs w:val="24"/>
          <w:u w:val="single"/>
        </w:rPr>
        <w:t>Б) Принятые нормативные правовые акты, другие документы, направленные на сокращение коррупционных проявлений в органах местного самоуправления, а также меры, принятые для правовой регламентация деятельности органов местного самоуправления (указывается количество и наименование НПА, принятых по вопросам противодействия коррупции)</w:t>
      </w:r>
      <w:r>
        <w:rPr>
          <w:b/>
          <w:i/>
          <w:sz w:val="24"/>
          <w:szCs w:val="24"/>
          <w:u w:val="single"/>
        </w:rPr>
        <w:t>:</w:t>
      </w:r>
    </w:p>
    <w:p w:rsidR="005973B0" w:rsidRPr="00C35B8E" w:rsidRDefault="005973B0" w:rsidP="00766DFC">
      <w:pPr>
        <w:ind w:firstLine="709"/>
      </w:pPr>
      <w:r w:rsidRPr="00C35B8E">
        <w:t xml:space="preserve">Во исполнение федерального законодательства и на основе обобщения практики применения действующих антикоррупционных норм в Республике Татарстан, а также в целях создания условий, затрудняющих возможность коррупционного поведения и обеспечивающих снижение уровня коррупции муниципальных служащих, лиц, замещающих муниципальные должности, сотрудников подведомственных учреждений и предприятий, за  4 квартала 2019 года принято </w:t>
      </w:r>
      <w:r w:rsidRPr="000C1B09">
        <w:rPr>
          <w:b/>
          <w:u w:val="single"/>
        </w:rPr>
        <w:t>45 нормативных правовых актов</w:t>
      </w:r>
      <w:r w:rsidRPr="00C35B8E">
        <w:t xml:space="preserve"> в сфере противодействия коррупции:</w:t>
      </w:r>
    </w:p>
    <w:p w:rsidR="005973B0" w:rsidRPr="005809D2" w:rsidRDefault="005973B0" w:rsidP="00766DFC">
      <w:pPr>
        <w:suppressAutoHyphens/>
        <w:ind w:firstLine="709"/>
        <w:rPr>
          <w:b/>
          <w:i/>
          <w:sz w:val="24"/>
          <w:szCs w:val="24"/>
          <w:u w:val="single"/>
        </w:rPr>
      </w:pPr>
      <w:r w:rsidRPr="005809D2">
        <w:rPr>
          <w:b/>
          <w:i/>
          <w:sz w:val="24"/>
          <w:szCs w:val="24"/>
          <w:u w:val="single"/>
        </w:rPr>
        <w:t>(Справочно:</w:t>
      </w:r>
    </w:p>
    <w:p w:rsidR="005973B0" w:rsidRPr="00320CD8" w:rsidRDefault="005973B0" w:rsidP="00766DFC">
      <w:pPr>
        <w:ind w:firstLine="709"/>
        <w:rPr>
          <w:i/>
          <w:sz w:val="24"/>
          <w:szCs w:val="24"/>
        </w:rPr>
      </w:pPr>
      <w:r w:rsidRPr="00320CD8">
        <w:rPr>
          <w:i/>
          <w:sz w:val="24"/>
          <w:szCs w:val="24"/>
        </w:rPr>
        <w:t>1) Постановление главы Пестречинского муниципального района  от 13.02.2019 №13 «Об</w:t>
      </w:r>
      <w:r>
        <w:rPr>
          <w:i/>
          <w:sz w:val="24"/>
          <w:szCs w:val="24"/>
        </w:rPr>
        <w:t xml:space="preserve"> </w:t>
      </w:r>
      <w:r w:rsidRPr="00320CD8">
        <w:rPr>
          <w:i/>
          <w:sz w:val="24"/>
          <w:szCs w:val="24"/>
        </w:rPr>
        <w:t>утверждении перечня должностей муниципальной службы в органах местного самоуправления Пестречинского муниципального района Республики Татарстан, замещение которых связано с коррупционными рисками»;</w:t>
      </w:r>
    </w:p>
    <w:p w:rsidR="005973B0" w:rsidRPr="00320CD8" w:rsidRDefault="005973B0" w:rsidP="00766DFC">
      <w:pPr>
        <w:ind w:firstLine="709"/>
        <w:rPr>
          <w:i/>
          <w:sz w:val="24"/>
          <w:szCs w:val="24"/>
        </w:rPr>
      </w:pPr>
      <w:r w:rsidRPr="00320CD8">
        <w:rPr>
          <w:i/>
          <w:sz w:val="24"/>
          <w:szCs w:val="24"/>
        </w:rPr>
        <w:t>2) Распоряжение главы Пестречинского муниципального района  от 28.02.2019 №3 «О назначении ответственного лица за работу по профилактике коррупционных и иных правонарушений»;</w:t>
      </w:r>
    </w:p>
    <w:p w:rsidR="005973B0" w:rsidRPr="00320CD8" w:rsidRDefault="005973B0" w:rsidP="00766DFC">
      <w:pPr>
        <w:ind w:firstLine="709"/>
        <w:rPr>
          <w:i/>
          <w:sz w:val="24"/>
          <w:szCs w:val="24"/>
        </w:rPr>
      </w:pPr>
      <w:r w:rsidRPr="00320CD8">
        <w:rPr>
          <w:i/>
          <w:sz w:val="24"/>
          <w:szCs w:val="24"/>
        </w:rPr>
        <w:t>3) Распоряжение главы Пестречинского муниципального района  от 28.02.2019 №4 «О назначении  ответственного лица за направление сведений в уполномоченный государственный орган для их включения в реестр лиц, уволенных в связи утратой доверия, а также для исключения сведения из реестра»;</w:t>
      </w:r>
    </w:p>
    <w:p w:rsidR="005973B0" w:rsidRPr="00320CD8" w:rsidRDefault="005973B0" w:rsidP="00766DFC">
      <w:pPr>
        <w:ind w:firstLine="709"/>
        <w:rPr>
          <w:i/>
          <w:sz w:val="24"/>
          <w:szCs w:val="24"/>
        </w:rPr>
      </w:pPr>
      <w:r w:rsidRPr="00320CD8">
        <w:rPr>
          <w:i/>
          <w:sz w:val="24"/>
          <w:szCs w:val="24"/>
        </w:rPr>
        <w:t>4) Распоряжение главы Пестречинского муниципального района  от 28.02.2019 №5 «О назначении ответственного лица за реализацию законов Республики Татарстан в сфере противодействия коррупции»;</w:t>
      </w:r>
    </w:p>
    <w:p w:rsidR="005973B0" w:rsidRPr="00320CD8" w:rsidRDefault="005973B0" w:rsidP="00766DFC">
      <w:pPr>
        <w:ind w:firstLine="709"/>
        <w:rPr>
          <w:i/>
          <w:sz w:val="24"/>
          <w:szCs w:val="24"/>
        </w:rPr>
      </w:pPr>
      <w:r w:rsidRPr="00320CD8">
        <w:rPr>
          <w:i/>
          <w:sz w:val="24"/>
          <w:szCs w:val="24"/>
        </w:rPr>
        <w:t>5) Решение Совета Пестречинского муниципального района Республики Татарстан от 28 февраля 2019 года № 183 «О внесении изменений и дополнений в устав Пестречинского муниципального района Республики Татарстан» (п.1.ч.6);</w:t>
      </w:r>
    </w:p>
    <w:p w:rsidR="005973B0" w:rsidRPr="00320CD8" w:rsidRDefault="005973B0" w:rsidP="00766DFC">
      <w:pPr>
        <w:ind w:firstLine="709"/>
        <w:rPr>
          <w:i/>
          <w:sz w:val="24"/>
          <w:szCs w:val="24"/>
        </w:rPr>
      </w:pPr>
      <w:r w:rsidRPr="00320CD8">
        <w:rPr>
          <w:i/>
          <w:sz w:val="24"/>
          <w:szCs w:val="24"/>
        </w:rPr>
        <w:t>6) Решение Совета Пестречинского муниципального района Республики Татарстан от 28 февраля 2019 года № 184 «О внесении изменений в Положение о муниципальной службе в Пестречинском муниципальном районе Республики Татарстан, утвержденное решением Совета Пестречинского муниципального района Республики Татарстан от 19 апреля 2016 года № 38 (в части запретов, связанных с муниципальной службой);</w:t>
      </w:r>
    </w:p>
    <w:p w:rsidR="005973B0" w:rsidRPr="00320CD8" w:rsidRDefault="005973B0" w:rsidP="00766DFC">
      <w:pPr>
        <w:ind w:firstLine="709"/>
        <w:rPr>
          <w:i/>
          <w:sz w:val="24"/>
          <w:szCs w:val="24"/>
        </w:rPr>
      </w:pPr>
      <w:r w:rsidRPr="00320CD8">
        <w:rPr>
          <w:i/>
          <w:sz w:val="24"/>
          <w:szCs w:val="24"/>
        </w:rPr>
        <w:t>7) Решение Совета Пестречинского муниципального района Республики Татарстан от 28 февраля 2019 года № 186 «О рассмотрении результатов проверки достоверности и полноты сведений о доходах, расходах, об имуществе и обязательствах имущественного характера, представленных за 2016-2017 годы главой Богородского сельского поселения Пестречинского муниципального района Республики Татарстан Ф.Д.Фаезовым»;</w:t>
      </w:r>
    </w:p>
    <w:p w:rsidR="005973B0" w:rsidRPr="00320CD8" w:rsidRDefault="005973B0" w:rsidP="00766DFC">
      <w:pPr>
        <w:ind w:firstLine="709"/>
        <w:rPr>
          <w:i/>
          <w:sz w:val="24"/>
          <w:szCs w:val="24"/>
        </w:rPr>
      </w:pPr>
      <w:r w:rsidRPr="00320CD8">
        <w:rPr>
          <w:i/>
          <w:sz w:val="24"/>
          <w:szCs w:val="24"/>
        </w:rPr>
        <w:t xml:space="preserve">8) </w:t>
      </w:r>
      <w:hyperlink r:id="rId11" w:history="1">
        <w:r w:rsidRPr="00320CD8">
          <w:rPr>
            <w:rStyle w:val="Hyperlink"/>
            <w:i/>
            <w:color w:val="auto"/>
            <w:sz w:val="24"/>
            <w:szCs w:val="24"/>
            <w:u w:val="none"/>
          </w:rPr>
          <w:t xml:space="preserve">Решение Совета Пестречинского муниципального района Республики Татарстан от 25 апреля 2019 года № 189 «О внесении изменений в Положение «Об общественном совете Пестречинского муниципального района Республики Татарстан»; </w:t>
        </w:r>
      </w:hyperlink>
    </w:p>
    <w:p w:rsidR="005973B0" w:rsidRPr="00320CD8" w:rsidRDefault="005973B0" w:rsidP="00766DFC">
      <w:pPr>
        <w:ind w:firstLine="709"/>
        <w:rPr>
          <w:i/>
          <w:sz w:val="24"/>
          <w:szCs w:val="24"/>
        </w:rPr>
      </w:pPr>
      <w:r w:rsidRPr="00320CD8">
        <w:rPr>
          <w:i/>
          <w:sz w:val="24"/>
          <w:szCs w:val="24"/>
        </w:rPr>
        <w:t>9) Решение Совета Пестречинского муниципального района Республики Татарстан от 25 апреля 2019 года № 195 «О внесении изменений в Положение о муниципальной службе в Пестречинском муниципальном районе Республики Татарстан» (в части запретов, связанных с муниципальной службой);</w:t>
      </w:r>
    </w:p>
    <w:p w:rsidR="005973B0" w:rsidRPr="00320CD8" w:rsidRDefault="005973B0" w:rsidP="00766DFC">
      <w:pPr>
        <w:ind w:firstLine="709"/>
        <w:rPr>
          <w:i/>
          <w:sz w:val="24"/>
          <w:szCs w:val="24"/>
        </w:rPr>
      </w:pPr>
      <w:r w:rsidRPr="00320CD8">
        <w:rPr>
          <w:i/>
          <w:sz w:val="24"/>
          <w:szCs w:val="24"/>
        </w:rPr>
        <w:t xml:space="preserve">10) </w:t>
      </w:r>
      <w:hyperlink r:id="rId12" w:history="1">
        <w:r w:rsidRPr="00320CD8">
          <w:rPr>
            <w:rStyle w:val="Hyperlink"/>
            <w:i/>
            <w:color w:val="auto"/>
            <w:sz w:val="24"/>
            <w:szCs w:val="24"/>
            <w:u w:val="none"/>
          </w:rPr>
          <w:t xml:space="preserve">Решение Совета Пестречинского муниципального района Республики Татарстан от 25 апреля 2019 года № 196 «О внесении изменений в Положение о порядке получения муниципальными служащими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w:t>
        </w:r>
      </w:hyperlink>
    </w:p>
    <w:p w:rsidR="005973B0" w:rsidRPr="00320CD8" w:rsidRDefault="005973B0" w:rsidP="00766DFC">
      <w:pPr>
        <w:ind w:firstLine="709"/>
        <w:rPr>
          <w:i/>
          <w:sz w:val="24"/>
          <w:szCs w:val="24"/>
        </w:rPr>
      </w:pPr>
      <w:r w:rsidRPr="00320CD8">
        <w:rPr>
          <w:i/>
          <w:sz w:val="24"/>
          <w:szCs w:val="24"/>
        </w:rPr>
        <w:t>11) Решение Совета Пестречинского муниципального района Республики Татарстан от 29 мая 2019 года № 201 «О внесении изменений в Положение о контрольно-счетной палате Пестречинского муниципального района Республики Татарстан» (касающиеся положения, что  председатель и заместитель председателя Контрольно-счетной палаты не могут состоять в близком родстве или свойстве с главой района, руководителем исполкома, с руководителями правоохранительных и судебных органов);</w:t>
      </w:r>
    </w:p>
    <w:p w:rsidR="005973B0" w:rsidRPr="00320CD8" w:rsidRDefault="005973B0" w:rsidP="00766DFC">
      <w:pPr>
        <w:ind w:firstLine="709"/>
        <w:rPr>
          <w:i/>
          <w:sz w:val="24"/>
          <w:szCs w:val="24"/>
        </w:rPr>
      </w:pPr>
      <w:r w:rsidRPr="00320CD8">
        <w:rPr>
          <w:i/>
          <w:sz w:val="24"/>
          <w:szCs w:val="24"/>
        </w:rPr>
        <w:t xml:space="preserve">12) </w:t>
      </w:r>
      <w:hyperlink r:id="rId13" w:history="1">
        <w:r w:rsidRPr="00320CD8">
          <w:rPr>
            <w:rStyle w:val="Hyperlink"/>
            <w:i/>
            <w:color w:val="auto"/>
            <w:sz w:val="24"/>
            <w:szCs w:val="24"/>
            <w:u w:val="none"/>
          </w:rPr>
          <w:t xml:space="preserve"> Решение Совета Белкинского сельского поселения Пестречинского муниципального района Республики Татарстан от 28 марта 2019 года № 111 «О внесении изменений в Положение о порядке получения муниципальными служащими Белкинского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Белкинского сельского поселения Пестречинского муниципального района Республики Татарстан от 27.07.2017 г. № 54»; </w:t>
        </w:r>
      </w:hyperlink>
    </w:p>
    <w:p w:rsidR="005973B0" w:rsidRPr="00320CD8" w:rsidRDefault="005973B0" w:rsidP="00766DFC">
      <w:pPr>
        <w:ind w:firstLine="709"/>
        <w:rPr>
          <w:i/>
          <w:sz w:val="24"/>
          <w:szCs w:val="24"/>
        </w:rPr>
      </w:pPr>
      <w:r w:rsidRPr="00320CD8">
        <w:rPr>
          <w:i/>
          <w:sz w:val="24"/>
          <w:szCs w:val="24"/>
        </w:rPr>
        <w:t xml:space="preserve">13) </w:t>
      </w:r>
      <w:hyperlink r:id="rId14" w:history="1">
        <w:r w:rsidRPr="00320CD8">
          <w:rPr>
            <w:rStyle w:val="Hyperlink"/>
            <w:i/>
            <w:color w:val="auto"/>
            <w:sz w:val="24"/>
            <w:szCs w:val="24"/>
            <w:u w:val="none"/>
          </w:rPr>
          <w:t xml:space="preserve"> Решение Совета Богородского сельского поселения Пестречинского муниципального района Республики Татарстан от 28 марта 2019 года № 143 "О внесении изменений в Положение о порядке получения муниципальными служащими Богородского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Богородского сельского поселения Пестречинского муниципального района Республики Татарстан от 03.08.2017 г. № 78" </w:t>
        </w:r>
      </w:hyperlink>
      <w:r w:rsidRPr="00320CD8">
        <w:rPr>
          <w:i/>
          <w:sz w:val="24"/>
          <w:szCs w:val="24"/>
        </w:rPr>
        <w:t>;</w:t>
      </w:r>
    </w:p>
    <w:p w:rsidR="005973B0" w:rsidRPr="00320CD8" w:rsidRDefault="005973B0" w:rsidP="00766DFC">
      <w:pPr>
        <w:ind w:firstLine="709"/>
        <w:rPr>
          <w:i/>
          <w:sz w:val="24"/>
          <w:szCs w:val="24"/>
        </w:rPr>
      </w:pPr>
      <w:r w:rsidRPr="00320CD8">
        <w:rPr>
          <w:i/>
          <w:sz w:val="24"/>
          <w:szCs w:val="24"/>
        </w:rPr>
        <w:t>14)</w:t>
      </w:r>
      <w:hyperlink r:id="rId15" w:history="1">
        <w:r w:rsidRPr="00320CD8">
          <w:rPr>
            <w:rStyle w:val="Hyperlink"/>
            <w:i/>
            <w:color w:val="auto"/>
            <w:sz w:val="24"/>
            <w:szCs w:val="24"/>
            <w:u w:val="none"/>
          </w:rPr>
          <w:t xml:space="preserve"> Решение Совета Екатериновского сельского поселения Пестречинского муниципального района Республики Татарстан от 28 марта 2019 года №93 «О внесении изменений в Положение о порядке получения муниципальными служащими Екатериновского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Екатериновского сельского поселения Пестречинского муниципального района Республики Татарстан от 26.07.2017 г. №42» </w:t>
        </w:r>
      </w:hyperlink>
      <w:r w:rsidRPr="00320CD8">
        <w:rPr>
          <w:i/>
          <w:sz w:val="24"/>
          <w:szCs w:val="24"/>
        </w:rPr>
        <w:t>;</w:t>
      </w:r>
    </w:p>
    <w:p w:rsidR="005973B0" w:rsidRPr="00320CD8" w:rsidRDefault="005973B0" w:rsidP="00766DFC">
      <w:pPr>
        <w:ind w:firstLine="709"/>
        <w:rPr>
          <w:i/>
          <w:sz w:val="24"/>
          <w:szCs w:val="24"/>
        </w:rPr>
      </w:pPr>
      <w:r w:rsidRPr="00320CD8">
        <w:rPr>
          <w:i/>
          <w:sz w:val="24"/>
          <w:szCs w:val="24"/>
        </w:rPr>
        <w:t xml:space="preserve">15) </w:t>
      </w:r>
      <w:hyperlink r:id="rId16" w:history="1">
        <w:r w:rsidRPr="00320CD8">
          <w:rPr>
            <w:rStyle w:val="Hyperlink"/>
            <w:i/>
            <w:color w:val="auto"/>
            <w:sz w:val="24"/>
            <w:szCs w:val="24"/>
            <w:u w:val="none"/>
          </w:rPr>
          <w:t xml:space="preserve"> Решение Совета Кибячинского сельского поселения Пестречинского муниципального района Республики Татарстан от 28 марта 2019 года №126 «О внесении изменений в Положение о порядке получения муниципальными служащими Кибячинского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Кибячинского сельского поселения Пестречинского муниципального района Республики Татарстан от 20.07.2017 г. №68»; </w:t>
        </w:r>
      </w:hyperlink>
    </w:p>
    <w:p w:rsidR="005973B0" w:rsidRPr="00320CD8" w:rsidRDefault="005973B0" w:rsidP="00766DFC">
      <w:pPr>
        <w:ind w:firstLine="709"/>
        <w:rPr>
          <w:i/>
          <w:sz w:val="24"/>
          <w:szCs w:val="24"/>
        </w:rPr>
      </w:pPr>
      <w:r w:rsidRPr="00320CD8">
        <w:rPr>
          <w:i/>
          <w:sz w:val="24"/>
          <w:szCs w:val="24"/>
        </w:rPr>
        <w:t>16)</w:t>
      </w:r>
      <w:hyperlink r:id="rId17" w:history="1">
        <w:r w:rsidRPr="00320CD8">
          <w:rPr>
            <w:rStyle w:val="Hyperlink"/>
            <w:i/>
            <w:color w:val="auto"/>
            <w:sz w:val="24"/>
            <w:szCs w:val="24"/>
            <w:u w:val="none"/>
          </w:rPr>
          <w:t xml:space="preserve"> Решение Совета Кобяковского сельского поселения Пестречинского муниципального района Республики Татарстан от 28 марта 2019 года №122 «О внесении изменений в Положение о порядке получения муниципальными служащими Кобяковского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Кобяковского сельского поселения Пестречинского муниципального района Республики Татарстан от 09.08.2017 г. №60»; </w:t>
        </w:r>
      </w:hyperlink>
    </w:p>
    <w:p w:rsidR="005973B0" w:rsidRPr="00320CD8" w:rsidRDefault="005973B0" w:rsidP="00766DFC">
      <w:pPr>
        <w:ind w:firstLine="709"/>
        <w:rPr>
          <w:i/>
          <w:sz w:val="24"/>
          <w:szCs w:val="24"/>
        </w:rPr>
      </w:pPr>
      <w:r w:rsidRPr="00320CD8">
        <w:rPr>
          <w:i/>
          <w:sz w:val="24"/>
          <w:szCs w:val="24"/>
        </w:rPr>
        <w:t>17)</w:t>
      </w:r>
      <w:hyperlink r:id="rId18" w:history="1">
        <w:r w:rsidRPr="00320CD8">
          <w:rPr>
            <w:rStyle w:val="Hyperlink"/>
            <w:i/>
            <w:color w:val="auto"/>
            <w:sz w:val="24"/>
            <w:szCs w:val="24"/>
            <w:u w:val="none"/>
          </w:rPr>
          <w:t xml:space="preserve"> Решение Совета Ковалинского сельского поселения Пестречинского муниципального района Республики Татарстан от 28 марта 2019 года №126 «О внесении изменений в Положение о порядке получения муниципальными служащими Ковалинского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Ковалинского сельского поселения Пестречинского муниципального района Республики Татарстан от 26.07.2017 г. №57» </w:t>
        </w:r>
      </w:hyperlink>
      <w:r w:rsidRPr="00320CD8">
        <w:rPr>
          <w:i/>
          <w:sz w:val="24"/>
          <w:szCs w:val="24"/>
        </w:rPr>
        <w:t>;</w:t>
      </w:r>
    </w:p>
    <w:p w:rsidR="005973B0" w:rsidRPr="00320CD8" w:rsidRDefault="005973B0" w:rsidP="00766DFC">
      <w:pPr>
        <w:ind w:firstLine="709"/>
        <w:rPr>
          <w:i/>
          <w:sz w:val="24"/>
          <w:szCs w:val="24"/>
        </w:rPr>
      </w:pPr>
      <w:r w:rsidRPr="00320CD8">
        <w:rPr>
          <w:i/>
          <w:sz w:val="24"/>
          <w:szCs w:val="24"/>
        </w:rPr>
        <w:t>18)</w:t>
      </w:r>
      <w:hyperlink r:id="rId19" w:history="1">
        <w:r w:rsidRPr="00320CD8">
          <w:rPr>
            <w:rStyle w:val="Hyperlink"/>
            <w:i/>
            <w:color w:val="auto"/>
            <w:sz w:val="24"/>
            <w:szCs w:val="24"/>
            <w:u w:val="none"/>
          </w:rPr>
          <w:t xml:space="preserve"> Решение Совета Конского сельского поселения Пестречинского муниципального района Республики Татарстан от 28 марта 2019 года №123 «О внесении изменений в Положение о порядке получения муниципальными служащими Конского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Конского сельского поселения Пестречинского муниципального района Республики Татарстан от 26.07.2017 г. №60» </w:t>
        </w:r>
      </w:hyperlink>
      <w:r w:rsidRPr="00320CD8">
        <w:rPr>
          <w:i/>
          <w:sz w:val="24"/>
          <w:szCs w:val="24"/>
        </w:rPr>
        <w:t>;</w:t>
      </w:r>
    </w:p>
    <w:p w:rsidR="005973B0" w:rsidRPr="00320CD8" w:rsidRDefault="005973B0" w:rsidP="00766DFC">
      <w:pPr>
        <w:ind w:firstLine="709"/>
        <w:rPr>
          <w:i/>
          <w:sz w:val="24"/>
          <w:szCs w:val="24"/>
        </w:rPr>
      </w:pPr>
      <w:r w:rsidRPr="00320CD8">
        <w:rPr>
          <w:i/>
          <w:sz w:val="24"/>
          <w:szCs w:val="24"/>
        </w:rPr>
        <w:t>19)</w:t>
      </w:r>
      <w:hyperlink r:id="rId20" w:history="1">
        <w:r w:rsidRPr="00320CD8">
          <w:rPr>
            <w:rStyle w:val="Hyperlink"/>
            <w:i/>
            <w:color w:val="auto"/>
            <w:sz w:val="24"/>
            <w:szCs w:val="24"/>
            <w:u w:val="none"/>
          </w:rPr>
          <w:t xml:space="preserve"> Решение Совета Кощаковского сельского поселения Пестречинского муниципального района Республики Татарстан от 28 марта 2019 года № 43 «О внесении изменений в Положение о порядке получения муниципальными служащими Кощаковского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Кощаковского сельского поселения Пестречинского муниципального района Республики Татарстан от 26.07.2017 г. №14» </w:t>
        </w:r>
      </w:hyperlink>
      <w:r w:rsidRPr="00320CD8">
        <w:rPr>
          <w:i/>
          <w:sz w:val="24"/>
          <w:szCs w:val="24"/>
        </w:rPr>
        <w:t>;</w:t>
      </w:r>
    </w:p>
    <w:p w:rsidR="005973B0" w:rsidRPr="00320CD8" w:rsidRDefault="005973B0" w:rsidP="00766DFC">
      <w:pPr>
        <w:ind w:firstLine="709"/>
        <w:rPr>
          <w:i/>
          <w:sz w:val="24"/>
          <w:szCs w:val="24"/>
        </w:rPr>
      </w:pPr>
      <w:r w:rsidRPr="00320CD8">
        <w:rPr>
          <w:i/>
          <w:sz w:val="24"/>
          <w:szCs w:val="24"/>
        </w:rPr>
        <w:t>20)</w:t>
      </w:r>
      <w:hyperlink r:id="rId21" w:history="1">
        <w:r w:rsidRPr="00320CD8">
          <w:rPr>
            <w:rStyle w:val="Hyperlink"/>
            <w:i/>
            <w:color w:val="auto"/>
            <w:sz w:val="24"/>
            <w:szCs w:val="24"/>
            <w:u w:val="none"/>
          </w:rPr>
          <w:t xml:space="preserve"> Решение Совета Кряш-Сердинского сельского поселения Пестречинского муниципального района Республики Татарстан от 28 марта 2019 года №126 «О внесении изменений в Положение о порядке получения муниципальными служащими Кряш-Сердинского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Кряш-Сердинского сельского поселения Пестречинского муниципального района Республики Татарстан от 27.07.2017 г. № 69»; </w:t>
        </w:r>
      </w:hyperlink>
    </w:p>
    <w:p w:rsidR="005973B0" w:rsidRPr="00320CD8" w:rsidRDefault="005973B0" w:rsidP="00766DFC">
      <w:pPr>
        <w:ind w:firstLine="709"/>
        <w:rPr>
          <w:i/>
          <w:sz w:val="24"/>
          <w:szCs w:val="24"/>
        </w:rPr>
      </w:pPr>
      <w:r w:rsidRPr="00320CD8">
        <w:rPr>
          <w:i/>
          <w:sz w:val="24"/>
          <w:szCs w:val="24"/>
        </w:rPr>
        <w:t>21)</w:t>
      </w:r>
      <w:hyperlink r:id="rId22" w:history="1">
        <w:r w:rsidRPr="00320CD8">
          <w:rPr>
            <w:rStyle w:val="Hyperlink"/>
            <w:i/>
            <w:color w:val="auto"/>
            <w:sz w:val="24"/>
            <w:szCs w:val="24"/>
            <w:u w:val="none"/>
          </w:rPr>
          <w:t xml:space="preserve"> Решение Совета Кулаевского сельского поселения Пестречинского муниципального района Республики Татарстан от 28.03.2019 года № 43 «О внесении изменений в Положение о порядке получения муниципальными служащими Кулаевского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Кулаевского сельского поселения Пестречинского муниципального района Республики Татарстан от 11.08.2017 г. № 18»; </w:t>
        </w:r>
      </w:hyperlink>
    </w:p>
    <w:p w:rsidR="005973B0" w:rsidRPr="005023DB" w:rsidRDefault="005973B0" w:rsidP="00766DFC">
      <w:pPr>
        <w:ind w:firstLine="709"/>
        <w:rPr>
          <w:i/>
          <w:sz w:val="24"/>
          <w:szCs w:val="24"/>
        </w:rPr>
      </w:pPr>
      <w:r w:rsidRPr="005023DB">
        <w:rPr>
          <w:i/>
          <w:sz w:val="24"/>
          <w:szCs w:val="24"/>
        </w:rPr>
        <w:t>22)</w:t>
      </w:r>
      <w:hyperlink r:id="rId23" w:history="1">
        <w:r w:rsidRPr="005023DB">
          <w:rPr>
            <w:rStyle w:val="Hyperlink"/>
            <w:i/>
            <w:color w:val="auto"/>
            <w:sz w:val="24"/>
            <w:szCs w:val="24"/>
            <w:u w:val="none"/>
          </w:rPr>
          <w:t xml:space="preserve"> Решение Совета Ленино-Кокушкинского сельского поселения Пестречинского муниципального района Республики Татарстан </w:t>
        </w:r>
        <w:r w:rsidRPr="003C2024">
          <w:rPr>
            <w:rStyle w:val="Hyperlink"/>
            <w:i/>
            <w:color w:val="auto"/>
            <w:sz w:val="24"/>
            <w:szCs w:val="24"/>
            <w:u w:val="none"/>
          </w:rPr>
          <w:t>от 28 марта 2019 года № 91 «</w:t>
        </w:r>
        <w:r w:rsidRPr="003C2024">
          <w:rPr>
            <w:i/>
            <w:sz w:val="24"/>
            <w:szCs w:val="24"/>
          </w:rPr>
          <w:t>О</w:t>
        </w:r>
        <w:r w:rsidRPr="005023DB">
          <w:rPr>
            <w:i/>
            <w:sz w:val="24"/>
            <w:szCs w:val="24"/>
          </w:rPr>
          <w:t xml:space="preserve"> внесении изменений в Положение о порядке получения муниципальными служащими  Ленино-Кокушкинского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Ленино-Кокушкинского сельского поселения Пестречинского муниципального района Республики Татарстан от 25.07.2017 г. №32</w:t>
        </w:r>
        <w:r w:rsidRPr="005023DB">
          <w:rPr>
            <w:rStyle w:val="Hyperlink"/>
            <w:i/>
            <w:color w:val="auto"/>
            <w:sz w:val="24"/>
            <w:szCs w:val="24"/>
            <w:u w:val="none"/>
          </w:rPr>
          <w:t xml:space="preserve">»; </w:t>
        </w:r>
      </w:hyperlink>
    </w:p>
    <w:p w:rsidR="005973B0" w:rsidRPr="00320CD8" w:rsidRDefault="005973B0" w:rsidP="00AF238F">
      <w:pPr>
        <w:tabs>
          <w:tab w:val="left" w:pos="567"/>
        </w:tabs>
        <w:ind w:firstLine="709"/>
        <w:rPr>
          <w:i/>
          <w:sz w:val="24"/>
          <w:szCs w:val="24"/>
        </w:rPr>
      </w:pPr>
      <w:r w:rsidRPr="00320CD8">
        <w:rPr>
          <w:i/>
          <w:sz w:val="24"/>
          <w:szCs w:val="24"/>
        </w:rPr>
        <w:t>23)</w:t>
      </w:r>
      <w:hyperlink r:id="rId24" w:history="1">
        <w:r w:rsidRPr="00320CD8">
          <w:rPr>
            <w:rStyle w:val="Hyperlink"/>
            <w:i/>
            <w:color w:val="auto"/>
            <w:sz w:val="24"/>
            <w:szCs w:val="24"/>
            <w:u w:val="none"/>
          </w:rPr>
          <w:t xml:space="preserve"> Решение Совета Кулаевского сельского поселения Пестречинского муниципального района Республики Татарстан от 28.03.2019 года № 43 «О внесении изменений в Положение о порядке получения муниципальными служащими Кулаевского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Кулаевского сельского поселения Пестречинского муниципального района Республики Татарстан от 11.08.2017 г. № 18»; </w:t>
        </w:r>
      </w:hyperlink>
    </w:p>
    <w:p w:rsidR="005973B0" w:rsidRPr="00320CD8" w:rsidRDefault="005973B0" w:rsidP="00AF238F">
      <w:pPr>
        <w:tabs>
          <w:tab w:val="left" w:pos="567"/>
        </w:tabs>
        <w:ind w:firstLine="709"/>
        <w:rPr>
          <w:i/>
          <w:sz w:val="24"/>
          <w:szCs w:val="24"/>
        </w:rPr>
      </w:pPr>
      <w:r w:rsidRPr="00320CD8">
        <w:rPr>
          <w:i/>
          <w:sz w:val="24"/>
          <w:szCs w:val="24"/>
        </w:rPr>
        <w:t>24)</w:t>
      </w:r>
      <w:hyperlink r:id="rId25" w:history="1">
        <w:r w:rsidRPr="00320CD8">
          <w:rPr>
            <w:rStyle w:val="Hyperlink"/>
            <w:i/>
            <w:color w:val="auto"/>
            <w:sz w:val="24"/>
            <w:szCs w:val="24"/>
            <w:u w:val="none"/>
          </w:rPr>
          <w:t xml:space="preserve"> Решение Совета Отар-Дубровского сельского поселения Пестречинского муниципального района Республики Татарстан от 28 марта 2019 года №112 «О внесении изменений в Положение о порядке получения муниципальными служащими Отар-Дубровского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Отар-Дубровского сельского поселения Пестречинского муниципального района Республики Татарстан от 27.07.2017 г. №57» </w:t>
        </w:r>
      </w:hyperlink>
      <w:r w:rsidRPr="00320CD8">
        <w:rPr>
          <w:i/>
          <w:sz w:val="24"/>
          <w:szCs w:val="24"/>
        </w:rPr>
        <w:t>;</w:t>
      </w:r>
    </w:p>
    <w:p w:rsidR="005973B0" w:rsidRPr="00320CD8" w:rsidRDefault="005973B0" w:rsidP="00766DFC">
      <w:pPr>
        <w:ind w:firstLine="709"/>
        <w:rPr>
          <w:i/>
          <w:sz w:val="24"/>
          <w:szCs w:val="24"/>
        </w:rPr>
      </w:pPr>
      <w:r w:rsidRPr="00320CD8">
        <w:rPr>
          <w:i/>
          <w:sz w:val="24"/>
          <w:szCs w:val="24"/>
        </w:rPr>
        <w:t>25)</w:t>
      </w:r>
      <w:hyperlink r:id="rId26" w:history="1">
        <w:r w:rsidRPr="00320CD8">
          <w:rPr>
            <w:rStyle w:val="Hyperlink"/>
            <w:i/>
            <w:color w:val="auto"/>
            <w:sz w:val="24"/>
            <w:szCs w:val="24"/>
            <w:u w:val="none"/>
          </w:rPr>
          <w:t xml:space="preserve"> Решение Совета Пановского сельского поселения Пестречинского муниципального района Республики Татарстан от 28 марта 2019 года №120/74 "О внесении изменений в Положение о порядке получения муниципальными служащими Пановского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Папновского сельского поселения Пестречинского муниципального района Республики Татарстан от 03.08.2017 г. №59/13"; </w:t>
        </w:r>
      </w:hyperlink>
    </w:p>
    <w:p w:rsidR="005973B0" w:rsidRPr="00320CD8" w:rsidRDefault="005973B0" w:rsidP="00766DFC">
      <w:pPr>
        <w:ind w:firstLine="709"/>
        <w:rPr>
          <w:i/>
          <w:sz w:val="24"/>
          <w:szCs w:val="24"/>
        </w:rPr>
      </w:pPr>
      <w:r w:rsidRPr="00320CD8">
        <w:rPr>
          <w:i/>
          <w:sz w:val="24"/>
          <w:szCs w:val="24"/>
        </w:rPr>
        <w:t>26)</w:t>
      </w:r>
      <w:hyperlink r:id="rId27" w:history="1">
        <w:r w:rsidRPr="00320CD8">
          <w:rPr>
            <w:rStyle w:val="Hyperlink"/>
            <w:i/>
            <w:color w:val="auto"/>
            <w:sz w:val="24"/>
            <w:szCs w:val="24"/>
            <w:u w:val="none"/>
          </w:rPr>
          <w:t xml:space="preserve"> Решение Совета Пестречинского сельского поселения Пестречинского муниципального района Республики Татарстан от 5 апреля 2019 года №121 «О внесении изменений в Положение о порядке получения муниципальными служащими Пестречинского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Пестречинского сельского поселения Пестречинского муниципального района Республики Татарстан от 18 августа 2017 г. №67» </w:t>
        </w:r>
      </w:hyperlink>
      <w:r w:rsidRPr="00320CD8">
        <w:rPr>
          <w:i/>
          <w:sz w:val="24"/>
          <w:szCs w:val="24"/>
        </w:rPr>
        <w:t>;</w:t>
      </w:r>
    </w:p>
    <w:p w:rsidR="005973B0" w:rsidRPr="00320CD8" w:rsidRDefault="005973B0" w:rsidP="00766DFC">
      <w:pPr>
        <w:ind w:firstLine="709"/>
        <w:rPr>
          <w:i/>
          <w:sz w:val="24"/>
          <w:szCs w:val="24"/>
          <w:highlight w:val="yellow"/>
        </w:rPr>
      </w:pPr>
      <w:r w:rsidRPr="00320CD8">
        <w:rPr>
          <w:i/>
          <w:sz w:val="24"/>
          <w:szCs w:val="24"/>
        </w:rPr>
        <w:t>27)</w:t>
      </w:r>
      <w:hyperlink r:id="rId28" w:history="1">
        <w:r w:rsidRPr="00320CD8">
          <w:rPr>
            <w:rStyle w:val="Hyperlink"/>
            <w:i/>
            <w:color w:val="auto"/>
            <w:sz w:val="24"/>
            <w:szCs w:val="24"/>
            <w:u w:val="none"/>
          </w:rPr>
          <w:t xml:space="preserve"> Решение Совета Пимерского сельского поселения Пестречинского муниципального района Республики Татарстан от 28 марта 2019 года №122 «О внесении изменений в Положение о порядке получения муниципальными служащими Пимерского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Пимерского сельского поселения Пестречинского муниципального района Республики Татарстан от 28.07.2017 г. №64»; </w:t>
        </w:r>
      </w:hyperlink>
    </w:p>
    <w:p w:rsidR="005973B0" w:rsidRPr="00320CD8" w:rsidRDefault="005973B0" w:rsidP="00766DFC">
      <w:pPr>
        <w:ind w:firstLine="709"/>
        <w:rPr>
          <w:i/>
          <w:sz w:val="24"/>
          <w:szCs w:val="24"/>
        </w:rPr>
      </w:pPr>
      <w:r w:rsidRPr="00320CD8">
        <w:rPr>
          <w:i/>
          <w:sz w:val="24"/>
          <w:szCs w:val="24"/>
        </w:rPr>
        <w:t>28)</w:t>
      </w:r>
      <w:hyperlink r:id="rId29" w:history="1">
        <w:r w:rsidRPr="00320CD8">
          <w:rPr>
            <w:rStyle w:val="Hyperlink"/>
            <w:i/>
            <w:color w:val="auto"/>
            <w:sz w:val="24"/>
            <w:szCs w:val="24"/>
            <w:u w:val="none"/>
          </w:rPr>
          <w:t xml:space="preserve"> Решение Совета Татарско-Ходяшевского сельского поселения Пестречинского муниципального района Республики Татарстан от 28 марта 2019 года №119 «О внесении изменений в Положение о порядке получения муниципальными служащими Татарско-Ходяшевского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Татарско-Ходяшевского сельского поселения Пестречинского муниципального района Республики Татарстан от 27.07.2017 г. №66/12»; </w:t>
        </w:r>
      </w:hyperlink>
    </w:p>
    <w:p w:rsidR="005973B0" w:rsidRPr="00320CD8" w:rsidRDefault="005973B0" w:rsidP="00766DFC">
      <w:pPr>
        <w:ind w:firstLine="709"/>
        <w:rPr>
          <w:i/>
          <w:sz w:val="24"/>
          <w:szCs w:val="24"/>
        </w:rPr>
      </w:pPr>
      <w:r w:rsidRPr="00320CD8">
        <w:rPr>
          <w:i/>
          <w:sz w:val="24"/>
          <w:szCs w:val="24"/>
        </w:rPr>
        <w:t>29)</w:t>
      </w:r>
      <w:hyperlink r:id="rId30" w:history="1">
        <w:r w:rsidRPr="00320CD8">
          <w:rPr>
            <w:rStyle w:val="Hyperlink"/>
            <w:i/>
            <w:color w:val="auto"/>
            <w:sz w:val="24"/>
            <w:szCs w:val="24"/>
            <w:u w:val="none"/>
          </w:rPr>
          <w:t xml:space="preserve"> Решение Совета Читинского сельского поселения Пестречинского муниципального района Республики Татарстан от 28 марта 2019 года № 138 «О внесении изменений в Положение о порядке получения муниципальными служащими Читинского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Читинского сельского поселения Пестречинского муниципального района Республики Татарстан от 26.07.2017 года №70»; </w:t>
        </w:r>
      </w:hyperlink>
    </w:p>
    <w:p w:rsidR="005973B0" w:rsidRPr="00320CD8" w:rsidRDefault="005973B0" w:rsidP="00766DFC">
      <w:pPr>
        <w:ind w:firstLine="709"/>
        <w:rPr>
          <w:i/>
          <w:sz w:val="24"/>
          <w:szCs w:val="24"/>
        </w:rPr>
      </w:pPr>
      <w:r w:rsidRPr="00320CD8">
        <w:rPr>
          <w:i/>
          <w:sz w:val="24"/>
          <w:szCs w:val="24"/>
        </w:rPr>
        <w:t>30)</w:t>
      </w:r>
      <w:hyperlink r:id="rId31" w:history="1">
        <w:r w:rsidRPr="00320CD8">
          <w:rPr>
            <w:rStyle w:val="Hyperlink"/>
            <w:i/>
            <w:color w:val="auto"/>
            <w:sz w:val="24"/>
            <w:szCs w:val="24"/>
            <w:u w:val="none"/>
          </w:rPr>
          <w:t xml:space="preserve"> Решение Совета Шалинского сельского поселения Пестречинского муниципального района Республики Татарстан от 28 марта 2019 года № 40 «О внесении изменений в Положение о порядке получения муниципальными служащими Шалинского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Шалинского сельского поселения Пестречинского муниципального района Республики Татарстан от 10.08.2017 г. №13»; </w:t>
        </w:r>
      </w:hyperlink>
    </w:p>
    <w:p w:rsidR="005973B0" w:rsidRPr="00320CD8" w:rsidRDefault="005973B0" w:rsidP="00766DFC">
      <w:pPr>
        <w:ind w:firstLine="709"/>
        <w:rPr>
          <w:i/>
          <w:sz w:val="24"/>
          <w:szCs w:val="24"/>
        </w:rPr>
      </w:pPr>
      <w:r w:rsidRPr="00320CD8">
        <w:rPr>
          <w:i/>
          <w:sz w:val="24"/>
          <w:szCs w:val="24"/>
        </w:rPr>
        <w:t xml:space="preserve">31) </w:t>
      </w:r>
      <w:hyperlink r:id="rId32" w:history="1">
        <w:r w:rsidRPr="00320CD8">
          <w:rPr>
            <w:rStyle w:val="Hyperlink"/>
            <w:i/>
            <w:color w:val="auto"/>
            <w:sz w:val="24"/>
            <w:szCs w:val="24"/>
            <w:u w:val="none"/>
          </w:rPr>
          <w:t xml:space="preserve">Решение Совета Шигалеевского сельского поселения Пестречинского муниципального района Республики Татарстан от 28 марта 2019 года № 38 "О внесении изменений в Положение о порядке получения муниципальными служащими Шигалеевского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Шигалеевского сельского поселения Пестречинского муниципального района Республики Татарстан от 26.07.2017 г. № 4" </w:t>
        </w:r>
      </w:hyperlink>
      <w:r w:rsidRPr="00320CD8">
        <w:rPr>
          <w:i/>
          <w:sz w:val="24"/>
          <w:szCs w:val="24"/>
        </w:rPr>
        <w:t>;</w:t>
      </w:r>
    </w:p>
    <w:p w:rsidR="005973B0" w:rsidRPr="00320CD8" w:rsidRDefault="005973B0" w:rsidP="00766DFC">
      <w:pPr>
        <w:ind w:firstLine="709"/>
        <w:rPr>
          <w:i/>
          <w:sz w:val="24"/>
          <w:szCs w:val="24"/>
        </w:rPr>
      </w:pPr>
      <w:r w:rsidRPr="00320CD8">
        <w:rPr>
          <w:i/>
          <w:sz w:val="24"/>
          <w:szCs w:val="24"/>
        </w:rPr>
        <w:t>32)</w:t>
      </w:r>
      <w:hyperlink r:id="rId33" w:history="1">
        <w:r w:rsidRPr="00320CD8">
          <w:rPr>
            <w:rStyle w:val="Hyperlink"/>
            <w:i/>
            <w:color w:val="auto"/>
            <w:sz w:val="24"/>
            <w:szCs w:val="24"/>
            <w:u w:val="none"/>
          </w:rPr>
          <w:t xml:space="preserve"> Решение Совета Янцеварского сельского поселения Пестречинского муниципального района Республики Татарстан от 28 марта 2019 года № 110 «О внесении изменений в Положение о порядке получения муниципальными служащими Янцеварского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Янцеварского сельского поселения Пестречинского муниципального района Республики Татарстан от 27.07.2017 г. №57» </w:t>
        </w:r>
      </w:hyperlink>
      <w:r w:rsidRPr="00320CD8">
        <w:rPr>
          <w:i/>
          <w:sz w:val="24"/>
          <w:szCs w:val="24"/>
        </w:rPr>
        <w:t>;</w:t>
      </w:r>
    </w:p>
    <w:p w:rsidR="005973B0" w:rsidRPr="00320CD8" w:rsidRDefault="005973B0" w:rsidP="00766DFC">
      <w:pPr>
        <w:ind w:firstLine="709"/>
        <w:rPr>
          <w:i/>
          <w:sz w:val="24"/>
          <w:szCs w:val="24"/>
        </w:rPr>
      </w:pPr>
      <w:hyperlink r:id="rId34" w:history="1">
        <w:r w:rsidRPr="00320CD8">
          <w:rPr>
            <w:rStyle w:val="Hyperlink"/>
            <w:i/>
            <w:color w:val="auto"/>
            <w:sz w:val="24"/>
            <w:szCs w:val="24"/>
            <w:u w:val="none"/>
          </w:rPr>
          <w:t xml:space="preserve"> 33) Решение Совета Пимерского сельского поселения Пестречинского муниципального района Республики Татарстан от 30 мая 2019 года № 127 «О рассмотрении результатов проверки достоверности и полноты сведений о доходах, расходах, об имуществе и обязательствах имущественного характера, представленных за 2017 год депутатом Совета Пимерского сельского поселения Пестречинского муниципального района Республики Татарстан И.И. Идрисовым»; </w:t>
        </w:r>
      </w:hyperlink>
    </w:p>
    <w:p w:rsidR="005973B0" w:rsidRPr="00320CD8" w:rsidRDefault="005973B0" w:rsidP="00766DFC">
      <w:pPr>
        <w:ind w:firstLine="709"/>
        <w:rPr>
          <w:i/>
          <w:sz w:val="24"/>
          <w:szCs w:val="24"/>
        </w:rPr>
      </w:pPr>
      <w:r w:rsidRPr="00320CD8">
        <w:rPr>
          <w:i/>
          <w:sz w:val="24"/>
          <w:szCs w:val="24"/>
        </w:rPr>
        <w:t xml:space="preserve">34) </w:t>
      </w:r>
      <w:hyperlink r:id="rId35" w:history="1">
        <w:r w:rsidRPr="00320CD8">
          <w:rPr>
            <w:rStyle w:val="Hyperlink"/>
            <w:i/>
            <w:color w:val="auto"/>
            <w:sz w:val="24"/>
            <w:szCs w:val="24"/>
            <w:u w:val="none"/>
          </w:rPr>
          <w:t xml:space="preserve"> Решение Совета Конского сельского поселения Пестречинского муниципального района Республики Татарстан от 30 мая 2019 года № 128 “О рассмотрении результатов проверки достоверности и полноты сведений о доходах, расходах, об имуществе и обязательствах имущественного характера, представленных за 2017 год депутатом Совета Конского сельского поселения Пестречинского муниципального района Республики Татарстан И.И. Каримовым» </w:t>
        </w:r>
      </w:hyperlink>
      <w:r w:rsidRPr="00320CD8">
        <w:rPr>
          <w:i/>
          <w:sz w:val="24"/>
          <w:szCs w:val="24"/>
        </w:rPr>
        <w:t>;</w:t>
      </w:r>
    </w:p>
    <w:p w:rsidR="005973B0" w:rsidRPr="00320CD8" w:rsidRDefault="005973B0" w:rsidP="00766DFC">
      <w:pPr>
        <w:ind w:firstLine="709"/>
        <w:rPr>
          <w:i/>
          <w:sz w:val="24"/>
          <w:szCs w:val="24"/>
        </w:rPr>
      </w:pPr>
      <w:r w:rsidRPr="00320CD8">
        <w:rPr>
          <w:i/>
          <w:sz w:val="24"/>
          <w:szCs w:val="24"/>
        </w:rPr>
        <w:t>35)</w:t>
      </w:r>
      <w:hyperlink r:id="rId36" w:history="1">
        <w:r w:rsidRPr="00320CD8">
          <w:rPr>
            <w:rStyle w:val="Hyperlink"/>
            <w:i/>
            <w:color w:val="auto"/>
            <w:sz w:val="24"/>
            <w:szCs w:val="24"/>
            <w:u w:val="none"/>
          </w:rPr>
          <w:t xml:space="preserve"> Решение Совета Отар-Дубровского сельского поселения Пестречинского муниципального района Республики Татарстан от 30 мая 2019 года № 117 «О рассмотрении результатов проверки достоверности и полноты сведений о доходах, расходах, об имуществе и обязательствах имущественного характера, представленных за 2017 год депутатом Совета Отар-Дубровского сельского поселения Пестречинского муниципального района Республики Татарстан Р.Р. Мухамадиевой»; </w:t>
        </w:r>
      </w:hyperlink>
    </w:p>
    <w:p w:rsidR="005973B0" w:rsidRPr="00320CD8" w:rsidRDefault="005973B0" w:rsidP="00766DFC">
      <w:pPr>
        <w:ind w:firstLine="709"/>
        <w:rPr>
          <w:rStyle w:val="Hyperlink"/>
          <w:i/>
          <w:color w:val="auto"/>
          <w:sz w:val="24"/>
          <w:szCs w:val="24"/>
          <w:u w:val="none"/>
        </w:rPr>
      </w:pPr>
      <w:r w:rsidRPr="00320CD8">
        <w:rPr>
          <w:i/>
          <w:sz w:val="24"/>
          <w:szCs w:val="24"/>
        </w:rPr>
        <w:t>36)</w:t>
      </w:r>
      <w:r w:rsidRPr="00320CD8">
        <w:rPr>
          <w:i/>
          <w:sz w:val="24"/>
          <w:szCs w:val="24"/>
        </w:rPr>
        <w:fldChar w:fldCharType="begin"/>
      </w:r>
      <w:r w:rsidRPr="00320CD8">
        <w:rPr>
          <w:i/>
          <w:sz w:val="24"/>
          <w:szCs w:val="24"/>
        </w:rPr>
        <w:instrText xml:space="preserve"> HYPERLINK "http://pestreci.tatarstan.ru/rus/resheniya-soveta-selskogo-poseleniya-1905457.htm?pub_id=1913169" </w:instrText>
      </w:r>
      <w:r w:rsidRPr="002E4221">
        <w:rPr>
          <w:i/>
          <w:sz w:val="24"/>
          <w:szCs w:val="24"/>
        </w:rPr>
      </w:r>
      <w:r w:rsidRPr="00320CD8">
        <w:rPr>
          <w:i/>
          <w:sz w:val="24"/>
          <w:szCs w:val="24"/>
        </w:rPr>
        <w:fldChar w:fldCharType="separate"/>
      </w:r>
      <w:r w:rsidRPr="00320CD8">
        <w:rPr>
          <w:rStyle w:val="Hyperlink"/>
          <w:i/>
          <w:color w:val="auto"/>
          <w:sz w:val="24"/>
          <w:szCs w:val="24"/>
          <w:u w:val="none"/>
        </w:rPr>
        <w:t xml:space="preserve"> Решение Совета Янцеварского сельского поселения Пестречинского муниципального района Республики Татарстан от 6 июня 2019 года «О досрочном прекращении полномочий депутата Совета Янцеварского сельского поселения Лихачева Олега Эдуардовича в связи с утратой доверия»;</w:t>
      </w:r>
    </w:p>
    <w:p w:rsidR="005973B0" w:rsidRPr="00320CD8" w:rsidRDefault="005973B0" w:rsidP="00766DFC">
      <w:pPr>
        <w:ind w:firstLine="709"/>
        <w:rPr>
          <w:i/>
          <w:sz w:val="24"/>
          <w:szCs w:val="24"/>
        </w:rPr>
      </w:pPr>
      <w:r w:rsidRPr="00320CD8">
        <w:rPr>
          <w:rStyle w:val="Hyperlink"/>
          <w:i/>
          <w:color w:val="auto"/>
          <w:sz w:val="24"/>
          <w:szCs w:val="24"/>
          <w:u w:val="none"/>
        </w:rPr>
        <w:t xml:space="preserve"> </w:t>
      </w:r>
      <w:r w:rsidRPr="00320CD8">
        <w:rPr>
          <w:i/>
          <w:sz w:val="24"/>
          <w:szCs w:val="24"/>
        </w:rPr>
        <w:fldChar w:fldCharType="end"/>
      </w:r>
      <w:r w:rsidRPr="00320CD8">
        <w:rPr>
          <w:i/>
          <w:sz w:val="24"/>
          <w:szCs w:val="24"/>
        </w:rPr>
        <w:t>37) Постановление главы Пестречинского муниципального района Республики Татарстан от 14.06.2019 №75 «О внесении изменений в состав Комиссии по координации работы по</w:t>
      </w:r>
      <w:r>
        <w:rPr>
          <w:i/>
          <w:sz w:val="24"/>
          <w:szCs w:val="24"/>
        </w:rPr>
        <w:t xml:space="preserve"> </w:t>
      </w:r>
      <w:r w:rsidRPr="00320CD8">
        <w:rPr>
          <w:i/>
          <w:sz w:val="24"/>
          <w:szCs w:val="24"/>
        </w:rPr>
        <w:t>противодействию коррупции в Пестречинском муниципальном районе Республики Татарстан, утвержденный постановлением главы Пестречинского муниципального района от 14.11.2018 №117»;</w:t>
      </w:r>
    </w:p>
    <w:p w:rsidR="005973B0" w:rsidRPr="00320CD8" w:rsidRDefault="005973B0" w:rsidP="00766DFC">
      <w:pPr>
        <w:ind w:firstLine="709"/>
        <w:rPr>
          <w:i/>
          <w:sz w:val="24"/>
          <w:szCs w:val="24"/>
        </w:rPr>
      </w:pPr>
      <w:r w:rsidRPr="00320CD8">
        <w:rPr>
          <w:i/>
          <w:sz w:val="24"/>
          <w:szCs w:val="24"/>
        </w:rPr>
        <w:t>38) Постановление главы Пестречинского муниципального района Республики Татарстан от 14.06.2019 №76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постановлением главы Пестречинского муниципального района Республики Татарстан от 19.11.2018 № 119»;</w:t>
      </w:r>
    </w:p>
    <w:p w:rsidR="005973B0" w:rsidRPr="00320CD8" w:rsidRDefault="005973B0" w:rsidP="00766DFC">
      <w:pPr>
        <w:ind w:firstLine="709"/>
        <w:rPr>
          <w:i/>
          <w:sz w:val="24"/>
          <w:szCs w:val="24"/>
        </w:rPr>
      </w:pPr>
      <w:r w:rsidRPr="00320CD8">
        <w:rPr>
          <w:i/>
          <w:sz w:val="24"/>
          <w:szCs w:val="24"/>
        </w:rPr>
        <w:t>39) Постановление главы Пестречинского муниципального района Республики Татарстан от 05.09.2019 №121 «О порядке   сообщения   лицами, замещающими муниципальные  должности, и муниципальными служащими Пестречинского муниципального района Республики    Татарстан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973B0" w:rsidRPr="00320CD8" w:rsidRDefault="005973B0" w:rsidP="00766DFC">
      <w:pPr>
        <w:ind w:firstLine="709"/>
        <w:rPr>
          <w:i/>
          <w:sz w:val="24"/>
          <w:szCs w:val="24"/>
        </w:rPr>
      </w:pPr>
      <w:r w:rsidRPr="00320CD8">
        <w:rPr>
          <w:i/>
          <w:sz w:val="24"/>
          <w:szCs w:val="24"/>
        </w:rPr>
        <w:t xml:space="preserve">40) Постановление исполнительного комитета Пестречинского муниципального района Республики Татарстан от 11.09.2019 №1451 «О порядке сообщения муниципальными служащими Пестречинского муниципального района Республики Татарстан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5973B0" w:rsidRPr="00320CD8" w:rsidRDefault="005973B0" w:rsidP="00766DFC">
      <w:pPr>
        <w:ind w:firstLine="709"/>
        <w:rPr>
          <w:i/>
          <w:sz w:val="24"/>
          <w:szCs w:val="24"/>
        </w:rPr>
      </w:pPr>
      <w:r w:rsidRPr="00320CD8">
        <w:rPr>
          <w:i/>
          <w:sz w:val="24"/>
          <w:szCs w:val="24"/>
        </w:rPr>
        <w:t>41) Постановление исполнительного комитета Пестречинского муниципального района Республики Татарстан от 11.09.2019 №1450 «О внесении изменений в постановление Исполнительного комитета Пестречинского муниципального района Республики Татарстан от 22.06.2015 №1000 «Об утверждении муниципальной программы «Реализация антикоррупционной политики в Пестречинском муниципальном районе Республики Татарстан на 2015 - 2021 годы»»;</w:t>
      </w:r>
    </w:p>
    <w:p w:rsidR="005973B0" w:rsidRPr="00320CD8" w:rsidRDefault="005973B0" w:rsidP="00766DFC">
      <w:pPr>
        <w:ind w:firstLine="709"/>
        <w:rPr>
          <w:i/>
          <w:sz w:val="24"/>
          <w:szCs w:val="24"/>
        </w:rPr>
      </w:pPr>
      <w:r w:rsidRPr="00320CD8">
        <w:rPr>
          <w:i/>
          <w:sz w:val="24"/>
          <w:szCs w:val="24"/>
        </w:rPr>
        <w:t xml:space="preserve">42) Решение Совета Пестречинского муниципального района Республики Татарстан от 24.10.2019 года № 220 "Об утверждении Единых требований к размещению и наполнению разделов официального сайта Пестречинского муниципального района Республики Татарстан в информационно-телекоммуникационной сети "Интернет" по вопросам противодействия коррупции"; </w:t>
      </w:r>
    </w:p>
    <w:p w:rsidR="005973B0" w:rsidRDefault="005973B0" w:rsidP="00766DFC">
      <w:pPr>
        <w:ind w:firstLine="709"/>
        <w:rPr>
          <w:i/>
          <w:sz w:val="24"/>
          <w:szCs w:val="24"/>
        </w:rPr>
      </w:pPr>
      <w:r w:rsidRPr="00320CD8">
        <w:rPr>
          <w:i/>
          <w:sz w:val="24"/>
          <w:szCs w:val="24"/>
        </w:rPr>
        <w:t>43) Решение Совета Пестречинского муниципального района Республики Татарстан от 24.10.2019 года № 219 «О внесении изменений в Положение о комиссии по соблюдению требований к служебному (должностному) поведению и урегулированию конфликта интересов»;</w:t>
      </w:r>
    </w:p>
    <w:p w:rsidR="005973B0" w:rsidRPr="00320CD8" w:rsidRDefault="005973B0" w:rsidP="00766DFC">
      <w:pPr>
        <w:ind w:firstLine="709"/>
        <w:rPr>
          <w:i/>
          <w:sz w:val="24"/>
          <w:szCs w:val="24"/>
        </w:rPr>
      </w:pPr>
      <w:r w:rsidRPr="00320CD8">
        <w:rPr>
          <w:i/>
          <w:sz w:val="24"/>
          <w:szCs w:val="24"/>
        </w:rPr>
        <w:t>44) Распоряжение главы Пестречинского муниципального района Республики Татарстан №21 от 11.10.2019 «О проведении мероприятий, приуроченных к  Международному дню борьбы с коррупцией»;</w:t>
      </w:r>
    </w:p>
    <w:p w:rsidR="005973B0" w:rsidRPr="00320CD8" w:rsidRDefault="005973B0" w:rsidP="00766DFC">
      <w:pPr>
        <w:ind w:firstLine="709"/>
        <w:rPr>
          <w:i/>
          <w:sz w:val="24"/>
          <w:szCs w:val="24"/>
        </w:rPr>
      </w:pPr>
      <w:r w:rsidRPr="00320CD8">
        <w:rPr>
          <w:i/>
          <w:sz w:val="24"/>
          <w:szCs w:val="24"/>
        </w:rPr>
        <w:t>45) Решение от 5 декабря 2019 года № 234 «О внесении изменений и дополнений в устав Пестречинского муниципального района Республики Татарстан (изменения в части, касающейся ограничений и запретов для депутатов и привлечения их к мерам ответственности).</w:t>
      </w:r>
    </w:p>
    <w:p w:rsidR="005973B0" w:rsidRPr="00C35B8E" w:rsidRDefault="005973B0" w:rsidP="00766DFC">
      <w:pPr>
        <w:ind w:firstLine="709"/>
        <w:rPr>
          <w:b/>
          <w:i/>
          <w:sz w:val="24"/>
          <w:szCs w:val="24"/>
          <w:u w:val="single"/>
        </w:rPr>
      </w:pPr>
      <w:r w:rsidRPr="00C35B8E">
        <w:rPr>
          <w:b/>
          <w:i/>
          <w:sz w:val="24"/>
          <w:szCs w:val="24"/>
          <w:u w:val="single"/>
        </w:rPr>
        <w:t>В) Результаты реализации муниципальной антикоррупционной программы.</w:t>
      </w:r>
    </w:p>
    <w:p w:rsidR="005973B0" w:rsidRPr="00C35B8E" w:rsidRDefault="005973B0" w:rsidP="00B4469C">
      <w:pPr>
        <w:pStyle w:val="51"/>
        <w:spacing w:before="0" w:after="0" w:line="240" w:lineRule="auto"/>
        <w:ind w:firstLine="709"/>
        <w:jc w:val="both"/>
        <w:rPr>
          <w:b w:val="0"/>
          <w:sz w:val="28"/>
          <w:szCs w:val="28"/>
        </w:rPr>
      </w:pPr>
      <w:r w:rsidRPr="00C35B8E">
        <w:rPr>
          <w:b w:val="0"/>
          <w:sz w:val="28"/>
          <w:szCs w:val="28"/>
        </w:rPr>
        <w:t>В районе в полном объеме реализуются меры антикоррупционной политики, предусмотренные федеральным и региональным законодательством, п</w:t>
      </w:r>
      <w:r>
        <w:rPr>
          <w:b w:val="0"/>
          <w:sz w:val="28"/>
          <w:szCs w:val="28"/>
        </w:rPr>
        <w:t xml:space="preserve">ринята муниципальная программа </w:t>
      </w:r>
      <w:r w:rsidRPr="00C35B8E">
        <w:rPr>
          <w:b w:val="0"/>
          <w:sz w:val="28"/>
          <w:szCs w:val="28"/>
        </w:rPr>
        <w:t xml:space="preserve">с учетом Национального плана противодействия коррупции. Последние изменения в муниципальную программу </w:t>
      </w:r>
      <w:r w:rsidRPr="00C35B8E">
        <w:rPr>
          <w:rFonts w:eastAsia="SimSun"/>
          <w:b w:val="0"/>
          <w:sz w:val="28"/>
          <w:szCs w:val="28"/>
        </w:rPr>
        <w:t xml:space="preserve">«Реализация антикоррупционной политики в Пестречинском муниципальном районе Республики Татарстан на 2015 - 2022 годы» (далее – Программа) </w:t>
      </w:r>
      <w:r w:rsidRPr="00C35B8E">
        <w:rPr>
          <w:b w:val="0"/>
          <w:sz w:val="28"/>
          <w:szCs w:val="28"/>
        </w:rPr>
        <w:t xml:space="preserve">внесены постановлением исполкома района от 11.09.2019 №1450. Программа  состоит из 9 разделов. </w:t>
      </w:r>
    </w:p>
    <w:p w:rsidR="005973B0" w:rsidRPr="00C35B8E" w:rsidRDefault="005973B0" w:rsidP="00DC71A6">
      <w:pPr>
        <w:autoSpaceDE w:val="0"/>
        <w:autoSpaceDN w:val="0"/>
        <w:adjustRightInd w:val="0"/>
        <w:ind w:firstLine="709"/>
      </w:pPr>
      <w:r w:rsidRPr="00C35B8E">
        <w:t>Основные итоги ее исполнения в 2019 году следующие:</w:t>
      </w:r>
    </w:p>
    <w:p w:rsidR="005973B0" w:rsidRPr="00C35B8E" w:rsidRDefault="005973B0" w:rsidP="00B4132D">
      <w:pPr>
        <w:autoSpaceDE w:val="0"/>
        <w:autoSpaceDN w:val="0"/>
        <w:adjustRightInd w:val="0"/>
        <w:ind w:firstLine="709"/>
      </w:pPr>
      <w:r w:rsidRPr="007D676B">
        <w:rPr>
          <w:b/>
          <w:u w:val="single"/>
        </w:rPr>
        <w:t>1.</w:t>
      </w:r>
      <w:r w:rsidRPr="00C35B8E">
        <w:t xml:space="preserve"> По направлению </w:t>
      </w:r>
      <w:r w:rsidRPr="00E53284">
        <w:rPr>
          <w:b/>
          <w:u w:val="single"/>
        </w:rPr>
        <w:t>«Совершенствование правовых  и организационных инструментов и механизмов противодействия коррупции</w:t>
      </w:r>
      <w:r>
        <w:rPr>
          <w:b/>
          <w:u w:val="single"/>
        </w:rPr>
        <w:t>»</w:t>
      </w:r>
      <w:r w:rsidRPr="00E53284">
        <w:rPr>
          <w:b/>
          <w:u w:val="single"/>
        </w:rPr>
        <w:t>,</w:t>
      </w:r>
      <w:r w:rsidRPr="00C35B8E">
        <w:rPr>
          <w:b/>
        </w:rPr>
        <w:t xml:space="preserve"> </w:t>
      </w:r>
      <w:r w:rsidRPr="00C35B8E">
        <w:t xml:space="preserve">принято </w:t>
      </w:r>
      <w:r w:rsidRPr="00C35B8E">
        <w:rPr>
          <w:b/>
          <w:u w:val="single"/>
        </w:rPr>
        <w:t xml:space="preserve">45 </w:t>
      </w:r>
      <w:r w:rsidRPr="00C35B8E">
        <w:t xml:space="preserve">нормативных правовых актов. </w:t>
      </w:r>
    </w:p>
    <w:p w:rsidR="005973B0" w:rsidRDefault="005973B0" w:rsidP="00B4132D">
      <w:pPr>
        <w:autoSpaceDE w:val="0"/>
        <w:autoSpaceDN w:val="0"/>
        <w:adjustRightInd w:val="0"/>
        <w:ind w:firstLine="709"/>
      </w:pPr>
      <w:r w:rsidRPr="00C35B8E">
        <w:rPr>
          <w:color w:val="000000"/>
        </w:rPr>
        <w:t>В</w:t>
      </w:r>
      <w:r w:rsidRPr="00C35B8E">
        <w:t xml:space="preserve"> соответствии с Указом Президента РФ от 21.09.2009 №1065 </w:t>
      </w:r>
      <w:r w:rsidRPr="00C35B8E">
        <w:rPr>
          <w:color w:val="000000"/>
        </w:rPr>
        <w:t xml:space="preserve">определено должностное лицо кадровой службы по профилактике коррупционных и иных правонарушений. Новое должностное лицо </w:t>
      </w:r>
      <w:r w:rsidRPr="00C35B8E">
        <w:t xml:space="preserve">назначено распоряжением главы муниципального района  от 11.10.2018 №31-л. Помощником главы по вопросам противодействия коррупции </w:t>
      </w:r>
      <w:r w:rsidRPr="00C35B8E">
        <w:rPr>
          <w:color w:val="000000"/>
        </w:rPr>
        <w:t>совместно с ним</w:t>
      </w:r>
      <w:r w:rsidRPr="00C35B8E">
        <w:t xml:space="preserve"> </w:t>
      </w:r>
      <w:r w:rsidRPr="00C35B8E">
        <w:rPr>
          <w:color w:val="000000"/>
        </w:rPr>
        <w:t>п</w:t>
      </w:r>
      <w:r w:rsidRPr="00C35B8E">
        <w:t xml:space="preserve">роводится комплекс организационных, разъяснительных и иных мер по соблюдению ограничений, запретов и по исполнению обязанностей, установленных в целях противодействия коррупции. </w:t>
      </w:r>
    </w:p>
    <w:p w:rsidR="005973B0" w:rsidRPr="00C35B8E" w:rsidRDefault="005973B0" w:rsidP="00B11BA3">
      <w:pPr>
        <w:suppressAutoHyphens/>
        <w:ind w:firstLine="709"/>
      </w:pPr>
      <w:r w:rsidRPr="002173B2">
        <w:rPr>
          <w:color w:val="000000"/>
        </w:rPr>
        <w:t>В</w:t>
      </w:r>
      <w:r w:rsidRPr="002173B2">
        <w:t xml:space="preserve"> соответствии с </w:t>
      </w:r>
      <w:r>
        <w:t xml:space="preserve">данным </w:t>
      </w:r>
      <w:r w:rsidRPr="002173B2">
        <w:t>Указом Президента РФ ответственные лица по профилактике коррупционных и иных правонарушений</w:t>
      </w:r>
      <w:r w:rsidRPr="002173B2">
        <w:rPr>
          <w:color w:val="000000"/>
        </w:rPr>
        <w:t xml:space="preserve"> определены </w:t>
      </w:r>
      <w:r>
        <w:rPr>
          <w:color w:val="000000"/>
        </w:rPr>
        <w:t xml:space="preserve">также </w:t>
      </w:r>
      <w:r w:rsidRPr="002173B2">
        <w:t>в Палате</w:t>
      </w:r>
      <w:r>
        <w:t xml:space="preserve"> </w:t>
      </w:r>
      <w:r w:rsidRPr="002173B2">
        <w:t>имущественных и земельных отношений района (приказ  председателя ПИЗО  от 16.12.2018 №01-08), в отделе образования Исполнительного комитета района (приказ начальника отдела образования №64 от 14.02.2019), в отделе культуры Исполнительного комитета района (приказ начальника отдела культуры №15 от 01.02.2019), в отделе по делам молодежи, спорту и туризму Исполнительного комитета района (приказ начальника ОДМСиТ № 41а от 30.07.2014), в Финансово-бюджетной палате района (приказ ФБП от 22.06.2015 № 47-д),  а также в муниципальных учреждениях.</w:t>
      </w:r>
      <w:r>
        <w:t xml:space="preserve"> </w:t>
      </w:r>
    </w:p>
    <w:p w:rsidR="005973B0" w:rsidRPr="00C35B8E" w:rsidRDefault="005973B0" w:rsidP="00A11BA5">
      <w:pPr>
        <w:suppressAutoHyphens/>
        <w:ind w:firstLine="709"/>
        <w:rPr>
          <w:u w:val="single"/>
        </w:rPr>
      </w:pPr>
      <w:r w:rsidRPr="00C35B8E">
        <w:t>Проведена оценка коррупционных рисков, возникающих при реализации органами местного самоуправления своих функций. Сведения</w:t>
      </w:r>
      <w:r w:rsidRPr="00C35B8E">
        <w:rPr>
          <w:spacing w:val="-1"/>
        </w:rPr>
        <w:t xml:space="preserve"> о своих доходах, расходах, об имуществе и обязательствах </w:t>
      </w:r>
      <w:r w:rsidRPr="00C35B8E">
        <w:t xml:space="preserve">имущественного характера, а также сведений супруги (супруга) и несовершеннолетних детей сдали 241 муниципальных служащих и лиц, замещающих муниципальные должности, а также 48 руководителей муниципальных учреждений, не сдал - 1, за что прекращены его полномочия </w:t>
      </w:r>
      <w:r w:rsidRPr="00C35B8E">
        <w:rPr>
          <w:u w:val="single"/>
        </w:rPr>
        <w:t xml:space="preserve">по утрате доверия. </w:t>
      </w:r>
    </w:p>
    <w:p w:rsidR="005973B0" w:rsidRPr="00C35B8E" w:rsidRDefault="005973B0" w:rsidP="00A11BA5">
      <w:pPr>
        <w:pStyle w:val="51"/>
        <w:spacing w:before="0" w:after="0" w:line="240" w:lineRule="auto"/>
        <w:ind w:firstLine="709"/>
        <w:jc w:val="both"/>
        <w:rPr>
          <w:b w:val="0"/>
          <w:sz w:val="28"/>
          <w:szCs w:val="28"/>
        </w:rPr>
      </w:pPr>
      <w:r w:rsidRPr="00C35B8E">
        <w:rPr>
          <w:b w:val="0"/>
          <w:sz w:val="28"/>
          <w:szCs w:val="28"/>
        </w:rPr>
        <w:t>Проведено 9 проверок достоверности и полноты сведений о доходах, расходах, об имуществе и обязательствах имущественного характера с изданием правового акта у муниципальных служащих, 10 проверок – по конфликту интересов.</w:t>
      </w:r>
    </w:p>
    <w:p w:rsidR="005973B0" w:rsidRPr="00C35B8E" w:rsidRDefault="005973B0" w:rsidP="003B6A7D">
      <w:pPr>
        <w:autoSpaceDE w:val="0"/>
        <w:autoSpaceDN w:val="0"/>
        <w:adjustRightInd w:val="0"/>
        <w:ind w:firstLine="709"/>
        <w:rPr>
          <w:spacing w:val="-5"/>
        </w:rPr>
      </w:pPr>
      <w:r w:rsidRPr="00C35B8E">
        <w:t xml:space="preserve">Актуализированы сведения, содержащиеся в анкетах, представляемых при назначении на указанные должности и поступлении на такую службу, </w:t>
      </w:r>
      <w:r w:rsidRPr="00C35B8E">
        <w:rPr>
          <w:spacing w:val="-4"/>
        </w:rPr>
        <w:t>об их родствен</w:t>
      </w:r>
      <w:r w:rsidRPr="00C35B8E">
        <w:rPr>
          <w:spacing w:val="-5"/>
        </w:rPr>
        <w:t>никах и свойственниках.</w:t>
      </w:r>
    </w:p>
    <w:p w:rsidR="005973B0" w:rsidRDefault="005973B0" w:rsidP="00320CD8">
      <w:pPr>
        <w:autoSpaceDE w:val="0"/>
        <w:autoSpaceDN w:val="0"/>
        <w:adjustRightInd w:val="0"/>
        <w:ind w:firstLine="709"/>
      </w:pPr>
      <w:r w:rsidRPr="00C35B8E">
        <w:t xml:space="preserve">В 2019 году проведено </w:t>
      </w:r>
      <w:r w:rsidRPr="00C35B8E">
        <w:rPr>
          <w:b/>
          <w:u w:val="single"/>
        </w:rPr>
        <w:t>4 заседания</w:t>
      </w:r>
      <w:r w:rsidRPr="00C35B8E">
        <w:t xml:space="preserve"> комиссии по координации работы по противодействию коррупции, рассмотрено </w:t>
      </w:r>
      <w:r w:rsidRPr="00C35B8E">
        <w:rPr>
          <w:b/>
          <w:u w:val="single"/>
        </w:rPr>
        <w:t>35 вопросов</w:t>
      </w:r>
      <w:r w:rsidRPr="00C35B8E">
        <w:t xml:space="preserve"> в сферах противодействия коррупции, муниципальной службы, оказания государственных и муниципальных услуг, муниципальных закупок, предпринимательской деятельности, «бытовой коррупции» в сферах здравоохранения, образования, ЖКХ, жилищной политики, работе призывной комиссии, а также результаты работы контрольно-надзорных органов.</w:t>
      </w:r>
    </w:p>
    <w:p w:rsidR="005973B0" w:rsidRDefault="005973B0" w:rsidP="00320CD8">
      <w:pPr>
        <w:autoSpaceDE w:val="0"/>
        <w:autoSpaceDN w:val="0"/>
        <w:adjustRightInd w:val="0"/>
        <w:ind w:firstLine="709"/>
      </w:pPr>
      <w:r w:rsidRPr="007D676B">
        <w:rPr>
          <w:b/>
          <w:u w:val="single"/>
        </w:rPr>
        <w:t>2.</w:t>
      </w:r>
      <w:r w:rsidRPr="00C35B8E">
        <w:t xml:space="preserve"> По направлению </w:t>
      </w:r>
      <w:r w:rsidRPr="00E53284">
        <w:rPr>
          <w:b/>
          <w:u w:val="single"/>
        </w:rPr>
        <w:t>«</w:t>
      </w:r>
      <w:r w:rsidRPr="00E53284">
        <w:rPr>
          <w:rFonts w:eastAsia="SimSun"/>
          <w:b/>
          <w:u w:val="single"/>
        </w:rPr>
        <w:t>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w:t>
      </w:r>
      <w:r w:rsidRPr="00E53284">
        <w:rPr>
          <w:rFonts w:eastAsia="SimSun"/>
          <w:b/>
          <w:u w:val="single"/>
        </w:rPr>
        <w:softHyphen/>
        <w:t>онной экспертизы, обеспечение условий для проведения независимой</w:t>
      </w:r>
      <w:r w:rsidRPr="00C35B8E">
        <w:rPr>
          <w:rFonts w:eastAsia="SimSun"/>
          <w:u w:val="single"/>
        </w:rPr>
        <w:t xml:space="preserve"> </w:t>
      </w:r>
      <w:r w:rsidRPr="00E53284">
        <w:rPr>
          <w:rFonts w:eastAsia="SimSun"/>
          <w:b/>
          <w:u w:val="single"/>
        </w:rPr>
        <w:t>антикоррупционной экспертизы проектов нормативных правовых актов»</w:t>
      </w:r>
      <w:r w:rsidRPr="00C35B8E">
        <w:rPr>
          <w:rFonts w:eastAsia="SimSun"/>
        </w:rPr>
        <w:t xml:space="preserve"> </w:t>
      </w:r>
      <w:r w:rsidRPr="00C35B8E">
        <w:t xml:space="preserve">проведена антикоррупционная экспертиза </w:t>
      </w:r>
      <w:r w:rsidRPr="00254A2A">
        <w:rPr>
          <w:b/>
          <w:u w:val="single"/>
        </w:rPr>
        <w:t xml:space="preserve">608 </w:t>
      </w:r>
      <w:r w:rsidRPr="00AF238F">
        <w:rPr>
          <w:u w:val="single"/>
        </w:rPr>
        <w:t>проектов</w:t>
      </w:r>
      <w:r w:rsidRPr="00AF238F">
        <w:t xml:space="preserve"> </w:t>
      </w:r>
      <w:r w:rsidRPr="00C35B8E">
        <w:t>нормативных правовых актов</w:t>
      </w:r>
      <w:r>
        <w:t xml:space="preserve"> (далее НПА)</w:t>
      </w:r>
      <w:r w:rsidRPr="00C35B8E">
        <w:t xml:space="preserve">, коррупциогенных факторов не выявлено. Все </w:t>
      </w:r>
      <w:r>
        <w:t xml:space="preserve">608 </w:t>
      </w:r>
      <w:r w:rsidRPr="00C35B8E">
        <w:t>проект</w:t>
      </w:r>
      <w:r>
        <w:t>ов</w:t>
      </w:r>
      <w:r w:rsidRPr="00C35B8E">
        <w:t xml:space="preserve"> размещены в едином электронном сервисе «</w:t>
      </w:r>
      <w:hyperlink r:id="rId37" w:history="1">
        <w:r w:rsidRPr="00C35B8E">
          <w:t>Независимая антикоррупционная экспертиза»</w:t>
        </w:r>
      </w:hyperlink>
      <w:r w:rsidRPr="00C35B8E">
        <w:t>.</w:t>
      </w:r>
    </w:p>
    <w:p w:rsidR="005973B0" w:rsidRDefault="005973B0" w:rsidP="00342446">
      <w:pPr>
        <w:shd w:val="clear" w:color="auto" w:fill="FFFFFF"/>
        <w:spacing w:line="317" w:lineRule="exact"/>
        <w:ind w:left="5" w:right="10" w:firstLine="701"/>
      </w:pPr>
      <w:r>
        <w:t xml:space="preserve">В то же время по результатам изучения проектов НПА </w:t>
      </w:r>
      <w:r>
        <w:rPr>
          <w:spacing w:val="-1"/>
        </w:rPr>
        <w:t xml:space="preserve">по заключениям прокурора были исключены коррупциогенные факторы из 5 </w:t>
      </w:r>
      <w:r>
        <w:t>проектов. Не допущено фактов принятия НПА, содержащих коррупциогенные факторы. Выявлено 3 НПА принятых ранее, содержащих коррупциогенные факторы. Данные коррупциогенные факторы в 1 НПА Совета муниципального района и 2 НПА Исполнительного комитета района исключены.</w:t>
      </w:r>
    </w:p>
    <w:p w:rsidR="005973B0" w:rsidRPr="00C35B8E" w:rsidRDefault="005973B0" w:rsidP="00342446">
      <w:pPr>
        <w:shd w:val="clear" w:color="auto" w:fill="FFFFFF"/>
        <w:suppressAutoHyphens/>
        <w:ind w:firstLine="708"/>
      </w:pPr>
      <w:r w:rsidRPr="007D676B">
        <w:rPr>
          <w:b/>
          <w:u w:val="single"/>
        </w:rPr>
        <w:t>3.</w:t>
      </w:r>
      <w:r w:rsidRPr="00C35B8E">
        <w:t xml:space="preserve"> По направлению</w:t>
      </w:r>
      <w:r w:rsidRPr="00C35B8E">
        <w:rPr>
          <w:rFonts w:eastAsia="SimSun"/>
          <w:b/>
          <w:sz w:val="20"/>
          <w:szCs w:val="20"/>
        </w:rPr>
        <w:t xml:space="preserve"> </w:t>
      </w:r>
      <w:r w:rsidRPr="00254A2A">
        <w:rPr>
          <w:rFonts w:eastAsia="SimSun"/>
          <w:b/>
        </w:rPr>
        <w:t>«</w:t>
      </w:r>
      <w:r w:rsidRPr="007D676B">
        <w:rPr>
          <w:rFonts w:eastAsia="SimSun"/>
          <w:b/>
          <w:u w:val="single"/>
        </w:rPr>
        <w:t>Оценка</w:t>
      </w:r>
      <w:r w:rsidRPr="00E53284">
        <w:rPr>
          <w:rFonts w:eastAsia="SimSun"/>
          <w:b/>
          <w:u w:val="single"/>
        </w:rPr>
        <w:t xml:space="preserve"> состояния коррупции посредством проведения мониторинговых исследований</w:t>
      </w:r>
      <w:r>
        <w:rPr>
          <w:rFonts w:eastAsia="SimSun"/>
          <w:b/>
          <w:u w:val="single"/>
        </w:rPr>
        <w:t>»</w:t>
      </w:r>
      <w:r w:rsidRPr="00C35B8E">
        <w:t xml:space="preserve"> дважды в год проводится мониторинг деятельности органов местного самоуправления по реализации антикоррупционных мер на территории Республики Татарстан и</w:t>
      </w:r>
      <w:r w:rsidRPr="00C35B8E">
        <w:rPr>
          <w:b/>
        </w:rPr>
        <w:t xml:space="preserve"> </w:t>
      </w:r>
      <w:r w:rsidRPr="00C35B8E">
        <w:t>оценка их эффективности. По результатам социологического исследования «Изучение мнения населения о коррупции в Республике Татарстан» 2 года подряд жители Пестречинского района отме</w:t>
      </w:r>
      <w:r>
        <w:t>чают</w:t>
      </w:r>
      <w:r w:rsidRPr="00C35B8E">
        <w:t>, что</w:t>
      </w:r>
      <w:r w:rsidRPr="00C35B8E">
        <w:rPr>
          <w:b/>
        </w:rPr>
        <w:t xml:space="preserve"> </w:t>
      </w:r>
      <w:r w:rsidRPr="00C35B8E">
        <w:t xml:space="preserve">реже сталкивались с коррупционными ситуациями. </w:t>
      </w:r>
      <w:r w:rsidRPr="00C35B8E">
        <w:rPr>
          <w:bCs/>
        </w:rPr>
        <w:t>Б</w:t>
      </w:r>
      <w:r w:rsidRPr="00C35B8E">
        <w:t>ольшая часть населения оценивают работу органов власти положительно. Но более 70% респондентов указали на коррупционность структур сферы здравоохранения, а также более 40% респондентов указали на аффилированность сфер образования и здравоохранения, поэтому помощником главы района проведены с работниками указанных сфер встречи, доведены результаты исследования и проведены профилактические беседы. Итоги мониторинга рассмотрены на заседании комиссии по координации работы по противодействию коррупции от 05.12.2019.</w:t>
      </w:r>
    </w:p>
    <w:p w:rsidR="005973B0" w:rsidRPr="00342446" w:rsidRDefault="005973B0" w:rsidP="00ED103D">
      <w:pPr>
        <w:autoSpaceDE w:val="0"/>
        <w:autoSpaceDN w:val="0"/>
        <w:adjustRightInd w:val="0"/>
        <w:ind w:firstLine="709"/>
      </w:pPr>
      <w:r w:rsidRPr="007D676B">
        <w:rPr>
          <w:b/>
          <w:u w:val="single"/>
        </w:rPr>
        <w:t>4.</w:t>
      </w:r>
      <w:r w:rsidRPr="00342446">
        <w:t xml:space="preserve"> По направлению </w:t>
      </w:r>
      <w:r w:rsidRPr="007D676B">
        <w:rPr>
          <w:b/>
          <w:u w:val="single"/>
        </w:rPr>
        <w:t>«</w:t>
      </w:r>
      <w:r w:rsidRPr="007D676B">
        <w:rPr>
          <w:rFonts w:eastAsia="SimSun"/>
          <w:b/>
          <w:u w:val="single"/>
        </w:rPr>
        <w:t>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r w:rsidRPr="007D676B">
        <w:rPr>
          <w:rFonts w:eastAsia="SimSun"/>
          <w:b/>
        </w:rPr>
        <w:t>»</w:t>
      </w:r>
      <w:r w:rsidRPr="007D676B">
        <w:rPr>
          <w:rFonts w:eastAsia="SimSun"/>
        </w:rPr>
        <w:t xml:space="preserve"> з</w:t>
      </w:r>
      <w:r w:rsidRPr="007D676B">
        <w:t>а</w:t>
      </w:r>
      <w:r w:rsidRPr="00342446">
        <w:t xml:space="preserve"> 4 квартала 2019 года </w:t>
      </w:r>
      <w:r w:rsidRPr="00342446">
        <w:rPr>
          <w:color w:val="000000"/>
        </w:rPr>
        <w:t xml:space="preserve">курсы повышения квалификации прошли </w:t>
      </w:r>
      <w:r w:rsidRPr="00342446">
        <w:rPr>
          <w:rFonts w:eastAsia="SimSun"/>
          <w:b/>
          <w:u w:val="single"/>
        </w:rPr>
        <w:t xml:space="preserve">47 </w:t>
      </w:r>
      <w:r w:rsidRPr="00342446">
        <w:rPr>
          <w:rFonts w:eastAsia="SimSun"/>
        </w:rPr>
        <w:t xml:space="preserve">муниципальных служащих </w:t>
      </w:r>
      <w:r w:rsidRPr="00342446">
        <w:t xml:space="preserve">и </w:t>
      </w:r>
      <w:r w:rsidRPr="00342446">
        <w:rPr>
          <w:b/>
          <w:u w:val="single"/>
        </w:rPr>
        <w:t>10</w:t>
      </w:r>
      <w:r w:rsidRPr="00342446">
        <w:t xml:space="preserve"> лиц, замещающих муниципальные должности</w:t>
      </w:r>
      <w:r w:rsidRPr="00342446">
        <w:rPr>
          <w:spacing w:val="-8"/>
        </w:rPr>
        <w:t xml:space="preserve"> на базе К(П)ФУ.</w:t>
      </w:r>
      <w:r w:rsidRPr="00342446">
        <w:rPr>
          <w:rFonts w:eastAsia="SimSun"/>
        </w:rPr>
        <w:t xml:space="preserve"> </w:t>
      </w:r>
      <w:r w:rsidRPr="00342446">
        <w:rPr>
          <w:spacing w:val="-10"/>
        </w:rPr>
        <w:t xml:space="preserve">В программу вошли также лекции на тему </w:t>
      </w:r>
      <w:r w:rsidRPr="00342446">
        <w:t>профилактики и противодействия коррупции.</w:t>
      </w:r>
    </w:p>
    <w:p w:rsidR="005973B0" w:rsidRDefault="005973B0" w:rsidP="00DE1106">
      <w:pPr>
        <w:widowControl w:val="0"/>
        <w:suppressAutoHyphens/>
        <w:ind w:firstLine="709"/>
        <w:rPr>
          <w:bCs/>
        </w:rPr>
      </w:pPr>
      <w:r w:rsidRPr="00342446">
        <w:t xml:space="preserve">Помощник главы, </w:t>
      </w:r>
      <w:r w:rsidRPr="00342446">
        <w:rPr>
          <w:bCs/>
        </w:rPr>
        <w:t>работник кадровой службы</w:t>
      </w:r>
      <w:r w:rsidRPr="00342446">
        <w:t xml:space="preserve"> и </w:t>
      </w:r>
      <w:r w:rsidRPr="00342446">
        <w:rPr>
          <w:rStyle w:val="extended-textshort"/>
        </w:rPr>
        <w:t xml:space="preserve">руководитель </w:t>
      </w:r>
      <w:r w:rsidRPr="00342446">
        <w:rPr>
          <w:rStyle w:val="extended-textshort"/>
          <w:bCs/>
        </w:rPr>
        <w:t>ТОДК</w:t>
      </w:r>
      <w:r w:rsidRPr="00342446">
        <w:rPr>
          <w:rStyle w:val="extended-textshort"/>
        </w:rPr>
        <w:t xml:space="preserve"> </w:t>
      </w:r>
      <w:r w:rsidRPr="00342446">
        <w:rPr>
          <w:rStyle w:val="extended-textshort"/>
          <w:bCs/>
        </w:rPr>
        <w:t>МФ</w:t>
      </w:r>
      <w:r w:rsidRPr="00342446">
        <w:rPr>
          <w:rStyle w:val="extended-textshort"/>
        </w:rPr>
        <w:t xml:space="preserve"> </w:t>
      </w:r>
      <w:r w:rsidRPr="00342446">
        <w:rPr>
          <w:rStyle w:val="extended-textshort"/>
          <w:bCs/>
        </w:rPr>
        <w:t>РТ</w:t>
      </w:r>
      <w:r w:rsidRPr="00342446">
        <w:t xml:space="preserve"> прошли обучение с 13 по 17 мая </w:t>
      </w:r>
      <w:r w:rsidRPr="00342446">
        <w:rPr>
          <w:spacing w:val="-8"/>
        </w:rPr>
        <w:t>на базе К(П)ФУ</w:t>
      </w:r>
      <w:r w:rsidRPr="00342446">
        <w:rPr>
          <w:spacing w:val="-10"/>
        </w:rPr>
        <w:t xml:space="preserve"> по программе «Антикоррупционной политика»</w:t>
      </w:r>
      <w:r w:rsidRPr="00342446">
        <w:t xml:space="preserve"> в объеме 72 часа. Также помощником</w:t>
      </w:r>
      <w:r w:rsidRPr="00342446">
        <w:rPr>
          <w:bCs/>
        </w:rPr>
        <w:t xml:space="preserve"> главы пройдена 07.06.2019 стажировка в Управлении Президента РТ по вопросам </w:t>
      </w:r>
      <w:r w:rsidRPr="004D167F">
        <w:rPr>
          <w:bCs/>
        </w:rPr>
        <w:t>антикоррупционной</w:t>
      </w:r>
      <w:r w:rsidRPr="00342446">
        <w:rPr>
          <w:bCs/>
        </w:rPr>
        <w:t xml:space="preserve"> политики. 27.06.2019 </w:t>
      </w:r>
      <w:r w:rsidRPr="00342446">
        <w:t>прошел</w:t>
      </w:r>
      <w:r w:rsidRPr="00342446">
        <w:rPr>
          <w:bCs/>
        </w:rPr>
        <w:t xml:space="preserve"> стажировку </w:t>
      </w:r>
      <w:r>
        <w:rPr>
          <w:bCs/>
        </w:rPr>
        <w:t>так</w:t>
      </w:r>
      <w:r w:rsidRPr="00342446">
        <w:rPr>
          <w:bCs/>
        </w:rPr>
        <w:t>же работник кадровой службы.</w:t>
      </w:r>
    </w:p>
    <w:p w:rsidR="005973B0" w:rsidRPr="002173B2" w:rsidRDefault="005973B0" w:rsidP="00C7444A">
      <w:pPr>
        <w:shd w:val="clear" w:color="auto" w:fill="FFFFFF"/>
        <w:ind w:firstLine="709"/>
      </w:pPr>
      <w:r w:rsidRPr="002173B2">
        <w:rPr>
          <w:spacing w:val="-1"/>
        </w:rPr>
        <w:t xml:space="preserve">Организована работа по правовому просвещению сотрудников, вновь </w:t>
      </w:r>
      <w:r w:rsidRPr="002173B2">
        <w:t>принятых на муниципальную службу, путем проведения адаптационных мероприятий, вводных бесед. За 2019 год</w:t>
      </w:r>
      <w:r w:rsidRPr="002173B2">
        <w:rPr>
          <w:color w:val="0D0D0D"/>
        </w:rPr>
        <w:t xml:space="preserve"> </w:t>
      </w:r>
      <w:r w:rsidRPr="002173B2">
        <w:t>н</w:t>
      </w:r>
      <w:r w:rsidRPr="002173B2">
        <w:rPr>
          <w:rFonts w:eastAsia="SimSun"/>
        </w:rPr>
        <w:t xml:space="preserve">аправлено 5 чел. на </w:t>
      </w:r>
      <w:r w:rsidRPr="002173B2">
        <w:t>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муниципальными нормативными правовыми актами по образовательным программам, содержащим дисциплины по    антикоррупционной</w:t>
      </w:r>
      <w:r>
        <w:t xml:space="preserve"> </w:t>
      </w:r>
      <w:r w:rsidRPr="002173B2">
        <w:t xml:space="preserve">тематике. </w:t>
      </w:r>
    </w:p>
    <w:p w:rsidR="005973B0" w:rsidRDefault="005973B0" w:rsidP="00C7444A">
      <w:pPr>
        <w:widowControl w:val="0"/>
        <w:suppressAutoHyphens/>
        <w:ind w:firstLine="709"/>
      </w:pPr>
      <w:r w:rsidRPr="00C7444A">
        <w:t xml:space="preserve">Кроме того, помощник главы принял участие на </w:t>
      </w:r>
      <w:r w:rsidRPr="00C7444A">
        <w:rPr>
          <w:bCs/>
        </w:rPr>
        <w:t xml:space="preserve">совещаниях Управления Президента Республики Татарстан по вопросам антикоррупционной политики </w:t>
      </w:r>
      <w:r w:rsidRPr="00C7444A">
        <w:t>в Казанском Кремле</w:t>
      </w:r>
      <w:r w:rsidRPr="00C7444A">
        <w:rPr>
          <w:bCs/>
        </w:rPr>
        <w:t xml:space="preserve"> по работе молочной кухни (21.01.2019), по работе карьеров (29.04.2019),</w:t>
      </w:r>
      <w:r w:rsidRPr="00C7444A">
        <w:t xml:space="preserve"> по подготовке телепередачи по сведениям о доходах  </w:t>
      </w:r>
      <w:r w:rsidRPr="00C7444A">
        <w:rPr>
          <w:bCs/>
        </w:rPr>
        <w:t>(23.05.2019),  по проведению социологических опросов (06.06.2019), (</w:t>
      </w:r>
      <w:r w:rsidRPr="00C7444A">
        <w:t>27.06.2019</w:t>
      </w:r>
      <w:r w:rsidRPr="00C7444A">
        <w:rPr>
          <w:bCs/>
        </w:rPr>
        <w:t>), по проведению мероприятий к Международному дню борьбы с коррупцией (</w:t>
      </w:r>
      <w:r w:rsidRPr="00C7444A">
        <w:t>08.10.2019), по подготовке и участию представителей на телепередаче «Татарстан без коррупции»</w:t>
      </w:r>
      <w:r w:rsidRPr="00C7444A">
        <w:rPr>
          <w:bCs/>
        </w:rPr>
        <w:t xml:space="preserve"> </w:t>
      </w:r>
      <w:r w:rsidRPr="00C7444A">
        <w:t xml:space="preserve">по вопросам реализации молодежной политики </w:t>
      </w:r>
      <w:r w:rsidRPr="00C7444A">
        <w:rPr>
          <w:bCs/>
        </w:rPr>
        <w:t>(</w:t>
      </w:r>
      <w:r w:rsidRPr="00C7444A">
        <w:t>18.11.2019), по подготовке к проведению заседания комиссии по координации работы по противодействию коррупции (25.12.2019).</w:t>
      </w:r>
    </w:p>
    <w:p w:rsidR="005973B0" w:rsidRPr="00C7444A" w:rsidRDefault="005973B0" w:rsidP="00C7444A">
      <w:pPr>
        <w:tabs>
          <w:tab w:val="left" w:pos="972"/>
        </w:tabs>
        <w:suppressAutoHyphens/>
        <w:ind w:firstLine="709"/>
        <w:rPr>
          <w:color w:val="000000"/>
        </w:rPr>
      </w:pPr>
      <w:r w:rsidRPr="00C7444A">
        <w:t>В рамках комплекса организационных, разъяснительных и иных мер по соблюдению ограничений, запретов и по исполнению обязанностей, установленных в целях противодействия коррупции, помощником главы совместно с ответственным лицом проведено</w:t>
      </w:r>
      <w:r w:rsidRPr="00254A2A">
        <w:t xml:space="preserve"> </w:t>
      </w:r>
      <w:r w:rsidRPr="00C7444A">
        <w:t xml:space="preserve">всего </w:t>
      </w:r>
      <w:r w:rsidRPr="00C7444A">
        <w:rPr>
          <w:b/>
          <w:u w:val="single"/>
        </w:rPr>
        <w:t>5</w:t>
      </w:r>
      <w:r w:rsidRPr="00C7444A">
        <w:t xml:space="preserve"> обучающих семинаров, в том числе:</w:t>
      </w:r>
    </w:p>
    <w:p w:rsidR="005973B0" w:rsidRPr="00C7444A" w:rsidRDefault="005973B0" w:rsidP="00C7444A">
      <w:pPr>
        <w:suppressAutoHyphens/>
        <w:autoSpaceDE w:val="0"/>
        <w:autoSpaceDN w:val="0"/>
        <w:adjustRightInd w:val="0"/>
        <w:ind w:firstLine="709"/>
        <w:rPr>
          <w:color w:val="000000"/>
        </w:rPr>
      </w:pPr>
      <w:r w:rsidRPr="00C7444A">
        <w:rPr>
          <w:color w:val="000000"/>
        </w:rPr>
        <w:t xml:space="preserve">1) 31.01.2019  - практический семинар  с </w:t>
      </w:r>
      <w:r w:rsidRPr="00C7444A">
        <w:t>ответственными лицами за профилактику коррупционных и иных правонарушений, муниципальными служащими (в т.ч. заместителями руководителей исполкомов СП, секретарями СП) и лицами, замещающими муниципальные должности (главы СП);</w:t>
      </w:r>
    </w:p>
    <w:p w:rsidR="005973B0" w:rsidRPr="00C7444A" w:rsidRDefault="005973B0" w:rsidP="00C7444A">
      <w:pPr>
        <w:tabs>
          <w:tab w:val="left" w:pos="972"/>
        </w:tabs>
        <w:suppressAutoHyphens/>
        <w:ind w:firstLine="709"/>
        <w:rPr>
          <w:color w:val="000000"/>
        </w:rPr>
      </w:pPr>
      <w:r w:rsidRPr="00C7444A">
        <w:rPr>
          <w:color w:val="000000"/>
        </w:rPr>
        <w:t>2) 27.02.2019</w:t>
      </w:r>
      <w:r>
        <w:rPr>
          <w:color w:val="000000"/>
        </w:rPr>
        <w:t xml:space="preserve"> -</w:t>
      </w:r>
      <w:r w:rsidRPr="00C7444A">
        <w:rPr>
          <w:color w:val="000000"/>
        </w:rPr>
        <w:t xml:space="preserve"> практический семинар с руководителями муниципальных учреждений (директора школ района);</w:t>
      </w:r>
    </w:p>
    <w:p w:rsidR="005973B0" w:rsidRPr="00C7444A" w:rsidRDefault="005973B0" w:rsidP="00C7444A">
      <w:pPr>
        <w:tabs>
          <w:tab w:val="left" w:pos="972"/>
        </w:tabs>
        <w:suppressAutoHyphens/>
        <w:ind w:firstLine="709"/>
        <w:rPr>
          <w:color w:val="000000"/>
        </w:rPr>
      </w:pPr>
      <w:r w:rsidRPr="00C7444A">
        <w:rPr>
          <w:color w:val="000000"/>
        </w:rPr>
        <w:t>3) 28 .02.2019 - практический семинар с депутатами Совета района;</w:t>
      </w:r>
    </w:p>
    <w:p w:rsidR="005973B0" w:rsidRPr="00C7444A" w:rsidRDefault="005973B0" w:rsidP="00C7444A">
      <w:pPr>
        <w:tabs>
          <w:tab w:val="left" w:pos="972"/>
        </w:tabs>
        <w:suppressAutoHyphens/>
        <w:ind w:firstLine="709"/>
        <w:rPr>
          <w:color w:val="000000"/>
        </w:rPr>
      </w:pPr>
      <w:r w:rsidRPr="00C7444A">
        <w:rPr>
          <w:color w:val="000000"/>
        </w:rPr>
        <w:t>4) 04.03.2019 - практический семинар с руководителями муниципальных учреждений сфер культуры, молодежной политики и спорта (ОДМСиТ)</w:t>
      </w:r>
      <w:r>
        <w:rPr>
          <w:color w:val="000000"/>
        </w:rPr>
        <w:t>;</w:t>
      </w:r>
    </w:p>
    <w:p w:rsidR="005973B0" w:rsidRDefault="005973B0" w:rsidP="00254A2A">
      <w:pPr>
        <w:tabs>
          <w:tab w:val="left" w:pos="972"/>
        </w:tabs>
        <w:suppressAutoHyphens/>
        <w:ind w:firstLine="709"/>
      </w:pPr>
      <w:r w:rsidRPr="00876A6B">
        <w:rPr>
          <w:color w:val="000000"/>
        </w:rPr>
        <w:t xml:space="preserve">5) 04.12.2019 - практический семинар </w:t>
      </w:r>
      <w:r w:rsidRPr="00876A6B">
        <w:t>с муниципальными служащими района</w:t>
      </w:r>
      <w:r>
        <w:t>.</w:t>
      </w:r>
    </w:p>
    <w:p w:rsidR="005973B0" w:rsidRDefault="005973B0" w:rsidP="00254A2A">
      <w:pPr>
        <w:tabs>
          <w:tab w:val="left" w:pos="972"/>
        </w:tabs>
        <w:suppressAutoHyphens/>
        <w:ind w:firstLine="709"/>
        <w:rPr>
          <w:spacing w:val="-8"/>
        </w:rPr>
      </w:pPr>
      <w:r w:rsidRPr="00876A6B">
        <w:t xml:space="preserve">Также проведено </w:t>
      </w:r>
      <w:r w:rsidRPr="00876A6B">
        <w:rPr>
          <w:b/>
        </w:rPr>
        <w:t xml:space="preserve">285 </w:t>
      </w:r>
      <w:r w:rsidRPr="00C7444A">
        <w:t>мероприятий правовой и антикоррупционной направленности, в том числе 241 консультация.</w:t>
      </w:r>
      <w:r w:rsidRPr="002173B2">
        <w:t xml:space="preserve"> </w:t>
      </w:r>
      <w:r w:rsidRPr="00C7444A">
        <w:rPr>
          <w:color w:val="000000"/>
        </w:rPr>
        <w:t>С</w:t>
      </w:r>
      <w:r w:rsidRPr="00C7444A">
        <w:t xml:space="preserve">остоялось </w:t>
      </w:r>
      <w:r w:rsidRPr="00C7444A">
        <w:rPr>
          <w:b/>
        </w:rPr>
        <w:t>56</w:t>
      </w:r>
      <w:r w:rsidRPr="00C7444A">
        <w:t xml:space="preserve"> выступлений помощника на антикоррупционные темы и по разъяснению антикоррупционного законодательства на различных уровнях.</w:t>
      </w:r>
      <w:r w:rsidRPr="00C703C0">
        <w:rPr>
          <w:spacing w:val="-8"/>
        </w:rPr>
        <w:t xml:space="preserve"> </w:t>
      </w:r>
    </w:p>
    <w:p w:rsidR="005973B0" w:rsidRPr="002173B2" w:rsidRDefault="005973B0" w:rsidP="00C703C0">
      <w:pPr>
        <w:ind w:firstLine="709"/>
        <w:rPr>
          <w:spacing w:val="-8"/>
        </w:rPr>
      </w:pPr>
      <w:r w:rsidRPr="00C7444A">
        <w:rPr>
          <w:spacing w:val="-8"/>
        </w:rPr>
        <w:t xml:space="preserve">Состоялось </w:t>
      </w:r>
      <w:r w:rsidRPr="00876A6B">
        <w:rPr>
          <w:b/>
          <w:spacing w:val="-8"/>
        </w:rPr>
        <w:t xml:space="preserve">8 </w:t>
      </w:r>
      <w:r w:rsidRPr="00C7444A">
        <w:rPr>
          <w:spacing w:val="-8"/>
        </w:rPr>
        <w:t>круглых столов для различный категорий работников</w:t>
      </w:r>
      <w:r>
        <w:rPr>
          <w:spacing w:val="-8"/>
        </w:rPr>
        <w:t xml:space="preserve"> с выступлением помощника главы на антикоррупционные темы</w:t>
      </w:r>
      <w:r w:rsidRPr="00C7444A">
        <w:rPr>
          <w:spacing w:val="-8"/>
        </w:rPr>
        <w:t>, в том числе  для предпринимателей, сотрудников военного комиссариата, работников здравоохранения, руководителей муниципальных учреждений сфер культуры и образования, работников ФБП, Централизованной бухгалтерии ОМС, студентов филиала Казанского авиационно-технического колледжа им.П.В.Дементьева.</w:t>
      </w:r>
    </w:p>
    <w:p w:rsidR="005973B0" w:rsidRPr="00342446" w:rsidRDefault="005973B0" w:rsidP="00C7444A">
      <w:pPr>
        <w:autoSpaceDE w:val="0"/>
        <w:autoSpaceDN w:val="0"/>
        <w:adjustRightInd w:val="0"/>
        <w:ind w:firstLine="709"/>
      </w:pPr>
      <w:r w:rsidRPr="00C7444A">
        <w:t xml:space="preserve">Все изменения законодательства своевременно доводятся до муниципальных служащих, осуществлены  рассылки </w:t>
      </w:r>
      <w:r w:rsidRPr="00254A2A">
        <w:rPr>
          <w:b/>
          <w:u w:val="single"/>
        </w:rPr>
        <w:t>11</w:t>
      </w:r>
      <w:r w:rsidRPr="00C7444A">
        <w:t xml:space="preserve"> методических материалов и антикорррупционных памяток </w:t>
      </w:r>
      <w:r w:rsidRPr="00C7444A">
        <w:rPr>
          <w:color w:val="000000"/>
        </w:rPr>
        <w:t xml:space="preserve">по </w:t>
      </w:r>
      <w:r w:rsidRPr="00254A2A">
        <w:rPr>
          <w:b/>
          <w:spacing w:val="-10"/>
          <w:u w:val="single"/>
        </w:rPr>
        <w:t>712</w:t>
      </w:r>
      <w:r w:rsidRPr="00C7444A">
        <w:rPr>
          <w:spacing w:val="-10"/>
        </w:rPr>
        <w:t xml:space="preserve"> </w:t>
      </w:r>
      <w:r w:rsidRPr="00C7444A">
        <w:rPr>
          <w:color w:val="000000"/>
        </w:rPr>
        <w:t xml:space="preserve"> координатам</w:t>
      </w:r>
      <w:r w:rsidRPr="00C7444A">
        <w:t>.</w:t>
      </w:r>
      <w:r w:rsidRPr="002173B2">
        <w:t xml:space="preserve"> </w:t>
      </w:r>
      <w:r>
        <w:t xml:space="preserve"> </w:t>
      </w:r>
      <w:r w:rsidRPr="00342446">
        <w:t xml:space="preserve">В отчетном периоде осуществлена </w:t>
      </w:r>
      <w:r>
        <w:t xml:space="preserve">рассылка 3 разработанных и 2 </w:t>
      </w:r>
      <w:r w:rsidRPr="00342446">
        <w:t>имеющихся антикоррупционных памяток.</w:t>
      </w:r>
    </w:p>
    <w:p w:rsidR="005973B0" w:rsidRPr="002173B2" w:rsidRDefault="005973B0" w:rsidP="00C7444A">
      <w:pPr>
        <w:suppressAutoHyphens/>
        <w:ind w:firstLine="709"/>
      </w:pPr>
      <w:r w:rsidRPr="002173B2">
        <w:t xml:space="preserve">Во всех образовательных  и культурно – просветительских учреждениях района проводятся дни правовых знаний, парламентские уроки с участием представителей органов власти, правоохранительных органов, классные часы, беседы, «круглые столы», молодежные акции, отдельные встречи с представителями правоохранительных структур, конкурсы сочинений и рисунков, оформлены книжные выставки, стенгазеты и плакаты. </w:t>
      </w:r>
    </w:p>
    <w:p w:rsidR="005973B0" w:rsidRPr="002173B2" w:rsidRDefault="005973B0" w:rsidP="007F77DB">
      <w:pPr>
        <w:suppressAutoHyphens/>
        <w:ind w:firstLine="709"/>
      </w:pPr>
      <w:r w:rsidRPr="002173B2">
        <w:t xml:space="preserve">За 4 квартала 2019 года учреждениями образования, культуры, ОДМСиТ проведено </w:t>
      </w:r>
      <w:r w:rsidRPr="002173B2">
        <w:rPr>
          <w:b/>
          <w:u w:val="single"/>
        </w:rPr>
        <w:t>626 мероприятий</w:t>
      </w:r>
      <w:r w:rsidRPr="00254A2A">
        <w:t xml:space="preserve"> (из </w:t>
      </w:r>
      <w:r w:rsidRPr="007F77DB">
        <w:t>них в 2019 году в рамках Антикоррупционного марафона, посвященного Международному дню борьбы с коррупцией</w:t>
      </w:r>
      <w:r w:rsidRPr="007F77DB">
        <w:rPr>
          <w:b/>
        </w:rPr>
        <w:t xml:space="preserve">, </w:t>
      </w:r>
      <w:r w:rsidRPr="007F77DB">
        <w:t xml:space="preserve">проведено всего </w:t>
      </w:r>
      <w:r w:rsidRPr="007F77DB">
        <w:rPr>
          <w:u w:val="single"/>
        </w:rPr>
        <w:t>305 мероприятий</w:t>
      </w:r>
      <w:r>
        <w:rPr>
          <w:u w:val="single"/>
        </w:rPr>
        <w:t>)</w:t>
      </w:r>
      <w:r w:rsidRPr="007F77DB">
        <w:t xml:space="preserve">, </w:t>
      </w:r>
      <w:r w:rsidRPr="002173B2">
        <w:t>в том числе  в 16 общеобразовательных организациях Пестречинского района проведено 455 мероприятий антикоррупционной направленности, включая открытые уроки и внеклассные мероприятия по следующим темам:</w:t>
      </w:r>
    </w:p>
    <w:p w:rsidR="005973B0" w:rsidRPr="002173B2" w:rsidRDefault="005973B0" w:rsidP="00C7444A">
      <w:pPr>
        <w:suppressAutoHyphens/>
        <w:ind w:firstLine="709"/>
      </w:pPr>
      <w:r w:rsidRPr="002173B2">
        <w:rPr>
          <w:i/>
        </w:rPr>
        <w:t>-</w:t>
      </w:r>
      <w:r w:rsidRPr="002173B2">
        <w:t xml:space="preserve"> классные часы  «Как победить коррупцию?»,</w:t>
      </w:r>
      <w:r w:rsidRPr="002173B2">
        <w:rPr>
          <w:bCs/>
          <w:spacing w:val="-19"/>
        </w:rPr>
        <w:t xml:space="preserve"> «Коррупция и общество», «</w:t>
      </w:r>
      <w:r w:rsidRPr="002173B2">
        <w:t>Скажем коррупции  – НЕТ!», «Наши права - наши обязанности», «Закон в твоей жизни», "Коррупция в современном обществе", «Коррупция – проблема человечества», «Коррупция и как с ней бороться»;</w:t>
      </w:r>
    </w:p>
    <w:p w:rsidR="005973B0" w:rsidRPr="002173B2" w:rsidRDefault="005973B0" w:rsidP="00C7444A">
      <w:pPr>
        <w:suppressAutoHyphens/>
        <w:ind w:firstLine="709"/>
      </w:pPr>
      <w:r w:rsidRPr="002173B2">
        <w:t>-  правовая игра «Человек и закон»;</w:t>
      </w:r>
    </w:p>
    <w:p w:rsidR="005973B0" w:rsidRPr="002173B2" w:rsidRDefault="005973B0" w:rsidP="00C7444A">
      <w:pPr>
        <w:suppressAutoHyphens/>
        <w:ind w:firstLine="709"/>
      </w:pPr>
      <w:r w:rsidRPr="002173B2">
        <w:t xml:space="preserve"> - внеклассное мероприятие «Коррупция в мире сказок», «Детство без</w:t>
      </w:r>
      <w:r>
        <w:t xml:space="preserve"> </w:t>
      </w:r>
      <w:r w:rsidRPr="002173B2">
        <w:t>коррупции»;</w:t>
      </w:r>
    </w:p>
    <w:p w:rsidR="005973B0" w:rsidRPr="002173B2" w:rsidRDefault="005973B0" w:rsidP="00C7444A">
      <w:pPr>
        <w:suppressAutoHyphens/>
        <w:ind w:firstLine="709"/>
      </w:pPr>
      <w:r w:rsidRPr="002173B2">
        <w:t>- конкурсы  рисунков, плакатов: «Скажи коррупции НЕТ!», «Надо жить честно!»;</w:t>
      </w:r>
    </w:p>
    <w:p w:rsidR="005973B0" w:rsidRPr="002173B2" w:rsidRDefault="005973B0" w:rsidP="00C7444A">
      <w:pPr>
        <w:suppressAutoHyphens/>
        <w:ind w:firstLine="709"/>
      </w:pPr>
      <w:r w:rsidRPr="002173B2">
        <w:t xml:space="preserve">- Организованы  книжные выставки  «Коррупции – нет!» </w:t>
      </w:r>
    </w:p>
    <w:p w:rsidR="005973B0" w:rsidRPr="002173B2" w:rsidRDefault="005973B0" w:rsidP="00C7444A">
      <w:pPr>
        <w:suppressAutoHyphens/>
        <w:ind w:firstLine="709"/>
      </w:pPr>
      <w:r w:rsidRPr="002173B2">
        <w:t xml:space="preserve">Из них в рамках </w:t>
      </w:r>
      <w:r>
        <w:t>а</w:t>
      </w:r>
      <w:r w:rsidRPr="002173B2">
        <w:t>нтикоррупционного месячника, приуроченного к Международному дню борьбы с коррупцией, проведено 123 мероприятия антикоррупционной направленности, в том  числе - 16 открытых уроков и 71 внеклассное мероприятие (информационные беседы, круглые столы, флешмобы, встречи с участковыми, конкурсы рисунков и сочинений на антикоррупционную тематику, квест-игры, диспуты, деловые игры)</w:t>
      </w:r>
      <w:r>
        <w:t>. С</w:t>
      </w:r>
      <w:r w:rsidRPr="002173B2">
        <w:t xml:space="preserve"> целью разъяснения политики школы в отношении коррупции проведено 16 совещаний с педагогическими работниками и 20 родительских собраний. </w:t>
      </w:r>
    </w:p>
    <w:p w:rsidR="005973B0" w:rsidRPr="002173B2" w:rsidRDefault="005973B0" w:rsidP="00C7444A">
      <w:pPr>
        <w:suppressAutoHyphens/>
        <w:ind w:firstLine="709"/>
        <w:outlineLvl w:val="0"/>
      </w:pPr>
      <w:r w:rsidRPr="002173B2">
        <w:t xml:space="preserve">МБУ «Отдел культуры» и Центральной библиотечной системой по противодействию коррупции проведено </w:t>
      </w:r>
      <w:r w:rsidRPr="002173B2">
        <w:rPr>
          <w:b/>
        </w:rPr>
        <w:t xml:space="preserve">165 </w:t>
      </w:r>
      <w:r w:rsidRPr="00876A6B">
        <w:t>мероприятий,</w:t>
      </w:r>
      <w:r w:rsidRPr="002173B2">
        <w:t xml:space="preserve"> в том числе в рамках Антикоррупционного месячника, приуроченного к Международному дню борьбы с коррупцией, проведено </w:t>
      </w:r>
      <w:r w:rsidRPr="002173B2">
        <w:rPr>
          <w:u w:val="single"/>
        </w:rPr>
        <w:t xml:space="preserve">73  мероприятия, </w:t>
      </w:r>
      <w:r w:rsidRPr="002173B2">
        <w:t>такие, как: час информации «Борьба с коррупцией – дело каждого» (Янцеварский СДК)</w:t>
      </w:r>
      <w:r>
        <w:t>;</w:t>
      </w:r>
      <w:r w:rsidRPr="002173B2">
        <w:t xml:space="preserve"> </w:t>
      </w:r>
      <w:r>
        <w:rPr>
          <w:rFonts w:eastAsia="Meiryo"/>
        </w:rPr>
        <w:t>беседа</w:t>
      </w:r>
      <w:r w:rsidRPr="002173B2">
        <w:rPr>
          <w:rFonts w:eastAsia="Meiryo"/>
        </w:rPr>
        <w:t xml:space="preserve"> «Правонарушения и ответственность за них» (Надеждинский СДК)</w:t>
      </w:r>
      <w:r>
        <w:rPr>
          <w:rFonts w:eastAsia="Meiryo"/>
        </w:rPr>
        <w:t>;</w:t>
      </w:r>
      <w:r w:rsidRPr="002173B2">
        <w:rPr>
          <w:rFonts w:eastAsia="Meiryo"/>
        </w:rPr>
        <w:t xml:space="preserve"> </w:t>
      </w:r>
      <w:r w:rsidRPr="002173B2">
        <w:t>информационный час «Тропинка, ведущая в никуда»</w:t>
      </w:r>
      <w:r>
        <w:t>;</w:t>
      </w:r>
      <w:r w:rsidRPr="002173B2">
        <w:t xml:space="preserve"> театрализованная постановка «Как зайчики повстречались коррупцией!»</w:t>
      </w:r>
      <w:r>
        <w:t xml:space="preserve">; </w:t>
      </w:r>
      <w:r>
        <w:rPr>
          <w:bCs/>
          <w:kern w:val="36"/>
        </w:rPr>
        <w:t>у</w:t>
      </w:r>
      <w:r w:rsidRPr="002173B2">
        <w:rPr>
          <w:bCs/>
          <w:kern w:val="36"/>
        </w:rPr>
        <w:t>рок - игра «Город без коррупции»</w:t>
      </w:r>
      <w:r>
        <w:t xml:space="preserve"> (Кобяковский СДК);</w:t>
      </w:r>
      <w:r w:rsidRPr="002173B2">
        <w:t xml:space="preserve"> </w:t>
      </w:r>
      <w:r>
        <w:rPr>
          <w:color w:val="000000"/>
        </w:rPr>
        <w:t>беседа</w:t>
      </w:r>
      <w:r w:rsidRPr="002173B2">
        <w:rPr>
          <w:color w:val="000000"/>
        </w:rPr>
        <w:t xml:space="preserve"> «От шалости к прав</w:t>
      </w:r>
      <w:r>
        <w:rPr>
          <w:color w:val="000000"/>
        </w:rPr>
        <w:t>онарушениям» (Надеждинский СДК);</w:t>
      </w:r>
      <w:r w:rsidRPr="002173B2">
        <w:rPr>
          <w:color w:val="000000"/>
        </w:rPr>
        <w:t xml:space="preserve"> «Закон и порядок» - вечер вопросов и ответов, </w:t>
      </w:r>
      <w:r w:rsidRPr="002173B2">
        <w:t>«Боремся с коррупцией» - час общения</w:t>
      </w:r>
      <w:r>
        <w:rPr>
          <w:color w:val="000000"/>
        </w:rPr>
        <w:t xml:space="preserve"> (Тат.Ходяшевский СДК);</w:t>
      </w:r>
      <w:r w:rsidRPr="002173B2">
        <w:rPr>
          <w:color w:val="000000"/>
        </w:rPr>
        <w:t xml:space="preserve"> «Законны белэсенме?» - балалар белэн энгэмэ, </w:t>
      </w:r>
      <w:r w:rsidRPr="002173B2">
        <w:rPr>
          <w:lang w:val="tt-RU"/>
        </w:rPr>
        <w:t>“Коррупция – әкиятләр дөнясында” – башлангыч сыйныф укучылары белән фикер алышу</w:t>
      </w:r>
      <w:r>
        <w:rPr>
          <w:color w:val="000000"/>
        </w:rPr>
        <w:t xml:space="preserve"> (Шалинский СДК);</w:t>
      </w:r>
      <w:r w:rsidRPr="002173B2">
        <w:rPr>
          <w:color w:val="000000"/>
        </w:rPr>
        <w:t xml:space="preserve"> </w:t>
      </w:r>
      <w:r w:rsidRPr="002173B2">
        <w:t>«Что ты знаешь о коррупции?» - инте</w:t>
      </w:r>
      <w:r>
        <w:t>ллектуальная игра (Конский СДК);</w:t>
      </w:r>
      <w:r w:rsidRPr="002173B2">
        <w:t xml:space="preserve"> «Правонарушения и молодежь» - познавательный час, бе</w:t>
      </w:r>
      <w:r>
        <w:t xml:space="preserve">седа (МФЦ в с.Пановка); </w:t>
      </w:r>
      <w:r w:rsidRPr="002173B2">
        <w:t xml:space="preserve">«Борьба с коррупцией - дело каждого» - час информации (Янцеварская с/б); «Коррупция и общество» - интерактивный час (Пановская с/б); «Коррупция: как ее победить и возможно ли?» - коллективная  беседа (Кулаевская с/б); «В обществе нет места коррупции» - беседа (Надеждинская с/б); «Для чего нужны законы?»  - правовой урок  (Кибячинская с/б); «Коррупция:выиграш или угроза» - беседа - диалог (Центральная библиотека);«Вместе против коррупции» - тематический час (Шалинская с/б); «Право выбора» - тест – игра (Ст.Шигалеевская с/б); «Мы против коррупции» - деловая игра (Богородская с/б); «По законам справедливости» - урок по антикоррупции (Конская с/б), «Коррупция – социальное зло» -  беседа с </w:t>
      </w:r>
      <w:r>
        <w:t>молодежью (Отар-Дубровский СДК);</w:t>
      </w:r>
      <w:r w:rsidRPr="002173B2">
        <w:t xml:space="preserve"> «Коррупция угроза государству» - тематическая выставка статей, «Коррупция вокруг нас» - диспут с молодежью, «Молодежь против коррупции!»</w:t>
      </w:r>
      <w:r>
        <w:t xml:space="preserve"> - круглый стол (Читинская СДК);</w:t>
      </w:r>
      <w:r w:rsidRPr="002173B2">
        <w:t xml:space="preserve"> «Мы против коррупции» - деловая игра для воспитанников Пестре</w:t>
      </w:r>
      <w:r>
        <w:t>чинской ДШИ (Пестречинская ЦБС);</w:t>
      </w:r>
      <w:r w:rsidRPr="002173B2">
        <w:t xml:space="preserve"> </w:t>
      </w:r>
      <w:r w:rsidRPr="002173B2">
        <w:rPr>
          <w:color w:val="000000"/>
        </w:rPr>
        <w:t>конкурс плакатов  на антикоррупционную тематику (</w:t>
      </w:r>
      <w:r>
        <w:t>МФЦ в с. Кибячи);</w:t>
      </w:r>
      <w:r w:rsidRPr="002173B2">
        <w:t xml:space="preserve"> </w:t>
      </w:r>
      <w:r w:rsidRPr="002173B2">
        <w:rPr>
          <w:lang w:val="tt-RU"/>
        </w:rPr>
        <w:t>актуальный разговор “Если вам предложили взятку” для учащихся</w:t>
      </w:r>
      <w:r>
        <w:t xml:space="preserve"> (Кряш-Сердинский СДК); </w:t>
      </w:r>
      <w:r w:rsidRPr="002173B2">
        <w:t>«Страна без коррупции»-конкурс рисунков,  посвященный ко</w:t>
      </w:r>
      <w:r>
        <w:t xml:space="preserve"> </w:t>
      </w:r>
      <w:r w:rsidRPr="002173B2">
        <w:t>Дню борьбы с коррупцией (Конская сельская библиотека) и другие.</w:t>
      </w:r>
    </w:p>
    <w:p w:rsidR="005973B0" w:rsidRPr="002173B2" w:rsidRDefault="005973B0" w:rsidP="00C7444A">
      <w:pPr>
        <w:suppressAutoHyphens/>
        <w:ind w:firstLine="709"/>
        <w:rPr>
          <w:bCs/>
        </w:rPr>
      </w:pPr>
      <w:r w:rsidRPr="002173B2">
        <w:t xml:space="preserve">Оформлены выставки </w:t>
      </w:r>
      <w:r w:rsidRPr="002173B2">
        <w:rPr>
          <w:bCs/>
        </w:rPr>
        <w:t>«</w:t>
      </w:r>
      <w:r w:rsidRPr="002173B2">
        <w:t>Коррупция в художественной литературе»;</w:t>
      </w:r>
      <w:r w:rsidRPr="002173B2">
        <w:rPr>
          <w:bCs/>
        </w:rPr>
        <w:t xml:space="preserve"> «Коррупции - стоп!»;</w:t>
      </w:r>
      <w:r w:rsidRPr="002173B2">
        <w:rPr>
          <w:color w:val="2D2C2B"/>
          <w:shd w:val="clear" w:color="auto" w:fill="F3F3F3"/>
        </w:rPr>
        <w:t xml:space="preserve"> </w:t>
      </w:r>
      <w:r w:rsidRPr="002173B2">
        <w:rPr>
          <w:bCs/>
        </w:rPr>
        <w:t>«Жить по совести и чести» и т.д.</w:t>
      </w:r>
    </w:p>
    <w:p w:rsidR="005973B0" w:rsidRPr="002173B2" w:rsidRDefault="005973B0" w:rsidP="00C7444A">
      <w:pPr>
        <w:suppressAutoHyphens/>
        <w:ind w:firstLine="709"/>
        <w:rPr>
          <w:bCs/>
        </w:rPr>
      </w:pPr>
      <w:r w:rsidRPr="002173B2">
        <w:rPr>
          <w:bCs/>
        </w:rPr>
        <w:t xml:space="preserve">В МБУ «Краеведческий музей» с 10 января, в течение месяца </w:t>
      </w:r>
      <w:r w:rsidRPr="002173B2">
        <w:t>работала выставка, посвящённая Дню работника прокуратуры - «Прокуратура на страже закона». Здесь были представлены фотоматериалы и документация работников прокуратуры Пестречинского района разных лет.</w:t>
      </w:r>
    </w:p>
    <w:p w:rsidR="005973B0" w:rsidRPr="002173B2" w:rsidRDefault="005973B0" w:rsidP="00C7444A">
      <w:pPr>
        <w:suppressAutoHyphens/>
        <w:ind w:firstLine="709"/>
        <w:rPr>
          <w:color w:val="000000"/>
          <w:shd w:val="clear" w:color="auto" w:fill="FFFFFF"/>
        </w:rPr>
      </w:pPr>
      <w:r w:rsidRPr="002173B2">
        <w:rPr>
          <w:color w:val="000000"/>
          <w:shd w:val="clear" w:color="auto" w:fill="FFFFFF"/>
        </w:rPr>
        <w:t xml:space="preserve">12 февраля на базе музея имени Героя Советского Союза П.М.Гаврилова прошла акция «Коррупции - Нет!», для воспитанников Пестречинской основной школы с ограниченными возможностями здоровья в количестве 11 человек.  В рамках акции сотрудники музея раздали информационные брошюры воспитанникам коррекционной школы, также с ними проведена викторина на знание </w:t>
      </w:r>
      <w:r w:rsidRPr="002173B2">
        <w:t>форм коррупционных проявлений</w:t>
      </w:r>
      <w:r w:rsidRPr="002173B2">
        <w:rPr>
          <w:color w:val="000000"/>
          <w:shd w:val="clear" w:color="auto" w:fill="FFFFFF"/>
        </w:rPr>
        <w:t>.</w:t>
      </w:r>
    </w:p>
    <w:p w:rsidR="005973B0" w:rsidRDefault="005973B0" w:rsidP="00C7444A">
      <w:pPr>
        <w:suppressAutoHyphens/>
        <w:ind w:firstLine="709"/>
        <w:rPr>
          <w:color w:val="000000"/>
          <w:shd w:val="clear" w:color="auto" w:fill="FFFFFF"/>
        </w:rPr>
      </w:pPr>
      <w:r w:rsidRPr="002173B2">
        <w:rPr>
          <w:color w:val="000000"/>
          <w:shd w:val="clear" w:color="auto" w:fill="FFFFFF"/>
        </w:rPr>
        <w:t xml:space="preserve">21 февраля сотрудниками музея проведено выездное мероприятие </w:t>
      </w:r>
      <w:r w:rsidRPr="002173B2">
        <w:t xml:space="preserve">«Мир без коррупции» </w:t>
      </w:r>
      <w:r w:rsidRPr="002173B2">
        <w:rPr>
          <w:color w:val="000000"/>
          <w:shd w:val="clear" w:color="auto" w:fill="FFFFFF"/>
        </w:rPr>
        <w:t xml:space="preserve">для школьников Пестречинской СОШ №2 в количестве 18 человек. Во время мероприятия был </w:t>
      </w:r>
      <w:r w:rsidRPr="002173B2">
        <w:t>показан видеоролик про коррупцию и его проявления.</w:t>
      </w:r>
      <w:r w:rsidRPr="002173B2">
        <w:rPr>
          <w:color w:val="000000"/>
          <w:shd w:val="clear" w:color="auto" w:fill="FFFFFF"/>
        </w:rPr>
        <w:t xml:space="preserve"> </w:t>
      </w:r>
    </w:p>
    <w:p w:rsidR="005973B0" w:rsidRPr="002173B2" w:rsidRDefault="005973B0" w:rsidP="00C7444A">
      <w:pPr>
        <w:suppressAutoHyphens/>
        <w:ind w:firstLine="709"/>
        <w:rPr>
          <w:color w:val="000000"/>
          <w:shd w:val="clear" w:color="auto" w:fill="FFFFFF"/>
        </w:rPr>
      </w:pPr>
      <w:r w:rsidRPr="002173B2">
        <w:rPr>
          <w:color w:val="000000"/>
          <w:shd w:val="clear" w:color="auto" w:fill="FFFFFF"/>
        </w:rPr>
        <w:t>В МБУ ДО «Пестречинская ДШИ» был оформлен информационный стенд «Коррупции нет!».</w:t>
      </w:r>
    </w:p>
    <w:p w:rsidR="005973B0" w:rsidRPr="002173B2" w:rsidRDefault="005973B0" w:rsidP="00C7444A">
      <w:pPr>
        <w:suppressAutoHyphens/>
        <w:ind w:firstLine="709"/>
      </w:pPr>
      <w:r w:rsidRPr="002173B2">
        <w:t>Отделом кинообслуживания МБУ «ЦКС» было продемонстрировано 27 сеансов фильма «Полицейский с рублевки. Новогодний беспредел», который посетило 660 человек.</w:t>
      </w:r>
    </w:p>
    <w:p w:rsidR="005973B0" w:rsidRDefault="005973B0" w:rsidP="00C7444A">
      <w:pPr>
        <w:suppressAutoHyphens/>
        <w:ind w:firstLine="709"/>
        <w:rPr>
          <w:u w:val="single"/>
        </w:rPr>
      </w:pPr>
      <w:r w:rsidRPr="002173B2">
        <w:t xml:space="preserve">ОДМСиТ (МБУ «Молодёжный центр», Комплексная спортивная школа) провел в отчетном периоде  </w:t>
      </w:r>
      <w:r w:rsidRPr="002173B2">
        <w:rPr>
          <w:u w:val="single"/>
        </w:rPr>
        <w:t>6 мероприятий:</w:t>
      </w:r>
    </w:p>
    <w:p w:rsidR="005973B0" w:rsidRPr="002173B2" w:rsidRDefault="005973B0" w:rsidP="00C7444A">
      <w:pPr>
        <w:suppressAutoHyphens/>
        <w:ind w:firstLine="709"/>
      </w:pPr>
      <w:r w:rsidRPr="002173B2">
        <w:t>3 акции «Нет коррупции» с участием 200 чел. и деловую игру «Стоп, коррупция!» с участием 65 чел. В рамках проекта проведена молодежная акция «Нет коррупции!» ко Дню молодежи;</w:t>
      </w:r>
    </w:p>
    <w:p w:rsidR="005973B0" w:rsidRPr="002173B2" w:rsidRDefault="005973B0" w:rsidP="00C7444A">
      <w:pPr>
        <w:suppressAutoHyphens/>
        <w:ind w:firstLine="709"/>
      </w:pPr>
      <w:r w:rsidRPr="002173B2">
        <w:t xml:space="preserve"> 5 июля (во вторую смену) в детском оздоровительном лагере «Чайка» проведена активистами республиканской молодежной антикоррупционной программы «Не дать – Не взять!» совместно с Управлением Президента Республики Татарстан по вопросам антикоррупционной политики и Министерством по делам молодежи Республики Татарстан интеллектуальная игра «Честный квиз» с участием также помощника главы района по вопросам противодействия коррупции;</w:t>
      </w:r>
    </w:p>
    <w:p w:rsidR="005973B0" w:rsidRPr="002173B2" w:rsidRDefault="005973B0" w:rsidP="00C7444A">
      <w:pPr>
        <w:suppressAutoHyphens/>
        <w:ind w:firstLine="709"/>
      </w:pPr>
      <w:r w:rsidRPr="002173B2">
        <w:t>27 июля (в третью смену) в ДОЛ «Чайка» проведен антикоррупционный квест с участием также помощника главы. Антикоррупционные мероприятия проведены во всех 16 пришкольных лагерях.</w:t>
      </w:r>
    </w:p>
    <w:p w:rsidR="005973B0" w:rsidRPr="002173B2" w:rsidRDefault="005973B0" w:rsidP="00C7444A">
      <w:pPr>
        <w:suppressAutoHyphens/>
        <w:ind w:firstLine="709"/>
      </w:pPr>
      <w:r w:rsidRPr="002173B2">
        <w:t>6 декабря в Молодежном центре Пестречинского района с участием помощника главы район</w:t>
      </w:r>
      <w:r>
        <w:t>а</w:t>
      </w:r>
      <w:r w:rsidRPr="002173B2">
        <w:t xml:space="preserve"> состоялась интеллектуальная игра «Молодежь - против коррупции!» для студентов филиала Казанского авиационно- технического колледжа имени </w:t>
      </w:r>
      <w:r>
        <w:t>П.В.</w:t>
      </w:r>
      <w:r w:rsidRPr="002173B2">
        <w:t>Дементьева.</w:t>
      </w:r>
    </w:p>
    <w:p w:rsidR="005973B0" w:rsidRPr="005872A4" w:rsidRDefault="005973B0" w:rsidP="005872A4">
      <w:pPr>
        <w:ind w:firstLine="709"/>
      </w:pPr>
      <w:r w:rsidRPr="005872A4">
        <w:t xml:space="preserve">В рамках </w:t>
      </w:r>
      <w:r>
        <w:t>месячника</w:t>
      </w:r>
      <w:r w:rsidRPr="005872A4">
        <w:t xml:space="preserve"> учреждениями сферы образования проведено 123 мероприятия антикоррупционной направленности, в том  числе - 16 открытых уроков и 71 внеклассное мероприятие (информационные беседы, круглые столы, флешмобы, встречи с участковыми, конкурсы рисунков и сочинений на антикоррупционную тематику, квест-игры, диспуты, деловые игры), с целью разъяснения политики школы в отношении коррупции проведено 16 совещаний с педагогическими работниками и 20 родительских собраний. </w:t>
      </w:r>
    </w:p>
    <w:p w:rsidR="005973B0" w:rsidRDefault="005973B0" w:rsidP="0069476D">
      <w:pPr>
        <w:ind w:firstLine="709"/>
      </w:pPr>
      <w:r>
        <w:t>В</w:t>
      </w:r>
      <w:r w:rsidRPr="0087051F">
        <w:t xml:space="preserve"> Пестречинск</w:t>
      </w:r>
      <w:r>
        <w:t>ой СОШ</w:t>
      </w:r>
      <w:r w:rsidRPr="0087051F">
        <w:t xml:space="preserve"> №1 десятиклассник</w:t>
      </w:r>
      <w:r>
        <w:t>и провели мероприятие</w:t>
      </w:r>
      <w:r w:rsidRPr="0087051F">
        <w:t xml:space="preserve"> «Стоп, Коррупция!» (учителя - Галактионова Е.И., Егошина Э.А.). </w:t>
      </w:r>
      <w:r>
        <w:t>В заключение они посмотрели фильм о борьбе с коррупцией в Татарстане.</w:t>
      </w:r>
      <w:r w:rsidRPr="00F025B5">
        <w:t xml:space="preserve"> </w:t>
      </w:r>
      <w:r>
        <w:t>Затем</w:t>
      </w:r>
      <w:r w:rsidRPr="0087051F">
        <w:t xml:space="preserve"> представители правоохранительных органов, Общественного совета, СМИ, мухтасибата, исполкома партии «Единая Россия» совместно с помощником главы по вопросам противодействия коррупции посетили в Пестречинской </w:t>
      </w:r>
      <w:r>
        <w:t>СОШ</w:t>
      </w:r>
      <w:r w:rsidRPr="0087051F">
        <w:t xml:space="preserve"> №2 внеклассное мероприятие «Коррупции-Нет!» для учащихся 4 класса (учитель - Трифонова Л.Н.</w:t>
      </w:r>
      <w:r>
        <w:t>) Дети инсценировали различные сказки с импровизацией. Также состоялись</w:t>
      </w:r>
      <w:r w:rsidRPr="0087051F">
        <w:t xml:space="preserve"> мастер-классы «Государство и человек: конфликт интересов», «Жить по совести, по чести</w:t>
      </w:r>
      <w:r>
        <w:t xml:space="preserve">» </w:t>
      </w:r>
      <w:r w:rsidRPr="0087051F">
        <w:t>для учащихся 10-11 классов (учителя Хамидуллина Л.А., Сайфутдинова Э.А.).</w:t>
      </w:r>
    </w:p>
    <w:p w:rsidR="005973B0" w:rsidRDefault="005973B0" w:rsidP="00F025B5">
      <w:pPr>
        <w:ind w:firstLine="708"/>
      </w:pPr>
      <w:r w:rsidRPr="0087051F">
        <w:t xml:space="preserve">В ходе посещенных мероприятий школьники продемонстрировали хорошие знания антикоррупционного законодательства, что удивило и восхитило присутствующих,  информированность о профилактической работе, </w:t>
      </w:r>
      <w:r>
        <w:t xml:space="preserve">школьники также </w:t>
      </w:r>
      <w:r w:rsidRPr="0087051F">
        <w:t xml:space="preserve">предлагали пути решения минимизации коррупционных проявлений. </w:t>
      </w:r>
    </w:p>
    <w:p w:rsidR="005973B0" w:rsidRDefault="005973B0" w:rsidP="005872A4">
      <w:pPr>
        <w:ind w:firstLine="708"/>
      </w:pPr>
      <w:r>
        <w:t>З</w:t>
      </w:r>
      <w:r w:rsidRPr="0087051F">
        <w:t>атем состоялся круглый стол</w:t>
      </w:r>
      <w:r>
        <w:t xml:space="preserve"> «Вместе против коррупции».</w:t>
      </w:r>
      <w:r w:rsidRPr="0087051F">
        <w:t xml:space="preserve"> Перед началом был продемонстрирован фильм о борьбе с коррупцией, затем помощник главы выступила об антикоррупционной работе в районе. Помощник прокурора Пестречинского района также выступил о работе  прокуратуры по борьбе с коррупцией с демонстрацией фильма «Закон бумеранга».</w:t>
      </w:r>
      <w:r>
        <w:t xml:space="preserve"> </w:t>
      </w:r>
      <w:r w:rsidRPr="0087051F">
        <w:t xml:space="preserve">На заседании </w:t>
      </w:r>
      <w:r>
        <w:t>«</w:t>
      </w:r>
      <w:r w:rsidRPr="0087051F">
        <w:t>круглого стола</w:t>
      </w:r>
      <w:r>
        <w:t>»</w:t>
      </w:r>
      <w:r w:rsidRPr="0087051F">
        <w:t xml:space="preserve"> также выступили: член</w:t>
      </w:r>
      <w:r>
        <w:t>ы</w:t>
      </w:r>
      <w:r w:rsidRPr="0087051F">
        <w:t xml:space="preserve"> Общественного совета района, мухтасиб Пестречинского района, руководитель Пестречинского отделения «Аграрное о</w:t>
      </w:r>
      <w:r>
        <w:t>бъединение молодежи Республики Т</w:t>
      </w:r>
      <w:r w:rsidRPr="0087051F">
        <w:t>атарстан.</w:t>
      </w:r>
    </w:p>
    <w:p w:rsidR="005973B0" w:rsidRPr="00C703C0" w:rsidRDefault="005973B0" w:rsidP="00F025B5">
      <w:pPr>
        <w:ind w:firstLine="709"/>
      </w:pPr>
      <w:r w:rsidRPr="00C703C0">
        <w:t xml:space="preserve">Большое  количество мероприятий проведено </w:t>
      </w:r>
      <w:r>
        <w:t xml:space="preserve">в </w:t>
      </w:r>
      <w:r w:rsidRPr="00C703C0">
        <w:t>учреждениями сферы культуры и филиалами сельских библиотек: круглые столы,</w:t>
      </w:r>
      <w:r w:rsidRPr="00C703C0">
        <w:rPr>
          <w:shd w:val="clear" w:color="auto" w:fill="FFFFFF"/>
        </w:rPr>
        <w:t xml:space="preserve"> </w:t>
      </w:r>
      <w:r w:rsidRPr="006C7E1B">
        <w:t>информационны</w:t>
      </w:r>
      <w:r>
        <w:t>е</w:t>
      </w:r>
      <w:r w:rsidRPr="006C7E1B">
        <w:t xml:space="preserve"> час</w:t>
      </w:r>
      <w:r>
        <w:t>ы,</w:t>
      </w:r>
      <w:r w:rsidRPr="006C7E1B">
        <w:t xml:space="preserve"> </w:t>
      </w:r>
      <w:r w:rsidRPr="00C703C0">
        <w:rPr>
          <w:shd w:val="clear" w:color="auto" w:fill="FFFFFF"/>
        </w:rPr>
        <w:t>акции «Мы верим в мир без коррупции!»</w:t>
      </w:r>
      <w:r>
        <w:rPr>
          <w:shd w:val="clear" w:color="auto" w:fill="FFFFFF"/>
        </w:rPr>
        <w:t xml:space="preserve"> </w:t>
      </w:r>
      <w:r w:rsidRPr="006C7E1B">
        <w:t>«Не дать</w:t>
      </w:r>
      <w:r>
        <w:t xml:space="preserve"> </w:t>
      </w:r>
      <w:r w:rsidRPr="006C7E1B">
        <w:t>-</w:t>
      </w:r>
      <w:r>
        <w:t xml:space="preserve"> </w:t>
      </w:r>
      <w:r w:rsidRPr="006C7E1B">
        <w:t>не взять»</w:t>
      </w:r>
      <w:r>
        <w:rPr>
          <w:shd w:val="clear" w:color="auto" w:fill="FFFFFF"/>
        </w:rPr>
        <w:t>,</w:t>
      </w:r>
      <w:r w:rsidRPr="00C703C0">
        <w:t xml:space="preserve"> </w:t>
      </w:r>
      <w:r>
        <w:t>б</w:t>
      </w:r>
      <w:r w:rsidRPr="006C7E1B">
        <w:t>иблиотечны</w:t>
      </w:r>
      <w:r>
        <w:t>е</w:t>
      </w:r>
      <w:r w:rsidRPr="006C7E1B">
        <w:t xml:space="preserve"> урок</w:t>
      </w:r>
      <w:r>
        <w:t>и,</w:t>
      </w:r>
      <w:r w:rsidRPr="00C703C0">
        <w:t xml:space="preserve"> </w:t>
      </w:r>
      <w:r w:rsidRPr="006C7E1B">
        <w:t>диспут</w:t>
      </w:r>
      <w:r>
        <w:t>ы</w:t>
      </w:r>
      <w:r w:rsidRPr="006C7E1B">
        <w:t xml:space="preserve"> с молодежью «Коррупция вокруг нас»</w:t>
      </w:r>
      <w:r>
        <w:t xml:space="preserve">, </w:t>
      </w:r>
      <w:r>
        <w:rPr>
          <w:shd w:val="clear" w:color="auto" w:fill="FFFFFF"/>
        </w:rPr>
        <w:t xml:space="preserve">беседы, </w:t>
      </w:r>
      <w:r w:rsidRPr="00C703C0">
        <w:t xml:space="preserve">конкурсы рисунков, </w:t>
      </w:r>
      <w:r>
        <w:t xml:space="preserve">выставки, </w:t>
      </w:r>
      <w:r w:rsidRPr="00C703C0">
        <w:t>распространены населению антикоррупционные памятки, буклеты.</w:t>
      </w:r>
    </w:p>
    <w:p w:rsidR="005973B0" w:rsidRPr="00C7444A" w:rsidRDefault="005973B0" w:rsidP="009875A6">
      <w:pPr>
        <w:ind w:firstLine="709"/>
        <w:rPr>
          <w:color w:val="0D0D0D"/>
          <w:sz w:val="24"/>
          <w:szCs w:val="24"/>
        </w:rPr>
      </w:pPr>
      <w:r w:rsidRPr="007D676B">
        <w:rPr>
          <w:b/>
          <w:u w:val="single"/>
        </w:rPr>
        <w:t>5</w:t>
      </w:r>
      <w:r w:rsidRPr="007D676B">
        <w:rPr>
          <w:u w:val="single"/>
        </w:rPr>
        <w:t>.</w:t>
      </w:r>
      <w:r w:rsidRPr="00C7444A">
        <w:rPr>
          <w:b/>
        </w:rPr>
        <w:t xml:space="preserve"> </w:t>
      </w:r>
      <w:r w:rsidRPr="00C7444A">
        <w:t>По направлению «</w:t>
      </w:r>
      <w:r w:rsidRPr="007D676B">
        <w:rPr>
          <w:rFonts w:eastAsia="SimSun"/>
          <w:b/>
          <w:u w:val="single"/>
        </w:rPr>
        <w:t>Обеспечение открытости, доступности для населения деятельности муниципальных органов, укрепление их связи с гражданским обществом,  стимулирование антикоррупционной активности общественности»</w:t>
      </w:r>
      <w:r w:rsidRPr="00C7444A">
        <w:t xml:space="preserve"> ведется диалог с населением, функционирует система обратной связи с жителями района. В этих целях вся информация размещена на сайте района, в т.ч. номера телефонов доверия</w:t>
      </w:r>
      <w:r w:rsidRPr="00C7444A">
        <w:rPr>
          <w:b/>
        </w:rPr>
        <w:t xml:space="preserve">, </w:t>
      </w:r>
      <w:r w:rsidRPr="00C7444A">
        <w:t>каждое интернет - обращение граждан автоматически попадает в базу данных электронного документооборота системы «Электронное правительство Республики Татарстан».</w:t>
      </w:r>
      <w:r w:rsidRPr="00C7444A">
        <w:rPr>
          <w:color w:val="0D0D0D"/>
          <w:sz w:val="24"/>
          <w:szCs w:val="24"/>
        </w:rPr>
        <w:t xml:space="preserve"> </w:t>
      </w:r>
    </w:p>
    <w:p w:rsidR="005973B0" w:rsidRDefault="005973B0" w:rsidP="0061782C">
      <w:pPr>
        <w:suppressAutoHyphens/>
        <w:ind w:firstLine="284"/>
      </w:pPr>
      <w:r w:rsidRPr="00C7444A">
        <w:rPr>
          <w:sz w:val="24"/>
          <w:szCs w:val="24"/>
        </w:rPr>
        <w:t xml:space="preserve">   </w:t>
      </w:r>
      <w:r w:rsidRPr="00C7444A">
        <w:t xml:space="preserve"> Проводится мониторинг качества предоставления муниципальных услуг при использовании административных регламентов, в том числе путем опросов конечных потребителей услуг. </w:t>
      </w:r>
    </w:p>
    <w:p w:rsidR="005973B0" w:rsidRDefault="005973B0" w:rsidP="009875A6">
      <w:pPr>
        <w:ind w:firstLine="709"/>
        <w:rPr>
          <w:color w:val="0D0D0D"/>
        </w:rPr>
      </w:pPr>
      <w:r w:rsidRPr="00C7444A">
        <w:t xml:space="preserve">За  4 квартала 2019 года </w:t>
      </w:r>
      <w:r w:rsidRPr="00C7444A">
        <w:rPr>
          <w:color w:val="0D0D0D"/>
        </w:rPr>
        <w:t>юридическим отделом Совета района принято 20 нормативных правовых актов, касающиеся административных регламентов предоставления муниципальных услуг.</w:t>
      </w:r>
    </w:p>
    <w:p w:rsidR="005973B0" w:rsidRPr="00CB4576" w:rsidRDefault="005973B0" w:rsidP="009875A6">
      <w:pPr>
        <w:ind w:firstLine="709"/>
      </w:pPr>
      <w:r>
        <w:t xml:space="preserve">Всего принято </w:t>
      </w:r>
      <w:r w:rsidRPr="00CB4576">
        <w:t>принятых обращений в МФЦ за 12 месяцев 201</w:t>
      </w:r>
      <w:r>
        <w:t xml:space="preserve">9 года  и оказанных муниципальных услуг - 6618, в том числе: ЗАГС - 11, </w:t>
      </w:r>
      <w:r w:rsidRPr="00CB4576">
        <w:t>Отдел архитектуры</w:t>
      </w:r>
      <w:r>
        <w:t xml:space="preserve"> исполкома района - </w:t>
      </w:r>
      <w:r w:rsidRPr="00CB4576">
        <w:t>4743</w:t>
      </w:r>
      <w:r>
        <w:t>, П</w:t>
      </w:r>
      <w:r w:rsidRPr="00CB4576">
        <w:t>ИЗО</w:t>
      </w:r>
      <w:r>
        <w:t xml:space="preserve"> - 1559,</w:t>
      </w:r>
      <w:r w:rsidRPr="00CB4576">
        <w:t xml:space="preserve"> Архив</w:t>
      </w:r>
      <w:r>
        <w:t xml:space="preserve"> - 2018, </w:t>
      </w:r>
      <w:r w:rsidRPr="00CB4576">
        <w:t>Опека и попечительство</w:t>
      </w:r>
      <w:r>
        <w:t xml:space="preserve"> - 93,</w:t>
      </w:r>
      <w:r w:rsidRPr="00CB4576">
        <w:t xml:space="preserve"> Опека и попечительство</w:t>
      </w:r>
      <w:r>
        <w:t xml:space="preserve"> (несовершеннолетние) – 8, и</w:t>
      </w:r>
      <w:r w:rsidRPr="00CB4576">
        <w:t>ное</w:t>
      </w:r>
      <w:r>
        <w:t xml:space="preserve"> – 3. </w:t>
      </w:r>
    </w:p>
    <w:p w:rsidR="005973B0" w:rsidRPr="00C7444A" w:rsidRDefault="005973B0" w:rsidP="009D7E51">
      <w:pPr>
        <w:ind w:firstLine="709"/>
        <w:rPr>
          <w:spacing w:val="-9"/>
        </w:rPr>
      </w:pPr>
      <w:r w:rsidRPr="00C7444A">
        <w:t>Проводится  ежеквартальный анализ  обращений  граждан на предмет наличия информации о фактах коррупции со стороны муниципальных служащих, а также в СМИ. За отчетный перио</w:t>
      </w:r>
      <w:r>
        <w:t xml:space="preserve">д таких сообщений не поступило. </w:t>
      </w:r>
      <w:r w:rsidRPr="00C7444A">
        <w:t>В здании администрации района и муниципальных учреждениях размещены «Ящики доверия»</w:t>
      </w:r>
      <w:r>
        <w:t>.</w:t>
      </w:r>
    </w:p>
    <w:p w:rsidR="005973B0" w:rsidRPr="005809D2" w:rsidRDefault="005973B0" w:rsidP="00226750">
      <w:pPr>
        <w:suppressAutoHyphens/>
        <w:ind w:firstLine="708"/>
        <w:rPr>
          <w:b/>
          <w:i/>
          <w:sz w:val="24"/>
          <w:szCs w:val="24"/>
          <w:u w:val="single"/>
        </w:rPr>
      </w:pPr>
      <w:r w:rsidRPr="005809D2">
        <w:rPr>
          <w:b/>
          <w:sz w:val="24"/>
          <w:szCs w:val="24"/>
          <w:u w:val="single"/>
        </w:rPr>
        <w:t>(</w:t>
      </w:r>
      <w:r w:rsidRPr="005809D2">
        <w:rPr>
          <w:b/>
          <w:i/>
          <w:sz w:val="24"/>
          <w:szCs w:val="24"/>
          <w:u w:val="single"/>
        </w:rPr>
        <w:t>Справочно:</w:t>
      </w:r>
    </w:p>
    <w:p w:rsidR="005973B0" w:rsidRPr="00DB01FA" w:rsidRDefault="005973B0" w:rsidP="00226750">
      <w:pPr>
        <w:suppressAutoHyphens/>
        <w:ind w:firstLine="709"/>
        <w:rPr>
          <w:u w:val="single"/>
        </w:rPr>
      </w:pPr>
      <w:r w:rsidRPr="00C345D6">
        <w:rPr>
          <w:i/>
          <w:sz w:val="24"/>
          <w:szCs w:val="24"/>
        </w:rPr>
        <w:t xml:space="preserve">Информация по данному пункту изложена в разделе 4 «Реализация иных мер, предусмотренных законодательством о противодействии коррупции» (подраздел «Работа помощника главы муниципального района) – «Количество выступлений по вопросам соблюдения антикоррупционного законодательства, проведенных помощником для муниципальных служащих и работников бюджетных организаций») Годового </w:t>
      </w:r>
      <w:r w:rsidRPr="00DB01FA">
        <w:rPr>
          <w:i/>
          <w:sz w:val="24"/>
          <w:szCs w:val="24"/>
        </w:rPr>
        <w:t>отчета -</w:t>
      </w:r>
      <w:r w:rsidRPr="00DB01FA">
        <w:rPr>
          <w:b/>
          <w:i/>
          <w:sz w:val="24"/>
          <w:szCs w:val="24"/>
        </w:rPr>
        <w:t xml:space="preserve"> </w:t>
      </w:r>
      <w:r w:rsidRPr="00DB01FA">
        <w:rPr>
          <w:b/>
          <w:i/>
          <w:sz w:val="24"/>
          <w:szCs w:val="24"/>
          <w:u w:val="single"/>
        </w:rPr>
        <w:t>стр. 48-56</w:t>
      </w:r>
      <w:r w:rsidRPr="00DB01FA">
        <w:rPr>
          <w:i/>
          <w:sz w:val="24"/>
          <w:szCs w:val="24"/>
          <w:u w:val="single"/>
        </w:rPr>
        <w:t>).</w:t>
      </w:r>
    </w:p>
    <w:p w:rsidR="005973B0" w:rsidRPr="007F77DB" w:rsidRDefault="005973B0" w:rsidP="00E35426">
      <w:pPr>
        <w:ind w:firstLine="709"/>
      </w:pPr>
      <w:r w:rsidRPr="005274AE">
        <w:rPr>
          <w:sz w:val="24"/>
          <w:szCs w:val="24"/>
        </w:rPr>
        <w:t xml:space="preserve">  </w:t>
      </w:r>
      <w:r w:rsidRPr="007F77DB">
        <w:t>В целях доведения до СМИ информации о мерах, принимаемых органами местного самоуправления района по противодействию коррупции, на страницах </w:t>
      </w:r>
      <w:r w:rsidRPr="007F77DB">
        <w:rPr>
          <w:iCs/>
        </w:rPr>
        <w:t xml:space="preserve">районной газеты «Вперед»/ «Алга»  и местном канале Пестречинской телекомпании </w:t>
      </w:r>
      <w:r w:rsidRPr="007F77DB">
        <w:t>освещаются мероприятия, направленные на профилактику коррупционных и иных правонарушений. На все мероприятия по противодействию коррупции приглашаются представители СМИ.</w:t>
      </w:r>
    </w:p>
    <w:p w:rsidR="005973B0" w:rsidRPr="007F77DB" w:rsidRDefault="005973B0" w:rsidP="00E35426">
      <w:pPr>
        <w:ind w:firstLine="709"/>
        <w:rPr>
          <w:spacing w:val="-8"/>
        </w:rPr>
      </w:pPr>
      <w:r w:rsidRPr="007F77DB">
        <w:t xml:space="preserve">Всего за отчетный период состоялась </w:t>
      </w:r>
      <w:r w:rsidRPr="007F77DB">
        <w:rPr>
          <w:u w:val="single"/>
        </w:rPr>
        <w:t>141</w:t>
      </w:r>
      <w:r w:rsidRPr="007F77DB">
        <w:t xml:space="preserve"> публикация на антикоррупционные </w:t>
      </w:r>
    </w:p>
    <w:p w:rsidR="005973B0" w:rsidRPr="007F77DB" w:rsidRDefault="005973B0" w:rsidP="009D7E51">
      <w:pPr>
        <w:contextualSpacing/>
      </w:pPr>
      <w:r w:rsidRPr="007F77DB">
        <w:t xml:space="preserve">темы в СМИ. </w:t>
      </w:r>
    </w:p>
    <w:p w:rsidR="005973B0" w:rsidRPr="005809D2" w:rsidRDefault="005973B0" w:rsidP="00226750">
      <w:pPr>
        <w:suppressAutoHyphens/>
        <w:ind w:firstLine="708"/>
        <w:rPr>
          <w:b/>
          <w:i/>
          <w:sz w:val="24"/>
          <w:szCs w:val="24"/>
          <w:u w:val="single"/>
        </w:rPr>
      </w:pPr>
      <w:r w:rsidRPr="005809D2">
        <w:rPr>
          <w:b/>
          <w:i/>
          <w:sz w:val="24"/>
          <w:szCs w:val="24"/>
          <w:u w:val="single"/>
        </w:rPr>
        <w:t xml:space="preserve">(Справочно: </w:t>
      </w:r>
    </w:p>
    <w:p w:rsidR="005973B0" w:rsidRPr="00320CD8" w:rsidRDefault="005973B0" w:rsidP="00226750">
      <w:pPr>
        <w:suppressAutoHyphens/>
        <w:ind w:firstLine="708"/>
        <w:rPr>
          <w:i/>
          <w:sz w:val="24"/>
          <w:szCs w:val="24"/>
        </w:rPr>
      </w:pPr>
      <w:r w:rsidRPr="00320CD8">
        <w:rPr>
          <w:i/>
          <w:sz w:val="24"/>
          <w:szCs w:val="24"/>
        </w:rPr>
        <w:t>Информация по данному пункту изложена в подразделе 2Е «Меры, принятые для обеспечения публичности в деятельности и информационной открытости органов местного самоуправления, в том числе: «Количество и тематика выступлений руководителей в СМИ с вопросами о мерах по противодействию коррупции, комментариями и т. п.» Годового отчета -</w:t>
      </w:r>
      <w:r w:rsidRPr="00320CD8">
        <w:rPr>
          <w:b/>
          <w:i/>
          <w:sz w:val="24"/>
          <w:szCs w:val="24"/>
        </w:rPr>
        <w:t xml:space="preserve"> </w:t>
      </w:r>
      <w:r w:rsidRPr="003E1037">
        <w:rPr>
          <w:b/>
          <w:i/>
          <w:sz w:val="24"/>
          <w:szCs w:val="24"/>
          <w:u w:val="single"/>
        </w:rPr>
        <w:t>стр. 31-32</w:t>
      </w:r>
      <w:r w:rsidRPr="003E1037">
        <w:rPr>
          <w:i/>
          <w:sz w:val="24"/>
          <w:szCs w:val="24"/>
          <w:u w:val="single"/>
        </w:rPr>
        <w:t>).</w:t>
      </w:r>
    </w:p>
    <w:p w:rsidR="005973B0" w:rsidRPr="007F77DB" w:rsidRDefault="005973B0" w:rsidP="009875A6">
      <w:pPr>
        <w:ind w:firstLine="709"/>
      </w:pPr>
      <w:r w:rsidRPr="007F77DB">
        <w:t xml:space="preserve">В разделе ««Противодействие коррупции»  размещены ежегодные отчеты о состоянии коррупции и реализации мер антикоррупционной политики в Пестречинском муниципальном районе, а также - полугодовые и ежеквартальные отчеты. </w:t>
      </w:r>
    </w:p>
    <w:p w:rsidR="005973B0" w:rsidRPr="00C345D6" w:rsidRDefault="005973B0" w:rsidP="009875A6">
      <w:pPr>
        <w:ind w:firstLine="709"/>
      </w:pPr>
      <w:r w:rsidRPr="007F77DB">
        <w:t xml:space="preserve">Один из самых эффективных способов противодействия коррупции - обеспечение </w:t>
      </w:r>
      <w:r w:rsidRPr="00C345D6">
        <w:t>максимальной прозрачности в деятельности чиновников.</w:t>
      </w:r>
    </w:p>
    <w:p w:rsidR="005973B0" w:rsidRDefault="005973B0" w:rsidP="0061782C">
      <w:pPr>
        <w:ind w:firstLine="709"/>
      </w:pPr>
      <w:r w:rsidRPr="00B4509A">
        <w:t>Полностью обновлен на сайте района раздел «Противодействие коррупции».</w:t>
      </w:r>
      <w:r>
        <w:t xml:space="preserve"> </w:t>
      </w:r>
      <w:r w:rsidRPr="00B4509A">
        <w:rPr>
          <w:spacing w:val="-9"/>
        </w:rPr>
        <w:t xml:space="preserve">Также контролируется </w:t>
      </w:r>
      <w:r w:rsidRPr="00B4509A">
        <w:t xml:space="preserve">ведение реестра актов реагирования, внесенными органами государственного контроля, действующими на территории района, всего в реестр поступило </w:t>
      </w:r>
      <w:r w:rsidRPr="00B4509A">
        <w:rPr>
          <w:u w:val="single"/>
        </w:rPr>
        <w:t>115 актов реагирования</w:t>
      </w:r>
      <w:r w:rsidRPr="00B4509A">
        <w:t>, из них 21 – по нарушениям в подведомственных организациях.</w:t>
      </w:r>
    </w:p>
    <w:p w:rsidR="005973B0" w:rsidRPr="00B4509A" w:rsidRDefault="005973B0" w:rsidP="0061782C">
      <w:pPr>
        <w:ind w:firstLine="709"/>
      </w:pPr>
      <w:r w:rsidRPr="007D676B">
        <w:rPr>
          <w:b/>
          <w:u w:val="single"/>
        </w:rPr>
        <w:t>6.</w:t>
      </w:r>
      <w:r w:rsidRPr="00B4509A">
        <w:t xml:space="preserve"> По направлению </w:t>
      </w:r>
      <w:r w:rsidRPr="00B4509A">
        <w:rPr>
          <w:u w:val="single"/>
        </w:rPr>
        <w:t>«</w:t>
      </w:r>
      <w:r w:rsidRPr="007D676B">
        <w:rPr>
          <w:rFonts w:eastAsia="SimSun"/>
          <w:b/>
          <w:u w:val="single"/>
        </w:rPr>
        <w:t>Обеспечение открытости, добросовестной конкуренции и объективности при осуществлении закупок товаров, работ, услуг для обеспечения муниципальных нужд</w:t>
      </w:r>
      <w:r w:rsidRPr="007D676B">
        <w:rPr>
          <w:rFonts w:eastAsia="SimSun"/>
          <w:b/>
        </w:rPr>
        <w:t>»</w:t>
      </w:r>
      <w:r w:rsidRPr="00B4509A">
        <w:t xml:space="preserve"> проводится соответствующая работа</w:t>
      </w:r>
      <w:r>
        <w:t>.</w:t>
      </w:r>
      <w:r w:rsidRPr="00B4509A">
        <w:t xml:space="preserve"> </w:t>
      </w:r>
    </w:p>
    <w:p w:rsidR="005973B0" w:rsidRPr="005809D2" w:rsidRDefault="005973B0" w:rsidP="00070729">
      <w:pPr>
        <w:suppressAutoHyphens/>
        <w:ind w:firstLine="708"/>
        <w:rPr>
          <w:b/>
          <w:i/>
          <w:sz w:val="24"/>
          <w:szCs w:val="24"/>
          <w:u w:val="single"/>
        </w:rPr>
      </w:pPr>
      <w:r w:rsidRPr="005809D2">
        <w:rPr>
          <w:b/>
          <w:i/>
          <w:sz w:val="24"/>
          <w:szCs w:val="24"/>
          <w:u w:val="single"/>
        </w:rPr>
        <w:t>(Справочно:</w:t>
      </w:r>
    </w:p>
    <w:p w:rsidR="005973B0" w:rsidRPr="00C345D6" w:rsidRDefault="005973B0" w:rsidP="00070729">
      <w:pPr>
        <w:ind w:firstLine="709"/>
        <w:rPr>
          <w:i/>
          <w:spacing w:val="-8"/>
          <w:sz w:val="24"/>
          <w:szCs w:val="24"/>
          <w:u w:val="single"/>
        </w:rPr>
      </w:pPr>
      <w:r w:rsidRPr="00320CD8">
        <w:rPr>
          <w:i/>
          <w:sz w:val="24"/>
          <w:szCs w:val="24"/>
        </w:rPr>
        <w:t>Информация по данному пункту изложена в разделе 2 «Меры по противодействию коррупции, реализованные в муниципальном районе» (в подразделах «Меры, реализованные для соблюдения законности при муниципальных закупках» и «Оценка эффективности закупок товаров, работ, услуг по обеспечению нужд муниципального образования» Годового отчета-</w:t>
      </w:r>
      <w:r w:rsidRPr="00320CD8">
        <w:rPr>
          <w:b/>
          <w:i/>
          <w:sz w:val="24"/>
          <w:szCs w:val="24"/>
        </w:rPr>
        <w:t xml:space="preserve"> </w:t>
      </w:r>
      <w:r w:rsidRPr="00C345D6">
        <w:rPr>
          <w:b/>
          <w:i/>
          <w:sz w:val="24"/>
          <w:szCs w:val="24"/>
          <w:u w:val="single"/>
        </w:rPr>
        <w:t>стр. 13-14</w:t>
      </w:r>
      <w:r>
        <w:rPr>
          <w:b/>
          <w:i/>
          <w:sz w:val="24"/>
          <w:szCs w:val="24"/>
          <w:u w:val="single"/>
        </w:rPr>
        <w:t>)</w:t>
      </w:r>
      <w:r w:rsidRPr="00C345D6">
        <w:rPr>
          <w:i/>
          <w:sz w:val="24"/>
          <w:szCs w:val="24"/>
          <w:u w:val="single"/>
        </w:rPr>
        <w:t>.</w:t>
      </w:r>
    </w:p>
    <w:p w:rsidR="005973B0" w:rsidRPr="00B4509A" w:rsidRDefault="005973B0" w:rsidP="00E35426">
      <w:pPr>
        <w:suppressAutoHyphens/>
        <w:ind w:firstLine="709"/>
      </w:pPr>
      <w:r w:rsidRPr="007D676B">
        <w:rPr>
          <w:b/>
          <w:u w:val="single"/>
        </w:rPr>
        <w:t>7.</w:t>
      </w:r>
      <w:r w:rsidRPr="00B4509A">
        <w:t xml:space="preserve"> По направлению </w:t>
      </w:r>
      <w:r w:rsidRPr="007D676B">
        <w:rPr>
          <w:b/>
          <w:u w:val="single"/>
        </w:rPr>
        <w:t>«</w:t>
      </w:r>
      <w:r w:rsidRPr="007D676B">
        <w:rPr>
          <w:rFonts w:eastAsia="SimSun"/>
          <w:b/>
          <w:u w:val="single"/>
        </w:rPr>
        <w:t>Последовательное снижение административного давления на предпринимательство (бизнес-структуры)</w:t>
      </w:r>
      <w:r w:rsidRPr="00C345D6">
        <w:rPr>
          <w:rFonts w:eastAsia="SimSun"/>
          <w:b/>
        </w:rPr>
        <w:t>»</w:t>
      </w:r>
      <w:r w:rsidRPr="00B4509A">
        <w:rPr>
          <w:rFonts w:eastAsia="SimSun"/>
        </w:rPr>
        <w:t xml:space="preserve"> </w:t>
      </w:r>
      <w:r w:rsidRPr="00B4509A">
        <w:t xml:space="preserve">на заседании комиссии по координации работы по противодействию коррупции от 22.03.2019 рассмотрен вопрос «О деятельности исполнительного комитета Пестречинского муниципального района по оказанию содействия и поддержки в развитии предпринимательской деятельности субъектам малого и среднего бизнеса». </w:t>
      </w:r>
    </w:p>
    <w:p w:rsidR="005973B0" w:rsidRPr="00B4509A" w:rsidRDefault="005973B0" w:rsidP="00E35426">
      <w:pPr>
        <w:shd w:val="clear" w:color="auto" w:fill="FFFFFF"/>
        <w:suppressAutoHyphens/>
        <w:ind w:firstLine="709"/>
      </w:pPr>
      <w:r w:rsidRPr="00B4509A">
        <w:t xml:space="preserve"> Встречи с предпринимателями проводятся еженедельно регулярно. 21 ноября 2019 года в рамках Антикоррупционного марафона  в Пестречинском районе состоялся круглый стол с предпринимателями района, где участники мероприятия обсудили вопросы профилактики коррупции и  внедрения антикоррупционных мер и стандартов по противодействию коррупции в организациях, предусмотренных Федеральным законом «О противодействии коррупции», а также ознакомились с результатами социологического опроса «Изучение мнения населения о коррупции в Республике Татарстан». В ходе встречи были распространены памятки «Что нужно знать о коррупции?», блок-схемы алгоритма введения антикоррупционных стандартов, а также проведено анкетирование о влиянии коррупции на предпринимательский климат в районе.</w:t>
      </w:r>
    </w:p>
    <w:p w:rsidR="005973B0" w:rsidRPr="00B4509A" w:rsidRDefault="005973B0" w:rsidP="00E35426">
      <w:pPr>
        <w:widowControl w:val="0"/>
        <w:shd w:val="clear" w:color="auto" w:fill="FFFFFF"/>
        <w:suppressAutoHyphens/>
        <w:ind w:firstLine="709"/>
      </w:pPr>
      <w:r w:rsidRPr="007D676B">
        <w:rPr>
          <w:b/>
          <w:u w:val="single"/>
        </w:rPr>
        <w:t>8.</w:t>
      </w:r>
      <w:r w:rsidRPr="00B4509A">
        <w:t xml:space="preserve"> По направлению «</w:t>
      </w:r>
      <w:r w:rsidRPr="007D676B">
        <w:rPr>
          <w:rFonts w:eastAsia="SimSun"/>
          <w:b/>
          <w:u w:val="single"/>
        </w:rPr>
        <w:t>Повышение эффективности взаимодействия с правоохранительными органами»</w:t>
      </w:r>
      <w:r w:rsidRPr="00B4509A">
        <w:rPr>
          <w:rFonts w:eastAsia="SimSun"/>
          <w:b/>
        </w:rPr>
        <w:t xml:space="preserve"> </w:t>
      </w:r>
      <w:r w:rsidRPr="00B4509A">
        <w:t>профилактическая работа строится во взаимодействии с прокуратурой Пестречинского района.</w:t>
      </w:r>
    </w:p>
    <w:p w:rsidR="005973B0" w:rsidRPr="00B4509A" w:rsidRDefault="005973B0" w:rsidP="004E44A6">
      <w:pPr>
        <w:widowControl w:val="0"/>
        <w:shd w:val="clear" w:color="auto" w:fill="FFFFFF"/>
        <w:suppressAutoHyphens/>
        <w:ind w:firstLine="709"/>
      </w:pPr>
      <w:r w:rsidRPr="00B4509A">
        <w:t xml:space="preserve">Одним из основных параметров оценки реализации мер антикоррупционной политики в районе является состояние коррупции, данный вопрос рассмотрен в 2019 году дважды на заседаниях комиссии от 19.09.2019 и 05.12.2019. </w:t>
      </w:r>
    </w:p>
    <w:p w:rsidR="005973B0" w:rsidRPr="005809D2" w:rsidRDefault="005973B0" w:rsidP="00070729">
      <w:pPr>
        <w:suppressAutoHyphens/>
        <w:ind w:firstLine="708"/>
        <w:rPr>
          <w:b/>
          <w:i/>
          <w:sz w:val="24"/>
          <w:szCs w:val="24"/>
          <w:u w:val="single"/>
        </w:rPr>
      </w:pPr>
      <w:r w:rsidRPr="005809D2">
        <w:rPr>
          <w:b/>
          <w:i/>
          <w:sz w:val="24"/>
          <w:szCs w:val="24"/>
          <w:u w:val="single"/>
        </w:rPr>
        <w:t>(Справочно:</w:t>
      </w:r>
    </w:p>
    <w:p w:rsidR="005973B0" w:rsidRPr="00320CD8" w:rsidRDefault="005973B0" w:rsidP="00E53284">
      <w:pPr>
        <w:suppressAutoHyphens/>
        <w:ind w:firstLine="709"/>
      </w:pPr>
      <w:r w:rsidRPr="00320CD8">
        <w:rPr>
          <w:i/>
          <w:sz w:val="24"/>
          <w:szCs w:val="24"/>
        </w:rPr>
        <w:t>Информация по данному пункту изложена в разделе в разделе 1 «Состояние коррупции в муниципальном районе» Годового отчета</w:t>
      </w:r>
      <w:r w:rsidRPr="004D79CD">
        <w:rPr>
          <w:i/>
          <w:sz w:val="24"/>
          <w:szCs w:val="24"/>
        </w:rPr>
        <w:t>,</w:t>
      </w:r>
      <w:r w:rsidRPr="004D79CD">
        <w:rPr>
          <w:b/>
          <w:i/>
          <w:sz w:val="24"/>
          <w:szCs w:val="24"/>
        </w:rPr>
        <w:t xml:space="preserve"> </w:t>
      </w:r>
      <w:r w:rsidRPr="004D79CD">
        <w:rPr>
          <w:b/>
          <w:i/>
          <w:sz w:val="24"/>
          <w:szCs w:val="24"/>
          <w:u w:val="single"/>
        </w:rPr>
        <w:t>стр. 1-3</w:t>
      </w:r>
      <w:r w:rsidRPr="004D79CD">
        <w:rPr>
          <w:i/>
          <w:sz w:val="24"/>
          <w:szCs w:val="24"/>
          <w:u w:val="single"/>
        </w:rPr>
        <w:t>).</w:t>
      </w:r>
    </w:p>
    <w:p w:rsidR="005973B0" w:rsidRPr="00B4509A" w:rsidRDefault="005973B0" w:rsidP="009662BF">
      <w:pPr>
        <w:suppressAutoHyphens/>
        <w:ind w:firstLine="709"/>
      </w:pPr>
      <w:r w:rsidRPr="009662BF">
        <w:rPr>
          <w:b/>
          <w:u w:val="single"/>
        </w:rPr>
        <w:t>9.</w:t>
      </w:r>
      <w:r w:rsidRPr="009662BF">
        <w:t xml:space="preserve"> По направлению</w:t>
      </w:r>
      <w:r w:rsidRPr="009662BF">
        <w:rPr>
          <w:b/>
        </w:rPr>
        <w:t xml:space="preserve"> </w:t>
      </w:r>
      <w:r w:rsidRPr="009662BF">
        <w:rPr>
          <w:b/>
          <w:u w:val="single"/>
        </w:rPr>
        <w:t>«</w:t>
      </w:r>
      <w:r w:rsidRPr="007D676B">
        <w:rPr>
          <w:b/>
          <w:u w:val="single"/>
        </w:rPr>
        <w:t>Усиление мер по минимизации бытовой коррупции»</w:t>
      </w:r>
      <w:r w:rsidRPr="007D676B">
        <w:rPr>
          <w:b/>
        </w:rPr>
        <w:t xml:space="preserve"> </w:t>
      </w:r>
      <w:r w:rsidRPr="004E44A6">
        <w:t xml:space="preserve">ведется еженедельный мониторинг комплектования дошкольных образовательных </w:t>
      </w:r>
      <w:r w:rsidRPr="00B4509A">
        <w:t>учреждений.</w:t>
      </w:r>
      <w:r w:rsidRPr="004E44A6">
        <w:t xml:space="preserve"> </w:t>
      </w:r>
      <w:r>
        <w:t xml:space="preserve">Доля детей </w:t>
      </w:r>
      <w:r w:rsidRPr="00B4509A">
        <w:t>в общей численности детей от 1 до 6 лет включительно, составляет  по состоянию на 15.01.2020  г. – 42%  (1438 из 3418).</w:t>
      </w:r>
    </w:p>
    <w:p w:rsidR="005973B0" w:rsidRPr="00B4509A" w:rsidRDefault="005973B0" w:rsidP="00B4509A">
      <w:pPr>
        <w:suppressAutoHyphens/>
      </w:pPr>
      <w:r w:rsidRPr="00B4509A">
        <w:t xml:space="preserve">     </w:t>
      </w:r>
      <w:r w:rsidRPr="00B4509A">
        <w:tab/>
        <w:t>В автоматизированной электронной системе «Электронный детский сад» в Пест</w:t>
      </w:r>
      <w:r>
        <w:t>речинском муниципальном районе</w:t>
      </w:r>
      <w:r w:rsidRPr="00B4509A">
        <w:t xml:space="preserve"> состоят  на учете в  очереди -  2127  детей,</w:t>
      </w:r>
      <w:r>
        <w:t xml:space="preserve"> </w:t>
      </w:r>
      <w:r w:rsidRPr="00B4509A">
        <w:t>из них не обеспеченных местом в ДОУ</w:t>
      </w:r>
      <w:r>
        <w:t xml:space="preserve"> -</w:t>
      </w:r>
      <w:r w:rsidRPr="00B4509A">
        <w:t xml:space="preserve"> 1914</w:t>
      </w:r>
      <w:r>
        <w:t xml:space="preserve"> </w:t>
      </w:r>
      <w:r w:rsidRPr="00B4509A">
        <w:t>детей,  в том числе от 2 ме</w:t>
      </w:r>
      <w:r>
        <w:t>с.  до 1,5 лет   –  1053</w:t>
      </w:r>
      <w:r w:rsidRPr="00B4509A">
        <w:t>, от 1,5  до 3 лет –  671</w:t>
      </w:r>
      <w:r>
        <w:t>,</w:t>
      </w:r>
      <w:r w:rsidRPr="00B4509A">
        <w:t xml:space="preserve"> от 3 до 7 лет –  190 (Пестрецы -10, Куюки – 35, Царево – 130, Кощаково – 4, Шигалеево – 4, Шали - 7)</w:t>
      </w:r>
      <w:r>
        <w:t xml:space="preserve">. </w:t>
      </w:r>
      <w:r w:rsidRPr="00B4509A">
        <w:t xml:space="preserve">В отчетном периоде поставлены в очередь 1867 ребенка, выдано направлений – 1471. </w:t>
      </w:r>
    </w:p>
    <w:p w:rsidR="005973B0" w:rsidRDefault="005973B0" w:rsidP="004E44A6">
      <w:pPr>
        <w:pStyle w:val="NormalWeb"/>
        <w:spacing w:before="0" w:beforeAutospacing="0" w:after="0" w:afterAutospacing="0"/>
        <w:ind w:firstLine="709"/>
        <w:jc w:val="both"/>
        <w:rPr>
          <w:rFonts w:eastAsia="SimSun"/>
          <w:sz w:val="28"/>
          <w:szCs w:val="28"/>
        </w:rPr>
      </w:pPr>
      <w:r w:rsidRPr="004E44A6">
        <w:rPr>
          <w:sz w:val="28"/>
          <w:szCs w:val="28"/>
        </w:rPr>
        <w:t xml:space="preserve">Родители обучающихся обеспечены памятками </w:t>
      </w:r>
      <w:r w:rsidRPr="004E44A6">
        <w:rPr>
          <w:rFonts w:eastAsia="SimSun"/>
          <w:sz w:val="28"/>
          <w:szCs w:val="28"/>
        </w:rPr>
        <w:t>о действиях в случаях незаконных поборов в об</w:t>
      </w:r>
      <w:r w:rsidRPr="004E44A6">
        <w:rPr>
          <w:rFonts w:eastAsia="SimSun"/>
          <w:sz w:val="28"/>
          <w:szCs w:val="28"/>
        </w:rPr>
        <w:softHyphen/>
        <w:t>разовательных организаци</w:t>
      </w:r>
      <w:r w:rsidRPr="004E44A6">
        <w:rPr>
          <w:rFonts w:eastAsia="SimSun"/>
          <w:sz w:val="28"/>
          <w:szCs w:val="28"/>
        </w:rPr>
        <w:softHyphen/>
        <w:t xml:space="preserve">ях. </w:t>
      </w:r>
    </w:p>
    <w:p w:rsidR="005973B0" w:rsidRPr="004E44A6" w:rsidRDefault="005973B0" w:rsidP="004E44A6">
      <w:pPr>
        <w:pStyle w:val="NormalWeb"/>
        <w:spacing w:before="0" w:beforeAutospacing="0" w:after="0" w:afterAutospacing="0"/>
        <w:ind w:firstLine="709"/>
        <w:jc w:val="both"/>
        <w:rPr>
          <w:spacing w:val="-1"/>
          <w:sz w:val="28"/>
          <w:szCs w:val="28"/>
        </w:rPr>
      </w:pPr>
      <w:r>
        <w:rPr>
          <w:sz w:val="28"/>
          <w:szCs w:val="28"/>
        </w:rPr>
        <w:t xml:space="preserve">В </w:t>
      </w:r>
      <w:r w:rsidRPr="004E44A6">
        <w:rPr>
          <w:sz w:val="28"/>
          <w:szCs w:val="28"/>
        </w:rPr>
        <w:t>Военно</w:t>
      </w:r>
      <w:r>
        <w:rPr>
          <w:sz w:val="28"/>
          <w:szCs w:val="28"/>
        </w:rPr>
        <w:t>м</w:t>
      </w:r>
      <w:r w:rsidRPr="004E44A6">
        <w:rPr>
          <w:sz w:val="28"/>
          <w:szCs w:val="28"/>
        </w:rPr>
        <w:t xml:space="preserve"> комиссариат</w:t>
      </w:r>
      <w:r>
        <w:rPr>
          <w:sz w:val="28"/>
          <w:szCs w:val="28"/>
        </w:rPr>
        <w:t>е</w:t>
      </w:r>
      <w:r w:rsidRPr="004E44A6">
        <w:rPr>
          <w:sz w:val="28"/>
          <w:szCs w:val="28"/>
        </w:rPr>
        <w:t xml:space="preserve"> </w:t>
      </w:r>
      <w:r>
        <w:rPr>
          <w:sz w:val="28"/>
          <w:szCs w:val="28"/>
        </w:rPr>
        <w:t>е</w:t>
      </w:r>
      <w:r w:rsidRPr="004E44A6">
        <w:rPr>
          <w:sz w:val="28"/>
          <w:szCs w:val="28"/>
        </w:rPr>
        <w:t xml:space="preserve">жемесячно в единый день информирования и правовых знаний проводятся занятия с персоналом по противодействию коррупции, по знанию основных положений </w:t>
      </w:r>
      <w:r w:rsidRPr="004E44A6">
        <w:rPr>
          <w:spacing w:val="-1"/>
          <w:sz w:val="28"/>
          <w:szCs w:val="28"/>
        </w:rPr>
        <w:t>регламентирующих документов, а так же ответственности при выявлении фактов правонарушений коррупционной направленности.</w:t>
      </w:r>
    </w:p>
    <w:p w:rsidR="005973B0" w:rsidRPr="004E44A6" w:rsidRDefault="005973B0" w:rsidP="004E44A6">
      <w:pPr>
        <w:pStyle w:val="NormalWeb"/>
        <w:spacing w:before="0" w:beforeAutospacing="0" w:after="0" w:afterAutospacing="0"/>
        <w:ind w:firstLine="709"/>
        <w:jc w:val="both"/>
        <w:rPr>
          <w:sz w:val="28"/>
          <w:szCs w:val="28"/>
        </w:rPr>
      </w:pPr>
      <w:r w:rsidRPr="00E53284">
        <w:rPr>
          <w:spacing w:val="-10"/>
          <w:sz w:val="28"/>
          <w:szCs w:val="28"/>
        </w:rPr>
        <w:t>О</w:t>
      </w:r>
      <w:r w:rsidRPr="00E53284">
        <w:rPr>
          <w:sz w:val="28"/>
          <w:szCs w:val="28"/>
        </w:rPr>
        <w:t>существляется контроль за применением предусмот</w:t>
      </w:r>
      <w:r w:rsidRPr="00E53284">
        <w:rPr>
          <w:sz w:val="28"/>
          <w:szCs w:val="28"/>
        </w:rPr>
        <w:softHyphen/>
        <w:t>ренных законодательством мер юридической ответственности за несоблюдение требований, установленных в це</w:t>
      </w:r>
      <w:r w:rsidRPr="00E53284">
        <w:rPr>
          <w:sz w:val="28"/>
          <w:szCs w:val="28"/>
        </w:rPr>
        <w:softHyphen/>
        <w:t>лях противодействия корруп</w:t>
      </w:r>
      <w:r w:rsidRPr="00E53284">
        <w:rPr>
          <w:sz w:val="28"/>
          <w:szCs w:val="28"/>
        </w:rPr>
        <w:softHyphen/>
        <w:t>ции.</w:t>
      </w:r>
      <w:r w:rsidRPr="004E44A6">
        <w:rPr>
          <w:sz w:val="28"/>
          <w:szCs w:val="28"/>
        </w:rPr>
        <w:t xml:space="preserve"> </w:t>
      </w:r>
    </w:p>
    <w:p w:rsidR="005973B0" w:rsidRPr="00E53284" w:rsidRDefault="005973B0" w:rsidP="004A5631">
      <w:pPr>
        <w:ind w:firstLine="709"/>
        <w:rPr>
          <w:b/>
          <w:i/>
          <w:sz w:val="24"/>
          <w:szCs w:val="24"/>
          <w:u w:val="single"/>
        </w:rPr>
      </w:pPr>
      <w:r w:rsidRPr="00E53284">
        <w:rPr>
          <w:b/>
          <w:i/>
          <w:sz w:val="24"/>
          <w:szCs w:val="24"/>
          <w:u w:val="single"/>
        </w:rPr>
        <w:t xml:space="preserve">Г) Результаты антикоррупционной экспертизы НПА: </w:t>
      </w:r>
    </w:p>
    <w:p w:rsidR="005973B0" w:rsidRPr="00E53284" w:rsidRDefault="005973B0" w:rsidP="004A5631">
      <w:pPr>
        <w:numPr>
          <w:ilvl w:val="0"/>
          <w:numId w:val="3"/>
        </w:numPr>
        <w:tabs>
          <w:tab w:val="num" w:pos="720"/>
        </w:tabs>
        <w:ind w:left="0" w:firstLine="709"/>
        <w:contextualSpacing/>
      </w:pPr>
      <w:r w:rsidRPr="00E53284">
        <w:rPr>
          <w:b/>
          <w:i/>
          <w:sz w:val="24"/>
          <w:szCs w:val="24"/>
          <w:u w:val="single"/>
        </w:rPr>
        <w:t>количество и наименование проектов НПА, размещавшихся на официальных сайтах для проведения независимой экспертизы, результаты</w:t>
      </w:r>
      <w:r>
        <w:rPr>
          <w:b/>
          <w:i/>
          <w:sz w:val="24"/>
          <w:szCs w:val="24"/>
          <w:u w:val="single"/>
        </w:rPr>
        <w:t>:</w:t>
      </w:r>
    </w:p>
    <w:p w:rsidR="005973B0" w:rsidRPr="00E53284" w:rsidRDefault="005973B0" w:rsidP="004A5631">
      <w:pPr>
        <w:ind w:firstLine="709"/>
        <w:contextualSpacing/>
      </w:pPr>
      <w:r w:rsidRPr="00E53284">
        <w:t>В подразделе «</w:t>
      </w:r>
      <w:hyperlink r:id="rId38" w:history="1">
        <w:r w:rsidRPr="00E53284">
          <w:t>Независимая антикоррупционная экспертиза»</w:t>
        </w:r>
      </w:hyperlink>
      <w:r w:rsidRPr="00E53284">
        <w:t xml:space="preserve">, подключенном к единому электронному сервису, размещены </w:t>
      </w:r>
      <w:r w:rsidRPr="00E53284">
        <w:rPr>
          <w:u w:val="single"/>
        </w:rPr>
        <w:t>608 проектов</w:t>
      </w:r>
      <w:r w:rsidRPr="00E53284">
        <w:t xml:space="preserve"> нормативных правовых актов с указанием дат начала и окончания приема заключений от независимых экспертов, а также контактных данных лица, ответственного за прием таких заключений (Ф.И.О., номер служебного телефона и адрес электронной почты). </w:t>
      </w:r>
    </w:p>
    <w:p w:rsidR="005973B0" w:rsidRPr="00E53284" w:rsidRDefault="005973B0" w:rsidP="004A5631">
      <w:pPr>
        <w:ind w:firstLine="709"/>
        <w:contextualSpacing/>
      </w:pPr>
      <w:r w:rsidRPr="00E53284">
        <w:t xml:space="preserve">Наименования проектов НПА, размещенных на официальном сайте района для проведения независимой экспертизы, приведены </w:t>
      </w:r>
      <w:r w:rsidRPr="00E53284">
        <w:rPr>
          <w:b/>
        </w:rPr>
        <w:t xml:space="preserve">в приложении </w:t>
      </w:r>
      <w:r>
        <w:rPr>
          <w:b/>
        </w:rPr>
        <w:t>№</w:t>
      </w:r>
      <w:r w:rsidRPr="00E53284">
        <w:rPr>
          <w:b/>
        </w:rPr>
        <w:t xml:space="preserve">1 </w:t>
      </w:r>
      <w:r w:rsidRPr="00E53284">
        <w:t xml:space="preserve">к </w:t>
      </w:r>
      <w:r>
        <w:t>Г</w:t>
      </w:r>
      <w:r w:rsidRPr="00E53284">
        <w:t xml:space="preserve">одовому отчету. </w:t>
      </w:r>
    </w:p>
    <w:p w:rsidR="005973B0" w:rsidRPr="00E53284" w:rsidRDefault="005973B0" w:rsidP="004A5631">
      <w:pPr>
        <w:numPr>
          <w:ilvl w:val="0"/>
          <w:numId w:val="3"/>
        </w:numPr>
        <w:tabs>
          <w:tab w:val="num" w:pos="720"/>
        </w:tabs>
        <w:ind w:left="0" w:firstLine="709"/>
        <w:contextualSpacing/>
        <w:rPr>
          <w:b/>
          <w:i/>
          <w:sz w:val="24"/>
          <w:szCs w:val="24"/>
          <w:u w:val="single"/>
        </w:rPr>
      </w:pPr>
      <w:r w:rsidRPr="00E53284">
        <w:rPr>
          <w:b/>
          <w:i/>
          <w:sz w:val="24"/>
          <w:szCs w:val="24"/>
          <w:u w:val="single"/>
        </w:rPr>
        <w:t>Количество НПА, которые прошли экспертизу, количество НПА в которых были выявлены коррупциогенные факторы</w:t>
      </w:r>
      <w:r>
        <w:rPr>
          <w:b/>
          <w:i/>
          <w:sz w:val="24"/>
          <w:szCs w:val="24"/>
          <w:u w:val="single"/>
        </w:rPr>
        <w:t>:</w:t>
      </w:r>
    </w:p>
    <w:p w:rsidR="005973B0" w:rsidRPr="005809D2" w:rsidRDefault="005973B0" w:rsidP="00E53284">
      <w:pPr>
        <w:suppressAutoHyphens/>
        <w:ind w:firstLine="708"/>
        <w:rPr>
          <w:b/>
          <w:i/>
          <w:sz w:val="24"/>
          <w:szCs w:val="24"/>
          <w:u w:val="single"/>
        </w:rPr>
      </w:pPr>
      <w:r w:rsidRPr="005809D2">
        <w:rPr>
          <w:b/>
          <w:i/>
          <w:sz w:val="24"/>
          <w:szCs w:val="24"/>
          <w:u w:val="single"/>
        </w:rPr>
        <w:t>(Справочно:</w:t>
      </w:r>
    </w:p>
    <w:p w:rsidR="005973B0" w:rsidRPr="009662BF" w:rsidRDefault="005973B0" w:rsidP="00E53284">
      <w:pPr>
        <w:suppressAutoHyphens/>
        <w:ind w:firstLine="709"/>
        <w:rPr>
          <w:b/>
          <w:i/>
          <w:sz w:val="24"/>
          <w:szCs w:val="24"/>
          <w:u w:val="single"/>
        </w:rPr>
      </w:pPr>
      <w:r w:rsidRPr="00320CD8">
        <w:rPr>
          <w:i/>
          <w:sz w:val="24"/>
          <w:szCs w:val="24"/>
        </w:rPr>
        <w:t>Информация по данному пункту изложена в разделе 2В «Результаты реализации муниципальной антикоррупционной программы (подраздел «</w:t>
      </w:r>
      <w:r w:rsidRPr="00320CD8">
        <w:rPr>
          <w:rFonts w:eastAsia="SimSun"/>
          <w:i/>
          <w:sz w:val="24"/>
          <w:szCs w:val="24"/>
        </w:rPr>
        <w:t>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w:t>
      </w:r>
      <w:r w:rsidRPr="00320CD8">
        <w:rPr>
          <w:rFonts w:eastAsia="SimSun"/>
          <w:i/>
          <w:sz w:val="24"/>
          <w:szCs w:val="24"/>
        </w:rPr>
        <w:softHyphen/>
        <w:t>онной экспертизы, обеспечение условий для проведения независимой антикоррупционной экспертизы проектов нормативных правовых актов</w:t>
      </w:r>
      <w:r w:rsidRPr="009662BF">
        <w:rPr>
          <w:rFonts w:eastAsia="SimSun"/>
          <w:b/>
          <w:i/>
          <w:sz w:val="24"/>
          <w:szCs w:val="24"/>
        </w:rPr>
        <w:t>»</w:t>
      </w:r>
      <w:r w:rsidRPr="009662BF">
        <w:rPr>
          <w:rFonts w:eastAsia="SimSun"/>
          <w:i/>
          <w:sz w:val="24"/>
          <w:szCs w:val="24"/>
        </w:rPr>
        <w:t>,</w:t>
      </w:r>
      <w:r w:rsidRPr="009662BF">
        <w:rPr>
          <w:b/>
          <w:i/>
          <w:sz w:val="24"/>
          <w:szCs w:val="24"/>
        </w:rPr>
        <w:t xml:space="preserve"> </w:t>
      </w:r>
      <w:r w:rsidRPr="009662BF">
        <w:rPr>
          <w:b/>
          <w:i/>
          <w:sz w:val="24"/>
          <w:szCs w:val="24"/>
          <w:u w:val="single"/>
        </w:rPr>
        <w:t>стр. 22</w:t>
      </w:r>
      <w:r w:rsidRPr="009662BF">
        <w:rPr>
          <w:b/>
          <w:i/>
          <w:sz w:val="24"/>
          <w:szCs w:val="24"/>
        </w:rPr>
        <w:t>).</w:t>
      </w:r>
    </w:p>
    <w:p w:rsidR="005973B0" w:rsidRPr="005809D2" w:rsidRDefault="005973B0" w:rsidP="004A5631">
      <w:pPr>
        <w:numPr>
          <w:ilvl w:val="0"/>
          <w:numId w:val="3"/>
        </w:numPr>
        <w:ind w:left="0" w:firstLine="709"/>
        <w:contextualSpacing/>
        <w:rPr>
          <w:b/>
          <w:i/>
          <w:sz w:val="24"/>
          <w:szCs w:val="24"/>
          <w:u w:val="single"/>
        </w:rPr>
      </w:pPr>
      <w:r w:rsidRPr="005809D2">
        <w:rPr>
          <w:b/>
          <w:i/>
          <w:sz w:val="24"/>
          <w:szCs w:val="24"/>
          <w:u w:val="single"/>
        </w:rPr>
        <w:t>Количество поступивших экспертных заключений по результатам независимой антикоррупционной экспертизы проектов нормативных правовых актов и нормативных правовых актов; перечень выявленных коррупциогенных факторов;</w:t>
      </w:r>
      <w:r>
        <w:rPr>
          <w:b/>
          <w:i/>
          <w:sz w:val="24"/>
          <w:szCs w:val="24"/>
          <w:u w:val="single"/>
        </w:rPr>
        <w:t xml:space="preserve"> </w:t>
      </w:r>
      <w:r w:rsidRPr="005809D2">
        <w:rPr>
          <w:b/>
          <w:i/>
          <w:sz w:val="24"/>
          <w:szCs w:val="24"/>
          <w:u w:val="single"/>
        </w:rPr>
        <w:t>результаты рассмотрения экспертных заключений по результатам независимой антикоррупционной экспертизы проектов нормативных правовых актов и нормативных правовых актов</w:t>
      </w:r>
      <w:r>
        <w:rPr>
          <w:b/>
          <w:i/>
          <w:sz w:val="24"/>
          <w:szCs w:val="24"/>
          <w:u w:val="single"/>
        </w:rPr>
        <w:t>:</w:t>
      </w:r>
    </w:p>
    <w:p w:rsidR="005973B0" w:rsidRDefault="005973B0" w:rsidP="005809D2">
      <w:pPr>
        <w:ind w:firstLine="709"/>
        <w:contextualSpacing/>
      </w:pPr>
      <w:r w:rsidRPr="00E53284">
        <w:t>От независимых экспертов заключений о проведении антикоррупционной экспертизы проектов нормативных правовых актов за 2019 год не поступило.</w:t>
      </w:r>
    </w:p>
    <w:p w:rsidR="005973B0" w:rsidRPr="00E53284" w:rsidRDefault="005973B0" w:rsidP="005809D2">
      <w:pPr>
        <w:ind w:firstLine="709"/>
        <w:contextualSpacing/>
        <w:rPr>
          <w:b/>
          <w:i/>
          <w:u w:val="single"/>
        </w:rPr>
      </w:pPr>
      <w:r w:rsidRPr="00E53284">
        <w:rPr>
          <w:b/>
          <w:i/>
          <w:u w:val="single"/>
        </w:rPr>
        <w:t xml:space="preserve">Д) Мероприятия антикоррупционной направленности, в том числе: </w:t>
      </w:r>
    </w:p>
    <w:p w:rsidR="005973B0" w:rsidRPr="00E53284" w:rsidRDefault="005973B0" w:rsidP="00876A6B">
      <w:pPr>
        <w:numPr>
          <w:ilvl w:val="0"/>
          <w:numId w:val="1"/>
        </w:numPr>
        <w:ind w:left="0" w:firstLine="709"/>
        <w:contextualSpacing/>
      </w:pPr>
      <w:r w:rsidRPr="00876A6B">
        <w:rPr>
          <w:b/>
          <w:i/>
          <w:sz w:val="24"/>
          <w:szCs w:val="24"/>
          <w:u w:val="single"/>
        </w:rPr>
        <w:t>разработка для граждан, служащих, юридических лиц методических разъяснений,</w:t>
      </w:r>
      <w:r>
        <w:rPr>
          <w:b/>
          <w:i/>
          <w:sz w:val="24"/>
          <w:szCs w:val="24"/>
          <w:u w:val="single"/>
        </w:rPr>
        <w:t xml:space="preserve"> </w:t>
      </w:r>
      <w:r w:rsidRPr="00876A6B">
        <w:rPr>
          <w:b/>
          <w:i/>
          <w:sz w:val="24"/>
          <w:szCs w:val="24"/>
          <w:u w:val="single"/>
        </w:rPr>
        <w:t xml:space="preserve">пошаговых инструкций, вопросов-ответов по наиболее актуальным муниципальным функциям и услугам </w:t>
      </w:r>
      <w:r w:rsidRPr="009662BF">
        <w:rPr>
          <w:i/>
          <w:sz w:val="24"/>
          <w:szCs w:val="24"/>
          <w:u w:val="single"/>
        </w:rPr>
        <w:t>(получение пособий, справок, разрешений и т.д.).</w:t>
      </w:r>
      <w:r w:rsidRPr="00876A6B">
        <w:rPr>
          <w:b/>
          <w:i/>
          <w:sz w:val="24"/>
          <w:szCs w:val="24"/>
        </w:rPr>
        <w:t xml:space="preserve"> </w:t>
      </w:r>
      <w:r w:rsidRPr="00876A6B">
        <w:rPr>
          <w:i/>
          <w:sz w:val="24"/>
          <w:szCs w:val="24"/>
        </w:rPr>
        <w:t>Размещение их на официальных сайтах, издание брошюр, доведение до населения в других формах</w:t>
      </w:r>
      <w:r>
        <w:rPr>
          <w:i/>
          <w:sz w:val="24"/>
          <w:szCs w:val="24"/>
        </w:rPr>
        <w:t>:</w:t>
      </w:r>
    </w:p>
    <w:p w:rsidR="005973B0" w:rsidRPr="00E53284" w:rsidRDefault="005973B0" w:rsidP="00876A6B">
      <w:pPr>
        <w:ind w:firstLine="709"/>
        <w:contextualSpacing/>
      </w:pPr>
      <w:r w:rsidRPr="00E53284">
        <w:t>Методические разъяснения, инструкции, вопросы - ответы по актуальным муниципальных услугам публикуются на страницах районной газеты «Вперед»/»Алга», размещаются на информационных стендах учреждений, на официальном сайте района в разделе «Регламент административных услуг». Отраслевыми службами издаются брошюры, раздаваемые населению при их посещении соответствующих муниципальных учреждений. Оформлены информационные стенды в Многофункциональном центре в здании Росреестра.</w:t>
      </w:r>
    </w:p>
    <w:p w:rsidR="005973B0" w:rsidRPr="00876A6B" w:rsidRDefault="005973B0" w:rsidP="00876A6B">
      <w:pPr>
        <w:numPr>
          <w:ilvl w:val="0"/>
          <w:numId w:val="4"/>
        </w:numPr>
        <w:shd w:val="clear" w:color="auto" w:fill="FFFFFF"/>
        <w:ind w:left="0" w:firstLine="709"/>
      </w:pPr>
      <w:r w:rsidRPr="00E53284">
        <w:rPr>
          <w:b/>
          <w:i/>
          <w:sz w:val="24"/>
          <w:szCs w:val="24"/>
          <w:u w:val="single"/>
        </w:rPr>
        <w:t xml:space="preserve">Размещение социальной рекламы, направленной на формирование негативного </w:t>
      </w:r>
    </w:p>
    <w:p w:rsidR="005973B0" w:rsidRPr="00E53284" w:rsidRDefault="005973B0" w:rsidP="00876A6B">
      <w:pPr>
        <w:shd w:val="clear" w:color="auto" w:fill="FFFFFF"/>
      </w:pPr>
      <w:r w:rsidRPr="00E53284">
        <w:rPr>
          <w:b/>
          <w:i/>
          <w:sz w:val="24"/>
          <w:szCs w:val="24"/>
          <w:u w:val="single"/>
        </w:rPr>
        <w:t>отношения к коррупции</w:t>
      </w:r>
      <w:r>
        <w:rPr>
          <w:b/>
          <w:i/>
          <w:sz w:val="24"/>
          <w:szCs w:val="24"/>
          <w:u w:val="single"/>
        </w:rPr>
        <w:t>:</w:t>
      </w:r>
    </w:p>
    <w:p w:rsidR="005973B0" w:rsidRPr="00974B9F" w:rsidRDefault="005973B0" w:rsidP="00876A6B">
      <w:pPr>
        <w:shd w:val="clear" w:color="auto" w:fill="FFFFFF"/>
        <w:ind w:firstLine="709"/>
      </w:pPr>
      <w:r w:rsidRPr="00E53284">
        <w:t>Рекламный баннер «Противодействие коррупции» размещен на ул. Советской, д.№27. В здании Совета и Исполнительного комитета</w:t>
      </w:r>
      <w:r w:rsidRPr="00E53284">
        <w:rPr>
          <w:b/>
        </w:rPr>
        <w:t xml:space="preserve"> </w:t>
      </w:r>
      <w:r w:rsidRPr="00E53284">
        <w:t>района, а также</w:t>
      </w:r>
      <w:r w:rsidRPr="00E53284">
        <w:rPr>
          <w:b/>
        </w:rPr>
        <w:t xml:space="preserve"> </w:t>
      </w:r>
      <w:r w:rsidRPr="00E53284">
        <w:t>во всех сельских поселениях, сельских домах культуры и школах обновлены стенды, отражающие актуальные вопросы профилактики и противодействия коррупции, имеются отдельные информации для родителей, педагогов и учащихся общеобразовательных учреждений района.</w:t>
      </w:r>
      <w:r w:rsidRPr="00962A32">
        <w:t xml:space="preserve"> </w:t>
      </w:r>
    </w:p>
    <w:p w:rsidR="005973B0" w:rsidRPr="007D676B" w:rsidRDefault="005973B0" w:rsidP="00876A6B">
      <w:pPr>
        <w:numPr>
          <w:ilvl w:val="0"/>
          <w:numId w:val="1"/>
        </w:numPr>
        <w:shd w:val="clear" w:color="auto" w:fill="FFFFFF"/>
        <w:suppressAutoHyphens/>
        <w:ind w:left="0" w:firstLine="709"/>
        <w:rPr>
          <w:color w:val="000000"/>
        </w:rPr>
      </w:pPr>
      <w:r w:rsidRPr="00E53284">
        <w:rPr>
          <w:b/>
          <w:i/>
          <w:sz w:val="24"/>
          <w:szCs w:val="24"/>
          <w:u w:val="single"/>
        </w:rPr>
        <w:t>Проведенные встречи, семинары, диспуты, конкурсы по темам антикоррупционной направленности</w:t>
      </w:r>
      <w:r>
        <w:rPr>
          <w:b/>
          <w:i/>
          <w:sz w:val="24"/>
          <w:szCs w:val="24"/>
          <w:u w:val="single"/>
        </w:rPr>
        <w:t>:</w:t>
      </w:r>
    </w:p>
    <w:p w:rsidR="005973B0" w:rsidRPr="00876A6B" w:rsidRDefault="005973B0" w:rsidP="00876A6B">
      <w:pPr>
        <w:suppressAutoHyphens/>
        <w:ind w:firstLine="709"/>
        <w:rPr>
          <w:b/>
          <w:i/>
          <w:sz w:val="24"/>
          <w:szCs w:val="24"/>
          <w:u w:val="single"/>
        </w:rPr>
      </w:pPr>
      <w:r w:rsidRPr="00876A6B">
        <w:rPr>
          <w:b/>
          <w:i/>
          <w:sz w:val="24"/>
          <w:szCs w:val="24"/>
          <w:u w:val="single"/>
        </w:rPr>
        <w:t>(Справочно:</w:t>
      </w:r>
    </w:p>
    <w:p w:rsidR="005973B0" w:rsidRPr="003E1037" w:rsidRDefault="005973B0" w:rsidP="00876A6B">
      <w:pPr>
        <w:suppressAutoHyphens/>
        <w:ind w:firstLine="709"/>
        <w:rPr>
          <w:b/>
          <w:i/>
          <w:sz w:val="24"/>
          <w:szCs w:val="24"/>
          <w:u w:val="single"/>
        </w:rPr>
      </w:pPr>
      <w:r w:rsidRPr="00320CD8">
        <w:rPr>
          <w:i/>
          <w:sz w:val="24"/>
          <w:szCs w:val="24"/>
        </w:rPr>
        <w:t>Информация по данному пункту изложена в разделе 2В «Результаты реализации муниципальной антикоррупционной программы (подраздел 4. «</w:t>
      </w:r>
      <w:r w:rsidRPr="00320CD8">
        <w:rPr>
          <w:rFonts w:eastAsia="SimSun"/>
          <w:i/>
          <w:sz w:val="24"/>
          <w:szCs w:val="24"/>
        </w:rPr>
        <w:t>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r w:rsidRPr="00320CD8">
        <w:rPr>
          <w:i/>
          <w:sz w:val="24"/>
          <w:szCs w:val="24"/>
        </w:rPr>
        <w:t>)</w:t>
      </w:r>
      <w:r>
        <w:rPr>
          <w:i/>
          <w:sz w:val="24"/>
          <w:szCs w:val="24"/>
        </w:rPr>
        <w:t xml:space="preserve"> </w:t>
      </w:r>
      <w:r w:rsidRPr="00320CD8">
        <w:rPr>
          <w:i/>
          <w:sz w:val="24"/>
          <w:szCs w:val="24"/>
        </w:rPr>
        <w:t>-</w:t>
      </w:r>
      <w:r w:rsidRPr="00320CD8">
        <w:rPr>
          <w:i/>
          <w:sz w:val="24"/>
          <w:szCs w:val="24"/>
          <w:highlight w:val="cyan"/>
        </w:rPr>
        <w:t xml:space="preserve"> </w:t>
      </w:r>
      <w:r w:rsidRPr="003E1037">
        <w:rPr>
          <w:b/>
          <w:i/>
          <w:sz w:val="24"/>
          <w:szCs w:val="24"/>
          <w:u w:val="single"/>
        </w:rPr>
        <w:t>стр. 23-27).</w:t>
      </w:r>
    </w:p>
    <w:p w:rsidR="005973B0" w:rsidRPr="003E1037" w:rsidRDefault="005973B0" w:rsidP="00876A6B">
      <w:pPr>
        <w:pStyle w:val="NormalWeb"/>
        <w:numPr>
          <w:ilvl w:val="0"/>
          <w:numId w:val="1"/>
        </w:numPr>
        <w:spacing w:before="0" w:beforeAutospacing="0" w:after="0" w:afterAutospacing="0"/>
        <w:ind w:left="0" w:firstLine="709"/>
        <w:jc w:val="both"/>
        <w:rPr>
          <w:sz w:val="24"/>
          <w:szCs w:val="24"/>
        </w:rPr>
      </w:pPr>
      <w:r w:rsidRPr="003E1037">
        <w:rPr>
          <w:b/>
          <w:i/>
          <w:sz w:val="24"/>
          <w:szCs w:val="24"/>
          <w:u w:val="single"/>
        </w:rPr>
        <w:t>Организация бесплатной юридической или правовой помощи, ведение специальных рубрик в СМИ</w:t>
      </w:r>
      <w:r>
        <w:rPr>
          <w:b/>
          <w:i/>
          <w:sz w:val="24"/>
          <w:szCs w:val="24"/>
          <w:u w:val="single"/>
        </w:rPr>
        <w:t>:</w:t>
      </w:r>
    </w:p>
    <w:p w:rsidR="005973B0" w:rsidRDefault="005973B0" w:rsidP="00182A1E">
      <w:pPr>
        <w:pStyle w:val="NormalWeb"/>
        <w:spacing w:before="0" w:beforeAutospacing="0" w:after="0" w:afterAutospacing="0"/>
        <w:ind w:firstLine="708"/>
        <w:jc w:val="both"/>
        <w:rPr>
          <w:sz w:val="28"/>
          <w:szCs w:val="28"/>
        </w:rPr>
      </w:pPr>
      <w:r w:rsidRPr="005268B2">
        <w:rPr>
          <w:sz w:val="28"/>
          <w:szCs w:val="28"/>
        </w:rPr>
        <w:t xml:space="preserve">Бесплатная юридическая и правовая помощь для населения оказывается начальником юридического отдела Совета района согласно решению Совета Пестречинского муниципального района №220 от 29.12.2014 «Об утверждении Положения об оказании бесплатной юридической помощи гражданам в Пестречинском муниципальном районе Республики Татарстан»  по мере обращения малоимущим гражданам, инвалидам 1 и 2 групп, ветеранам Великой Отечественной войны, детям – инвалидам, детям - сиротам, усыновителям и остальной категории населения, имеющей право на бесплатную юридическую помощь. Все обращения граждан тщательно изучаются, оказывается практическая помощь, даются разъяснения. Также проводится их юридическое сопровождение при проведении судебных заседаний по мере обращения. </w:t>
      </w:r>
    </w:p>
    <w:p w:rsidR="005973B0" w:rsidRPr="005268B2" w:rsidRDefault="005973B0" w:rsidP="00182A1E">
      <w:pPr>
        <w:pStyle w:val="NormalWeb"/>
        <w:spacing w:before="0" w:beforeAutospacing="0" w:after="0" w:afterAutospacing="0"/>
        <w:ind w:firstLine="708"/>
        <w:jc w:val="both"/>
        <w:rPr>
          <w:sz w:val="28"/>
          <w:szCs w:val="28"/>
        </w:rPr>
      </w:pPr>
      <w:r w:rsidRPr="005268B2">
        <w:rPr>
          <w:sz w:val="28"/>
          <w:szCs w:val="28"/>
        </w:rPr>
        <w:t>Всего в 2019 году начальником юридического отдела Совета района оказана  бесплатная юридическая помощь 18 чел. в форме правового консультирования в устной форме, в том числе: малоимущим гражданам -</w:t>
      </w:r>
      <w:r>
        <w:rPr>
          <w:sz w:val="28"/>
          <w:szCs w:val="28"/>
        </w:rPr>
        <w:t xml:space="preserve"> </w:t>
      </w:r>
      <w:r w:rsidRPr="005268B2">
        <w:rPr>
          <w:sz w:val="28"/>
          <w:szCs w:val="28"/>
        </w:rPr>
        <w:t>6, инвалидам 1 и 2 групп – 5, родителям детей-инвалидов - 1, усыновителям - 1, законным представителям граждан, признанных судо</w:t>
      </w:r>
      <w:r>
        <w:rPr>
          <w:sz w:val="28"/>
          <w:szCs w:val="28"/>
        </w:rPr>
        <w:t>м</w:t>
      </w:r>
      <w:r w:rsidRPr="005268B2">
        <w:rPr>
          <w:sz w:val="28"/>
          <w:szCs w:val="28"/>
        </w:rPr>
        <w:t xml:space="preserve"> недееспособными </w:t>
      </w:r>
      <w:r>
        <w:rPr>
          <w:sz w:val="28"/>
          <w:szCs w:val="28"/>
        </w:rPr>
        <w:t>-</w:t>
      </w:r>
      <w:r w:rsidRPr="005268B2">
        <w:rPr>
          <w:sz w:val="28"/>
          <w:szCs w:val="28"/>
        </w:rPr>
        <w:t xml:space="preserve"> 5.</w:t>
      </w:r>
    </w:p>
    <w:p w:rsidR="005973B0" w:rsidRPr="005268B2" w:rsidRDefault="005973B0" w:rsidP="00182A1E">
      <w:pPr>
        <w:pStyle w:val="NormalWeb"/>
        <w:spacing w:before="0" w:beforeAutospacing="0" w:after="0" w:afterAutospacing="0"/>
        <w:ind w:firstLine="708"/>
        <w:jc w:val="both"/>
        <w:rPr>
          <w:sz w:val="28"/>
          <w:szCs w:val="28"/>
        </w:rPr>
      </w:pPr>
      <w:r w:rsidRPr="005268B2">
        <w:rPr>
          <w:sz w:val="28"/>
          <w:szCs w:val="28"/>
        </w:rPr>
        <w:t>Информация о проводимых мероприятиях по оказанию бесплатной юридической и правовой помощи заранее публикуется на страницах районной газеты «Вперед»/ «Алга»,  ведется специальная рубрика «Бесплатная юридическая помощь», который дублируется также в интернет-вариантах газет.</w:t>
      </w:r>
    </w:p>
    <w:p w:rsidR="005973B0" w:rsidRPr="005268B2" w:rsidRDefault="005973B0" w:rsidP="00876A6B">
      <w:pPr>
        <w:ind w:firstLine="709"/>
        <w:rPr>
          <w:b/>
          <w:i/>
          <w:sz w:val="24"/>
          <w:szCs w:val="24"/>
          <w:u w:val="single"/>
        </w:rPr>
      </w:pPr>
      <w:r w:rsidRPr="005268B2">
        <w:rPr>
          <w:b/>
          <w:i/>
          <w:sz w:val="24"/>
          <w:szCs w:val="24"/>
          <w:u w:val="single"/>
        </w:rPr>
        <w:t>Е) Меры, принятые для обеспечения публичности в деятельности и информационной открытости органов местного самоуправления, в том числе:</w:t>
      </w:r>
    </w:p>
    <w:p w:rsidR="005973B0" w:rsidRPr="00876A6B" w:rsidRDefault="005973B0" w:rsidP="00876A6B">
      <w:pPr>
        <w:numPr>
          <w:ilvl w:val="0"/>
          <w:numId w:val="1"/>
        </w:numPr>
        <w:ind w:left="0" w:firstLine="709"/>
        <w:rPr>
          <w:b/>
          <w:i/>
          <w:sz w:val="24"/>
          <w:szCs w:val="24"/>
          <w:u w:val="single"/>
        </w:rPr>
      </w:pPr>
      <w:r w:rsidRPr="00876A6B">
        <w:rPr>
          <w:b/>
          <w:i/>
          <w:sz w:val="24"/>
          <w:szCs w:val="24"/>
          <w:u w:val="single"/>
        </w:rPr>
        <w:t>количество сходов, собраний граждан, на которых обсуждались темы, связанные с реализацией антикоррупционной политики</w:t>
      </w:r>
      <w:r>
        <w:rPr>
          <w:b/>
          <w:i/>
          <w:sz w:val="24"/>
          <w:szCs w:val="24"/>
          <w:u w:val="single"/>
        </w:rPr>
        <w:t>:</w:t>
      </w:r>
    </w:p>
    <w:p w:rsidR="005973B0" w:rsidRPr="005268B2" w:rsidRDefault="005973B0" w:rsidP="00876A6B">
      <w:pPr>
        <w:ind w:firstLine="709"/>
        <w:contextualSpacing/>
      </w:pPr>
      <w:r w:rsidRPr="005268B2">
        <w:t>Темы, связанные с реализацией антикоррупционной по</w:t>
      </w:r>
      <w:r>
        <w:t xml:space="preserve">литики, в 2019 году обсуждались </w:t>
      </w:r>
      <w:r w:rsidRPr="005268B2">
        <w:t>на сходах граждан в 21 сельском поселении, а также на итоговом заседании Совета Пестречинского муниципального района.</w:t>
      </w:r>
    </w:p>
    <w:p w:rsidR="005973B0" w:rsidRPr="005268B2" w:rsidRDefault="005973B0" w:rsidP="00876A6B">
      <w:pPr>
        <w:numPr>
          <w:ilvl w:val="0"/>
          <w:numId w:val="1"/>
        </w:numPr>
        <w:ind w:left="0" w:firstLine="709"/>
        <w:contextualSpacing/>
      </w:pPr>
      <w:r w:rsidRPr="005268B2">
        <w:rPr>
          <w:b/>
          <w:i/>
          <w:sz w:val="24"/>
          <w:szCs w:val="24"/>
          <w:u w:val="single"/>
        </w:rPr>
        <w:t>Количество и тематика выступлений руководителей в СМИ с вопросами о мерах по противодействию коррупции, комментариями и т. п.</w:t>
      </w:r>
      <w:r>
        <w:rPr>
          <w:b/>
          <w:i/>
          <w:sz w:val="24"/>
          <w:szCs w:val="24"/>
          <w:u w:val="single"/>
        </w:rPr>
        <w:t>:</w:t>
      </w:r>
    </w:p>
    <w:p w:rsidR="005973B0" w:rsidRPr="005268B2" w:rsidRDefault="005973B0" w:rsidP="00E421E6">
      <w:pPr>
        <w:ind w:firstLine="708"/>
        <w:contextualSpacing/>
      </w:pPr>
      <w:r w:rsidRPr="005268B2">
        <w:t>До населения доводятся основные меры, принимаемые по противодействию коррупции. Состоялись интервью главы района и помощника главы на страницах газеты «Вперед»/«Алга». Осуществлено информационное сопровождение проведенных мероприятий.</w:t>
      </w:r>
    </w:p>
    <w:p w:rsidR="005973B0" w:rsidRPr="005268B2" w:rsidRDefault="005973B0" w:rsidP="00E421E6">
      <w:pPr>
        <w:ind w:firstLine="708"/>
        <w:contextualSpacing/>
      </w:pPr>
      <w:r w:rsidRPr="003E1037">
        <w:t xml:space="preserve">За  4 квартала 2019 года опубликован на русском и татарском языках  в СМИ – </w:t>
      </w:r>
      <w:r w:rsidRPr="003E1037">
        <w:rPr>
          <w:b/>
          <w:u w:val="single"/>
        </w:rPr>
        <w:t>141  материал</w:t>
      </w:r>
      <w:r w:rsidRPr="005268B2">
        <w:t xml:space="preserve"> на антикоррупционную тему, в т.ч.  на страницах газеты «Вперед»/ «Алга»  - 31, на телеканале «Пестрецы-информ» - 16, в сети Интернет – 94 на темы: «Фактов проявления коррупции не зарегистрировано» (в рубрике «Заседание комиссии»); интервью с главой Пестречинского муниципального района «Все ли идет по плану в борьбе с коррупцией?» («Коррупциягэ каршы корэш план буенча барамы?»), «Профилактика дает свои плоды»; интервью с помощником главы по вопросам противодействия коррупции «Сведения о доходах сдаем Президенту» («Керемнэр турында мэгълуматны Президентка тапшырабыз») (в рубрике «Актуальное интервью»), «Коррупция в цифрах»; «Регулярный контроль и отчетность - лучший метод профилактики» (в рубрике «Противодействие коррупции»); «От благодарности до коррупции один шаг» (в рубрике «Глобальная проблема»); «Доверие к главе нашего района – высокое»; </w:t>
      </w:r>
      <w:r w:rsidRPr="005268B2">
        <w:rPr>
          <w:b/>
        </w:rPr>
        <w:t>«</w:t>
      </w:r>
      <w:r w:rsidRPr="005268B2">
        <w:t>Пестречинцы могут создать антикоррупционную рекламу»; «Интеллектуальная игра «Честный квиз» прошла в Пестречинском районе Республики Татарстан»; «В Пестречинском районе стартовал месячник, приуроченный к Международному дню борьбы с коррупцией»; «В Антикоррупционный марафон включились пестречинские предприниматели»; «Предупреждение коррупционных проявлений в работе призывной кампании»; «Антикоррупционные прививки для муниципалов»; «Библиотекари района для учащихся школы-интерната провели мероприятие «Мы против коррупции»»; «В Военном комиссариате Пестречинского муниципального района состоялся круглый стол»; «Профилактика – основное лекарство»; «Главное в молодежной политике - честность, открытость, гласность и активная жизненная позиция»; «Учить смолоду уважать законы»; «Финансисты района обсудили вопросы профилактики коррупции»; «В Пестречинском районе состоялось итоговое совместное заседание комиссии по координации работы по противодействию коррупции»; «Пестречинцы присоединились к антикоррупционному марафону»; «Антикоррупционные мероприятия в пестречинских школах»; «Молодежь - против коррупции!»;</w:t>
      </w:r>
      <w:r w:rsidRPr="005268B2">
        <w:rPr>
          <w:b/>
        </w:rPr>
        <w:t xml:space="preserve"> «</w:t>
      </w:r>
      <w:r w:rsidRPr="005268B2">
        <w:t>Редакция газеты "Вперед" ("Алга") филиала АО “ТАТМЕДИА” “Пестрецы-информ” заняла призовое место в республиканском конкурсе «Коррупция: взгляд журналиста» и  на другие темы.</w:t>
      </w:r>
    </w:p>
    <w:p w:rsidR="005973B0" w:rsidRPr="005268B2" w:rsidRDefault="005973B0" w:rsidP="00E421E6">
      <w:pPr>
        <w:ind w:firstLine="708"/>
        <w:contextualSpacing/>
      </w:pPr>
      <w:r w:rsidRPr="005268B2">
        <w:t>Публикуются материалы о деятельности комиссии по координации работы по противодействию коррупции в районе, разъяснения населению нововведени</w:t>
      </w:r>
      <w:r>
        <w:t>й</w:t>
      </w:r>
      <w:r w:rsidRPr="005268B2">
        <w:t xml:space="preserve"> в законодательстве, а также как отстаивать свои права и не стать жертвой коррупционных преступлений.</w:t>
      </w:r>
    </w:p>
    <w:p w:rsidR="005973B0" w:rsidRPr="005268B2" w:rsidRDefault="005973B0" w:rsidP="00E421E6">
      <w:pPr>
        <w:ind w:firstLine="708"/>
        <w:contextualSpacing/>
      </w:pPr>
      <w:r w:rsidRPr="005268B2">
        <w:t xml:space="preserve">Кроме этого, были освещены </w:t>
      </w:r>
      <w:r w:rsidRPr="005268B2">
        <w:rPr>
          <w:spacing w:val="-2"/>
        </w:rPr>
        <w:t xml:space="preserve">мероприятия по антикоррупционной тематике, которые прошли в Кулаевской, </w:t>
      </w:r>
      <w:r w:rsidRPr="005268B2">
        <w:t xml:space="preserve">Пановской, Ленино-Кокушкинской сельских библиотеках, в Старо-Шигалеевской и в Пестречинских школах. </w:t>
      </w:r>
    </w:p>
    <w:p w:rsidR="005973B0" w:rsidRPr="005268B2" w:rsidRDefault="005973B0" w:rsidP="00E421E6">
      <w:pPr>
        <w:ind w:firstLine="708"/>
        <w:contextualSpacing/>
      </w:pPr>
      <w:r w:rsidRPr="005268B2">
        <w:t>В целях активизации д</w:t>
      </w:r>
      <w:r>
        <w:t xml:space="preserve">еятельности директор филиала АО </w:t>
      </w:r>
      <w:r w:rsidRPr="005268B2">
        <w:t xml:space="preserve">«Татмедиа» «Пестрецы-информ» заслушан на заседании комиссии по координации работы по противодействию коррупции в районе </w:t>
      </w:r>
      <w:r>
        <w:t xml:space="preserve">от </w:t>
      </w:r>
      <w:r w:rsidRPr="005268B2">
        <w:t xml:space="preserve">22.03.2019 по вопросу «Об освещении в СМИ деятельности Комиссии по  координации  работы  по  противодействию </w:t>
      </w:r>
      <w:r w:rsidRPr="005268B2">
        <w:rPr>
          <w:spacing w:val="-1"/>
        </w:rPr>
        <w:t xml:space="preserve">коррупции   в   Пестречинском   муниципальном </w:t>
      </w:r>
      <w:r w:rsidRPr="005268B2">
        <w:t xml:space="preserve">районе РТ». </w:t>
      </w:r>
    </w:p>
    <w:p w:rsidR="005973B0" w:rsidRPr="005268B2" w:rsidRDefault="005973B0" w:rsidP="00E421E6">
      <w:pPr>
        <w:ind w:firstLine="708"/>
        <w:contextualSpacing/>
      </w:pPr>
      <w:r w:rsidRPr="005268B2">
        <w:t xml:space="preserve">Обеспечен открытый доступ к информации, размещенной в разделе «Противодействие коррупции» официального сайта Пестречинского муниципального района, в том числе размещены методические материалы и памятки для муниципальных служащих по вопросам противодействия коррупции. </w:t>
      </w:r>
    </w:p>
    <w:p w:rsidR="005973B0" w:rsidRPr="005268B2" w:rsidRDefault="005973B0" w:rsidP="00E421E6">
      <w:pPr>
        <w:ind w:firstLine="708"/>
      </w:pPr>
      <w:r w:rsidRPr="005268B2">
        <w:t xml:space="preserve">Установлена обратная связь с населением, опубликованы телефоны доверия, функционирует электронный сервис «Независимая антикоррупционная экспертиза». </w:t>
      </w:r>
    </w:p>
    <w:p w:rsidR="005973B0" w:rsidRPr="005268B2" w:rsidRDefault="005973B0" w:rsidP="00E421E6">
      <w:pPr>
        <w:ind w:firstLine="708"/>
        <w:rPr>
          <w:b/>
          <w:i/>
          <w:sz w:val="24"/>
          <w:szCs w:val="24"/>
          <w:u w:val="single"/>
        </w:rPr>
      </w:pPr>
      <w:r w:rsidRPr="005268B2">
        <w:rPr>
          <w:b/>
          <w:i/>
          <w:sz w:val="24"/>
          <w:szCs w:val="24"/>
          <w:u w:val="single"/>
        </w:rPr>
        <w:t>Ж) Поддержка общественной деятельности по противодействию коррупции, осуществляемая в муниципальном районе:</w:t>
      </w:r>
    </w:p>
    <w:p w:rsidR="005973B0" w:rsidRPr="005268B2" w:rsidRDefault="005973B0" w:rsidP="00876A6B">
      <w:pPr>
        <w:ind w:firstLine="709"/>
        <w:rPr>
          <w:b/>
          <w:i/>
          <w:sz w:val="24"/>
          <w:szCs w:val="24"/>
          <w:u w:val="single"/>
        </w:rPr>
      </w:pPr>
      <w:r w:rsidRPr="006B2B3B">
        <w:rPr>
          <w:b/>
          <w:i/>
          <w:sz w:val="24"/>
          <w:szCs w:val="24"/>
        </w:rPr>
        <w:t>•</w:t>
      </w:r>
      <w:r w:rsidRPr="006B2B3B">
        <w:rPr>
          <w:b/>
          <w:i/>
          <w:sz w:val="24"/>
          <w:szCs w:val="24"/>
        </w:rPr>
        <w:tab/>
      </w:r>
      <w:r w:rsidRPr="005268B2">
        <w:rPr>
          <w:b/>
          <w:i/>
          <w:sz w:val="24"/>
          <w:szCs w:val="24"/>
          <w:u w:val="single"/>
        </w:rPr>
        <w:t>работа субъектов общественного контроля, выявленные ими нарушения, принятие мер по их устранению</w:t>
      </w:r>
      <w:r>
        <w:rPr>
          <w:b/>
          <w:i/>
          <w:sz w:val="24"/>
          <w:szCs w:val="24"/>
          <w:u w:val="single"/>
        </w:rPr>
        <w:t>:</w:t>
      </w:r>
    </w:p>
    <w:p w:rsidR="005973B0" w:rsidRPr="005268B2" w:rsidRDefault="005973B0" w:rsidP="00E421E6">
      <w:pPr>
        <w:widowControl w:val="0"/>
        <w:ind w:firstLine="709"/>
      </w:pPr>
      <w:r w:rsidRPr="005268B2">
        <w:t>Проведена совместная работа по противодействию коррупции с Общественным советом района и общественными организациями и объединениями.</w:t>
      </w:r>
    </w:p>
    <w:p w:rsidR="005973B0" w:rsidRPr="005268B2" w:rsidRDefault="005973B0" w:rsidP="00E421E6">
      <w:pPr>
        <w:ind w:firstLine="709"/>
      </w:pPr>
      <w:r w:rsidRPr="005268B2">
        <w:t xml:space="preserve">Взаимодействие органов власти и органов местного самоуправления с институтами гражданского общества является одним из инструментов противодействия коррупции. В этом плане в нашем районе проводится определенная работа. </w:t>
      </w:r>
      <w:hyperlink r:id="rId39" w:history="1">
        <w:r w:rsidRPr="005268B2">
          <w:rPr>
            <w:rStyle w:val="Hyperlink"/>
            <w:color w:val="auto"/>
            <w:u w:val="none"/>
          </w:rPr>
          <w:t>Решением Совета Пестречинского муниципального района от 25 апреля 2019 года № 189 в Положение «Об Общественном совете Пестречинского муниципального района Республики Татарстан»</w:t>
        </w:r>
        <w:r w:rsidRPr="005268B2">
          <w:t xml:space="preserve"> </w:t>
        </w:r>
        <w:r w:rsidRPr="005268B2">
          <w:rPr>
            <w:rStyle w:val="Hyperlink"/>
            <w:color w:val="auto"/>
            <w:u w:val="none"/>
          </w:rPr>
          <w:t xml:space="preserve">внесены изменения, касающиеся </w:t>
        </w:r>
      </w:hyperlink>
      <w:r w:rsidRPr="005268B2">
        <w:t xml:space="preserve">участия в пределах своих полномочий в противодействии коррупции. </w:t>
      </w:r>
    </w:p>
    <w:p w:rsidR="005973B0" w:rsidRPr="005268B2" w:rsidRDefault="005973B0" w:rsidP="00E421E6">
      <w:pPr>
        <w:ind w:firstLine="709"/>
      </w:pPr>
      <w:r w:rsidRPr="005268B2">
        <w:t>25% представителей общественности являются членами комиссии по координации работы по противодействию коррупции, 26 % - в составе комиссии по соблюдению требований к служебному (должностному) поведению муниципальных служащих и урегулирования конфликта интересов.</w:t>
      </w:r>
    </w:p>
    <w:p w:rsidR="005973B0" w:rsidRPr="005268B2" w:rsidRDefault="005973B0" w:rsidP="00E421E6">
      <w:pPr>
        <w:widowControl w:val="0"/>
        <w:suppressAutoHyphens/>
        <w:ind w:firstLine="709"/>
        <w:rPr>
          <w:bCs/>
        </w:rPr>
      </w:pPr>
      <w:r w:rsidRPr="005268B2">
        <w:t xml:space="preserve">В антикоррупционных мероприятиях принимают участие следующие  общественные организации и их представители: председатель районного Совета ветеранов (пенсионеров) (она же - член Общественного совета района, общественный помощник Уполномоченного по правам  человека в РТ по Пестречинскому району), доверенное лицо (профсоюзный представитель) Рескома Татарстанской республиканской организации Общероссийского профсоюза работников государственных учреждений и общественного обслуживания РФ в Пестречинском муниципальном  районе, председатель  </w:t>
      </w:r>
      <w:r w:rsidRPr="005268B2">
        <w:rPr>
          <w:rStyle w:val="extended-textshort"/>
          <w:bCs/>
        </w:rPr>
        <w:t>Координационного совета</w:t>
      </w:r>
      <w:r w:rsidRPr="005268B2">
        <w:rPr>
          <w:rStyle w:val="extended-textshort"/>
        </w:rPr>
        <w:t xml:space="preserve"> </w:t>
      </w:r>
      <w:r w:rsidRPr="005268B2">
        <w:rPr>
          <w:rStyle w:val="extended-textshort"/>
          <w:bCs/>
        </w:rPr>
        <w:t>организаций профсоюзов</w:t>
      </w:r>
      <w:r w:rsidRPr="005268B2">
        <w:rPr>
          <w:rStyle w:val="extended-textshort"/>
        </w:rPr>
        <w:t xml:space="preserve"> </w:t>
      </w:r>
      <w:r w:rsidRPr="005268B2">
        <w:t xml:space="preserve">Пестречинского муниципального района РТ, предприниматель, секретарь и члены Политсовета партии «Единая Россия», директор филиала  АО «Татмедиа» «Пестрецы - информ», а также Всероссийская общественная организация «Молодая Гвардия Единой России», </w:t>
      </w:r>
      <w:r w:rsidRPr="005268B2">
        <w:rPr>
          <w:bCs/>
        </w:rPr>
        <w:t xml:space="preserve">Пестречинское отделение РОО «Аграрное молодежное объединение РТ, председатель </w:t>
      </w:r>
      <w:r>
        <w:rPr>
          <w:bCs/>
        </w:rPr>
        <w:t>Общественного совета района (он</w:t>
      </w:r>
      <w:r w:rsidRPr="005268B2">
        <w:rPr>
          <w:bCs/>
        </w:rPr>
        <w:t xml:space="preserve"> же президент ОО «Пестречинское землячество», руководитель</w:t>
      </w:r>
      <w:r w:rsidRPr="005268B2">
        <w:t xml:space="preserve"> Территориального отделения республиканского общественного движения «Татарстан – Новый век», «Татарстан – Яна гасыр!».  </w:t>
      </w:r>
    </w:p>
    <w:p w:rsidR="005973B0" w:rsidRDefault="005973B0" w:rsidP="00E421E6">
      <w:pPr>
        <w:suppressAutoHyphens/>
        <w:ind w:firstLine="709"/>
      </w:pPr>
      <w:r w:rsidRPr="005268B2">
        <w:t xml:space="preserve">Взаимодействие органов власти и органов местного самоуправления с институтами гражданского общества является одним из инструментов противодействия коррупции. </w:t>
      </w:r>
    </w:p>
    <w:p w:rsidR="005973B0" w:rsidRPr="005268B2" w:rsidRDefault="005973B0" w:rsidP="00E421E6">
      <w:pPr>
        <w:suppressAutoHyphens/>
        <w:ind w:firstLine="709"/>
      </w:pPr>
      <w:r w:rsidRPr="005268B2">
        <w:t>3 апреля 2019 года в г.Арск состоялся зональный семинар по основам общественного контроля, где приняли участие председатель Общественного совета района, директор филиала АО «Татмедиа» «Пестрецы - информ» и помощник главы по вопросам противодействия коррупции. Всем вручили сертификаты о прохождении обучения, а также учебное пособие для институтов гражданского общества под названием «Регламент по организации и осуществлению общественного контроля на территории Республики Татарстан».</w:t>
      </w:r>
    </w:p>
    <w:p w:rsidR="005973B0" w:rsidRPr="005268B2" w:rsidRDefault="005973B0" w:rsidP="00E421E6">
      <w:pPr>
        <w:suppressAutoHyphens/>
        <w:ind w:firstLine="709"/>
      </w:pPr>
      <w:r w:rsidRPr="005268B2">
        <w:t xml:space="preserve">Члены Общественного совета принимают активное участие в проведении совместных мероприятий по противодействию коррупции. Они привлечены в качестве членов комиссий, общественных контролеров. В 2019 году представители общественности и прессы приняли участие  в совместных с депутатской фракцией «Единая Россия» мероприятиях по контролю за реализацией национальных проектов. </w:t>
      </w:r>
      <w:r>
        <w:rPr>
          <w:bCs/>
        </w:rPr>
        <w:t>Ежегодно они</w:t>
      </w:r>
      <w:r w:rsidRPr="005268B2">
        <w:rPr>
          <w:bCs/>
        </w:rPr>
        <w:t xml:space="preserve"> </w:t>
      </w:r>
      <w:r>
        <w:rPr>
          <w:bCs/>
        </w:rPr>
        <w:t xml:space="preserve">осуществляют </w:t>
      </w:r>
      <w:r w:rsidRPr="005268B2">
        <w:rPr>
          <w:bCs/>
        </w:rPr>
        <w:t>контрол</w:t>
      </w:r>
      <w:r>
        <w:rPr>
          <w:bCs/>
        </w:rPr>
        <w:t>ь</w:t>
      </w:r>
      <w:r w:rsidRPr="005268B2">
        <w:rPr>
          <w:bCs/>
        </w:rPr>
        <w:t xml:space="preserve"> за </w:t>
      </w:r>
      <w:r w:rsidRPr="005268B2">
        <w:t xml:space="preserve">проведением уборочной страды, за качеством капитального ремонта и строительства социальных объектов. </w:t>
      </w:r>
    </w:p>
    <w:p w:rsidR="005973B0" w:rsidRPr="005268B2" w:rsidRDefault="005973B0" w:rsidP="00E421E6">
      <w:pPr>
        <w:suppressAutoHyphens/>
        <w:ind w:firstLine="709"/>
        <w:outlineLvl w:val="0"/>
      </w:pPr>
      <w:r w:rsidRPr="005268B2">
        <w:t xml:space="preserve">Представители общественных организаций участвовали на 4 заседаниях комиссии </w:t>
      </w:r>
      <w:r w:rsidRPr="005268B2">
        <w:rPr>
          <w:rStyle w:val="Strong"/>
          <w:b w:val="0"/>
          <w:bCs/>
        </w:rPr>
        <w:t>по координации работы по противодействию коррупции, а также на 8 заседаниях</w:t>
      </w:r>
      <w:r w:rsidRPr="005268B2">
        <w:t xml:space="preserve"> комиссии по конфликт</w:t>
      </w:r>
      <w:r>
        <w:t>у</w:t>
      </w:r>
      <w:r w:rsidRPr="005268B2">
        <w:t xml:space="preserve"> интересов.</w:t>
      </w:r>
      <w:r>
        <w:t xml:space="preserve"> </w:t>
      </w:r>
      <w:r w:rsidRPr="005268B2">
        <w:t xml:space="preserve">Также участвуют непосредственно в антикоррупционных мероприятиях. </w:t>
      </w:r>
    </w:p>
    <w:p w:rsidR="005973B0" w:rsidRDefault="005973B0" w:rsidP="00E421E6">
      <w:pPr>
        <w:suppressAutoHyphens/>
        <w:ind w:firstLine="709"/>
      </w:pPr>
      <w:r w:rsidRPr="005268B2">
        <w:t xml:space="preserve">В июне и июле активистами Молодой гвардии Единой России в ДОЛ «Чайка» проведены в рамках проекта  «Антикорлето» молодежная акция «Нет коррупции!» </w:t>
      </w:r>
      <w:r>
        <w:t>и</w:t>
      </w:r>
      <w:r w:rsidRPr="005268B2">
        <w:t xml:space="preserve"> антикоррупционный квест, активистами республиканской молодежной антикоррупционной программы «Не дать – Не взять!» </w:t>
      </w:r>
      <w:r>
        <w:t xml:space="preserve">- </w:t>
      </w:r>
      <w:r w:rsidRPr="005268B2">
        <w:t xml:space="preserve">интеллектуальная игра «Честный квиз» с участием </w:t>
      </w:r>
      <w:r>
        <w:t>помощника главы.</w:t>
      </w:r>
    </w:p>
    <w:p w:rsidR="005973B0" w:rsidRPr="005268B2" w:rsidRDefault="005973B0" w:rsidP="00E421E6">
      <w:pPr>
        <w:suppressAutoHyphens/>
        <w:ind w:firstLine="709"/>
        <w:rPr>
          <w:b/>
        </w:rPr>
      </w:pPr>
      <w:r w:rsidRPr="005268B2">
        <w:t xml:space="preserve">Также члены общественности приняли участие на мероприятиях, посвященных Международному дню борьбы с коррупцией. </w:t>
      </w:r>
    </w:p>
    <w:p w:rsidR="005973B0" w:rsidRPr="00E421E6" w:rsidRDefault="005973B0" w:rsidP="00E421E6">
      <w:pPr>
        <w:suppressAutoHyphens/>
        <w:ind w:firstLine="709"/>
        <w:rPr>
          <w:b/>
          <w:i/>
          <w:sz w:val="24"/>
          <w:szCs w:val="24"/>
          <w:u w:val="single"/>
        </w:rPr>
      </w:pPr>
      <w:r w:rsidRPr="005268B2">
        <w:t xml:space="preserve">Ежегодно на заседании Общественного совета района проводится общественное обсуждение </w:t>
      </w:r>
      <w:r w:rsidRPr="005268B2">
        <w:rPr>
          <w:spacing w:val="-5"/>
        </w:rPr>
        <w:t xml:space="preserve"> </w:t>
      </w:r>
      <w:r w:rsidRPr="005268B2">
        <w:t xml:space="preserve">отчетов о реализации муниципальной </w:t>
      </w:r>
      <w:r>
        <w:t xml:space="preserve">атикоррупционной </w:t>
      </w:r>
      <w:r w:rsidRPr="005268B2">
        <w:t>прогр</w:t>
      </w:r>
      <w:r>
        <w:t>аммы</w:t>
      </w:r>
      <w:r w:rsidRPr="005268B2">
        <w:t xml:space="preserve">. На заседаниях комиссии по координации работы по противодействию коррупции в районе от 19.06.2019 и 05.12.2019 с участием членов Общественного совета рассмотрен вопрос «О выполнении   мероприятий   муниципальной </w:t>
      </w:r>
      <w:r w:rsidRPr="005268B2">
        <w:rPr>
          <w:spacing w:val="-2"/>
        </w:rPr>
        <w:t xml:space="preserve">программы «Реализация антикоррупционной </w:t>
      </w:r>
      <w:r w:rsidRPr="005268B2">
        <w:t>политики в Пестречинском муниципальном районе Республики Татарстан на 2015 - 2022 годы», а также заслушан председатель Общественного Совета района по вопросу: «О деятельности Общественного совета Пестречинского муниципального района в сфере противодействия коррупции».</w:t>
      </w:r>
    </w:p>
    <w:p w:rsidR="005973B0" w:rsidRPr="00102052" w:rsidRDefault="005973B0" w:rsidP="00876A6B">
      <w:pPr>
        <w:ind w:firstLine="709"/>
        <w:rPr>
          <w:b/>
          <w:i/>
          <w:u w:val="single"/>
        </w:rPr>
      </w:pPr>
      <w:r w:rsidRPr="00102052">
        <w:rPr>
          <w:b/>
          <w:i/>
          <w:u w:val="single"/>
        </w:rPr>
        <w:t>3) Работа кадровой службы (ответственных за профилактику коррупционных и иных правонарушений).</w:t>
      </w:r>
    </w:p>
    <w:p w:rsidR="005973B0" w:rsidRDefault="005973B0" w:rsidP="00071612">
      <w:pPr>
        <w:ind w:firstLine="708"/>
      </w:pPr>
      <w:r w:rsidRPr="00C35B8E">
        <w:rPr>
          <w:color w:val="000000"/>
        </w:rPr>
        <w:t>В</w:t>
      </w:r>
      <w:r w:rsidRPr="00C35B8E">
        <w:t xml:space="preserve"> соответствии с Указом Президента РФ от 21.09.2009 №1065 </w:t>
      </w:r>
      <w:r w:rsidRPr="00C35B8E">
        <w:rPr>
          <w:color w:val="000000"/>
        </w:rPr>
        <w:t xml:space="preserve">определено должностное лицо кадровой службы по профилактике коррупционных и иных правонарушений. Новое должностное лицо </w:t>
      </w:r>
      <w:r w:rsidRPr="00C35B8E">
        <w:t xml:space="preserve">назначено распоряжением главы муниципального района  от 11.10.2018 №31-л. </w:t>
      </w:r>
    </w:p>
    <w:p w:rsidR="005973B0" w:rsidRDefault="005973B0" w:rsidP="008C397B">
      <w:pPr>
        <w:suppressAutoHyphens/>
        <w:ind w:firstLine="709"/>
        <w:rPr>
          <w:color w:val="000000"/>
        </w:rPr>
      </w:pPr>
      <w:r>
        <w:t xml:space="preserve">Работа </w:t>
      </w:r>
      <w:r w:rsidRPr="00C35B8E">
        <w:rPr>
          <w:color w:val="000000"/>
        </w:rPr>
        <w:t>должностно</w:t>
      </w:r>
      <w:r>
        <w:rPr>
          <w:color w:val="000000"/>
        </w:rPr>
        <w:t>го</w:t>
      </w:r>
      <w:r w:rsidRPr="00C35B8E">
        <w:rPr>
          <w:color w:val="000000"/>
        </w:rPr>
        <w:t xml:space="preserve"> лиц</w:t>
      </w:r>
      <w:r>
        <w:rPr>
          <w:color w:val="000000"/>
        </w:rPr>
        <w:t>а</w:t>
      </w:r>
      <w:r w:rsidRPr="00C35B8E">
        <w:rPr>
          <w:color w:val="000000"/>
        </w:rPr>
        <w:t xml:space="preserve"> кадровой службы </w:t>
      </w:r>
      <w:r>
        <w:rPr>
          <w:color w:val="000000"/>
        </w:rPr>
        <w:t xml:space="preserve">ведется в тесном взаимодействии с помощником главы по вопросам противодействия коррупции. </w:t>
      </w:r>
    </w:p>
    <w:p w:rsidR="005973B0" w:rsidRPr="002173B2" w:rsidRDefault="005973B0" w:rsidP="008C397B">
      <w:pPr>
        <w:suppressAutoHyphens/>
        <w:ind w:firstLine="709"/>
      </w:pPr>
      <w:r w:rsidRPr="002173B2">
        <w:t xml:space="preserve">Работа организована согласно плану работы </w:t>
      </w:r>
      <w:r w:rsidRPr="002173B2">
        <w:rPr>
          <w:bCs/>
          <w:color w:val="000000"/>
        </w:rPr>
        <w:t xml:space="preserve">ответственного лица по профилактике коррупционных и иных правонарушений Совета Пестречинского муниципального района Республики Татарстан на 2019 год, </w:t>
      </w:r>
      <w:r w:rsidRPr="002173B2">
        <w:t xml:space="preserve">утвержденному заместителем главы </w:t>
      </w:r>
      <w:r w:rsidRPr="002173B2">
        <w:rPr>
          <w:bCs/>
          <w:color w:val="000000"/>
        </w:rPr>
        <w:t>района от 11.01.2019</w:t>
      </w:r>
      <w:r w:rsidRPr="002173B2">
        <w:t xml:space="preserve">. </w:t>
      </w:r>
    </w:p>
    <w:p w:rsidR="005973B0" w:rsidRPr="008C0F5F" w:rsidRDefault="005973B0" w:rsidP="008C397B">
      <w:pPr>
        <w:shd w:val="clear" w:color="auto" w:fill="FFFFFF"/>
        <w:ind w:firstLine="709"/>
        <w:rPr>
          <w:spacing w:val="-10"/>
          <w:highlight w:val="cyan"/>
        </w:rPr>
      </w:pPr>
      <w:r w:rsidRPr="008C0F5F">
        <w:t xml:space="preserve">В соответствии с должностными обязанностями в 2019 году им проведен анализ </w:t>
      </w:r>
      <w:r w:rsidRPr="008C0F5F">
        <w:rPr>
          <w:spacing w:val="-2"/>
        </w:rPr>
        <w:t xml:space="preserve">достоверности </w:t>
      </w:r>
      <w:r w:rsidRPr="008C0F5F">
        <w:t xml:space="preserve">и полноты сведений, представляемых гражданами, претендующими на замещение должностей муниципальной службы (в отчетном периоде впервые поступили на муниципальную службу 16 чел.) и у 241 муниципальных служащих и лиц, замещающих муниципальные должности, у 48 руководителей муниципальных учреждений. Также </w:t>
      </w:r>
      <w:r w:rsidRPr="00102052">
        <w:t xml:space="preserve">проанализированы </w:t>
      </w:r>
      <w:r w:rsidRPr="00102052">
        <w:rPr>
          <w:spacing w:val="-10"/>
        </w:rPr>
        <w:t xml:space="preserve">сведения о соблюдении муниципальными </w:t>
      </w:r>
      <w:r w:rsidRPr="00102052">
        <w:rPr>
          <w:spacing w:val="-8"/>
        </w:rPr>
        <w:t>служащими   требований   к   служебному   поведению,   о</w:t>
      </w:r>
      <w:r>
        <w:rPr>
          <w:spacing w:val="-8"/>
        </w:rPr>
        <w:t xml:space="preserve"> </w:t>
      </w:r>
      <w:r w:rsidRPr="00102052">
        <w:rPr>
          <w:spacing w:val="-8"/>
        </w:rPr>
        <w:t>предотвращении</w:t>
      </w:r>
      <w:r w:rsidRPr="00102052">
        <w:rPr>
          <w:spacing w:val="-12"/>
        </w:rPr>
        <w:t xml:space="preserve"> и урегулировании конфликта интересов и соблюдении устано</w:t>
      </w:r>
      <w:r w:rsidRPr="008C0F5F">
        <w:rPr>
          <w:spacing w:val="-12"/>
        </w:rPr>
        <w:t xml:space="preserve">вленных для них </w:t>
      </w:r>
      <w:r w:rsidRPr="008C0F5F">
        <w:rPr>
          <w:spacing w:val="-9"/>
        </w:rPr>
        <w:t xml:space="preserve">запретов, ограничений и обязанностей, сведений о соблюдении гражданами, </w:t>
      </w:r>
      <w:r w:rsidRPr="008C0F5F">
        <w:t xml:space="preserve">замещавшими должности муниципальной службы, ограничений </w:t>
      </w:r>
      <w:r w:rsidRPr="008C0F5F">
        <w:rPr>
          <w:spacing w:val="-4"/>
        </w:rPr>
        <w:t xml:space="preserve">при заключении ими после ухода с муниципальной службы трудового </w:t>
      </w:r>
      <w:r w:rsidRPr="008C0F5F">
        <w:t>договора и (или) гражданско-правового договора</w:t>
      </w:r>
      <w:r>
        <w:t>.</w:t>
      </w:r>
    </w:p>
    <w:p w:rsidR="005973B0" w:rsidRDefault="005973B0" w:rsidP="008C397B">
      <w:pPr>
        <w:pStyle w:val="51"/>
        <w:spacing w:before="0" w:after="0" w:line="240" w:lineRule="auto"/>
        <w:ind w:firstLine="709"/>
        <w:jc w:val="both"/>
        <w:rPr>
          <w:b w:val="0"/>
          <w:sz w:val="28"/>
          <w:szCs w:val="28"/>
        </w:rPr>
      </w:pPr>
      <w:r w:rsidRPr="00C35B8E">
        <w:rPr>
          <w:b w:val="0"/>
          <w:sz w:val="28"/>
          <w:szCs w:val="28"/>
        </w:rPr>
        <w:t>Проведено 9 проверок достоверности и полноты сведений о доходах, расходах, об имуществе и обязательствах имущественного характера с изданием правового акта у муниципальных служащих, 10 проверок – по конфликту интересов.</w:t>
      </w:r>
    </w:p>
    <w:p w:rsidR="005973B0" w:rsidRPr="002173B2" w:rsidRDefault="005973B0" w:rsidP="008C397B">
      <w:pPr>
        <w:widowControl w:val="0"/>
        <w:autoSpaceDE w:val="0"/>
        <w:autoSpaceDN w:val="0"/>
        <w:adjustRightInd w:val="0"/>
        <w:ind w:firstLine="709"/>
      </w:pPr>
      <w:r w:rsidRPr="002173B2">
        <w:t xml:space="preserve">Основанием для проверки явились представления прокуратуры Пестречинского района, поступившие  в органы местного самоуправления. Все </w:t>
      </w:r>
      <w:r w:rsidRPr="00352D6C">
        <w:rPr>
          <w:b/>
        </w:rPr>
        <w:t xml:space="preserve">11 </w:t>
      </w:r>
      <w:r w:rsidRPr="002173B2">
        <w:t xml:space="preserve">служащих привлечены к дисциплинарной ответственности в виде замечания. </w:t>
      </w:r>
    </w:p>
    <w:p w:rsidR="005973B0" w:rsidRPr="002173B2" w:rsidRDefault="005973B0" w:rsidP="008C397B">
      <w:pPr>
        <w:widowControl w:val="0"/>
        <w:suppressAutoHyphens/>
        <w:ind w:firstLine="709"/>
      </w:pPr>
      <w:r w:rsidRPr="002173B2">
        <w:t>Поступило также 3 представления прокуратуры Пестречинского района по итогам проверки сведений о доходах, расходах, об имуществе и обязательствах имущественного характера за 2017 год в отношении 3 лиц, замещающих муниципальные должности на непостоянной основе (депутатов Конского, Отар-Дубровского и Пимерского сельских поселений), которые были направлены Президенту РТ для рассмотрения. Комиссией по координации работы по противодействию коррупции в Республике Татарстан проведена проверка полноты и достоверности сведений у данных 3 депутатов, а также сведений о доходах, расходах, об имуществе и обязательствах имущественного характера, представленных за 2016-2017 годы главой Богородского сельского поселения Пестречинского муниципального района РТ.</w:t>
      </w:r>
      <w:r>
        <w:t xml:space="preserve"> </w:t>
      </w:r>
      <w:r w:rsidRPr="002173B2">
        <w:t xml:space="preserve">Решением Совета данных сельских поселений приняты меры реагирования в отношении указанных </w:t>
      </w:r>
      <w:r w:rsidRPr="002173B2">
        <w:rPr>
          <w:b/>
        </w:rPr>
        <w:t>4</w:t>
      </w:r>
      <w:r w:rsidRPr="002173B2">
        <w:t xml:space="preserve"> лиц в иной форме. </w:t>
      </w:r>
    </w:p>
    <w:p w:rsidR="005973B0" w:rsidRPr="002173B2" w:rsidRDefault="005973B0" w:rsidP="008C397B">
      <w:pPr>
        <w:widowControl w:val="0"/>
        <w:suppressAutoHyphens/>
        <w:ind w:firstLine="709"/>
      </w:pPr>
      <w:r w:rsidRPr="002173B2">
        <w:t>Также за непредставление сведений за 2018 год досрочно прекращены полномочия в связи с утратой доверия у депутата Янцеварского СП. Сведения направлены в Кабинет Министров РТ для их включения в Реестр лиц, уволенных в связи с утратой доверия. О принятых мерах реагирования в отношении всех 5 депутатов сведения направлены также  Президенту РТ.</w:t>
      </w:r>
    </w:p>
    <w:p w:rsidR="005973B0" w:rsidRDefault="005973B0" w:rsidP="008C397B">
      <w:pPr>
        <w:autoSpaceDE w:val="0"/>
        <w:autoSpaceDN w:val="0"/>
        <w:adjustRightInd w:val="0"/>
        <w:ind w:firstLine="709"/>
      </w:pPr>
      <w:r>
        <w:rPr>
          <w:color w:val="000000"/>
        </w:rPr>
        <w:t>Работник кадровой</w:t>
      </w:r>
      <w:r w:rsidRPr="00C35B8E">
        <w:rPr>
          <w:color w:val="000000"/>
        </w:rPr>
        <w:t xml:space="preserve"> службы </w:t>
      </w:r>
      <w:r>
        <w:rPr>
          <w:color w:val="000000"/>
        </w:rPr>
        <w:t xml:space="preserve">проводит работу по </w:t>
      </w:r>
      <w:r>
        <w:rPr>
          <w:spacing w:val="-1"/>
        </w:rPr>
        <w:t xml:space="preserve">выявлению и устранению причин и условий, способствующих возникновению </w:t>
      </w:r>
      <w:r>
        <w:t xml:space="preserve">конфликта интересов на муниципальной службе, в большинстве своем через разъяснительную работу и консультации, а также обеспечивает деятельность комиссии </w:t>
      </w:r>
      <w:r w:rsidRPr="00854D3B">
        <w:t>по соблюдению требований к служебному (должностному) поведению и урегулированию конфликта интересов</w:t>
      </w:r>
      <w:r>
        <w:rPr>
          <w:spacing w:val="-1"/>
        </w:rPr>
        <w:t xml:space="preserve"> качестве ее секретаря.</w:t>
      </w:r>
    </w:p>
    <w:p w:rsidR="005973B0" w:rsidRPr="00320CD8" w:rsidRDefault="005973B0" w:rsidP="008C397B">
      <w:pPr>
        <w:widowControl w:val="0"/>
        <w:suppressAutoHyphens/>
        <w:ind w:firstLine="709"/>
      </w:pPr>
      <w:r w:rsidRPr="00320CD8">
        <w:t xml:space="preserve">Последние изменения в состав Комиссии </w:t>
      </w:r>
      <w:r>
        <w:t xml:space="preserve">по конфликту интересов </w:t>
      </w:r>
      <w:r w:rsidRPr="00320CD8">
        <w:t>внесены постановлением главы Пестречинского  муниципального  района от 14.06.2019 №76</w:t>
      </w:r>
      <w:r>
        <w:t>.</w:t>
      </w:r>
    </w:p>
    <w:p w:rsidR="005973B0" w:rsidRDefault="005973B0" w:rsidP="008C397B">
      <w:pPr>
        <w:widowControl w:val="0"/>
        <w:suppressAutoHyphens/>
        <w:ind w:firstLine="709"/>
      </w:pPr>
      <w:r>
        <w:t>Всего в 2019 году</w:t>
      </w:r>
      <w:r w:rsidRPr="00C35B8E">
        <w:t xml:space="preserve"> рассмотрено </w:t>
      </w:r>
      <w:r>
        <w:t xml:space="preserve">на заседаниях комиссии </w:t>
      </w:r>
      <w:r w:rsidRPr="00C35B8E">
        <w:rPr>
          <w:b/>
          <w:u w:val="single"/>
        </w:rPr>
        <w:t>39 вопросов</w:t>
      </w:r>
      <w:r w:rsidRPr="00C35B8E">
        <w:t xml:space="preserve">, в том числе: </w:t>
      </w:r>
      <w:r>
        <w:rPr>
          <w:b/>
          <w:u w:val="single"/>
        </w:rPr>
        <w:t>2</w:t>
      </w:r>
      <w:r w:rsidRPr="00C35B8E">
        <w:t xml:space="preserve"> уведомлени</w:t>
      </w:r>
      <w:r>
        <w:t>я</w:t>
      </w:r>
      <w:r w:rsidRPr="00C35B8E">
        <w:t xml:space="preserve"> муниципальных служащих и </w:t>
      </w:r>
      <w:r w:rsidRPr="00C7444A">
        <w:rPr>
          <w:b/>
          <w:u w:val="single"/>
        </w:rPr>
        <w:t xml:space="preserve">16 </w:t>
      </w:r>
      <w:r w:rsidRPr="00C35B8E">
        <w:t>уведомлени</w:t>
      </w:r>
      <w:r>
        <w:t xml:space="preserve">й </w:t>
      </w:r>
      <w:r w:rsidRPr="00C35B8E">
        <w:t>руководителей муниципальных учреждений о возникновении личной заинтересованности при исполнении должностных обязанностей, которая приводит или может привести к конфликту интересов</w:t>
      </w:r>
      <w:r>
        <w:t>.</w:t>
      </w:r>
    </w:p>
    <w:p w:rsidR="005973B0" w:rsidRPr="00876A6B" w:rsidRDefault="005973B0" w:rsidP="008C397B">
      <w:pPr>
        <w:widowControl w:val="0"/>
        <w:suppressAutoHyphens/>
        <w:ind w:firstLine="709"/>
        <w:rPr>
          <w:b/>
          <w:i/>
          <w:sz w:val="24"/>
          <w:szCs w:val="24"/>
          <w:u w:val="single"/>
        </w:rPr>
      </w:pPr>
      <w:r w:rsidRPr="00876A6B">
        <w:rPr>
          <w:b/>
          <w:i/>
          <w:sz w:val="24"/>
          <w:szCs w:val="24"/>
          <w:u w:val="single"/>
        </w:rPr>
        <w:t>(Справочно:</w:t>
      </w:r>
    </w:p>
    <w:p w:rsidR="005973B0" w:rsidRPr="00320CD8" w:rsidRDefault="005973B0" w:rsidP="008C397B">
      <w:pPr>
        <w:widowControl w:val="0"/>
        <w:suppressAutoHyphens/>
        <w:ind w:firstLine="709"/>
        <w:rPr>
          <w:i/>
          <w:sz w:val="24"/>
          <w:szCs w:val="24"/>
        </w:rPr>
      </w:pPr>
      <w:r w:rsidRPr="00320CD8">
        <w:rPr>
          <w:i/>
          <w:sz w:val="24"/>
          <w:szCs w:val="24"/>
        </w:rPr>
        <w:t xml:space="preserve">1) Уведомление муниципального служащего – руководителя исполнительного комитета Пестречинского муниципального района РТ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5973B0" w:rsidRPr="00005B2E" w:rsidRDefault="005973B0" w:rsidP="008C397B">
      <w:pPr>
        <w:shd w:val="clear" w:color="auto" w:fill="FFFFFF"/>
        <w:suppressAutoHyphens/>
        <w:ind w:firstLine="709"/>
        <w:rPr>
          <w:i/>
          <w:sz w:val="24"/>
          <w:szCs w:val="24"/>
        </w:rPr>
      </w:pPr>
      <w:r>
        <w:rPr>
          <w:i/>
          <w:sz w:val="24"/>
          <w:szCs w:val="24"/>
        </w:rPr>
        <w:t xml:space="preserve">2) Об </w:t>
      </w:r>
      <w:r w:rsidRPr="00320CD8">
        <w:rPr>
          <w:i/>
          <w:sz w:val="24"/>
          <w:szCs w:val="24"/>
        </w:rPr>
        <w:t xml:space="preserve">исполнении законодательства о </w:t>
      </w:r>
      <w:r w:rsidRPr="00320CD8">
        <w:rPr>
          <w:i/>
          <w:spacing w:val="-2"/>
          <w:sz w:val="24"/>
          <w:szCs w:val="24"/>
        </w:rPr>
        <w:t xml:space="preserve">муниципальной службе в части своевременности </w:t>
      </w:r>
      <w:r w:rsidRPr="00320CD8">
        <w:rPr>
          <w:i/>
          <w:sz w:val="24"/>
          <w:szCs w:val="24"/>
        </w:rPr>
        <w:t>и</w:t>
      </w:r>
      <w:r>
        <w:rPr>
          <w:i/>
          <w:sz w:val="24"/>
          <w:szCs w:val="24"/>
        </w:rPr>
        <w:t xml:space="preserve"> </w:t>
      </w:r>
      <w:r w:rsidRPr="00320CD8">
        <w:rPr>
          <w:i/>
          <w:sz w:val="24"/>
          <w:szCs w:val="24"/>
        </w:rPr>
        <w:t xml:space="preserve">достоверности   представления   сведений   о доходах, расходах, об имуществе и </w:t>
      </w:r>
      <w:r w:rsidRPr="00320CD8">
        <w:rPr>
          <w:i/>
          <w:spacing w:val="-1"/>
          <w:sz w:val="24"/>
          <w:szCs w:val="24"/>
        </w:rPr>
        <w:t>обязательствах</w:t>
      </w:r>
      <w:r>
        <w:rPr>
          <w:i/>
          <w:spacing w:val="-1"/>
          <w:sz w:val="24"/>
          <w:szCs w:val="24"/>
        </w:rPr>
        <w:t xml:space="preserve"> </w:t>
      </w:r>
      <w:r w:rsidRPr="00320CD8">
        <w:rPr>
          <w:i/>
          <w:spacing w:val="-1"/>
          <w:sz w:val="24"/>
          <w:szCs w:val="24"/>
        </w:rPr>
        <w:t xml:space="preserve">имущественного характера </w:t>
      </w:r>
      <w:r>
        <w:rPr>
          <w:i/>
          <w:sz w:val="24"/>
          <w:szCs w:val="24"/>
        </w:rPr>
        <w:t xml:space="preserve">лицами, замещающими </w:t>
      </w:r>
      <w:r w:rsidRPr="00320CD8">
        <w:rPr>
          <w:i/>
          <w:sz w:val="24"/>
          <w:szCs w:val="24"/>
        </w:rPr>
        <w:t xml:space="preserve">муниципальные </w:t>
      </w:r>
      <w:r>
        <w:rPr>
          <w:i/>
          <w:spacing w:val="-1"/>
          <w:sz w:val="24"/>
          <w:szCs w:val="24"/>
        </w:rPr>
        <w:t>должности,</w:t>
      </w:r>
      <w:r w:rsidRPr="00320CD8">
        <w:rPr>
          <w:i/>
          <w:spacing w:val="-1"/>
          <w:sz w:val="24"/>
          <w:szCs w:val="24"/>
        </w:rPr>
        <w:t xml:space="preserve"> муниципальными</w:t>
      </w:r>
      <w:r>
        <w:rPr>
          <w:i/>
          <w:spacing w:val="-1"/>
          <w:sz w:val="24"/>
          <w:szCs w:val="24"/>
        </w:rPr>
        <w:t xml:space="preserve"> служащими, членами их </w:t>
      </w:r>
      <w:r w:rsidRPr="00320CD8">
        <w:rPr>
          <w:i/>
          <w:spacing w:val="-1"/>
          <w:sz w:val="24"/>
          <w:szCs w:val="24"/>
        </w:rPr>
        <w:t xml:space="preserve">семей, </w:t>
      </w:r>
      <w:r>
        <w:rPr>
          <w:i/>
          <w:spacing w:val="-1"/>
          <w:sz w:val="24"/>
          <w:szCs w:val="24"/>
        </w:rPr>
        <w:t xml:space="preserve">а также </w:t>
      </w:r>
      <w:r w:rsidRPr="00320CD8">
        <w:rPr>
          <w:i/>
          <w:spacing w:val="-1"/>
          <w:sz w:val="24"/>
          <w:szCs w:val="24"/>
        </w:rPr>
        <w:t xml:space="preserve">руководителями </w:t>
      </w:r>
      <w:r w:rsidRPr="00320CD8">
        <w:rPr>
          <w:i/>
          <w:sz w:val="24"/>
          <w:szCs w:val="24"/>
        </w:rPr>
        <w:t>муниципальных учреждений, предоставленных за 2018 год, а также об итогах анализа сведений.</w:t>
      </w:r>
    </w:p>
    <w:p w:rsidR="005973B0" w:rsidRDefault="005973B0" w:rsidP="008C397B">
      <w:pPr>
        <w:shd w:val="clear" w:color="auto" w:fill="FFFFFF"/>
        <w:suppressAutoHyphens/>
        <w:ind w:firstLine="709"/>
        <w:rPr>
          <w:i/>
          <w:sz w:val="24"/>
          <w:szCs w:val="24"/>
        </w:rPr>
      </w:pPr>
      <w:r>
        <w:rPr>
          <w:i/>
          <w:sz w:val="24"/>
          <w:szCs w:val="24"/>
        </w:rPr>
        <w:t xml:space="preserve">3) Информация о вступлении  </w:t>
      </w:r>
      <w:r w:rsidRPr="00320CD8">
        <w:rPr>
          <w:i/>
          <w:sz w:val="24"/>
          <w:szCs w:val="24"/>
        </w:rPr>
        <w:t>в силу Федерального закона от 1 мая 2019 года № 73-ФЗ «О внесении изменения в статью 3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73B0" w:rsidRPr="00320CD8" w:rsidRDefault="005973B0" w:rsidP="008C397B">
      <w:pPr>
        <w:shd w:val="clear" w:color="auto" w:fill="FFFFFF"/>
        <w:suppressAutoHyphens/>
        <w:ind w:firstLine="709"/>
        <w:rPr>
          <w:i/>
          <w:sz w:val="24"/>
          <w:szCs w:val="24"/>
        </w:rPr>
      </w:pPr>
      <w:r w:rsidRPr="00320CD8">
        <w:rPr>
          <w:i/>
          <w:sz w:val="24"/>
          <w:szCs w:val="24"/>
        </w:rPr>
        <w:t>4) О рассмотрении уведомления об иной оплачиваемой деятельности начальника МКУ «Административно – техническая инспекция Пестречинского муниципального района Республики Татарстан».</w:t>
      </w:r>
    </w:p>
    <w:p w:rsidR="005973B0" w:rsidRPr="00320CD8" w:rsidRDefault="005973B0" w:rsidP="008C397B">
      <w:pPr>
        <w:shd w:val="clear" w:color="auto" w:fill="FFFFFF"/>
        <w:suppressAutoHyphens/>
        <w:ind w:firstLine="709"/>
        <w:rPr>
          <w:i/>
          <w:sz w:val="24"/>
          <w:szCs w:val="24"/>
        </w:rPr>
      </w:pPr>
      <w:r w:rsidRPr="00320CD8">
        <w:rPr>
          <w:i/>
          <w:sz w:val="24"/>
          <w:szCs w:val="24"/>
        </w:rPr>
        <w:t>5) О рассмотрении уведомления об иной оплачиваемой деятельности руководителя МКУ «Управление гражданской защиты Пестречинского муниципального района».</w:t>
      </w:r>
    </w:p>
    <w:p w:rsidR="005973B0" w:rsidRPr="00320CD8" w:rsidRDefault="005973B0" w:rsidP="008C397B">
      <w:pPr>
        <w:suppressAutoHyphens/>
        <w:ind w:firstLine="709"/>
        <w:rPr>
          <w:i/>
          <w:sz w:val="24"/>
          <w:szCs w:val="24"/>
        </w:rPr>
      </w:pPr>
      <w:r w:rsidRPr="00320CD8">
        <w:rPr>
          <w:i/>
          <w:sz w:val="24"/>
          <w:szCs w:val="24"/>
        </w:rPr>
        <w:t xml:space="preserve">6) Рассмотрение итогов проверки достоверности и полноты сведений о доходах, об имуществе и обязательствах имущественного характера за 2018 год проведенной на основании представления прокуратуры Пестречинского района от 17.06.2019 г. № 02-08-04/19 «Об устранении нарушений Федерального закона «О противодействии коррупции» в отношении заместителя  председателя Финансово-бюджетной палаты Пестречинского муниципального района, а также итогов проверки соблюдения ограничений и запретов, требований о предотвращении или об урегулировании конфликта интересов, исполнения ими обязанностей, установленных </w:t>
      </w:r>
      <w:hyperlink r:id="rId40" w:history="1">
        <w:r w:rsidRPr="00320CD8">
          <w:rPr>
            <w:rStyle w:val="a"/>
            <w:b w:val="0"/>
            <w:bCs/>
            <w:i/>
            <w:color w:val="auto"/>
            <w:sz w:val="24"/>
            <w:szCs w:val="24"/>
          </w:rPr>
          <w:t>Федеральным законом</w:t>
        </w:r>
      </w:hyperlink>
      <w:r w:rsidRPr="00320CD8">
        <w:rPr>
          <w:i/>
          <w:sz w:val="24"/>
          <w:szCs w:val="24"/>
        </w:rPr>
        <w:t xml:space="preserve"> от 25 декабря 2008 года N 273-ФЗ "О противодействии коррупции" и другими нормативными правовыми актами Российской Федерации</w:t>
      </w:r>
      <w:r>
        <w:rPr>
          <w:i/>
          <w:sz w:val="24"/>
          <w:szCs w:val="24"/>
        </w:rPr>
        <w:t>.</w:t>
      </w:r>
      <w:r w:rsidRPr="00320CD8">
        <w:rPr>
          <w:i/>
          <w:sz w:val="24"/>
          <w:szCs w:val="24"/>
        </w:rPr>
        <w:t>.</w:t>
      </w:r>
    </w:p>
    <w:p w:rsidR="005973B0" w:rsidRDefault="005973B0" w:rsidP="008C397B">
      <w:pPr>
        <w:suppressAutoHyphens/>
        <w:ind w:firstLine="709"/>
        <w:rPr>
          <w:i/>
          <w:sz w:val="24"/>
          <w:szCs w:val="24"/>
        </w:rPr>
      </w:pPr>
      <w:r w:rsidRPr="00320CD8">
        <w:rPr>
          <w:i/>
          <w:sz w:val="24"/>
          <w:szCs w:val="24"/>
        </w:rPr>
        <w:t xml:space="preserve">7) Рассмотрение итогов проверки достоверности и полноты сведений о доходах, об имуществе и обязательствах имущественного характера за 2018 год на основании представления прокуратуры Пестречинского района от 17.06.2019  г. № 02-08-04/19 «Об устранении нарушений Федерального закона «О противодействии коррупции» в отношении начальника отдела по доходам Финансово-бюджетной палаты Пестречинского муниципального района, а также итогов проверки соблюдения ограничений и запретов, требований о предотвращении или об урегулировании конфликта интересов, исполнения ими обязанностей, установленных </w:t>
      </w:r>
      <w:hyperlink r:id="rId41" w:history="1">
        <w:r w:rsidRPr="00320CD8">
          <w:rPr>
            <w:rStyle w:val="a"/>
            <w:b w:val="0"/>
            <w:bCs/>
            <w:i/>
            <w:color w:val="auto"/>
            <w:sz w:val="24"/>
            <w:szCs w:val="24"/>
          </w:rPr>
          <w:t>Федеральным законом</w:t>
        </w:r>
      </w:hyperlink>
      <w:r w:rsidRPr="00320CD8">
        <w:rPr>
          <w:i/>
          <w:sz w:val="24"/>
          <w:szCs w:val="24"/>
        </w:rPr>
        <w:t xml:space="preserve"> от 25 декабря 2008 года N 273-ФЗ "О противодействии коррупции" и другими нормативными правовыми актами Российской Федерации</w:t>
      </w:r>
      <w:r>
        <w:rPr>
          <w:i/>
          <w:sz w:val="24"/>
          <w:szCs w:val="24"/>
        </w:rPr>
        <w:t>.</w:t>
      </w:r>
    </w:p>
    <w:p w:rsidR="005973B0" w:rsidRPr="00320CD8" w:rsidRDefault="005973B0" w:rsidP="008C397B">
      <w:pPr>
        <w:suppressAutoHyphens/>
        <w:ind w:firstLine="709"/>
        <w:rPr>
          <w:i/>
          <w:sz w:val="24"/>
          <w:szCs w:val="24"/>
        </w:rPr>
      </w:pPr>
      <w:r w:rsidRPr="00320CD8">
        <w:rPr>
          <w:i/>
          <w:sz w:val="24"/>
          <w:szCs w:val="24"/>
        </w:rPr>
        <w:t xml:space="preserve">8) Рассмотрение итогов проверки достоверности и полноты сведений о доходах, об имуществе и обязательствах имущественного характера за 2018 год на основании представления прокуратуры Пестречинского района от 17.06.2019 г. № 02-08-04/19 «Об устранении нарушений Федерального закона «О противодействии коррупции» в отношении главного специалиста отдела по доходам Финансово-бюджетной палаты Пестречинского муниципального района, а также итогов проверки соблюдения ограничений и запретов, требований о предотвращении или об урегулировании конфликта интересов, исполнения ими обязанностей, установленных </w:t>
      </w:r>
      <w:hyperlink r:id="rId42" w:history="1">
        <w:r w:rsidRPr="00320CD8">
          <w:rPr>
            <w:rStyle w:val="a"/>
            <w:b w:val="0"/>
            <w:bCs/>
            <w:i/>
            <w:color w:val="auto"/>
            <w:sz w:val="24"/>
            <w:szCs w:val="24"/>
          </w:rPr>
          <w:t>Федеральным законом</w:t>
        </w:r>
      </w:hyperlink>
      <w:r w:rsidRPr="00320CD8">
        <w:rPr>
          <w:i/>
          <w:sz w:val="24"/>
          <w:szCs w:val="24"/>
        </w:rPr>
        <w:t xml:space="preserve"> от 25 декабря 2008 года N 273-ФЗ "О противодействии коррупции" и другими нормативными правовыми актами Российской Федерации.</w:t>
      </w:r>
    </w:p>
    <w:p w:rsidR="005973B0" w:rsidRPr="00320CD8" w:rsidRDefault="005973B0" w:rsidP="008C397B">
      <w:pPr>
        <w:suppressAutoHyphens/>
        <w:ind w:firstLine="709"/>
        <w:rPr>
          <w:i/>
          <w:sz w:val="24"/>
          <w:szCs w:val="24"/>
        </w:rPr>
      </w:pPr>
      <w:r w:rsidRPr="00320CD8">
        <w:rPr>
          <w:i/>
          <w:sz w:val="24"/>
          <w:szCs w:val="24"/>
        </w:rPr>
        <w:t xml:space="preserve">9) Рассмотрение итогов проверки достоверности и полноты сведений о доходах, об имуществе и обязательствах имущественного характера за 2018 год на основании представления прокуратуры Пестречинского района от 17.06.2019 г. № 02-08-04/19 «Об устранении нарушений Федерального закона «О противодействии коррупции» в отношении главного специалиста  бюджетного отдела Финансово-бюджетной палаты Пестречинского муниципального района, а также итогов проверки соблюдения ограничений и запретов, требований о предотвращении или об урегулировании конфликта интересов, исполнения ими обязанностей, установленных </w:t>
      </w:r>
      <w:hyperlink r:id="rId43" w:history="1">
        <w:r w:rsidRPr="00320CD8">
          <w:rPr>
            <w:rStyle w:val="a"/>
            <w:b w:val="0"/>
            <w:bCs/>
            <w:i/>
            <w:color w:val="auto"/>
            <w:sz w:val="24"/>
            <w:szCs w:val="24"/>
          </w:rPr>
          <w:t>Федеральным законом</w:t>
        </w:r>
      </w:hyperlink>
      <w:r w:rsidRPr="00320CD8">
        <w:rPr>
          <w:i/>
          <w:sz w:val="24"/>
          <w:szCs w:val="24"/>
        </w:rPr>
        <w:t xml:space="preserve"> от 25 декабря 2008 года N 273-ФЗ "О противодействии коррупции" и другими нормативными правовыми актами Российской Федерации.</w:t>
      </w:r>
    </w:p>
    <w:p w:rsidR="005973B0" w:rsidRDefault="005973B0" w:rsidP="008C397B">
      <w:pPr>
        <w:suppressAutoHyphens/>
        <w:ind w:firstLine="709"/>
        <w:rPr>
          <w:i/>
          <w:sz w:val="24"/>
          <w:szCs w:val="24"/>
        </w:rPr>
      </w:pPr>
      <w:r w:rsidRPr="00320CD8">
        <w:rPr>
          <w:i/>
          <w:sz w:val="24"/>
          <w:szCs w:val="24"/>
        </w:rPr>
        <w:t xml:space="preserve">10) Рассмотрение итогов проверки достоверности и полноты сведений о доходах, об имуществе и обязательствах имущественного характера за 2018 год на основании представления прокуратуры Пестречинского района от 17.06.2019 г. № 02-08-04/19 «Об устранении нарушений Федерального закона «О противодействии коррупции» в отношении заместителя руководителя исполнительного комитета Кощаковского сельского поселения Пестречинского муниципального района, а также итогов проверки соблюдения ограничений и запретов, требований о предотвращении или об урегулировании конфликта интересов, исполнения ими обязанностей, установленных </w:t>
      </w:r>
      <w:hyperlink r:id="rId44" w:history="1">
        <w:r w:rsidRPr="00320CD8">
          <w:rPr>
            <w:rStyle w:val="a"/>
            <w:b w:val="0"/>
            <w:bCs/>
            <w:i/>
            <w:color w:val="auto"/>
            <w:sz w:val="24"/>
            <w:szCs w:val="24"/>
          </w:rPr>
          <w:t>Федеральным законом</w:t>
        </w:r>
      </w:hyperlink>
      <w:r w:rsidRPr="00320CD8">
        <w:rPr>
          <w:i/>
          <w:sz w:val="24"/>
          <w:szCs w:val="24"/>
        </w:rPr>
        <w:t xml:space="preserve"> от 25 декабря 2008 года N 273-ФЗ "О противодействии коррупции" и другими нормативными правовыми актами Российской Федерации</w:t>
      </w:r>
      <w:r>
        <w:rPr>
          <w:i/>
          <w:sz w:val="24"/>
          <w:szCs w:val="24"/>
        </w:rPr>
        <w:t>.</w:t>
      </w:r>
    </w:p>
    <w:p w:rsidR="005973B0" w:rsidRDefault="005973B0" w:rsidP="008C397B">
      <w:pPr>
        <w:suppressAutoHyphens/>
        <w:ind w:firstLine="709"/>
        <w:rPr>
          <w:i/>
          <w:sz w:val="24"/>
          <w:szCs w:val="24"/>
        </w:rPr>
      </w:pPr>
      <w:r w:rsidRPr="00320CD8">
        <w:rPr>
          <w:i/>
          <w:sz w:val="24"/>
          <w:szCs w:val="24"/>
        </w:rPr>
        <w:t xml:space="preserve">11) Рассмотрение итогов проверки достоверности и полноты сведений о доходах, об имуществе и обязательствах имущественного характера за 2018 год на основании представления прокуратуры Пестречинского района от 17.06.2019 г. № 02-08-04/19 «Об устранении нарушений Федерального закона «О противодействии коррупции» в отношении ведущего специалиста  исполнительного комитета Кощаковского сельского поселения Пестречинского муниципального района, а также итогов проверки соблюдения ограничений и запретов, требований о предотвращении или об урегулировании конфликта интересов, исполнения ими обязанностей, установленных </w:t>
      </w:r>
      <w:hyperlink r:id="rId45" w:history="1">
        <w:r w:rsidRPr="00320CD8">
          <w:rPr>
            <w:rStyle w:val="a"/>
            <w:b w:val="0"/>
            <w:bCs/>
            <w:i/>
            <w:color w:val="auto"/>
            <w:sz w:val="24"/>
            <w:szCs w:val="24"/>
          </w:rPr>
          <w:t>Федеральным законом</w:t>
        </w:r>
      </w:hyperlink>
      <w:r w:rsidRPr="00320CD8">
        <w:rPr>
          <w:i/>
          <w:sz w:val="24"/>
          <w:szCs w:val="24"/>
        </w:rPr>
        <w:t xml:space="preserve"> от 25 декабря 2008 года N 273-ФЗ "О противодействии коррупции" и другими нормативными правовыми актами Российской Федерации</w:t>
      </w:r>
      <w:r>
        <w:rPr>
          <w:i/>
          <w:sz w:val="24"/>
          <w:szCs w:val="24"/>
        </w:rPr>
        <w:t>.</w:t>
      </w:r>
    </w:p>
    <w:p w:rsidR="005973B0" w:rsidRDefault="005973B0" w:rsidP="008C397B">
      <w:pPr>
        <w:suppressAutoHyphens/>
        <w:ind w:firstLine="709"/>
        <w:rPr>
          <w:i/>
          <w:sz w:val="24"/>
          <w:szCs w:val="24"/>
        </w:rPr>
      </w:pPr>
      <w:r w:rsidRPr="00992CC4">
        <w:rPr>
          <w:i/>
          <w:sz w:val="24"/>
          <w:szCs w:val="24"/>
        </w:rPr>
        <w:t>12) Рассмотрение итогов проверки достоверности и полноты сведений о доходах, об имуществе и обязательствах имущественного характера за 2018 год на основании представления прокуратуры Пестречинского района от 17.06.2019 г. № 02-08-04/19 «Об устранении нарушений Федерального закона «О противодействии коррупции» в отношении начальника отдела строительства, архитектуры и жилищно-коммунального хозяйства</w:t>
      </w:r>
      <w:r>
        <w:rPr>
          <w:i/>
          <w:sz w:val="24"/>
          <w:szCs w:val="24"/>
        </w:rPr>
        <w:t xml:space="preserve"> </w:t>
      </w:r>
      <w:r w:rsidRPr="00992CC4">
        <w:rPr>
          <w:i/>
          <w:sz w:val="24"/>
          <w:szCs w:val="24"/>
        </w:rPr>
        <w:t xml:space="preserve">исполнительного комитета Пестречинского муниципального района, а также итогов проверки соблюдения ограничений и запретов, требований о предотвращении или об урегулировании конфликта интересов, исполнения ими обязанностей, установленных </w:t>
      </w:r>
      <w:hyperlink r:id="rId46" w:history="1">
        <w:r w:rsidRPr="00992CC4">
          <w:rPr>
            <w:rStyle w:val="a"/>
            <w:b w:val="0"/>
            <w:bCs/>
            <w:i/>
            <w:color w:val="auto"/>
            <w:sz w:val="24"/>
            <w:szCs w:val="24"/>
          </w:rPr>
          <w:t>Федеральным законом</w:t>
        </w:r>
      </w:hyperlink>
      <w:r w:rsidRPr="00992CC4">
        <w:rPr>
          <w:i/>
          <w:sz w:val="24"/>
          <w:szCs w:val="24"/>
        </w:rPr>
        <w:t xml:space="preserve"> от 25 декабря 2008 года N 273-ФЗ "О противодействии коррупции" и другими нормативными правовыми актами Российской Федерации</w:t>
      </w:r>
      <w:r>
        <w:rPr>
          <w:i/>
          <w:sz w:val="24"/>
          <w:szCs w:val="24"/>
        </w:rPr>
        <w:t>.</w:t>
      </w:r>
    </w:p>
    <w:p w:rsidR="005973B0" w:rsidRDefault="005973B0" w:rsidP="008C397B">
      <w:pPr>
        <w:suppressAutoHyphens/>
        <w:ind w:firstLine="709"/>
        <w:rPr>
          <w:i/>
          <w:sz w:val="24"/>
          <w:szCs w:val="24"/>
        </w:rPr>
      </w:pPr>
      <w:r w:rsidRPr="00992CC4">
        <w:rPr>
          <w:i/>
          <w:sz w:val="24"/>
          <w:szCs w:val="24"/>
        </w:rPr>
        <w:t>13) Рассмотрение итогов</w:t>
      </w:r>
      <w:r w:rsidRPr="00320CD8">
        <w:rPr>
          <w:i/>
          <w:sz w:val="24"/>
          <w:szCs w:val="24"/>
        </w:rPr>
        <w:t xml:space="preserve"> проверки достоверности и полноты сведений о доходах, об имуществе и обязательствах имущественного характера за 2018 год на основании представления прокуратуры Пестречинского района от 17.06.2019 г. № 02-08-04/19 «Об устранении нарушений Федерального закона «О противодействии коррупции» в отношении специалиста первой категории Палаты имущественных и земельных отношений Пестречинского муниципального района, а также итогов проверки соблюдения ограничений и запретов, требований о предотвращении или об урегулировании конфликта интересов, исполнения ими обязанностей, установленных </w:t>
      </w:r>
      <w:hyperlink r:id="rId47" w:history="1">
        <w:r w:rsidRPr="00320CD8">
          <w:rPr>
            <w:rStyle w:val="a"/>
            <w:b w:val="0"/>
            <w:bCs/>
            <w:i/>
            <w:color w:val="auto"/>
            <w:sz w:val="24"/>
            <w:szCs w:val="24"/>
          </w:rPr>
          <w:t>Федеральным законом</w:t>
        </w:r>
      </w:hyperlink>
      <w:r w:rsidRPr="00320CD8">
        <w:rPr>
          <w:i/>
          <w:sz w:val="24"/>
          <w:szCs w:val="24"/>
        </w:rPr>
        <w:t xml:space="preserve"> от 25 декабря 2008 года N 273-ФЗ "О противодействии коррупции" и другими нормативными правовыми актами Российской Федерации</w:t>
      </w:r>
      <w:r>
        <w:rPr>
          <w:i/>
          <w:sz w:val="24"/>
          <w:szCs w:val="24"/>
        </w:rPr>
        <w:t>.</w:t>
      </w:r>
    </w:p>
    <w:p w:rsidR="005973B0" w:rsidRPr="00320CD8" w:rsidRDefault="005973B0" w:rsidP="008C397B">
      <w:pPr>
        <w:suppressAutoHyphens/>
        <w:ind w:firstLine="709"/>
        <w:rPr>
          <w:i/>
          <w:sz w:val="24"/>
          <w:szCs w:val="24"/>
        </w:rPr>
      </w:pPr>
      <w:r w:rsidRPr="00320CD8">
        <w:rPr>
          <w:i/>
          <w:sz w:val="24"/>
          <w:szCs w:val="24"/>
        </w:rPr>
        <w:t xml:space="preserve">14) Рассмотрение итогов проверки достоверности и полноты сведений о доходах, об имуществе и обязательствах имущественного характера за 2018 год, проведенной на основании представления прокуратуры Пестречинского района от 17.06.2019 г. № 02-08-04/19 «Об устранении нарушений Федерального закона «О противодействии коррупции» в отношении помощника руководителя исполнительного комитета Пестречинского муниципального района, а также итогов проверки соблюдения ограничений и запретов, требований о предотвращении или об урегулировании конфликта интересов, исполнения ими обязанностей, установленных </w:t>
      </w:r>
      <w:hyperlink r:id="rId48" w:history="1">
        <w:r w:rsidRPr="00320CD8">
          <w:rPr>
            <w:rStyle w:val="a"/>
            <w:b w:val="0"/>
            <w:bCs/>
            <w:i/>
            <w:color w:val="auto"/>
            <w:sz w:val="24"/>
            <w:szCs w:val="24"/>
          </w:rPr>
          <w:t>Федеральным законом</w:t>
        </w:r>
      </w:hyperlink>
      <w:r w:rsidRPr="00320CD8">
        <w:rPr>
          <w:i/>
          <w:sz w:val="24"/>
          <w:szCs w:val="24"/>
        </w:rPr>
        <w:t xml:space="preserve"> от 25 декабря 2008 года N 273-ФЗ "О противодействии коррупции" и другими нормативными правовыми актами Российской Федерации.</w:t>
      </w:r>
    </w:p>
    <w:p w:rsidR="005973B0" w:rsidRPr="00320CD8" w:rsidRDefault="005973B0" w:rsidP="008C397B">
      <w:pPr>
        <w:shd w:val="clear" w:color="auto" w:fill="FFFFFF"/>
        <w:suppressAutoHyphens/>
        <w:ind w:firstLine="709"/>
        <w:rPr>
          <w:i/>
          <w:sz w:val="24"/>
          <w:szCs w:val="24"/>
        </w:rPr>
      </w:pPr>
      <w:r w:rsidRPr="00320CD8">
        <w:rPr>
          <w:i/>
          <w:sz w:val="24"/>
          <w:szCs w:val="24"/>
        </w:rPr>
        <w:t>15) Рассмотрение уведомления об иной оплачиваемой деятельности главы Кощаковского сельского поселения Пестречинского муниципального района.</w:t>
      </w:r>
    </w:p>
    <w:p w:rsidR="005973B0" w:rsidRPr="00320CD8" w:rsidRDefault="005973B0" w:rsidP="008C397B">
      <w:pPr>
        <w:shd w:val="clear" w:color="auto" w:fill="FFFFFF"/>
        <w:suppressAutoHyphens/>
        <w:ind w:firstLine="709"/>
        <w:rPr>
          <w:i/>
          <w:sz w:val="24"/>
          <w:szCs w:val="24"/>
        </w:rPr>
      </w:pPr>
      <w:r w:rsidRPr="00320CD8">
        <w:rPr>
          <w:i/>
          <w:sz w:val="24"/>
          <w:szCs w:val="24"/>
        </w:rPr>
        <w:t>16) Рассмотрение уведомления об иной оплачиваемой деятельности главы Читинского сельского поселения Пестречинского муниципального района.</w:t>
      </w:r>
    </w:p>
    <w:p w:rsidR="005973B0" w:rsidRPr="00320CD8" w:rsidRDefault="005973B0" w:rsidP="008C397B">
      <w:pPr>
        <w:shd w:val="clear" w:color="auto" w:fill="FFFFFF"/>
        <w:suppressAutoHyphens/>
        <w:ind w:firstLine="709"/>
        <w:rPr>
          <w:i/>
          <w:sz w:val="24"/>
          <w:szCs w:val="24"/>
        </w:rPr>
      </w:pPr>
      <w:r w:rsidRPr="00320CD8">
        <w:rPr>
          <w:i/>
          <w:sz w:val="24"/>
          <w:szCs w:val="24"/>
        </w:rPr>
        <w:t>17) Рассмотрение уведомления об иной оплачиваемой деятельности главы Екатериновского сельского поселения Пестречинского муниципального района.</w:t>
      </w:r>
    </w:p>
    <w:p w:rsidR="005973B0" w:rsidRPr="00320CD8" w:rsidRDefault="005973B0" w:rsidP="008C397B">
      <w:pPr>
        <w:shd w:val="clear" w:color="auto" w:fill="FFFFFF"/>
        <w:suppressAutoHyphens/>
        <w:ind w:firstLine="709"/>
        <w:rPr>
          <w:i/>
          <w:sz w:val="24"/>
          <w:szCs w:val="24"/>
        </w:rPr>
      </w:pPr>
      <w:r w:rsidRPr="00320CD8">
        <w:rPr>
          <w:i/>
          <w:sz w:val="24"/>
          <w:szCs w:val="24"/>
        </w:rPr>
        <w:t>18) Рассмотрение уведомления об иной оплачиваемой деятельности главы Крящ-Сердинского сельского поселения Пестречинского муниципального района.</w:t>
      </w:r>
    </w:p>
    <w:p w:rsidR="005973B0" w:rsidRPr="00320CD8" w:rsidRDefault="005973B0" w:rsidP="008C397B">
      <w:pPr>
        <w:shd w:val="clear" w:color="auto" w:fill="FFFFFF"/>
        <w:suppressAutoHyphens/>
        <w:ind w:firstLine="709"/>
        <w:rPr>
          <w:i/>
          <w:sz w:val="24"/>
          <w:szCs w:val="24"/>
        </w:rPr>
      </w:pPr>
      <w:r w:rsidRPr="00320CD8">
        <w:rPr>
          <w:i/>
          <w:sz w:val="24"/>
          <w:szCs w:val="24"/>
        </w:rPr>
        <w:t>19) Рассмотрение уведомления об иной оплачиваемой деятельности секретаря Читинского сельского поселения Пестречинского муниципального района.</w:t>
      </w:r>
    </w:p>
    <w:p w:rsidR="005973B0" w:rsidRPr="00320CD8" w:rsidRDefault="005973B0" w:rsidP="008C397B">
      <w:pPr>
        <w:shd w:val="clear" w:color="auto" w:fill="FFFFFF"/>
        <w:suppressAutoHyphens/>
        <w:ind w:firstLine="709"/>
        <w:rPr>
          <w:i/>
          <w:sz w:val="24"/>
          <w:szCs w:val="24"/>
        </w:rPr>
      </w:pPr>
      <w:r w:rsidRPr="00320CD8">
        <w:rPr>
          <w:i/>
          <w:sz w:val="24"/>
          <w:szCs w:val="24"/>
        </w:rPr>
        <w:t>20) Рассмотрение уведомления об иной оплачиваемой деятельности секретаря Белкинского сельского поселения Пестречинского муниципального района.</w:t>
      </w:r>
    </w:p>
    <w:p w:rsidR="005973B0" w:rsidRPr="00320CD8" w:rsidRDefault="005973B0" w:rsidP="008C397B">
      <w:pPr>
        <w:shd w:val="clear" w:color="auto" w:fill="FFFFFF"/>
        <w:suppressAutoHyphens/>
        <w:ind w:firstLine="709"/>
        <w:rPr>
          <w:i/>
          <w:sz w:val="24"/>
          <w:szCs w:val="24"/>
        </w:rPr>
      </w:pPr>
      <w:r w:rsidRPr="00320CD8">
        <w:rPr>
          <w:i/>
          <w:sz w:val="24"/>
          <w:szCs w:val="24"/>
        </w:rPr>
        <w:t>21) Рассмотрение уведомления об иной оплачиваемой деятельности и.о. заместителя руководителя исполнительного комитета Пестречинского муниципального района.</w:t>
      </w:r>
    </w:p>
    <w:p w:rsidR="005973B0" w:rsidRPr="00320CD8" w:rsidRDefault="005973B0" w:rsidP="008C397B">
      <w:pPr>
        <w:shd w:val="clear" w:color="auto" w:fill="FFFFFF"/>
        <w:suppressAutoHyphens/>
        <w:ind w:firstLine="709"/>
        <w:rPr>
          <w:i/>
          <w:sz w:val="24"/>
          <w:szCs w:val="24"/>
        </w:rPr>
      </w:pPr>
      <w:r w:rsidRPr="00320CD8">
        <w:rPr>
          <w:i/>
          <w:sz w:val="24"/>
          <w:szCs w:val="24"/>
        </w:rPr>
        <w:t>22) Рассмотрение уведомления помощника руководителя исполнительного комитета Пестречинского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73B0" w:rsidRPr="00320CD8" w:rsidRDefault="005973B0" w:rsidP="008C397B">
      <w:pPr>
        <w:shd w:val="clear" w:color="auto" w:fill="FFFFFF"/>
        <w:suppressAutoHyphens/>
        <w:ind w:firstLine="709"/>
        <w:rPr>
          <w:i/>
          <w:sz w:val="24"/>
          <w:szCs w:val="24"/>
        </w:rPr>
      </w:pPr>
      <w:r w:rsidRPr="00320CD8">
        <w:rPr>
          <w:i/>
          <w:sz w:val="24"/>
          <w:szCs w:val="24"/>
        </w:rPr>
        <w:t xml:space="preserve">23) Рассмотрение уведомления директора МБОУ «Кулаевская СОШ Пестречинского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5973B0" w:rsidRPr="00320CD8" w:rsidRDefault="005973B0" w:rsidP="008C397B">
      <w:pPr>
        <w:shd w:val="clear" w:color="auto" w:fill="FFFFFF"/>
        <w:suppressAutoHyphens/>
        <w:ind w:firstLine="709"/>
        <w:rPr>
          <w:i/>
          <w:sz w:val="24"/>
          <w:szCs w:val="24"/>
        </w:rPr>
      </w:pPr>
      <w:r w:rsidRPr="00320CD8">
        <w:rPr>
          <w:i/>
          <w:sz w:val="24"/>
          <w:szCs w:val="24"/>
        </w:rPr>
        <w:t xml:space="preserve">24) Рассмотрение уведомления директора МБОУ «Кибячинская ООШ Пестречинского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5973B0" w:rsidRPr="00320CD8" w:rsidRDefault="005973B0" w:rsidP="008C397B">
      <w:pPr>
        <w:shd w:val="clear" w:color="auto" w:fill="FFFFFF"/>
        <w:suppressAutoHyphens/>
        <w:ind w:firstLine="709"/>
        <w:rPr>
          <w:i/>
          <w:sz w:val="24"/>
          <w:szCs w:val="24"/>
        </w:rPr>
      </w:pPr>
      <w:r w:rsidRPr="00320CD8">
        <w:rPr>
          <w:i/>
          <w:sz w:val="24"/>
          <w:szCs w:val="24"/>
        </w:rPr>
        <w:t xml:space="preserve">25) Рассмотрение уведомления директора МБОУ «Читинская ООШ Пестречинского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5973B0" w:rsidRPr="00320CD8" w:rsidRDefault="005973B0" w:rsidP="008C397B">
      <w:pPr>
        <w:shd w:val="clear" w:color="auto" w:fill="FFFFFF"/>
        <w:suppressAutoHyphens/>
        <w:ind w:firstLine="709"/>
        <w:rPr>
          <w:i/>
          <w:sz w:val="24"/>
          <w:szCs w:val="24"/>
        </w:rPr>
      </w:pPr>
      <w:r w:rsidRPr="00320CD8">
        <w:rPr>
          <w:i/>
          <w:sz w:val="24"/>
          <w:szCs w:val="24"/>
        </w:rPr>
        <w:t xml:space="preserve">26) Рассмотрение уведомления директора МБОУ «Пестречинская СОШ №2 Пестречинского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5973B0" w:rsidRPr="00320CD8" w:rsidRDefault="005973B0" w:rsidP="008C397B">
      <w:pPr>
        <w:suppressAutoHyphens/>
        <w:ind w:firstLine="709"/>
        <w:rPr>
          <w:i/>
          <w:sz w:val="24"/>
          <w:szCs w:val="24"/>
        </w:rPr>
      </w:pPr>
      <w:r w:rsidRPr="00320CD8">
        <w:rPr>
          <w:i/>
          <w:sz w:val="24"/>
          <w:szCs w:val="24"/>
        </w:rPr>
        <w:t>27) Рассмотрение уведомления директора Иске-Юртского СДК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73B0" w:rsidRPr="00320CD8" w:rsidRDefault="005973B0" w:rsidP="008C397B">
      <w:pPr>
        <w:suppressAutoHyphens/>
        <w:ind w:firstLine="709"/>
        <w:rPr>
          <w:i/>
          <w:sz w:val="24"/>
          <w:szCs w:val="24"/>
        </w:rPr>
      </w:pPr>
      <w:r w:rsidRPr="00320CD8">
        <w:rPr>
          <w:i/>
          <w:sz w:val="24"/>
          <w:szCs w:val="24"/>
        </w:rPr>
        <w:t>28) Рассмотрение уведомления директора МФЦ с.Ст.Шигалеево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73B0" w:rsidRPr="00320CD8" w:rsidRDefault="005973B0" w:rsidP="008C397B">
      <w:pPr>
        <w:suppressAutoHyphens/>
        <w:ind w:firstLine="709"/>
        <w:rPr>
          <w:i/>
          <w:sz w:val="24"/>
          <w:szCs w:val="24"/>
        </w:rPr>
      </w:pPr>
      <w:r w:rsidRPr="00320CD8">
        <w:rPr>
          <w:i/>
          <w:sz w:val="24"/>
          <w:szCs w:val="24"/>
        </w:rPr>
        <w:t>29) Рассмотрение уведомления директора Надеждинского СДК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73B0" w:rsidRPr="00320CD8" w:rsidRDefault="005973B0" w:rsidP="008C397B">
      <w:pPr>
        <w:suppressAutoHyphens/>
        <w:ind w:firstLine="709"/>
        <w:rPr>
          <w:i/>
          <w:sz w:val="24"/>
          <w:szCs w:val="24"/>
        </w:rPr>
      </w:pPr>
      <w:r w:rsidRPr="00320CD8">
        <w:rPr>
          <w:i/>
          <w:sz w:val="24"/>
          <w:szCs w:val="24"/>
        </w:rPr>
        <w:t>30) Рассмотрение уведомления директора Шалинского СДК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73B0" w:rsidRPr="00320CD8" w:rsidRDefault="005973B0" w:rsidP="008C397B">
      <w:pPr>
        <w:suppressAutoHyphens/>
        <w:ind w:firstLine="709"/>
        <w:rPr>
          <w:i/>
          <w:sz w:val="24"/>
          <w:szCs w:val="24"/>
        </w:rPr>
      </w:pPr>
      <w:r w:rsidRPr="00320CD8">
        <w:rPr>
          <w:i/>
          <w:sz w:val="24"/>
          <w:szCs w:val="24"/>
        </w:rPr>
        <w:t>31) Рассмотрение уведомления директора Шихаздинского СК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73B0" w:rsidRPr="00320CD8" w:rsidRDefault="005973B0" w:rsidP="008C397B">
      <w:pPr>
        <w:suppressAutoHyphens/>
        <w:ind w:firstLine="709"/>
        <w:rPr>
          <w:i/>
          <w:sz w:val="24"/>
          <w:szCs w:val="24"/>
        </w:rPr>
      </w:pPr>
      <w:r w:rsidRPr="00320CD8">
        <w:rPr>
          <w:i/>
          <w:sz w:val="24"/>
          <w:szCs w:val="24"/>
        </w:rPr>
        <w:t>32) Рассмотрение уведомления директора Салкын-Чишминского СК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73B0" w:rsidRPr="00320CD8" w:rsidRDefault="005973B0" w:rsidP="008C397B">
      <w:pPr>
        <w:suppressAutoHyphens/>
        <w:ind w:firstLine="709"/>
        <w:rPr>
          <w:i/>
          <w:sz w:val="24"/>
          <w:szCs w:val="24"/>
        </w:rPr>
      </w:pPr>
      <w:r w:rsidRPr="00320CD8">
        <w:rPr>
          <w:i/>
          <w:sz w:val="24"/>
          <w:szCs w:val="24"/>
        </w:rPr>
        <w:t>33) Рассмотрение уведомления директора Янцеварского СДК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73B0" w:rsidRPr="00320CD8" w:rsidRDefault="005973B0" w:rsidP="008C397B">
      <w:pPr>
        <w:suppressAutoHyphens/>
        <w:ind w:firstLine="709"/>
        <w:rPr>
          <w:i/>
          <w:sz w:val="24"/>
          <w:szCs w:val="24"/>
        </w:rPr>
      </w:pPr>
      <w:r w:rsidRPr="00320CD8">
        <w:rPr>
          <w:i/>
          <w:sz w:val="24"/>
          <w:szCs w:val="24"/>
        </w:rPr>
        <w:t>34) Рассмотрение уведомления директора Кощаковского СДК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73B0" w:rsidRPr="00320CD8" w:rsidRDefault="005973B0" w:rsidP="008C397B">
      <w:pPr>
        <w:suppressAutoHyphens/>
        <w:ind w:firstLine="709"/>
        <w:rPr>
          <w:i/>
          <w:sz w:val="24"/>
          <w:szCs w:val="24"/>
        </w:rPr>
      </w:pPr>
      <w:r w:rsidRPr="00320CD8">
        <w:rPr>
          <w:i/>
          <w:sz w:val="24"/>
          <w:szCs w:val="24"/>
        </w:rPr>
        <w:t>35) Рассмотрение уведомления директора Кулаевского СДК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73B0" w:rsidRPr="00320CD8" w:rsidRDefault="005973B0" w:rsidP="008C397B">
      <w:pPr>
        <w:suppressAutoHyphens/>
        <w:ind w:firstLine="709"/>
        <w:rPr>
          <w:i/>
          <w:sz w:val="24"/>
          <w:szCs w:val="24"/>
        </w:rPr>
      </w:pPr>
      <w:r w:rsidRPr="00320CD8">
        <w:rPr>
          <w:i/>
          <w:sz w:val="24"/>
          <w:szCs w:val="24"/>
        </w:rPr>
        <w:t>36) Рассмотрение уведомления директора МФЦ с.Кибячи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73B0" w:rsidRPr="00320CD8" w:rsidRDefault="005973B0" w:rsidP="008C397B">
      <w:pPr>
        <w:suppressAutoHyphens/>
        <w:ind w:firstLine="709"/>
        <w:rPr>
          <w:i/>
          <w:sz w:val="24"/>
          <w:szCs w:val="24"/>
        </w:rPr>
      </w:pPr>
      <w:r w:rsidRPr="00320CD8">
        <w:rPr>
          <w:i/>
          <w:sz w:val="24"/>
          <w:szCs w:val="24"/>
        </w:rPr>
        <w:t>37). Рассмотрение уведомления директора МБУ «Музей Героя Советского Союза Г.М. Гаврилова»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73B0" w:rsidRPr="00320CD8" w:rsidRDefault="005973B0" w:rsidP="008C397B">
      <w:pPr>
        <w:suppressAutoHyphens/>
        <w:ind w:firstLine="709"/>
        <w:rPr>
          <w:i/>
          <w:sz w:val="24"/>
          <w:szCs w:val="24"/>
        </w:rPr>
      </w:pPr>
      <w:r w:rsidRPr="00320CD8">
        <w:rPr>
          <w:i/>
          <w:sz w:val="24"/>
          <w:szCs w:val="24"/>
        </w:rPr>
        <w:t>38) Рассмотрение уведомления директора МБУ «Краеведческий музей»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73B0" w:rsidRPr="00320CD8" w:rsidRDefault="005973B0" w:rsidP="008C397B">
      <w:pPr>
        <w:suppressAutoHyphens/>
        <w:ind w:firstLine="709"/>
        <w:rPr>
          <w:i/>
          <w:sz w:val="24"/>
          <w:szCs w:val="24"/>
        </w:rPr>
      </w:pPr>
      <w:r w:rsidRPr="00320CD8">
        <w:rPr>
          <w:i/>
          <w:sz w:val="24"/>
          <w:szCs w:val="24"/>
        </w:rPr>
        <w:t>39) Рассмотрение итогов проверки соблюдения председателем Палаты имущественных и земельных отношений</w:t>
      </w:r>
      <w:r>
        <w:rPr>
          <w:i/>
          <w:sz w:val="24"/>
          <w:szCs w:val="24"/>
        </w:rPr>
        <w:t xml:space="preserve"> </w:t>
      </w:r>
      <w:r w:rsidRPr="00320CD8">
        <w:rPr>
          <w:i/>
          <w:sz w:val="24"/>
          <w:szCs w:val="24"/>
        </w:rPr>
        <w:t>Пестречинского муниципального района ограничений и запретов, требований о предотвращении или об урегулировании конфликта интересов, а также исполнения им обязанностей, установленных Федеральным законом от 25.12.2008 «273-ФЗ «О противодействии коррупции», проведенной на основании представления прокуратуры Пестречинского района от 20.09.2019 №02-08-04 «Об устранении нарушений Федерального закона «О противодействии коррупции» в отношении председателя  Палаты имущественных и земельных отношений  Пестречинского муниципального района.</w:t>
      </w:r>
    </w:p>
    <w:p w:rsidR="005973B0" w:rsidRPr="002173B2" w:rsidRDefault="005973B0" w:rsidP="008C397B">
      <w:pPr>
        <w:shd w:val="clear" w:color="auto" w:fill="FFFFFF"/>
        <w:ind w:firstLine="709"/>
      </w:pPr>
      <w:r w:rsidRPr="002173B2">
        <w:t xml:space="preserve">Приняты соответствующие меры. Также рассмотрено 7 уведомлений об иной оплачиваемой деятельности, 6 разрешено, 1 </w:t>
      </w:r>
      <w:r>
        <w:t>-</w:t>
      </w:r>
      <w:r w:rsidRPr="002173B2">
        <w:t xml:space="preserve"> отказано. </w:t>
      </w:r>
    </w:p>
    <w:p w:rsidR="005973B0" w:rsidRPr="002173B2" w:rsidRDefault="005973B0" w:rsidP="008C397B">
      <w:pPr>
        <w:autoSpaceDE w:val="0"/>
        <w:autoSpaceDN w:val="0"/>
        <w:adjustRightInd w:val="0"/>
        <w:ind w:firstLine="709"/>
      </w:pPr>
      <w:r w:rsidRPr="00CD0B39">
        <w:t xml:space="preserve">Всего же за отчетный период поступило на имя представителя нанимателя 51 уведомление об иной оплачиваемой деятельности, в том числе 8 </w:t>
      </w:r>
      <w:r>
        <w:t xml:space="preserve">- </w:t>
      </w:r>
      <w:r w:rsidRPr="00CD0B39">
        <w:t xml:space="preserve">по педагогической деятельности, 30 </w:t>
      </w:r>
      <w:r>
        <w:t>-</w:t>
      </w:r>
      <w:r w:rsidRPr="00CD0B39">
        <w:t xml:space="preserve"> в рамках проведения избирательной кампании, 13 </w:t>
      </w:r>
      <w:r>
        <w:t>-</w:t>
      </w:r>
      <w:r w:rsidRPr="00CD0B39">
        <w:t xml:space="preserve"> в рамках подготовки к проведению переписи населения.</w:t>
      </w:r>
    </w:p>
    <w:p w:rsidR="005973B0" w:rsidRPr="002173B2" w:rsidRDefault="005973B0" w:rsidP="008C397B">
      <w:pPr>
        <w:autoSpaceDE w:val="0"/>
        <w:autoSpaceDN w:val="0"/>
        <w:adjustRightInd w:val="0"/>
        <w:ind w:firstLine="709"/>
      </w:pPr>
      <w:r w:rsidRPr="002173B2">
        <w:t xml:space="preserve">Поступило </w:t>
      </w:r>
      <w:r>
        <w:t>4</w:t>
      </w:r>
      <w:r w:rsidRPr="002173B2">
        <w:t xml:space="preserve"> уведомления о соблюдении муниципальными служащими ограничений при заключении ими после увольнения с муниципальной службы трудового договора. Фактов нарушений не выявлено.</w:t>
      </w:r>
    </w:p>
    <w:p w:rsidR="005973B0" w:rsidRPr="002173B2" w:rsidRDefault="005973B0" w:rsidP="008C397B">
      <w:pPr>
        <w:pStyle w:val="21"/>
        <w:shd w:val="clear" w:color="auto" w:fill="auto"/>
        <w:spacing w:line="240" w:lineRule="auto"/>
        <w:ind w:firstLine="709"/>
        <w:jc w:val="both"/>
        <w:rPr>
          <w:sz w:val="28"/>
          <w:szCs w:val="28"/>
        </w:rPr>
      </w:pPr>
      <w:r w:rsidRPr="002173B2">
        <w:rPr>
          <w:sz w:val="28"/>
          <w:szCs w:val="28"/>
        </w:rPr>
        <w:t xml:space="preserve">Актуализированы сведения о родственниках и свойственниках у всех муниципальных служащих и 23 лиц, замещающих муниципальные должности на постоянной основе, и 2 лиц, замещающих должность главы местной администрации по контракту (у руководителя исполкома муниципального района – 1 и руководителя исполкома Пестречинского сельского поселения </w:t>
      </w:r>
      <w:r>
        <w:rPr>
          <w:sz w:val="28"/>
          <w:szCs w:val="28"/>
        </w:rPr>
        <w:t>–</w:t>
      </w:r>
      <w:r w:rsidRPr="002173B2">
        <w:rPr>
          <w:sz w:val="28"/>
          <w:szCs w:val="28"/>
        </w:rPr>
        <w:t xml:space="preserve"> 1</w:t>
      </w:r>
      <w:r>
        <w:rPr>
          <w:sz w:val="28"/>
          <w:szCs w:val="28"/>
        </w:rPr>
        <w:t>)</w:t>
      </w:r>
      <w:r w:rsidRPr="002173B2">
        <w:rPr>
          <w:sz w:val="28"/>
          <w:szCs w:val="28"/>
        </w:rPr>
        <w:t>.</w:t>
      </w:r>
    </w:p>
    <w:p w:rsidR="005973B0" w:rsidRPr="002173B2" w:rsidRDefault="005973B0" w:rsidP="008C397B">
      <w:pPr>
        <w:pStyle w:val="21"/>
        <w:shd w:val="clear" w:color="auto" w:fill="auto"/>
        <w:spacing w:line="240" w:lineRule="auto"/>
        <w:ind w:firstLine="709"/>
        <w:jc w:val="both"/>
        <w:rPr>
          <w:sz w:val="28"/>
          <w:szCs w:val="28"/>
        </w:rPr>
      </w:pPr>
      <w:r w:rsidRPr="002173B2">
        <w:rPr>
          <w:sz w:val="28"/>
          <w:szCs w:val="28"/>
        </w:rPr>
        <w:t xml:space="preserve">За  4 квартала 2019 года в отношении </w:t>
      </w:r>
      <w:r w:rsidRPr="00102052">
        <w:rPr>
          <w:sz w:val="28"/>
          <w:szCs w:val="28"/>
        </w:rPr>
        <w:t>16</w:t>
      </w:r>
      <w:r w:rsidRPr="002173B2">
        <w:rPr>
          <w:sz w:val="28"/>
          <w:szCs w:val="28"/>
        </w:rPr>
        <w:t xml:space="preserve"> лиц, претендующих на замещение должностей муниципальной службы, проведен анализ сведений об адресах сайтов и (или) страниц сайтов в информационно-телекоммуникационной сети «Интернет», сведений о наличии (отсутствии) судимости, на предмет участия в предпринимательской деятельности. Нарушений не выявлено. </w:t>
      </w:r>
    </w:p>
    <w:p w:rsidR="005973B0" w:rsidRPr="002173B2" w:rsidRDefault="005973B0" w:rsidP="008C397B">
      <w:pPr>
        <w:shd w:val="clear" w:color="auto" w:fill="FFFFFF"/>
        <w:ind w:firstLine="709"/>
      </w:pPr>
      <w:r w:rsidRPr="002173B2">
        <w:t>Стопроцентно собраны сведения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муниципальной службы, размещались общедоступная информация, а также данные, позволяющие его идентифицировать».</w:t>
      </w:r>
    </w:p>
    <w:p w:rsidR="005973B0" w:rsidRPr="002173B2" w:rsidRDefault="005973B0" w:rsidP="008C397B">
      <w:pPr>
        <w:shd w:val="clear" w:color="auto" w:fill="FFFFFF"/>
        <w:ind w:firstLine="709"/>
        <w:rPr>
          <w:color w:val="000000"/>
        </w:rPr>
      </w:pPr>
      <w:r>
        <w:t>По поступившим в</w:t>
      </w:r>
      <w:r w:rsidRPr="002173B2">
        <w:t xml:space="preserve"> 2019 год</w:t>
      </w:r>
      <w:r>
        <w:t>у</w:t>
      </w:r>
      <w:r w:rsidRPr="002173B2">
        <w:t xml:space="preserve"> представителю нанимателя</w:t>
      </w:r>
      <w:r w:rsidRPr="002173B2">
        <w:rPr>
          <w:color w:val="000000"/>
        </w:rPr>
        <w:t xml:space="preserve"> </w:t>
      </w:r>
      <w:r w:rsidRPr="002173B2">
        <w:rPr>
          <w:b/>
          <w:color w:val="000000"/>
        </w:rPr>
        <w:t>2</w:t>
      </w:r>
      <w:r w:rsidRPr="002173B2">
        <w:rPr>
          <w:color w:val="000000"/>
        </w:rPr>
        <w:t xml:space="preserve"> уведомлени</w:t>
      </w:r>
      <w:r>
        <w:rPr>
          <w:color w:val="000000"/>
        </w:rPr>
        <w:t>й</w:t>
      </w:r>
      <w:r w:rsidRPr="002173B2">
        <w:rPr>
          <w:color w:val="000000"/>
        </w:rPr>
        <w:t xml:space="preserve"> </w:t>
      </w:r>
      <w:r w:rsidRPr="002173B2">
        <w:t>муниципальных служащих</w:t>
      </w:r>
      <w:r w:rsidRPr="002173B2">
        <w:rPr>
          <w:color w:val="000000"/>
        </w:rPr>
        <w:t xml:space="preserve"> о </w:t>
      </w:r>
      <w:r w:rsidRPr="002173B2">
        <w:t xml:space="preserve">наличии или возможности возникновения конфликта интересов, </w:t>
      </w:r>
      <w:r>
        <w:t>п</w:t>
      </w:r>
      <w:r w:rsidRPr="002173B2">
        <w:rPr>
          <w:color w:val="000000"/>
        </w:rPr>
        <w:t>риняты меры</w:t>
      </w:r>
      <w:r>
        <w:rPr>
          <w:color w:val="000000"/>
        </w:rPr>
        <w:t xml:space="preserve"> с рассмотрением на комиссии</w:t>
      </w:r>
      <w:r w:rsidRPr="002173B2">
        <w:rPr>
          <w:color w:val="000000"/>
        </w:rPr>
        <w:t xml:space="preserve"> по урегулированию конфликта интересов в отношении одного служащего в виде самоотвода, у вт</w:t>
      </w:r>
      <w:r>
        <w:rPr>
          <w:color w:val="000000"/>
        </w:rPr>
        <w:t>орого служащего конфликт интересов не выявлен</w:t>
      </w:r>
      <w:r w:rsidRPr="002173B2">
        <w:rPr>
          <w:color w:val="000000"/>
        </w:rPr>
        <w:t>.</w:t>
      </w:r>
    </w:p>
    <w:p w:rsidR="005973B0" w:rsidRDefault="005973B0" w:rsidP="008C397B">
      <w:pPr>
        <w:autoSpaceDE w:val="0"/>
        <w:autoSpaceDN w:val="0"/>
        <w:adjustRightInd w:val="0"/>
        <w:ind w:firstLine="709"/>
      </w:pPr>
      <w:r>
        <w:t xml:space="preserve">Одной из основных задач Национального плана противодействия </w:t>
      </w:r>
      <w:r>
        <w:rPr>
          <w:spacing w:val="-2"/>
        </w:rPr>
        <w:t xml:space="preserve">коррупции на 2018-2020 годы, утвержденного Указом Президента Российской </w:t>
      </w:r>
      <w:r>
        <w:t xml:space="preserve">Федерации от 29 июня 2018 года № 378, является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w:t>
      </w:r>
      <w:r>
        <w:rPr>
          <w:spacing w:val="-2"/>
        </w:rPr>
        <w:t xml:space="preserve">и муниципальных служащих, популяризацию в обществе антикоррупционных </w:t>
      </w:r>
      <w:r>
        <w:t>стандартов и развитие общественного правосознания.</w:t>
      </w:r>
    </w:p>
    <w:p w:rsidR="005973B0" w:rsidRDefault="005973B0" w:rsidP="008C397B">
      <w:pPr>
        <w:autoSpaceDE w:val="0"/>
        <w:autoSpaceDN w:val="0"/>
        <w:adjustRightInd w:val="0"/>
        <w:ind w:firstLine="709"/>
      </w:pPr>
      <w:r>
        <w:t>Работник кадровой службы совместно с помощником главы принимает постоянное участие в проведении семинаров, консультаций, разъяснении антикоррупционного законодательства, рассылает методические рекомендации по применению установленных законодательством антикоррупционных норм.</w:t>
      </w:r>
    </w:p>
    <w:p w:rsidR="005973B0" w:rsidRDefault="005973B0" w:rsidP="008C397B">
      <w:pPr>
        <w:autoSpaceDE w:val="0"/>
        <w:autoSpaceDN w:val="0"/>
        <w:adjustRightInd w:val="0"/>
        <w:ind w:firstLine="709"/>
      </w:pPr>
      <w:r>
        <w:t xml:space="preserve">В целях повышения </w:t>
      </w:r>
      <w:r>
        <w:rPr>
          <w:spacing w:val="-3"/>
          <w:sz w:val="30"/>
          <w:szCs w:val="30"/>
        </w:rPr>
        <w:t>эффективности деятельности органов местного самоуправления</w:t>
      </w:r>
      <w:r>
        <w:t xml:space="preserve"> организовано антикоррупционное обучение </w:t>
      </w:r>
      <w:r w:rsidRPr="00342446">
        <w:rPr>
          <w:spacing w:val="-8"/>
        </w:rPr>
        <w:t>на базе К(П)ФУ</w:t>
      </w:r>
      <w:r w:rsidRPr="00342446">
        <w:rPr>
          <w:spacing w:val="-10"/>
        </w:rPr>
        <w:t xml:space="preserve"> </w:t>
      </w:r>
      <w:r>
        <w:t xml:space="preserve">57 служащих органов местного самоуправления, в том числе 47 муниципальных служащих и 10 лиц, замещающих муниципальные должности. </w:t>
      </w:r>
      <w:r w:rsidRPr="00342446">
        <w:rPr>
          <w:spacing w:val="-10"/>
        </w:rPr>
        <w:t xml:space="preserve">В программу вошли также лекции на тему </w:t>
      </w:r>
      <w:r w:rsidRPr="00342446">
        <w:t>профилактики и противодействия коррупции.</w:t>
      </w:r>
    </w:p>
    <w:p w:rsidR="005973B0" w:rsidRPr="00992CC4" w:rsidRDefault="005973B0" w:rsidP="008C397B">
      <w:pPr>
        <w:shd w:val="clear" w:color="auto" w:fill="FFFFFF"/>
        <w:ind w:firstLine="709"/>
      </w:pPr>
      <w:r w:rsidRPr="00992CC4">
        <w:rPr>
          <w:spacing w:val="-1"/>
        </w:rPr>
        <w:t xml:space="preserve">Организована работа по правовому просвещению сотрудников, вновь </w:t>
      </w:r>
      <w:r w:rsidRPr="00992CC4">
        <w:t xml:space="preserve">принятых на муниципальную службу, путем проведения адаптационных мероприятий, вводных бесед. </w:t>
      </w:r>
    </w:p>
    <w:p w:rsidR="005973B0" w:rsidRDefault="005973B0" w:rsidP="008C397B">
      <w:pPr>
        <w:widowControl w:val="0"/>
        <w:suppressAutoHyphens/>
        <w:ind w:firstLine="709"/>
      </w:pPr>
      <w:r w:rsidRPr="00325C8B">
        <w:t>Р</w:t>
      </w:r>
      <w:r w:rsidRPr="00325C8B">
        <w:rPr>
          <w:bCs/>
        </w:rPr>
        <w:t>аботник кадровой службы, помощник главы</w:t>
      </w:r>
      <w:r w:rsidRPr="00325C8B">
        <w:t xml:space="preserve"> и </w:t>
      </w:r>
      <w:r w:rsidRPr="00325C8B">
        <w:rPr>
          <w:rStyle w:val="extended-textshort"/>
        </w:rPr>
        <w:t xml:space="preserve">руководитель </w:t>
      </w:r>
      <w:r w:rsidRPr="00325C8B">
        <w:rPr>
          <w:rStyle w:val="extended-textshort"/>
          <w:bCs/>
        </w:rPr>
        <w:t>ТОДК</w:t>
      </w:r>
      <w:r w:rsidRPr="00325C8B">
        <w:rPr>
          <w:rStyle w:val="extended-textshort"/>
        </w:rPr>
        <w:t xml:space="preserve"> </w:t>
      </w:r>
      <w:r w:rsidRPr="00325C8B">
        <w:rPr>
          <w:rStyle w:val="extended-textshort"/>
          <w:bCs/>
        </w:rPr>
        <w:t>МФ</w:t>
      </w:r>
      <w:r w:rsidRPr="00325C8B">
        <w:rPr>
          <w:rStyle w:val="extended-textshort"/>
        </w:rPr>
        <w:t xml:space="preserve"> </w:t>
      </w:r>
      <w:r w:rsidRPr="00325C8B">
        <w:rPr>
          <w:rStyle w:val="extended-textshort"/>
          <w:bCs/>
        </w:rPr>
        <w:t>РТ</w:t>
      </w:r>
      <w:r w:rsidRPr="00325C8B">
        <w:t xml:space="preserve"> прошли обучение с 13 по 17 мая </w:t>
      </w:r>
      <w:r w:rsidRPr="00325C8B">
        <w:rPr>
          <w:spacing w:val="-8"/>
        </w:rPr>
        <w:t>на базе К(П)ФУ</w:t>
      </w:r>
      <w:r w:rsidRPr="00325C8B">
        <w:rPr>
          <w:spacing w:val="-10"/>
        </w:rPr>
        <w:t xml:space="preserve"> по программе «Антикоррупционной политика»</w:t>
      </w:r>
      <w:r w:rsidRPr="00325C8B">
        <w:t xml:space="preserve"> в объеме 72 часа. Также р</w:t>
      </w:r>
      <w:r w:rsidRPr="00325C8B">
        <w:rPr>
          <w:bCs/>
        </w:rPr>
        <w:t>аботник кадровой службы</w:t>
      </w:r>
      <w:r w:rsidRPr="00325C8B">
        <w:t xml:space="preserve"> совместно с помощником</w:t>
      </w:r>
      <w:r w:rsidRPr="00325C8B">
        <w:rPr>
          <w:bCs/>
        </w:rPr>
        <w:t xml:space="preserve"> главы прошли в июне 2019 года стажировку в Управлении Президента РТ по вопросам антикоррупционной политики. </w:t>
      </w:r>
      <w:r>
        <w:rPr>
          <w:bCs/>
        </w:rPr>
        <w:t>Р</w:t>
      </w:r>
      <w:r w:rsidRPr="00325C8B">
        <w:rPr>
          <w:bCs/>
        </w:rPr>
        <w:t>аботник кадровой службы</w:t>
      </w:r>
      <w:r w:rsidRPr="00325C8B">
        <w:t xml:space="preserve"> </w:t>
      </w:r>
      <w:r w:rsidRPr="00342446">
        <w:t>прош</w:t>
      </w:r>
      <w:r>
        <w:t>ел</w:t>
      </w:r>
      <w:r w:rsidRPr="00342446">
        <w:t xml:space="preserve"> обучение с 1</w:t>
      </w:r>
      <w:r>
        <w:t>4</w:t>
      </w:r>
      <w:r w:rsidRPr="00342446">
        <w:t xml:space="preserve"> по </w:t>
      </w:r>
      <w:r>
        <w:t>18 октября 2019 года</w:t>
      </w:r>
      <w:r w:rsidRPr="00342446">
        <w:t xml:space="preserve"> </w:t>
      </w:r>
      <w:r w:rsidRPr="00342446">
        <w:rPr>
          <w:spacing w:val="-8"/>
        </w:rPr>
        <w:t>на базе К(П)ФУ</w:t>
      </w:r>
      <w:r w:rsidRPr="00342446">
        <w:rPr>
          <w:spacing w:val="-10"/>
        </w:rPr>
        <w:t xml:space="preserve"> по программе «</w:t>
      </w:r>
      <w:r>
        <w:rPr>
          <w:spacing w:val="-10"/>
        </w:rPr>
        <w:t>Кадровая работа органов власти</w:t>
      </w:r>
      <w:r w:rsidRPr="00342446">
        <w:rPr>
          <w:spacing w:val="-10"/>
        </w:rPr>
        <w:t>»</w:t>
      </w:r>
      <w:r w:rsidRPr="00342446">
        <w:t xml:space="preserve"> в объеме 72 часа</w:t>
      </w:r>
      <w:r>
        <w:t xml:space="preserve">. </w:t>
      </w:r>
    </w:p>
    <w:p w:rsidR="005973B0" w:rsidRDefault="005973B0" w:rsidP="008C397B">
      <w:pPr>
        <w:widowControl w:val="0"/>
        <w:suppressAutoHyphens/>
        <w:ind w:firstLine="709"/>
        <w:rPr>
          <w:spacing w:val="-10"/>
          <w:sz w:val="30"/>
          <w:szCs w:val="30"/>
        </w:rPr>
      </w:pPr>
      <w:r>
        <w:t xml:space="preserve">В </w:t>
      </w:r>
      <w:r>
        <w:rPr>
          <w:sz w:val="30"/>
          <w:szCs w:val="30"/>
        </w:rPr>
        <w:t xml:space="preserve">пределах своей компетенции проводит правовое </w:t>
      </w:r>
      <w:r>
        <w:rPr>
          <w:spacing w:val="-11"/>
          <w:sz w:val="30"/>
          <w:szCs w:val="30"/>
        </w:rPr>
        <w:t xml:space="preserve">и антикоррупционное просвещение муниципальных служащих, а также лиц, </w:t>
      </w:r>
      <w:r>
        <w:rPr>
          <w:sz w:val="30"/>
          <w:szCs w:val="30"/>
        </w:rPr>
        <w:t xml:space="preserve">замещающих муниципальные должности. Участвует </w:t>
      </w:r>
      <w:r>
        <w:rPr>
          <w:spacing w:val="-10"/>
          <w:sz w:val="30"/>
          <w:szCs w:val="30"/>
        </w:rPr>
        <w:t xml:space="preserve">в пределах своей компетенции </w:t>
      </w:r>
      <w:r>
        <w:rPr>
          <w:sz w:val="30"/>
          <w:szCs w:val="30"/>
        </w:rPr>
        <w:t>в подготовке</w:t>
      </w:r>
      <w:r>
        <w:rPr>
          <w:spacing w:val="-11"/>
          <w:sz w:val="30"/>
          <w:szCs w:val="30"/>
        </w:rPr>
        <w:t xml:space="preserve"> </w:t>
      </w:r>
      <w:r>
        <w:rPr>
          <w:spacing w:val="-10"/>
          <w:sz w:val="30"/>
          <w:szCs w:val="30"/>
        </w:rPr>
        <w:t>проектов нормативных правовых актов по вопросам противодействия коррупции.</w:t>
      </w:r>
    </w:p>
    <w:p w:rsidR="005973B0" w:rsidRDefault="005973B0" w:rsidP="008C397B">
      <w:pPr>
        <w:shd w:val="clear" w:color="auto" w:fill="FFFFFF"/>
        <w:ind w:firstLine="709"/>
        <w:rPr>
          <w:i/>
          <w:iCs/>
          <w:spacing w:val="-7"/>
        </w:rPr>
      </w:pPr>
      <w:r>
        <w:t xml:space="preserve">В своей деятельности руководствуется федеральным законодательством и антикоррупционными нормами Республики Татарстан, а также ознакомлен со специальной литературой из списка, подготовленного Управлением Президента Республики Татарстан по вопросам </w:t>
      </w:r>
      <w:r>
        <w:rPr>
          <w:spacing w:val="-7"/>
        </w:rPr>
        <w:t xml:space="preserve">антикоррупционной политики </w:t>
      </w:r>
      <w:r>
        <w:rPr>
          <w:i/>
          <w:iCs/>
          <w:spacing w:val="-7"/>
        </w:rPr>
        <w:t>(исх. от П.07.2019№ 02-6286).</w:t>
      </w:r>
    </w:p>
    <w:p w:rsidR="005973B0" w:rsidRDefault="005973B0" w:rsidP="008C397B">
      <w:pPr>
        <w:shd w:val="clear" w:color="auto" w:fill="FFFFFF"/>
        <w:ind w:firstLine="709"/>
      </w:pPr>
      <w:r w:rsidRPr="00325C8B">
        <w:t>Р</w:t>
      </w:r>
      <w:r w:rsidRPr="00325C8B">
        <w:rPr>
          <w:bCs/>
        </w:rPr>
        <w:t>аботник кадровой службы</w:t>
      </w:r>
      <w:r w:rsidRPr="000514C9">
        <w:t xml:space="preserve"> </w:t>
      </w:r>
      <w:r w:rsidRPr="00102052">
        <w:t>заслушан на заседаниях комиссии по координации работы по против</w:t>
      </w:r>
      <w:r>
        <w:t xml:space="preserve">одействию коррупции в районе от </w:t>
      </w:r>
      <w:r w:rsidRPr="00102052">
        <w:t>22</w:t>
      </w:r>
      <w:r>
        <w:t>.03.2019 по вопросу: «</w:t>
      </w:r>
      <w:r w:rsidRPr="00F3284D">
        <w:t>Об</w:t>
      </w:r>
      <w:r>
        <w:t xml:space="preserve"> </w:t>
      </w:r>
      <w:r w:rsidRPr="00F3284D">
        <w:t>итогах</w:t>
      </w:r>
      <w:r>
        <w:t xml:space="preserve"> </w:t>
      </w:r>
      <w:r w:rsidRPr="00F3284D">
        <w:t xml:space="preserve">работы с муниципальными </w:t>
      </w:r>
      <w:r w:rsidRPr="00F3284D">
        <w:rPr>
          <w:spacing w:val="-2"/>
        </w:rPr>
        <w:t>служащими по</w:t>
      </w:r>
      <w:r>
        <w:rPr>
          <w:spacing w:val="-2"/>
        </w:rPr>
        <w:t xml:space="preserve"> </w:t>
      </w:r>
      <w:r w:rsidRPr="00F3284D">
        <w:rPr>
          <w:spacing w:val="-2"/>
        </w:rPr>
        <w:t>соблюдению</w:t>
      </w:r>
      <w:r>
        <w:rPr>
          <w:spacing w:val="-2"/>
        </w:rPr>
        <w:t xml:space="preserve"> </w:t>
      </w:r>
      <w:r w:rsidRPr="00F3284D">
        <w:rPr>
          <w:spacing w:val="-2"/>
        </w:rPr>
        <w:t xml:space="preserve">установленных </w:t>
      </w:r>
      <w:r w:rsidRPr="00F3284D">
        <w:rPr>
          <w:spacing w:val="-1"/>
        </w:rPr>
        <w:t>законом запретов и  ограничений при поступлении   и</w:t>
      </w:r>
      <w:r>
        <w:rPr>
          <w:spacing w:val="-1"/>
        </w:rPr>
        <w:t xml:space="preserve"> </w:t>
      </w:r>
      <w:r w:rsidRPr="00F3284D">
        <w:rPr>
          <w:spacing w:val="-1"/>
        </w:rPr>
        <w:t xml:space="preserve">прохождении муниципальной </w:t>
      </w:r>
      <w:r w:rsidRPr="00F3284D">
        <w:t>службы в 1 квартале 2019</w:t>
      </w:r>
      <w:r>
        <w:t xml:space="preserve"> года»; от 19.06.2019 по вопросу: «</w:t>
      </w:r>
      <w:r w:rsidRPr="000F461C">
        <w:t>Об исп</w:t>
      </w:r>
      <w:r>
        <w:t xml:space="preserve">олнении законодательства </w:t>
      </w:r>
      <w:r w:rsidRPr="000F461C">
        <w:t xml:space="preserve">о </w:t>
      </w:r>
      <w:r w:rsidRPr="000F461C">
        <w:rPr>
          <w:spacing w:val="-2"/>
        </w:rPr>
        <w:t>муниципальной службе в</w:t>
      </w:r>
      <w:r>
        <w:rPr>
          <w:spacing w:val="-2"/>
        </w:rPr>
        <w:t xml:space="preserve"> </w:t>
      </w:r>
      <w:r w:rsidRPr="000F461C">
        <w:rPr>
          <w:spacing w:val="-2"/>
        </w:rPr>
        <w:t xml:space="preserve">части своевременности </w:t>
      </w:r>
      <w:r w:rsidRPr="000F461C">
        <w:t>и</w:t>
      </w:r>
      <w:r>
        <w:t xml:space="preserve"> </w:t>
      </w:r>
      <w:r w:rsidRPr="000F461C">
        <w:t>достоверности   представления   сведений   о доходах,</w:t>
      </w:r>
      <w:r>
        <w:t xml:space="preserve"> </w:t>
      </w:r>
      <w:r w:rsidRPr="000F461C">
        <w:t>расходах,  об имуществе</w:t>
      </w:r>
      <w:r>
        <w:t xml:space="preserve"> </w:t>
      </w:r>
      <w:r w:rsidRPr="000F461C">
        <w:t xml:space="preserve">и </w:t>
      </w:r>
      <w:r>
        <w:rPr>
          <w:spacing w:val="-1"/>
        </w:rPr>
        <w:t xml:space="preserve">обязательствах </w:t>
      </w:r>
      <w:r w:rsidRPr="000F461C">
        <w:rPr>
          <w:spacing w:val="-1"/>
        </w:rPr>
        <w:t>имущественного характера</w:t>
      </w:r>
      <w:r>
        <w:rPr>
          <w:spacing w:val="-1"/>
        </w:rPr>
        <w:t xml:space="preserve"> </w:t>
      </w:r>
      <w:r w:rsidRPr="000F461C">
        <w:t>лицами,</w:t>
      </w:r>
      <w:r>
        <w:t xml:space="preserve"> </w:t>
      </w:r>
      <w:r w:rsidRPr="000F461C">
        <w:t xml:space="preserve">замещающими </w:t>
      </w:r>
      <w:r>
        <w:t xml:space="preserve"> </w:t>
      </w:r>
      <w:r w:rsidRPr="000F461C">
        <w:t xml:space="preserve">муниципальные </w:t>
      </w:r>
      <w:r w:rsidRPr="000F461C">
        <w:rPr>
          <w:spacing w:val="-1"/>
        </w:rPr>
        <w:t>должности, муниципальными</w:t>
      </w:r>
      <w:r>
        <w:rPr>
          <w:spacing w:val="-1"/>
        </w:rPr>
        <w:t xml:space="preserve"> </w:t>
      </w:r>
      <w:r w:rsidRPr="000F461C">
        <w:rPr>
          <w:spacing w:val="-1"/>
        </w:rPr>
        <w:t>служащими, членами их</w:t>
      </w:r>
      <w:r>
        <w:rPr>
          <w:spacing w:val="-1"/>
        </w:rPr>
        <w:t xml:space="preserve"> </w:t>
      </w:r>
      <w:r w:rsidRPr="000F461C">
        <w:rPr>
          <w:spacing w:val="-1"/>
        </w:rPr>
        <w:t>семей, а также</w:t>
      </w:r>
      <w:r>
        <w:rPr>
          <w:spacing w:val="-1"/>
        </w:rPr>
        <w:t xml:space="preserve"> </w:t>
      </w:r>
      <w:r w:rsidRPr="000F461C">
        <w:rPr>
          <w:spacing w:val="-1"/>
        </w:rPr>
        <w:t xml:space="preserve">руководителями </w:t>
      </w:r>
      <w:r w:rsidRPr="000F461C">
        <w:t>муниципальных</w:t>
      </w:r>
      <w:r>
        <w:t xml:space="preserve"> </w:t>
      </w:r>
      <w:r w:rsidRPr="000F461C">
        <w:t>учреждений,  предоставленных за 2018 год</w:t>
      </w:r>
      <w:r>
        <w:t>»; от 19.09.2019 по вопросу: «</w:t>
      </w:r>
      <w:r w:rsidRPr="00634C11">
        <w:rPr>
          <w:spacing w:val="-2"/>
        </w:rPr>
        <w:t>О</w:t>
      </w:r>
      <w:r>
        <w:rPr>
          <w:spacing w:val="-2"/>
        </w:rPr>
        <w:t xml:space="preserve"> </w:t>
      </w:r>
      <w:r w:rsidRPr="00634C11">
        <w:rPr>
          <w:spacing w:val="-2"/>
        </w:rPr>
        <w:t xml:space="preserve">деятельности    комиссии    по    соблюдению </w:t>
      </w:r>
      <w:r w:rsidRPr="00634C11">
        <w:t>требований</w:t>
      </w:r>
      <w:r>
        <w:t xml:space="preserve"> </w:t>
      </w:r>
      <w:r w:rsidRPr="00634C11">
        <w:t>к</w:t>
      </w:r>
      <w:r>
        <w:t xml:space="preserve"> </w:t>
      </w:r>
      <w:r w:rsidRPr="00634C11">
        <w:t>служебному</w:t>
      </w:r>
      <w:r>
        <w:t xml:space="preserve"> </w:t>
      </w:r>
      <w:r w:rsidRPr="00634C11">
        <w:t>поведению</w:t>
      </w:r>
      <w:r>
        <w:t xml:space="preserve"> </w:t>
      </w:r>
      <w:r>
        <w:rPr>
          <w:spacing w:val="-1"/>
        </w:rPr>
        <w:t xml:space="preserve">муниципальных служащих, должностному </w:t>
      </w:r>
      <w:r>
        <w:t xml:space="preserve">поведению лиц, замещающих  муниципальные </w:t>
      </w:r>
      <w:r>
        <w:rPr>
          <w:spacing w:val="-1"/>
        </w:rPr>
        <w:t xml:space="preserve">должности, и урегулированию конфликта </w:t>
      </w:r>
      <w:r>
        <w:t>интересов, и принимаемых мерах по профилактике коррупционных правонарушений в 2019 году».</w:t>
      </w:r>
    </w:p>
    <w:p w:rsidR="005973B0" w:rsidRPr="005268B2" w:rsidRDefault="005973B0" w:rsidP="00071612">
      <w:pPr>
        <w:ind w:firstLine="708"/>
        <w:rPr>
          <w:b/>
          <w:i/>
          <w:sz w:val="24"/>
          <w:szCs w:val="24"/>
          <w:u w:val="single"/>
        </w:rPr>
      </w:pPr>
      <w:r w:rsidRPr="005268B2">
        <w:rPr>
          <w:b/>
          <w:i/>
          <w:sz w:val="24"/>
          <w:szCs w:val="24"/>
          <w:u w:val="single"/>
        </w:rPr>
        <w:t>А) Количество и краткое содержание информаций, поступивших в письменном виде как основание для осуществления проверки достоверности и полноты сведений о доходах, расходах, об имуществе и обязательствах имущественного характера</w:t>
      </w:r>
      <w:r>
        <w:rPr>
          <w:b/>
          <w:i/>
          <w:sz w:val="24"/>
          <w:szCs w:val="24"/>
          <w:u w:val="single"/>
        </w:rPr>
        <w:t>:</w:t>
      </w:r>
    </w:p>
    <w:p w:rsidR="005973B0" w:rsidRPr="005268B2" w:rsidRDefault="005973B0" w:rsidP="0021058F">
      <w:pPr>
        <w:ind w:firstLine="708"/>
        <w:rPr>
          <w:color w:val="000000"/>
        </w:rPr>
      </w:pPr>
      <w:r w:rsidRPr="005268B2">
        <w:t>В 2019 году поступило 10 представлений прокурора Пестречинского района «Об устранении нарушений Федерального закона «О противодействии коррупции» в отношении 1</w:t>
      </w:r>
      <w:r>
        <w:t>3</w:t>
      </w:r>
      <w:r w:rsidRPr="005268B2">
        <w:t xml:space="preserve"> муниципальных служащих</w:t>
      </w:r>
      <w:r>
        <w:t>, 3 депутатов, 3 руководителей муниципальных учреждений</w:t>
      </w:r>
      <w:r w:rsidRPr="005268B2">
        <w:rPr>
          <w:color w:val="000000"/>
        </w:rPr>
        <w:t xml:space="preserve"> (из них 2 представления по конфликту интересов). </w:t>
      </w:r>
    </w:p>
    <w:p w:rsidR="005973B0" w:rsidRPr="005809D2" w:rsidRDefault="005973B0" w:rsidP="00B03D16">
      <w:pPr>
        <w:shd w:val="clear" w:color="auto" w:fill="FFFFFF"/>
        <w:autoSpaceDE w:val="0"/>
        <w:autoSpaceDN w:val="0"/>
        <w:adjustRightInd w:val="0"/>
        <w:ind w:firstLine="709"/>
        <w:rPr>
          <w:rStyle w:val="BalloonTextChar"/>
          <w:rFonts w:ascii="Times New Roman" w:hAnsi="Times New Roman" w:cs="Times New Roman"/>
          <w:b/>
          <w:sz w:val="28"/>
          <w:szCs w:val="28"/>
          <w:u w:val="single"/>
        </w:rPr>
      </w:pPr>
      <w:r w:rsidRPr="005809D2">
        <w:rPr>
          <w:b/>
          <w:u w:val="single"/>
        </w:rPr>
        <w:t>1) Представление прокурора Пестречинского района №02-08-04/19 от 21.02.2019</w:t>
      </w:r>
      <w:r w:rsidRPr="005809D2">
        <w:rPr>
          <w:rStyle w:val="BalloonTextChar"/>
          <w:rFonts w:ascii="Times New Roman" w:hAnsi="Times New Roman" w:cs="Times New Roman"/>
          <w:b/>
          <w:sz w:val="28"/>
          <w:szCs w:val="28"/>
          <w:u w:val="single"/>
        </w:rPr>
        <w:t>:</w:t>
      </w:r>
    </w:p>
    <w:p w:rsidR="005973B0" w:rsidRPr="0043325A" w:rsidRDefault="005973B0" w:rsidP="00B03D16">
      <w:pPr>
        <w:shd w:val="clear" w:color="auto" w:fill="FFFFFF"/>
        <w:autoSpaceDE w:val="0"/>
        <w:autoSpaceDN w:val="0"/>
        <w:adjustRightInd w:val="0"/>
        <w:ind w:firstLine="709"/>
        <w:rPr>
          <w:rStyle w:val="Strong"/>
          <w:b w:val="0"/>
        </w:rPr>
      </w:pPr>
      <w:r w:rsidRPr="0043325A">
        <w:rPr>
          <w:rStyle w:val="BalloonTextChar"/>
          <w:b/>
        </w:rPr>
        <w:t xml:space="preserve">-  </w:t>
      </w:r>
      <w:r>
        <w:rPr>
          <w:rStyle w:val="Strong"/>
          <w:b w:val="0"/>
        </w:rPr>
        <w:t>з</w:t>
      </w:r>
      <w:r w:rsidRPr="0043325A">
        <w:rPr>
          <w:rStyle w:val="Strong"/>
          <w:b w:val="0"/>
        </w:rPr>
        <w:t>аведующей МБДОУ Кощаковский детский сад «Теремок» в справке о своих доходах за 2017 год не указан земельный участок площадью 2902 кв.м., расположенный в с.Кощаково (право 1/2 собственности зарегистрировано в 2016 году).</w:t>
      </w:r>
    </w:p>
    <w:p w:rsidR="005973B0" w:rsidRPr="0043325A" w:rsidRDefault="005973B0" w:rsidP="00C108B8">
      <w:pPr>
        <w:shd w:val="clear" w:color="auto" w:fill="FFFFFF"/>
        <w:autoSpaceDE w:val="0"/>
        <w:autoSpaceDN w:val="0"/>
        <w:adjustRightInd w:val="0"/>
        <w:ind w:firstLine="709"/>
        <w:rPr>
          <w:rStyle w:val="Strong"/>
          <w:b w:val="0"/>
        </w:rPr>
      </w:pPr>
      <w:r w:rsidRPr="0043325A">
        <w:rPr>
          <w:rStyle w:val="Strong"/>
          <w:b w:val="0"/>
        </w:rPr>
        <w:t xml:space="preserve">- </w:t>
      </w:r>
      <w:r>
        <w:rPr>
          <w:rStyle w:val="Strong"/>
          <w:b w:val="0"/>
        </w:rPr>
        <w:t>з</w:t>
      </w:r>
      <w:r w:rsidRPr="0043325A">
        <w:rPr>
          <w:rStyle w:val="Strong"/>
          <w:b w:val="0"/>
        </w:rPr>
        <w:t>аведующей МБДОУ Шалинской детский сад «Тургай» в справке о своих доходах за 2017 год не указаны земельные участки площадью 83, 395850, 17464028 и 2615 кв.м., расположенные в с.Шали (право 1/1130 собственности зарегистрировано в 2008-2009 годах).</w:t>
      </w:r>
    </w:p>
    <w:p w:rsidR="005973B0" w:rsidRPr="0043325A" w:rsidRDefault="005973B0" w:rsidP="00C108B8">
      <w:pPr>
        <w:shd w:val="clear" w:color="auto" w:fill="FFFFFF"/>
        <w:autoSpaceDE w:val="0"/>
        <w:autoSpaceDN w:val="0"/>
        <w:adjustRightInd w:val="0"/>
        <w:ind w:firstLine="709"/>
        <w:rPr>
          <w:rStyle w:val="Strong"/>
          <w:b w:val="0"/>
        </w:rPr>
      </w:pPr>
      <w:r w:rsidRPr="0043325A">
        <w:rPr>
          <w:rStyle w:val="Strong"/>
          <w:b w:val="0"/>
        </w:rPr>
        <w:t xml:space="preserve">- </w:t>
      </w:r>
      <w:r>
        <w:rPr>
          <w:rStyle w:val="Strong"/>
          <w:b w:val="0"/>
        </w:rPr>
        <w:t>з</w:t>
      </w:r>
      <w:r w:rsidRPr="0043325A">
        <w:rPr>
          <w:rStyle w:val="Strong"/>
          <w:b w:val="0"/>
        </w:rPr>
        <w:t>аведующей МБДОУ Пестречинской детский сад №5 «Бэлэкэч» в справке о своих доходах за 2017 год отсутствует раздел «Сведения об имуществе».</w:t>
      </w:r>
    </w:p>
    <w:p w:rsidR="005973B0" w:rsidRPr="005809D2" w:rsidRDefault="005973B0" w:rsidP="00F17FDC">
      <w:pPr>
        <w:shd w:val="clear" w:color="auto" w:fill="FFFFFF"/>
        <w:autoSpaceDE w:val="0"/>
        <w:autoSpaceDN w:val="0"/>
        <w:adjustRightInd w:val="0"/>
        <w:ind w:firstLine="709"/>
        <w:rPr>
          <w:rStyle w:val="BalloonTextChar"/>
          <w:rFonts w:ascii="Times New Roman" w:hAnsi="Times New Roman" w:cs="Times New Roman"/>
          <w:b/>
          <w:sz w:val="28"/>
          <w:szCs w:val="28"/>
          <w:u w:val="single"/>
        </w:rPr>
      </w:pPr>
      <w:r w:rsidRPr="005809D2">
        <w:rPr>
          <w:b/>
          <w:u w:val="single"/>
        </w:rPr>
        <w:t>2) Представление прокурора Пестречинского района №02-08-04/19 от 21.02.2019</w:t>
      </w:r>
      <w:r w:rsidRPr="005809D2">
        <w:rPr>
          <w:rStyle w:val="BalloonTextChar"/>
          <w:rFonts w:ascii="Times New Roman" w:hAnsi="Times New Roman" w:cs="Times New Roman"/>
          <w:b/>
          <w:sz w:val="28"/>
          <w:szCs w:val="28"/>
          <w:u w:val="single"/>
        </w:rPr>
        <w:t>:</w:t>
      </w:r>
    </w:p>
    <w:p w:rsidR="005973B0" w:rsidRPr="005268B2" w:rsidRDefault="005973B0" w:rsidP="00F17FDC">
      <w:pPr>
        <w:shd w:val="clear" w:color="auto" w:fill="FFFFFF"/>
        <w:autoSpaceDE w:val="0"/>
        <w:autoSpaceDN w:val="0"/>
        <w:adjustRightInd w:val="0"/>
        <w:ind w:firstLine="709"/>
        <w:rPr>
          <w:rStyle w:val="Strong"/>
          <w:b w:val="0"/>
        </w:rPr>
      </w:pPr>
      <w:r>
        <w:t>- д</w:t>
      </w:r>
      <w:r w:rsidRPr="005268B2">
        <w:t xml:space="preserve">епутатом </w:t>
      </w:r>
      <w:r w:rsidRPr="005268B2">
        <w:rPr>
          <w:rStyle w:val="Strong"/>
          <w:b w:val="0"/>
        </w:rPr>
        <w:t>Пимерского сельского поселения</w:t>
      </w:r>
      <w:r w:rsidRPr="005268B2">
        <w:t xml:space="preserve"> Пестречинского муниципального района</w:t>
      </w:r>
      <w:r w:rsidRPr="005268B2">
        <w:rPr>
          <w:rStyle w:val="Strong"/>
          <w:b w:val="0"/>
        </w:rPr>
        <w:t xml:space="preserve"> в справке о своих доходах за 2017 год не указано недвижимое имущество: жилой дом площадью 113,3 кв.м., расположенный в с.Пимери, находящийся в собственности.</w:t>
      </w:r>
    </w:p>
    <w:p w:rsidR="005973B0" w:rsidRPr="005809D2" w:rsidRDefault="005973B0" w:rsidP="00EF3165">
      <w:pPr>
        <w:shd w:val="clear" w:color="auto" w:fill="FFFFFF"/>
        <w:autoSpaceDE w:val="0"/>
        <w:autoSpaceDN w:val="0"/>
        <w:adjustRightInd w:val="0"/>
        <w:ind w:firstLine="709"/>
        <w:rPr>
          <w:rStyle w:val="BalloonTextChar"/>
          <w:rFonts w:ascii="Times New Roman" w:hAnsi="Times New Roman" w:cs="Times New Roman"/>
          <w:b/>
          <w:sz w:val="28"/>
          <w:szCs w:val="28"/>
          <w:u w:val="single"/>
        </w:rPr>
      </w:pPr>
      <w:r w:rsidRPr="005809D2">
        <w:rPr>
          <w:b/>
          <w:u w:val="single"/>
        </w:rPr>
        <w:t>3) Представление прокурора Пестречинского района №02-08-04/19 от 21.02.2019</w:t>
      </w:r>
      <w:r w:rsidRPr="005809D2">
        <w:rPr>
          <w:rStyle w:val="BalloonTextChar"/>
          <w:rFonts w:ascii="Times New Roman" w:hAnsi="Times New Roman" w:cs="Times New Roman"/>
          <w:b/>
          <w:sz w:val="28"/>
          <w:szCs w:val="28"/>
          <w:u w:val="single"/>
        </w:rPr>
        <w:t>:</w:t>
      </w:r>
    </w:p>
    <w:p w:rsidR="005973B0" w:rsidRPr="005268B2" w:rsidRDefault="005973B0" w:rsidP="00F17FDC">
      <w:pPr>
        <w:shd w:val="clear" w:color="auto" w:fill="FFFFFF"/>
        <w:autoSpaceDE w:val="0"/>
        <w:autoSpaceDN w:val="0"/>
        <w:adjustRightInd w:val="0"/>
        <w:ind w:firstLine="709"/>
        <w:rPr>
          <w:rStyle w:val="Strong"/>
          <w:b w:val="0"/>
        </w:rPr>
      </w:pPr>
      <w:r w:rsidRPr="005268B2">
        <w:t xml:space="preserve">- </w:t>
      </w:r>
      <w:r>
        <w:t>д</w:t>
      </w:r>
      <w:r w:rsidRPr="005268B2">
        <w:t xml:space="preserve">епутатом </w:t>
      </w:r>
      <w:r w:rsidRPr="005268B2">
        <w:rPr>
          <w:rStyle w:val="Strong"/>
          <w:b w:val="0"/>
        </w:rPr>
        <w:t>Конского сельского поселения в справке о своих доходах за 2017 год не указано недвижимое имущество: земля 1/5 доли, расположенный в с.Пестрецы (право собственности от 27.05.2015), а также жилой дом площадью 164,6 кв.м. (право собственности от 16.07.2015), расположенный по тому же адресу.</w:t>
      </w:r>
    </w:p>
    <w:p w:rsidR="005973B0" w:rsidRPr="005809D2" w:rsidRDefault="005973B0" w:rsidP="00EF3165">
      <w:pPr>
        <w:shd w:val="clear" w:color="auto" w:fill="FFFFFF"/>
        <w:autoSpaceDE w:val="0"/>
        <w:autoSpaceDN w:val="0"/>
        <w:adjustRightInd w:val="0"/>
        <w:ind w:firstLine="709"/>
        <w:rPr>
          <w:rStyle w:val="BalloonTextChar"/>
          <w:rFonts w:ascii="Times New Roman" w:hAnsi="Times New Roman" w:cs="Times New Roman"/>
          <w:b/>
          <w:sz w:val="28"/>
          <w:szCs w:val="28"/>
          <w:u w:val="single"/>
        </w:rPr>
      </w:pPr>
      <w:r w:rsidRPr="005809D2">
        <w:rPr>
          <w:b/>
          <w:u w:val="single"/>
        </w:rPr>
        <w:t>4) Представление прокурора Пестречинского района №02-08-04/19 от 04.03.2019</w:t>
      </w:r>
      <w:r w:rsidRPr="005809D2">
        <w:rPr>
          <w:rStyle w:val="BalloonTextChar"/>
          <w:rFonts w:ascii="Times New Roman" w:hAnsi="Times New Roman" w:cs="Times New Roman"/>
          <w:b/>
          <w:sz w:val="28"/>
          <w:szCs w:val="28"/>
          <w:u w:val="single"/>
        </w:rPr>
        <w:t>:</w:t>
      </w:r>
    </w:p>
    <w:p w:rsidR="005973B0" w:rsidRPr="005268B2" w:rsidRDefault="005973B0" w:rsidP="00CD5B5E">
      <w:pPr>
        <w:shd w:val="clear" w:color="auto" w:fill="FFFFFF"/>
        <w:autoSpaceDE w:val="0"/>
        <w:autoSpaceDN w:val="0"/>
        <w:adjustRightInd w:val="0"/>
        <w:ind w:firstLine="709"/>
        <w:rPr>
          <w:rStyle w:val="Strong"/>
          <w:b w:val="0"/>
        </w:rPr>
      </w:pPr>
      <w:r w:rsidRPr="005268B2">
        <w:t xml:space="preserve">- </w:t>
      </w:r>
      <w:r>
        <w:t>д</w:t>
      </w:r>
      <w:r w:rsidRPr="005268B2">
        <w:t xml:space="preserve">епутатом </w:t>
      </w:r>
      <w:r w:rsidRPr="005268B2">
        <w:rPr>
          <w:rStyle w:val="Strong"/>
          <w:b w:val="0"/>
        </w:rPr>
        <w:t>Отар-Дубровского сельского поселения в справке о своих доходах за 2017 год не указано недвижимое имущество: земельный участок площадью 2963 кв.м. (1/6 доля в праве собственности), расположенный в с.Шали; жилой дом площадью 74,1 кв.м., расположенный там же, находящиеся в собственности.</w:t>
      </w:r>
    </w:p>
    <w:p w:rsidR="005973B0" w:rsidRPr="005809D2" w:rsidRDefault="005973B0" w:rsidP="00EF3165">
      <w:pPr>
        <w:shd w:val="clear" w:color="auto" w:fill="FFFFFF"/>
        <w:autoSpaceDE w:val="0"/>
        <w:autoSpaceDN w:val="0"/>
        <w:adjustRightInd w:val="0"/>
        <w:ind w:firstLine="709"/>
        <w:rPr>
          <w:b/>
          <w:u w:val="single"/>
        </w:rPr>
      </w:pPr>
      <w:r w:rsidRPr="005809D2">
        <w:rPr>
          <w:rStyle w:val="Strong"/>
          <w:u w:val="single"/>
        </w:rPr>
        <w:t>5)</w:t>
      </w:r>
      <w:r w:rsidRPr="005809D2">
        <w:rPr>
          <w:rStyle w:val="Strong"/>
          <w:b w:val="0"/>
          <w:u w:val="single"/>
        </w:rPr>
        <w:t xml:space="preserve"> </w:t>
      </w:r>
      <w:r w:rsidRPr="005809D2">
        <w:rPr>
          <w:b/>
          <w:u w:val="single"/>
        </w:rPr>
        <w:t>Представление прокурора Пестречинского района №02-08-04/19 от 17.06.2019:</w:t>
      </w:r>
    </w:p>
    <w:p w:rsidR="005973B0" w:rsidRPr="005268B2" w:rsidRDefault="005973B0" w:rsidP="00EF3165">
      <w:pPr>
        <w:autoSpaceDE w:val="0"/>
        <w:autoSpaceDN w:val="0"/>
        <w:adjustRightInd w:val="0"/>
        <w:ind w:firstLine="708"/>
        <w:rPr>
          <w:rStyle w:val="Strong"/>
          <w:b w:val="0"/>
        </w:rPr>
      </w:pPr>
      <w:r w:rsidRPr="005268B2">
        <w:rPr>
          <w:rStyle w:val="Strong"/>
          <w:b w:val="0"/>
          <w:color w:val="000000"/>
        </w:rPr>
        <w:t xml:space="preserve">- </w:t>
      </w:r>
      <w:r>
        <w:rPr>
          <w:rStyle w:val="Strong"/>
          <w:b w:val="0"/>
          <w:color w:val="000000"/>
        </w:rPr>
        <w:t>з</w:t>
      </w:r>
      <w:r w:rsidRPr="005268B2">
        <w:rPr>
          <w:rStyle w:val="Strong"/>
          <w:b w:val="0"/>
          <w:color w:val="000000"/>
        </w:rPr>
        <w:t xml:space="preserve">аместителем председателя </w:t>
      </w:r>
      <w:r w:rsidRPr="005268B2">
        <w:rPr>
          <w:rStyle w:val="Strong"/>
          <w:b w:val="0"/>
        </w:rPr>
        <w:t>Финансово-бюджетной палаты района</w:t>
      </w:r>
      <w:r w:rsidRPr="005268B2">
        <w:t xml:space="preserve"> </w:t>
      </w:r>
      <w:r w:rsidRPr="005268B2">
        <w:rPr>
          <w:rStyle w:val="Strong"/>
          <w:b w:val="0"/>
        </w:rPr>
        <w:t xml:space="preserve">в справке </w:t>
      </w:r>
      <w:r w:rsidRPr="005268B2">
        <w:t xml:space="preserve">о доходах своего супруга </w:t>
      </w:r>
      <w:r w:rsidRPr="005268B2">
        <w:rPr>
          <w:rStyle w:val="Strong"/>
          <w:b w:val="0"/>
        </w:rPr>
        <w:t xml:space="preserve">за 2018 год не указано следующее имущество: </w:t>
      </w:r>
      <w:r w:rsidRPr="005268B2">
        <w:t>земельный участок с кадастровым номером 16:33:030101:39, площадью 2003 кв.м., расположенный по адресу: РТ, Пестречинский район, с.Екатериновка.</w:t>
      </w:r>
    </w:p>
    <w:p w:rsidR="005973B0" w:rsidRPr="005268B2" w:rsidRDefault="005973B0" w:rsidP="00EF3165">
      <w:pPr>
        <w:autoSpaceDE w:val="0"/>
        <w:autoSpaceDN w:val="0"/>
        <w:adjustRightInd w:val="0"/>
        <w:ind w:firstLine="708"/>
      </w:pPr>
      <w:r w:rsidRPr="005268B2">
        <w:rPr>
          <w:rStyle w:val="Strong"/>
          <w:b w:val="0"/>
          <w:color w:val="000000"/>
        </w:rPr>
        <w:t xml:space="preserve">- </w:t>
      </w:r>
      <w:r>
        <w:rPr>
          <w:rStyle w:val="Strong"/>
          <w:b w:val="0"/>
          <w:color w:val="000000"/>
        </w:rPr>
        <w:t>н</w:t>
      </w:r>
      <w:r w:rsidRPr="005268B2">
        <w:rPr>
          <w:rStyle w:val="Strong"/>
          <w:b w:val="0"/>
          <w:color w:val="000000"/>
        </w:rPr>
        <w:t xml:space="preserve">ачальником отдела по доходам </w:t>
      </w:r>
      <w:r w:rsidRPr="005268B2">
        <w:rPr>
          <w:rStyle w:val="Strong"/>
          <w:b w:val="0"/>
        </w:rPr>
        <w:t>Финансово-бюджетной палаты района</w:t>
      </w:r>
      <w:r w:rsidRPr="005268B2">
        <w:rPr>
          <w:b/>
          <w:color w:val="000000"/>
        </w:rPr>
        <w:t xml:space="preserve"> </w:t>
      </w:r>
      <w:r w:rsidRPr="005268B2">
        <w:t xml:space="preserve">в справке о своих доходах </w:t>
      </w:r>
      <w:r w:rsidRPr="005268B2">
        <w:rPr>
          <w:rStyle w:val="Strong"/>
          <w:b w:val="0"/>
        </w:rPr>
        <w:t xml:space="preserve">за 2018 год не указан </w:t>
      </w:r>
      <w:r w:rsidRPr="005268B2">
        <w:t>текущий банковский счет в ПАО АКБ «Ак Барс», открытый 17.08.2017.</w:t>
      </w:r>
    </w:p>
    <w:p w:rsidR="005973B0" w:rsidRPr="005268B2" w:rsidRDefault="005973B0" w:rsidP="00A74248">
      <w:pPr>
        <w:autoSpaceDE w:val="0"/>
        <w:autoSpaceDN w:val="0"/>
        <w:adjustRightInd w:val="0"/>
        <w:ind w:firstLine="708"/>
      </w:pPr>
      <w:r w:rsidRPr="005268B2">
        <w:rPr>
          <w:rStyle w:val="Strong"/>
          <w:b w:val="0"/>
          <w:color w:val="000000"/>
        </w:rPr>
        <w:t xml:space="preserve">- </w:t>
      </w:r>
      <w:r>
        <w:rPr>
          <w:rStyle w:val="Strong"/>
          <w:b w:val="0"/>
          <w:color w:val="000000"/>
        </w:rPr>
        <w:t>г</w:t>
      </w:r>
      <w:r w:rsidRPr="005268B2">
        <w:rPr>
          <w:rStyle w:val="Strong"/>
          <w:b w:val="0"/>
          <w:color w:val="000000"/>
        </w:rPr>
        <w:t>лавным специалистом отдела по доходам</w:t>
      </w:r>
      <w:r w:rsidRPr="005268B2">
        <w:rPr>
          <w:rStyle w:val="Strong"/>
          <w:b w:val="0"/>
        </w:rPr>
        <w:t xml:space="preserve"> Финансово-бюджетной палаты района</w:t>
      </w:r>
      <w:r w:rsidRPr="005268B2">
        <w:t xml:space="preserve"> в справке о своих доходах </w:t>
      </w:r>
      <w:r w:rsidRPr="005268B2">
        <w:rPr>
          <w:rStyle w:val="Strong"/>
          <w:b w:val="0"/>
        </w:rPr>
        <w:t>за 2018 год не указан</w:t>
      </w:r>
      <w:r w:rsidRPr="005268B2">
        <w:t xml:space="preserve"> текущий банковский счет в АО «Кредит Европа Банк», открытый 09.09.2018, в ООО «Хоум кредит энд финанс банк», открытый 27.09.2018, в  ПАО  «Совкомбанк», открытый 11.10.2018.</w:t>
      </w:r>
    </w:p>
    <w:p w:rsidR="005973B0" w:rsidRPr="005268B2" w:rsidRDefault="005973B0" w:rsidP="00A74248">
      <w:pPr>
        <w:spacing w:line="235" w:lineRule="auto"/>
        <w:ind w:firstLine="709"/>
      </w:pPr>
      <w:r w:rsidRPr="005268B2">
        <w:rPr>
          <w:rStyle w:val="Strong"/>
          <w:b w:val="0"/>
          <w:color w:val="000000"/>
        </w:rPr>
        <w:t xml:space="preserve">- </w:t>
      </w:r>
      <w:r>
        <w:rPr>
          <w:rStyle w:val="Strong"/>
          <w:b w:val="0"/>
          <w:color w:val="000000"/>
        </w:rPr>
        <w:t>г</w:t>
      </w:r>
      <w:r w:rsidRPr="005268B2">
        <w:rPr>
          <w:rStyle w:val="Strong"/>
          <w:b w:val="0"/>
          <w:color w:val="000000"/>
        </w:rPr>
        <w:t>лавным специалистом отдела по доходам</w:t>
      </w:r>
      <w:r w:rsidRPr="005268B2">
        <w:rPr>
          <w:rStyle w:val="Strong"/>
          <w:b w:val="0"/>
        </w:rPr>
        <w:t xml:space="preserve"> Финансово-бюджетной палаты района</w:t>
      </w:r>
      <w:r w:rsidRPr="005268B2">
        <w:t xml:space="preserve"> в справке о своих доходах </w:t>
      </w:r>
      <w:r w:rsidRPr="005268B2">
        <w:rPr>
          <w:rStyle w:val="Strong"/>
          <w:b w:val="0"/>
        </w:rPr>
        <w:t>за 2018 год не указан</w:t>
      </w:r>
      <w:r w:rsidRPr="005268B2">
        <w:t xml:space="preserve"> текущий банковский счет в АО «Альфа-банк», открытый 21.04.2017, в ПО «Почта банк», открытый 07.09.2017.</w:t>
      </w:r>
    </w:p>
    <w:p w:rsidR="005973B0" w:rsidRPr="005809D2" w:rsidRDefault="005973B0" w:rsidP="00A74248">
      <w:pPr>
        <w:shd w:val="clear" w:color="auto" w:fill="FFFFFF"/>
        <w:autoSpaceDE w:val="0"/>
        <w:autoSpaceDN w:val="0"/>
        <w:adjustRightInd w:val="0"/>
        <w:ind w:firstLine="709"/>
        <w:rPr>
          <w:b/>
          <w:u w:val="single"/>
        </w:rPr>
      </w:pPr>
      <w:r w:rsidRPr="005809D2">
        <w:rPr>
          <w:rStyle w:val="Strong"/>
          <w:u w:val="single"/>
        </w:rPr>
        <w:t>6)</w:t>
      </w:r>
      <w:r w:rsidRPr="005809D2">
        <w:rPr>
          <w:rStyle w:val="Strong"/>
          <w:b w:val="0"/>
          <w:u w:val="single"/>
        </w:rPr>
        <w:t xml:space="preserve"> </w:t>
      </w:r>
      <w:r w:rsidRPr="005809D2">
        <w:rPr>
          <w:b/>
          <w:u w:val="single"/>
        </w:rPr>
        <w:t>Представление прокурора Пестречинского района №02-08-04/19 от 17.06.2019:</w:t>
      </w:r>
    </w:p>
    <w:p w:rsidR="005973B0" w:rsidRPr="005268B2" w:rsidRDefault="005973B0" w:rsidP="00804AED">
      <w:pPr>
        <w:shd w:val="clear" w:color="auto" w:fill="FFFFFF"/>
        <w:autoSpaceDE w:val="0"/>
        <w:autoSpaceDN w:val="0"/>
        <w:adjustRightInd w:val="0"/>
        <w:ind w:firstLine="709"/>
        <w:rPr>
          <w:rStyle w:val="Strong"/>
          <w:b w:val="0"/>
        </w:rPr>
      </w:pPr>
      <w:r w:rsidRPr="005268B2">
        <w:t xml:space="preserve">- </w:t>
      </w:r>
      <w:r>
        <w:rPr>
          <w:rStyle w:val="Strong"/>
          <w:b w:val="0"/>
          <w:color w:val="000000"/>
        </w:rPr>
        <w:t>г</w:t>
      </w:r>
      <w:r w:rsidRPr="005268B2">
        <w:rPr>
          <w:rStyle w:val="Strong"/>
          <w:b w:val="0"/>
          <w:color w:val="000000"/>
        </w:rPr>
        <w:t xml:space="preserve">лавным специалистом </w:t>
      </w:r>
      <w:r w:rsidRPr="005268B2">
        <w:t xml:space="preserve">Палаты имущественных и земельных отношений Пестречинского муниципального района в справке о своих доходах за 2018 год не указано следующее имущество: объект незавершенного строительства площадью 123,8 кв.м., </w:t>
      </w:r>
      <w:r w:rsidRPr="005268B2">
        <w:rPr>
          <w:rStyle w:val="Strong"/>
          <w:b w:val="0"/>
        </w:rPr>
        <w:t xml:space="preserve">расположенный </w:t>
      </w:r>
      <w:r w:rsidRPr="005268B2">
        <w:t>по адресу: РТ, Пестречинский район,</w:t>
      </w:r>
      <w:r w:rsidRPr="005268B2">
        <w:rPr>
          <w:rStyle w:val="Strong"/>
          <w:b w:val="0"/>
        </w:rPr>
        <w:t xml:space="preserve"> с.Пестрецы; </w:t>
      </w:r>
      <w:r w:rsidRPr="005268B2">
        <w:t>земельный участок с кадастровым номером 16:33:120134:82, жилое помещение площадью 58,6 кв.м., расположенное по адресу: РТ, Пестречинский район,</w:t>
      </w:r>
      <w:r w:rsidRPr="005268B2">
        <w:rPr>
          <w:rStyle w:val="Strong"/>
          <w:b w:val="0"/>
        </w:rPr>
        <w:t xml:space="preserve"> с.Пестрецы.</w:t>
      </w:r>
    </w:p>
    <w:p w:rsidR="005973B0" w:rsidRPr="005268B2" w:rsidRDefault="005973B0" w:rsidP="00A74248">
      <w:pPr>
        <w:shd w:val="clear" w:color="auto" w:fill="FFFFFF"/>
        <w:autoSpaceDE w:val="0"/>
        <w:autoSpaceDN w:val="0"/>
        <w:adjustRightInd w:val="0"/>
        <w:ind w:firstLine="709"/>
      </w:pPr>
      <w:r w:rsidRPr="005268B2">
        <w:t xml:space="preserve">- </w:t>
      </w:r>
      <w:r>
        <w:rPr>
          <w:rStyle w:val="Strong"/>
          <w:b w:val="0"/>
          <w:color w:val="000000"/>
        </w:rPr>
        <w:t>с</w:t>
      </w:r>
      <w:r w:rsidRPr="005268B2">
        <w:rPr>
          <w:rStyle w:val="Strong"/>
          <w:b w:val="0"/>
          <w:color w:val="000000"/>
        </w:rPr>
        <w:t xml:space="preserve">пециалистом 1 категории </w:t>
      </w:r>
      <w:r w:rsidRPr="005268B2">
        <w:t>Палаты имущественных и земельных отношений Пестречинского муниципального района в справке о своих доходах за 2018 год не указан текущий банковский счет в АО «Тинькофф Банк», открытый 24.07.2016.</w:t>
      </w:r>
    </w:p>
    <w:p w:rsidR="005973B0" w:rsidRPr="005809D2" w:rsidRDefault="005973B0" w:rsidP="00804AED">
      <w:pPr>
        <w:shd w:val="clear" w:color="auto" w:fill="FFFFFF"/>
        <w:autoSpaceDE w:val="0"/>
        <w:autoSpaceDN w:val="0"/>
        <w:adjustRightInd w:val="0"/>
        <w:ind w:firstLine="709"/>
        <w:rPr>
          <w:b/>
          <w:u w:val="single"/>
        </w:rPr>
      </w:pPr>
      <w:r w:rsidRPr="005809D2">
        <w:rPr>
          <w:rStyle w:val="Strong"/>
          <w:u w:val="single"/>
        </w:rPr>
        <w:t>7)</w:t>
      </w:r>
      <w:r w:rsidRPr="005809D2">
        <w:rPr>
          <w:rStyle w:val="Strong"/>
          <w:b w:val="0"/>
          <w:u w:val="single"/>
        </w:rPr>
        <w:t xml:space="preserve"> </w:t>
      </w:r>
      <w:r w:rsidRPr="005809D2">
        <w:rPr>
          <w:b/>
          <w:u w:val="single"/>
        </w:rPr>
        <w:t>Представление прокурора Пестречинского района №02-08-04/19 от 17.06.2019:</w:t>
      </w:r>
    </w:p>
    <w:p w:rsidR="005973B0" w:rsidRPr="005268B2" w:rsidRDefault="005973B0" w:rsidP="00A74248">
      <w:pPr>
        <w:autoSpaceDE w:val="0"/>
        <w:autoSpaceDN w:val="0"/>
        <w:adjustRightInd w:val="0"/>
        <w:ind w:firstLine="708"/>
      </w:pPr>
      <w:r w:rsidRPr="005268B2">
        <w:t xml:space="preserve">- </w:t>
      </w:r>
      <w:r>
        <w:t>з</w:t>
      </w:r>
      <w:r w:rsidRPr="005268B2">
        <w:t>аместителем руководителя исполнительного комитета Кощаковского сельского поселения Пестречинского муниципального района в справке о своих доходах за 2018 год не указан текущий банковский счет в ПАО АКБ  «Ак Барс», открытый 05.03.2018, в АО «Кредит Европа банк», открытый 10.09.2015, 10.01.2016, в ПАО «Почта банк», открытый 25.10.2018, в ООО КБ «Ренессанс кредит», открытый 23.05.2017.</w:t>
      </w:r>
    </w:p>
    <w:p w:rsidR="005973B0" w:rsidRPr="005268B2" w:rsidRDefault="005973B0" w:rsidP="00A74248">
      <w:pPr>
        <w:autoSpaceDE w:val="0"/>
        <w:autoSpaceDN w:val="0"/>
        <w:adjustRightInd w:val="0"/>
        <w:ind w:firstLine="708"/>
      </w:pPr>
      <w:r w:rsidRPr="005268B2">
        <w:t xml:space="preserve">- </w:t>
      </w:r>
      <w:r>
        <w:t>в</w:t>
      </w:r>
      <w:r w:rsidRPr="005268B2">
        <w:t>едущим специалистом исполнительного комитета Кощаковского сельского поселения Пестречинского муниципального района в справке о своих доходах за 2018 год не указан текущий банковский счет в ПАО АКБ «Ак Барс», открытый 14.12.2015, в АО «Тинькофф банк», открытый  30.09.2018, в ПАО «Сбербанк России», открытый 13.12.2018.</w:t>
      </w:r>
    </w:p>
    <w:p w:rsidR="005973B0" w:rsidRPr="005809D2" w:rsidRDefault="005973B0" w:rsidP="00CB39F7">
      <w:pPr>
        <w:shd w:val="clear" w:color="auto" w:fill="FFFFFF"/>
        <w:autoSpaceDE w:val="0"/>
        <w:autoSpaceDN w:val="0"/>
        <w:adjustRightInd w:val="0"/>
        <w:ind w:firstLine="709"/>
        <w:rPr>
          <w:b/>
          <w:u w:val="single"/>
        </w:rPr>
      </w:pPr>
      <w:r w:rsidRPr="005809D2">
        <w:rPr>
          <w:rStyle w:val="Strong"/>
          <w:u w:val="single"/>
        </w:rPr>
        <w:t>8)</w:t>
      </w:r>
      <w:r w:rsidRPr="005809D2">
        <w:rPr>
          <w:rStyle w:val="Strong"/>
          <w:b w:val="0"/>
          <w:u w:val="single"/>
        </w:rPr>
        <w:t xml:space="preserve"> </w:t>
      </w:r>
      <w:r w:rsidRPr="005809D2">
        <w:rPr>
          <w:b/>
          <w:u w:val="single"/>
        </w:rPr>
        <w:t>Представление прокурора Пестречинского района №02-08-04/19 от 19.06.2019:</w:t>
      </w:r>
    </w:p>
    <w:p w:rsidR="005973B0" w:rsidRPr="005268B2" w:rsidRDefault="005973B0" w:rsidP="00CB39F7">
      <w:pPr>
        <w:spacing w:line="235" w:lineRule="auto"/>
        <w:ind w:firstLine="709"/>
      </w:pPr>
      <w:r w:rsidRPr="005268B2">
        <w:t xml:space="preserve">- </w:t>
      </w:r>
      <w:r>
        <w:t>н</w:t>
      </w:r>
      <w:r w:rsidRPr="005268B2">
        <w:t>ачальником отдела строительства, архитектуры и жилищно-коммунального хозяйства  исполнительного комитета Пестречинского муниципального района  в справке о своих доходах за 2018 год не указан текущий банковский счет в ПАО АКБ «Ак Барс», открытый  01.11.2018, в ПАО «Сбербанк России», открытый 10.04.2015.  В справке о доходах своей супруги за 2018 год не указано имущество, находящееся в пользовании – квартира, расположенная по адресу: РТ, г. Казань, ул.Профессора Камая, д</w:t>
      </w:r>
      <w:r>
        <w:t>*</w:t>
      </w:r>
      <w:r w:rsidRPr="005268B2">
        <w:t>, корп</w:t>
      </w:r>
      <w:r>
        <w:t>*</w:t>
      </w:r>
      <w:r w:rsidRPr="005268B2">
        <w:t xml:space="preserve"> кв.</w:t>
      </w:r>
      <w:r>
        <w:t>*</w:t>
      </w:r>
      <w:r w:rsidRPr="005268B2">
        <w:t>.</w:t>
      </w:r>
    </w:p>
    <w:p w:rsidR="005973B0" w:rsidRPr="005268B2" w:rsidRDefault="005973B0" w:rsidP="008B3B4F">
      <w:pPr>
        <w:spacing w:line="216" w:lineRule="auto"/>
        <w:ind w:firstLine="567"/>
      </w:pPr>
      <w:r w:rsidRPr="005268B2">
        <w:t xml:space="preserve">- </w:t>
      </w:r>
      <w:r>
        <w:t>п</w:t>
      </w:r>
      <w:r w:rsidRPr="005268B2">
        <w:t>омощником руководителя исполнительного комитета Пестречинского муниципального района в справке о своих доходах за 2018 год не указан текущий банковский счет в ООО КБ «Ренессанс кредит», открытый 08.12.2014.</w:t>
      </w:r>
    </w:p>
    <w:p w:rsidR="005973B0" w:rsidRPr="005809D2" w:rsidRDefault="005973B0" w:rsidP="008B3B4F">
      <w:pPr>
        <w:shd w:val="clear" w:color="auto" w:fill="FFFFFF"/>
        <w:autoSpaceDE w:val="0"/>
        <w:autoSpaceDN w:val="0"/>
        <w:adjustRightInd w:val="0"/>
        <w:ind w:firstLine="709"/>
        <w:rPr>
          <w:b/>
          <w:u w:val="single"/>
        </w:rPr>
      </w:pPr>
      <w:r w:rsidRPr="005809D2">
        <w:rPr>
          <w:rStyle w:val="Strong"/>
          <w:u w:val="single"/>
        </w:rPr>
        <w:t>9)</w:t>
      </w:r>
      <w:r w:rsidRPr="005809D2">
        <w:rPr>
          <w:rStyle w:val="Strong"/>
          <w:b w:val="0"/>
          <w:u w:val="single"/>
        </w:rPr>
        <w:t xml:space="preserve"> </w:t>
      </w:r>
      <w:r w:rsidRPr="005809D2">
        <w:rPr>
          <w:b/>
          <w:u w:val="single"/>
        </w:rPr>
        <w:t>Представление прокурора Пестречинского района №02-08-04/19 от 20.09.2019:</w:t>
      </w:r>
    </w:p>
    <w:p w:rsidR="005973B0" w:rsidRPr="005268B2" w:rsidRDefault="005973B0" w:rsidP="005755FD">
      <w:pPr>
        <w:shd w:val="clear" w:color="auto" w:fill="FFFFFF"/>
        <w:autoSpaceDE w:val="0"/>
        <w:autoSpaceDN w:val="0"/>
        <w:adjustRightInd w:val="0"/>
        <w:ind w:firstLine="709"/>
      </w:pPr>
      <w:r w:rsidRPr="005268B2">
        <w:t xml:space="preserve">- </w:t>
      </w:r>
      <w:r>
        <w:t>р</w:t>
      </w:r>
      <w:r w:rsidRPr="005268B2">
        <w:t xml:space="preserve">уководителем исполнительного комитета Пестречинского муниципального района не приняты меры урегулирования конфликта интересов посредством уведомления и самоотвода при заключении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(несмотря на то, что имелось решение суда о разрешении на оформление данного участка). </w:t>
      </w:r>
    </w:p>
    <w:p w:rsidR="005973B0" w:rsidRPr="005268B2" w:rsidRDefault="005973B0" w:rsidP="008532AB">
      <w:pPr>
        <w:ind w:firstLine="709"/>
      </w:pPr>
      <w:r w:rsidRPr="005268B2">
        <w:t xml:space="preserve">- </w:t>
      </w:r>
      <w:r>
        <w:t>п</w:t>
      </w:r>
      <w:r w:rsidRPr="005268B2">
        <w:t>редседателем Палаты имущественных и земельных отношений  района не приняты меры урегулирования конфликта интересов посредством уведомления и самоотвода при предоставлении испрашиваемого земельного участка</w:t>
      </w:r>
      <w:r>
        <w:t xml:space="preserve"> родному</w:t>
      </w:r>
      <w:r w:rsidRPr="005268B2">
        <w:t xml:space="preserve"> отцу в собственность (несмотря на то, что участком отец пользовался всю жизнь). Имеющаяся заинтересованность муниципального служащего, обусловленная возможностью извлечения выгоды для своего родного отца, повлекла возникновение конфликта интересов.</w:t>
      </w:r>
    </w:p>
    <w:p w:rsidR="005973B0" w:rsidRPr="005809D2" w:rsidRDefault="005973B0" w:rsidP="005755FD">
      <w:pPr>
        <w:shd w:val="clear" w:color="auto" w:fill="FFFFFF"/>
        <w:autoSpaceDE w:val="0"/>
        <w:autoSpaceDN w:val="0"/>
        <w:adjustRightInd w:val="0"/>
        <w:ind w:firstLine="709"/>
        <w:rPr>
          <w:b/>
        </w:rPr>
      </w:pPr>
      <w:r w:rsidRPr="005809D2">
        <w:rPr>
          <w:rStyle w:val="Strong"/>
          <w:u w:val="single"/>
        </w:rPr>
        <w:t>10)</w:t>
      </w:r>
      <w:r w:rsidRPr="005809D2">
        <w:rPr>
          <w:rStyle w:val="Strong"/>
          <w:b w:val="0"/>
          <w:u w:val="single"/>
        </w:rPr>
        <w:t xml:space="preserve"> </w:t>
      </w:r>
      <w:r w:rsidRPr="005809D2">
        <w:rPr>
          <w:b/>
          <w:u w:val="single"/>
        </w:rPr>
        <w:t>Представление прокурора Пестречинского района №02-08-04/19 от 25.12.2019</w:t>
      </w:r>
      <w:r w:rsidRPr="005809D2">
        <w:rPr>
          <w:b/>
        </w:rPr>
        <w:t>:</w:t>
      </w:r>
    </w:p>
    <w:p w:rsidR="005973B0" w:rsidRPr="0030549C" w:rsidRDefault="005973B0" w:rsidP="005755FD">
      <w:pPr>
        <w:ind w:firstLine="708"/>
        <w:rPr>
          <w:bCs/>
          <w:color w:val="000000"/>
        </w:rPr>
      </w:pPr>
      <w:r w:rsidRPr="00A70A2B">
        <w:rPr>
          <w:bCs/>
          <w:color w:val="000000"/>
        </w:rPr>
        <w:t xml:space="preserve">- заместителем руководителя Исполнительного комитета Пестречинского муниципального района </w:t>
      </w:r>
      <w:r w:rsidRPr="00A70A2B">
        <w:t xml:space="preserve">не приняты меры по недопущению возможности возникновения конфликта интересов посредством уведомления и самоотвода при принятии решения об отмене ранее утвержденного и направленного в ГБУ «Республиканский центр «Черноморец» списка кандидатур от района и направлении своего сына во Всероссийский детский центр «Орленок» с заменой одной из кандидатур данного списка. </w:t>
      </w:r>
    </w:p>
    <w:p w:rsidR="005973B0" w:rsidRPr="00A70A2B" w:rsidRDefault="005973B0" w:rsidP="0021058F">
      <w:pPr>
        <w:ind w:firstLine="708"/>
        <w:rPr>
          <w:b/>
          <w:i/>
          <w:color w:val="000000"/>
          <w:sz w:val="24"/>
          <w:szCs w:val="24"/>
          <w:u w:val="single"/>
        </w:rPr>
      </w:pPr>
      <w:r w:rsidRPr="00A70A2B">
        <w:rPr>
          <w:b/>
          <w:i/>
          <w:color w:val="000000"/>
          <w:sz w:val="24"/>
          <w:szCs w:val="24"/>
        </w:rPr>
        <w:t>Б</w:t>
      </w:r>
      <w:r w:rsidRPr="00A70A2B">
        <w:rPr>
          <w:b/>
          <w:i/>
          <w:color w:val="000000"/>
          <w:sz w:val="24"/>
          <w:szCs w:val="24"/>
          <w:u w:val="single"/>
        </w:rPr>
        <w:t>) Количество проведенных проверок полноты и достоверности сведений о доходах, имуществе и обязательствах имущественного характера, выявленные нарушения. Итоги рассмотрения на заседаниях комиссий по соблюдению требований к служебному поведению и урегулированию конфликта интересов</w:t>
      </w:r>
      <w:r>
        <w:rPr>
          <w:b/>
          <w:i/>
          <w:color w:val="000000"/>
          <w:sz w:val="24"/>
          <w:szCs w:val="24"/>
          <w:u w:val="single"/>
        </w:rPr>
        <w:t>:</w:t>
      </w:r>
    </w:p>
    <w:p w:rsidR="005973B0" w:rsidRPr="00A70A2B" w:rsidRDefault="005973B0" w:rsidP="0021058F">
      <w:pPr>
        <w:ind w:firstLine="709"/>
        <w:contextualSpacing/>
      </w:pPr>
      <w:r w:rsidRPr="00A70A2B">
        <w:rPr>
          <w:color w:val="000000"/>
        </w:rPr>
        <w:t>В соответствии с поступившими представлениями прокурора кадровым работником проведена проверка сведений о доходах в отношении 9 служащих, выявлено 9 нарушений. Также в отношении данных лиц проведен</w:t>
      </w:r>
      <w:r>
        <w:rPr>
          <w:color w:val="000000"/>
        </w:rPr>
        <w:t>о 9</w:t>
      </w:r>
      <w:r w:rsidRPr="00A70A2B">
        <w:rPr>
          <w:color w:val="000000"/>
        </w:rPr>
        <w:t xml:space="preserve"> провер</w:t>
      </w:r>
      <w:r>
        <w:rPr>
          <w:color w:val="000000"/>
        </w:rPr>
        <w:t xml:space="preserve">ок </w:t>
      </w:r>
      <w:r w:rsidRPr="00A70A2B">
        <w:rPr>
          <w:color w:val="000000"/>
        </w:rPr>
        <w:t xml:space="preserve">по конфликту интересов, нарушений не выявлено. </w:t>
      </w:r>
      <w:r w:rsidRPr="00A70A2B">
        <w:t xml:space="preserve">По результатам проведенных проверок материалы направлены на рассмотрение комиссии </w:t>
      </w:r>
      <w:r w:rsidRPr="00A70A2B">
        <w:rPr>
          <w:color w:val="000000"/>
        </w:rPr>
        <w:t>по соблюдению требований к служебному (должностному) поведению и  урегулированию конфликта интересов</w:t>
      </w:r>
      <w:r w:rsidRPr="00A70A2B">
        <w:t xml:space="preserve">, комиссией вынесены решения о привлечении 9 муниципальных служащих к мерам  дисциплинарной ответственности в виде замечания. </w:t>
      </w:r>
      <w:r>
        <w:t xml:space="preserve">Всем 9 служащим </w:t>
      </w:r>
      <w:r w:rsidRPr="00555223">
        <w:rPr>
          <w:color w:val="000000"/>
        </w:rPr>
        <w:t>вынесено дисциплинарное взыскание в виде замечания</w:t>
      </w:r>
      <w:r>
        <w:rPr>
          <w:color w:val="000000"/>
        </w:rPr>
        <w:t>.</w:t>
      </w:r>
    </w:p>
    <w:p w:rsidR="005973B0" w:rsidRPr="00A70A2B" w:rsidRDefault="005973B0" w:rsidP="00555223">
      <w:pPr>
        <w:ind w:firstLine="709"/>
        <w:contextualSpacing/>
      </w:pPr>
      <w:r w:rsidRPr="00A70A2B">
        <w:rPr>
          <w:color w:val="000000"/>
        </w:rPr>
        <w:t xml:space="preserve">Также кадровым работником проведена проверка по конфликту интересов в отношении </w:t>
      </w:r>
      <w:r w:rsidRPr="00A70A2B">
        <w:t>Председателя Палаты имущественных и земельных отношений района</w:t>
      </w:r>
      <w:r w:rsidRPr="00A70A2B">
        <w:rPr>
          <w:color w:val="000000"/>
        </w:rPr>
        <w:t xml:space="preserve">, выявлено - 1 нарушение. </w:t>
      </w:r>
      <w:r w:rsidRPr="00A70A2B">
        <w:t xml:space="preserve">По результатам проведенной проверки материалы направлены на рассмотрение комиссии </w:t>
      </w:r>
      <w:r>
        <w:rPr>
          <w:color w:val="000000"/>
        </w:rPr>
        <w:t>по конфликту интересов</w:t>
      </w:r>
      <w:r w:rsidRPr="00A70A2B">
        <w:t>, комиссией вынесены решения о привлечении муниципального служащего к мерам</w:t>
      </w:r>
      <w:r>
        <w:t xml:space="preserve"> </w:t>
      </w:r>
      <w:r w:rsidRPr="00A70A2B">
        <w:t xml:space="preserve">дисциплинарной ответственности в виде замечания. </w:t>
      </w:r>
      <w:r>
        <w:rPr>
          <w:color w:val="000000"/>
        </w:rPr>
        <w:t>В</w:t>
      </w:r>
      <w:r w:rsidRPr="00555223">
        <w:rPr>
          <w:color w:val="000000"/>
        </w:rPr>
        <w:t>ынесено дисциплинарное взыскание в виде замечания</w:t>
      </w:r>
      <w:r>
        <w:rPr>
          <w:color w:val="000000"/>
        </w:rPr>
        <w:t>.</w:t>
      </w:r>
    </w:p>
    <w:p w:rsidR="005973B0" w:rsidRPr="00A70A2B" w:rsidRDefault="005973B0" w:rsidP="00DD32EB">
      <w:pPr>
        <w:shd w:val="clear" w:color="auto" w:fill="FFFFFF"/>
        <w:autoSpaceDE w:val="0"/>
        <w:autoSpaceDN w:val="0"/>
        <w:adjustRightInd w:val="0"/>
        <w:ind w:firstLine="709"/>
      </w:pPr>
      <w:r w:rsidRPr="00A70A2B">
        <w:rPr>
          <w:color w:val="000000"/>
        </w:rPr>
        <w:t xml:space="preserve">Комиссией по координации работы по противодействию в Республике Татарстан в ходе проверки по результатам поступившего представления  </w:t>
      </w:r>
      <w:r w:rsidRPr="00A70A2B">
        <w:t xml:space="preserve">прокурора Пестречинского района №02-08-04/19 от 20.09.2019 </w:t>
      </w:r>
      <w:r w:rsidRPr="00A70A2B">
        <w:rPr>
          <w:color w:val="000000"/>
        </w:rPr>
        <w:t>выявлено 1 нарушение первым заместителем р</w:t>
      </w:r>
      <w:r w:rsidRPr="00A70A2B">
        <w:t>уководителя исполнительного комитета Пестречинского муниципального района</w:t>
      </w:r>
      <w:r w:rsidRPr="00A70A2B">
        <w:rPr>
          <w:color w:val="000000"/>
        </w:rPr>
        <w:t xml:space="preserve">, </w:t>
      </w:r>
      <w:r w:rsidRPr="00A70A2B">
        <w:t>выразившееся в несоблюдении требований к должностному поведению и урегулирования конфликта интересов.</w:t>
      </w:r>
    </w:p>
    <w:p w:rsidR="005973B0" w:rsidRPr="00555223" w:rsidRDefault="005973B0" w:rsidP="00DD32EB">
      <w:pPr>
        <w:shd w:val="clear" w:color="auto" w:fill="FFFFFF"/>
        <w:autoSpaceDE w:val="0"/>
        <w:autoSpaceDN w:val="0"/>
        <w:adjustRightInd w:val="0"/>
        <w:ind w:firstLine="709"/>
      </w:pPr>
      <w:r w:rsidRPr="00A70A2B">
        <w:t xml:space="preserve">В соответствии с протоколом заседания </w:t>
      </w:r>
      <w:r w:rsidRPr="00A70A2B">
        <w:rPr>
          <w:color w:val="000000"/>
        </w:rPr>
        <w:t xml:space="preserve">Комиссии по координации работы по противодействию в Республике Татарстан  от 14.10.2019 №ПР-248 «О нарушении требований законодательства о противодействии коррупции в Исполнительном комитете </w:t>
      </w:r>
      <w:r w:rsidRPr="00A70A2B">
        <w:t xml:space="preserve">Пестречинского муниципального района в части </w:t>
      </w:r>
      <w:r w:rsidRPr="00A70A2B">
        <w:rPr>
          <w:color w:val="000000"/>
        </w:rPr>
        <w:t xml:space="preserve">соблюдения </w:t>
      </w:r>
      <w:r w:rsidRPr="00A70A2B">
        <w:t>требований к должностному поведению и урегулирования конфликта интересов» (п.3.2)</w:t>
      </w:r>
      <w:r w:rsidRPr="00A70A2B">
        <w:rPr>
          <w:color w:val="000000"/>
        </w:rPr>
        <w:t xml:space="preserve"> муниципальный служащий привлечен к мерам дисциплинарной ответственности </w:t>
      </w:r>
      <w:r w:rsidRPr="00A70A2B">
        <w:t xml:space="preserve">в </w:t>
      </w:r>
      <w:r w:rsidRPr="00555223">
        <w:t>виде замечания.</w:t>
      </w:r>
    </w:p>
    <w:p w:rsidR="005973B0" w:rsidRDefault="005973B0" w:rsidP="00DD32EB">
      <w:pPr>
        <w:shd w:val="clear" w:color="auto" w:fill="FFFFFF"/>
        <w:autoSpaceDE w:val="0"/>
        <w:autoSpaceDN w:val="0"/>
        <w:adjustRightInd w:val="0"/>
        <w:ind w:firstLine="709"/>
        <w:rPr>
          <w:color w:val="000000"/>
        </w:rPr>
      </w:pPr>
      <w:r w:rsidRPr="00555223">
        <w:rPr>
          <w:color w:val="000000"/>
        </w:rPr>
        <w:t xml:space="preserve">В соответствии с представлением  </w:t>
      </w:r>
      <w:r w:rsidRPr="00555223">
        <w:t>прокурора Пестречинского района №02-08-04/19 от 25.12.2019</w:t>
      </w:r>
      <w:r w:rsidRPr="00555223">
        <w:rPr>
          <w:color w:val="000000"/>
        </w:rPr>
        <w:t xml:space="preserve"> заместителю р</w:t>
      </w:r>
      <w:r w:rsidRPr="00555223">
        <w:t xml:space="preserve">уководителя исполнительного комитета района </w:t>
      </w:r>
      <w:r w:rsidRPr="00555223">
        <w:rPr>
          <w:color w:val="000000"/>
        </w:rPr>
        <w:t>распоряжением р</w:t>
      </w:r>
      <w:r w:rsidRPr="00555223">
        <w:t xml:space="preserve">уководителя исполнительного комитета Пестречинского муниципального района </w:t>
      </w:r>
      <w:r w:rsidRPr="00555223">
        <w:rPr>
          <w:color w:val="000000"/>
        </w:rPr>
        <w:t>Республики Татарстан от 21.01.2020 №1-д вынесено дисциплинарное взыскание в виде замечания (без направления для рассмотрения на комиссии</w:t>
      </w:r>
      <w:r>
        <w:rPr>
          <w:color w:val="000000"/>
        </w:rPr>
        <w:t xml:space="preserve"> по конфликту интересов</w:t>
      </w:r>
      <w:r w:rsidRPr="00555223">
        <w:rPr>
          <w:color w:val="000000"/>
        </w:rPr>
        <w:t>).</w:t>
      </w:r>
    </w:p>
    <w:p w:rsidR="005973B0" w:rsidRPr="00555223" w:rsidRDefault="005973B0" w:rsidP="005755FD">
      <w:pPr>
        <w:shd w:val="clear" w:color="auto" w:fill="FFFFFF"/>
        <w:autoSpaceDE w:val="0"/>
        <w:autoSpaceDN w:val="0"/>
        <w:adjustRightInd w:val="0"/>
        <w:ind w:firstLine="709"/>
      </w:pPr>
      <w:r w:rsidRPr="00555223">
        <w:t xml:space="preserve">На основании </w:t>
      </w:r>
      <w:r w:rsidRPr="00555223">
        <w:rPr>
          <w:color w:val="000000"/>
        </w:rPr>
        <w:t xml:space="preserve">представления  </w:t>
      </w:r>
      <w:r w:rsidRPr="00555223">
        <w:t xml:space="preserve">прокурора Пестречинского района </w:t>
      </w:r>
      <w:r w:rsidRPr="00555223">
        <w:rPr>
          <w:u w:val="single"/>
        </w:rPr>
        <w:t>№02-08-04/19 от 21.02.2019</w:t>
      </w:r>
      <w:r w:rsidRPr="00555223">
        <w:rPr>
          <w:color w:val="000000"/>
        </w:rPr>
        <w:t xml:space="preserve"> </w:t>
      </w:r>
      <w:r w:rsidRPr="00555223">
        <w:t xml:space="preserve">привлечены без рассмотрения на комиссии 3 руководителя муниципальных учреждений. </w:t>
      </w:r>
    </w:p>
    <w:p w:rsidR="005973B0" w:rsidRDefault="005973B0" w:rsidP="00876A6B">
      <w:pPr>
        <w:shd w:val="clear" w:color="auto" w:fill="FFFFFF"/>
        <w:autoSpaceDE w:val="0"/>
        <w:autoSpaceDN w:val="0"/>
        <w:adjustRightInd w:val="0"/>
        <w:ind w:firstLine="709"/>
      </w:pPr>
      <w:r w:rsidRPr="00555223">
        <w:t xml:space="preserve">Всего в 2019 году </w:t>
      </w:r>
      <w:r>
        <w:t xml:space="preserve">по </w:t>
      </w:r>
      <w:r w:rsidRPr="008D26D6">
        <w:t>представлениям прокурора Пестречинского района</w:t>
      </w:r>
      <w:r w:rsidRPr="005809D2">
        <w:rPr>
          <w:b/>
          <w:u w:val="single"/>
        </w:rPr>
        <w:t xml:space="preserve"> </w:t>
      </w:r>
      <w:r w:rsidRPr="00555223">
        <w:t>привлечено к дисциплинарной ответственности вместе с руководителями муниципальных учреждений 14 чел., в январе 2020 года - 1 чел., в том числе по итогам проверок – 1</w:t>
      </w:r>
      <w:r>
        <w:t>0</w:t>
      </w:r>
      <w:r w:rsidRPr="00555223">
        <w:t xml:space="preserve"> чел.</w:t>
      </w:r>
    </w:p>
    <w:p w:rsidR="005973B0" w:rsidRDefault="005973B0" w:rsidP="00876A6B">
      <w:pPr>
        <w:shd w:val="clear" w:color="auto" w:fill="FFFFFF"/>
        <w:autoSpaceDE w:val="0"/>
        <w:autoSpaceDN w:val="0"/>
        <w:adjustRightInd w:val="0"/>
        <w:ind w:firstLine="709"/>
        <w:rPr>
          <w:i/>
          <w:sz w:val="24"/>
          <w:szCs w:val="24"/>
        </w:rPr>
      </w:pPr>
      <w:r>
        <w:rPr>
          <w:b/>
          <w:i/>
          <w:u w:val="single"/>
        </w:rPr>
        <w:t>4</w:t>
      </w:r>
      <w:r w:rsidRPr="00ED46AA">
        <w:rPr>
          <w:b/>
          <w:i/>
          <w:u w:val="single"/>
        </w:rPr>
        <w:t>) Реализация иных мер, предусмотренных законодательством о противодействии коррупции</w:t>
      </w:r>
      <w:r>
        <w:rPr>
          <w:b/>
          <w:i/>
          <w:u w:val="single"/>
        </w:rPr>
        <w:t>.</w:t>
      </w:r>
      <w:r w:rsidRPr="004055F1">
        <w:rPr>
          <w:b/>
          <w:i/>
        </w:rPr>
        <w:t xml:space="preserve"> </w:t>
      </w:r>
      <w:r w:rsidRPr="004055F1">
        <w:rPr>
          <w:i/>
          <w:sz w:val="24"/>
          <w:szCs w:val="24"/>
        </w:rPr>
        <w:t>Меры, принятые в целях повышения эффективности реализации антикоррупционной политики, совершенствования организационных механизмов противодействия коррупции</w:t>
      </w:r>
      <w:r>
        <w:rPr>
          <w:i/>
          <w:sz w:val="24"/>
          <w:szCs w:val="24"/>
        </w:rPr>
        <w:t>:</w:t>
      </w:r>
    </w:p>
    <w:p w:rsidR="005973B0" w:rsidRDefault="005973B0" w:rsidP="00876A6B">
      <w:pPr>
        <w:ind w:firstLine="709"/>
      </w:pPr>
      <w:r w:rsidRPr="00EF798E">
        <w:t>Проводится целенаправленная работа по доведению до исполнителей решений и поручений вышестоящих организаций по антикоррупционной направленности, а также осуществление контроля документов, имеющих контрольные сроки исполнения:</w:t>
      </w:r>
    </w:p>
    <w:p w:rsidR="005973B0" w:rsidRDefault="005973B0" w:rsidP="00055863">
      <w:pPr>
        <w:ind w:firstLine="709"/>
        <w:rPr>
          <w:b/>
          <w:i/>
          <w:sz w:val="24"/>
          <w:szCs w:val="24"/>
          <w:u w:val="single"/>
        </w:rPr>
      </w:pPr>
      <w:r w:rsidRPr="00BE0BBF">
        <w:rPr>
          <w:b/>
          <w:i/>
          <w:sz w:val="24"/>
          <w:szCs w:val="24"/>
        </w:rPr>
        <w:t>1</w:t>
      </w:r>
      <w:r w:rsidRPr="00BE0BBF">
        <w:rPr>
          <w:b/>
          <w:i/>
          <w:sz w:val="24"/>
          <w:szCs w:val="24"/>
          <w:u w:val="single"/>
        </w:rPr>
        <w:t xml:space="preserve">) </w:t>
      </w:r>
      <w:r>
        <w:rPr>
          <w:b/>
          <w:i/>
          <w:sz w:val="24"/>
          <w:szCs w:val="24"/>
          <w:u w:val="single"/>
        </w:rPr>
        <w:t>В</w:t>
      </w:r>
      <w:r w:rsidRPr="00BE0BBF">
        <w:rPr>
          <w:b/>
          <w:i/>
          <w:sz w:val="24"/>
          <w:szCs w:val="24"/>
          <w:u w:val="single"/>
        </w:rPr>
        <w:t xml:space="preserve"> </w:t>
      </w:r>
      <w:r w:rsidRPr="00BE0BBF">
        <w:rPr>
          <w:b/>
          <w:i/>
          <w:spacing w:val="-4"/>
          <w:sz w:val="24"/>
          <w:szCs w:val="24"/>
          <w:u w:val="single"/>
        </w:rPr>
        <w:t xml:space="preserve">соответствии с поручением Руководителя Аппарата Президента Республики </w:t>
      </w:r>
      <w:r w:rsidRPr="008D26D6">
        <w:rPr>
          <w:b/>
          <w:i/>
          <w:spacing w:val="-4"/>
          <w:sz w:val="24"/>
          <w:szCs w:val="24"/>
          <w:u w:val="single"/>
        </w:rPr>
        <w:t xml:space="preserve">Татарстан </w:t>
      </w:r>
      <w:r w:rsidRPr="008D26D6">
        <w:rPr>
          <w:b/>
          <w:i/>
          <w:sz w:val="24"/>
          <w:szCs w:val="24"/>
          <w:u w:val="single"/>
          <w:lang w:val="tt-RU"/>
        </w:rPr>
        <w:t>А.А. Сафарова</w:t>
      </w:r>
      <w:r w:rsidRPr="00BE0BBF">
        <w:rPr>
          <w:b/>
          <w:i/>
          <w:spacing w:val="-4"/>
          <w:sz w:val="24"/>
          <w:szCs w:val="24"/>
          <w:u w:val="single"/>
        </w:rPr>
        <w:t xml:space="preserve"> от 17.06.2013 № 8041 «О повышении эффективности организации деятельности помощников Глав по вопросам противодействия коррупции</w:t>
      </w:r>
      <w:r>
        <w:rPr>
          <w:b/>
          <w:i/>
          <w:spacing w:val="-4"/>
          <w:sz w:val="24"/>
          <w:szCs w:val="24"/>
          <w:u w:val="single"/>
        </w:rPr>
        <w:t>;</w:t>
      </w:r>
    </w:p>
    <w:p w:rsidR="005973B0" w:rsidRDefault="005973B0" w:rsidP="00055863">
      <w:pPr>
        <w:ind w:firstLine="709"/>
        <w:rPr>
          <w:b/>
          <w:i/>
          <w:sz w:val="24"/>
          <w:szCs w:val="24"/>
          <w:u w:val="single"/>
        </w:rPr>
      </w:pPr>
      <w:r>
        <w:rPr>
          <w:b/>
          <w:i/>
          <w:sz w:val="24"/>
          <w:szCs w:val="24"/>
          <w:u w:val="single"/>
        </w:rPr>
        <w:t xml:space="preserve">2) </w:t>
      </w:r>
      <w:r w:rsidRPr="00BE0BBF">
        <w:rPr>
          <w:b/>
          <w:i/>
          <w:sz w:val="24"/>
          <w:szCs w:val="24"/>
          <w:u w:val="single"/>
        </w:rPr>
        <w:t>во исполнение письма</w:t>
      </w:r>
      <w:r w:rsidRPr="00BE0BBF">
        <w:rPr>
          <w:b/>
          <w:i/>
          <w:sz w:val="24"/>
          <w:szCs w:val="24"/>
          <w:u w:val="single"/>
          <w:lang w:val="tt-RU"/>
        </w:rPr>
        <w:t xml:space="preserve"> </w:t>
      </w:r>
      <w:r w:rsidRPr="00BE0BBF">
        <w:rPr>
          <w:b/>
          <w:i/>
          <w:sz w:val="24"/>
          <w:szCs w:val="24"/>
          <w:u w:val="single"/>
        </w:rPr>
        <w:t xml:space="preserve">начальника Управления </w:t>
      </w:r>
      <w:r w:rsidRPr="00BE0BBF">
        <w:rPr>
          <w:b/>
          <w:i/>
          <w:sz w:val="24"/>
          <w:szCs w:val="24"/>
          <w:u w:val="single"/>
          <w:lang w:val="tt-RU"/>
        </w:rPr>
        <w:t>Президента Республики по вопросам Антикоррупционной политики М.С.Бадрутдинова</w:t>
      </w:r>
      <w:r w:rsidRPr="00BE0BBF">
        <w:rPr>
          <w:b/>
          <w:i/>
          <w:sz w:val="24"/>
          <w:szCs w:val="24"/>
          <w:u w:val="single"/>
        </w:rPr>
        <w:t xml:space="preserve"> №02-12775 от 30.12.17 «О реализации мер антикоррупционной политики в 2017 году»</w:t>
      </w:r>
      <w:r>
        <w:rPr>
          <w:b/>
          <w:i/>
          <w:sz w:val="24"/>
          <w:szCs w:val="24"/>
          <w:u w:val="single"/>
        </w:rPr>
        <w:t xml:space="preserve"> представляется в составе годового отчета: </w:t>
      </w:r>
    </w:p>
    <w:p w:rsidR="005973B0" w:rsidRDefault="005973B0" w:rsidP="00F07890">
      <w:pPr>
        <w:ind w:firstLine="567"/>
        <w:rPr>
          <w:b/>
          <w:i/>
          <w:sz w:val="24"/>
          <w:szCs w:val="24"/>
          <w:u w:val="single"/>
        </w:rPr>
      </w:pPr>
    </w:p>
    <w:p w:rsidR="005973B0" w:rsidRPr="002173B2" w:rsidRDefault="005973B0" w:rsidP="00BE0BBF">
      <w:pPr>
        <w:shd w:val="clear" w:color="auto" w:fill="FFFFFF"/>
        <w:jc w:val="center"/>
        <w:rPr>
          <w:b/>
        </w:rPr>
      </w:pPr>
      <w:r w:rsidRPr="002173B2">
        <w:rPr>
          <w:b/>
          <w:spacing w:val="-4"/>
        </w:rPr>
        <w:t>Отчет</w:t>
      </w:r>
      <w:r w:rsidRPr="002173B2">
        <w:rPr>
          <w:b/>
        </w:rPr>
        <w:t xml:space="preserve"> о работе,</w:t>
      </w:r>
    </w:p>
    <w:p w:rsidR="005973B0" w:rsidRPr="002173B2" w:rsidRDefault="005973B0" w:rsidP="00BE0BBF">
      <w:pPr>
        <w:shd w:val="clear" w:color="auto" w:fill="FFFFFF"/>
        <w:jc w:val="center"/>
        <w:rPr>
          <w:b/>
          <w:spacing w:val="-4"/>
        </w:rPr>
      </w:pPr>
      <w:r w:rsidRPr="002173B2">
        <w:rPr>
          <w:b/>
        </w:rPr>
        <w:t>проведенной помощником г</w:t>
      </w:r>
      <w:r w:rsidRPr="002173B2">
        <w:rPr>
          <w:b/>
          <w:spacing w:val="-4"/>
        </w:rPr>
        <w:t>лавы по вопросам противодействия коррупции</w:t>
      </w:r>
    </w:p>
    <w:p w:rsidR="005973B0" w:rsidRPr="002173B2" w:rsidRDefault="005973B0" w:rsidP="00BE0BBF">
      <w:pPr>
        <w:jc w:val="center"/>
        <w:rPr>
          <w:b/>
        </w:rPr>
      </w:pPr>
      <w:r w:rsidRPr="002173B2">
        <w:rPr>
          <w:b/>
          <w:spacing w:val="-4"/>
        </w:rPr>
        <w:t>в Пестречинском муниципальном районе</w:t>
      </w:r>
      <w:r w:rsidRPr="002173B2">
        <w:rPr>
          <w:b/>
        </w:rPr>
        <w:t xml:space="preserve"> Республики Татарстан </w:t>
      </w:r>
    </w:p>
    <w:p w:rsidR="005973B0" w:rsidRPr="002173B2" w:rsidRDefault="005973B0" w:rsidP="00BE0BBF">
      <w:pPr>
        <w:jc w:val="center"/>
        <w:rPr>
          <w:b/>
          <w:spacing w:val="-4"/>
        </w:rPr>
      </w:pPr>
      <w:r w:rsidRPr="002173B2">
        <w:rPr>
          <w:b/>
          <w:spacing w:val="-4"/>
        </w:rPr>
        <w:t>за 20</w:t>
      </w:r>
      <w:r>
        <w:rPr>
          <w:b/>
          <w:spacing w:val="-4"/>
        </w:rPr>
        <w:t>19</w:t>
      </w:r>
      <w:r w:rsidRPr="002173B2">
        <w:rPr>
          <w:b/>
          <w:spacing w:val="-4"/>
        </w:rPr>
        <w:t xml:space="preserve"> год</w:t>
      </w:r>
    </w:p>
    <w:p w:rsidR="005973B0" w:rsidRDefault="005973B0" w:rsidP="00BE0BBF">
      <w:pPr>
        <w:ind w:firstLine="709"/>
        <w:rPr>
          <w:spacing w:val="-10"/>
        </w:rPr>
      </w:pPr>
    </w:p>
    <w:p w:rsidR="005973B0" w:rsidRPr="002173B2" w:rsidRDefault="005973B0" w:rsidP="00BE0BBF">
      <w:pPr>
        <w:ind w:firstLine="709"/>
        <w:rPr>
          <w:b/>
          <w:spacing w:val="-4"/>
        </w:rPr>
      </w:pPr>
      <w:r w:rsidRPr="002173B2">
        <w:rPr>
          <w:spacing w:val="-10"/>
        </w:rPr>
        <w:t xml:space="preserve">В соответствии с </w:t>
      </w:r>
      <w:r w:rsidRPr="002173B2">
        <w:rPr>
          <w:spacing w:val="-9"/>
        </w:rPr>
        <w:t xml:space="preserve">государственной программой «Реализация антикоррупционной политики </w:t>
      </w:r>
      <w:r w:rsidRPr="002173B2">
        <w:t>Республики Татарстан на 2015-2022 годы», утвержденной постановлением</w:t>
      </w:r>
      <w:r>
        <w:t xml:space="preserve"> </w:t>
      </w:r>
      <w:r w:rsidRPr="002173B2">
        <w:rPr>
          <w:spacing w:val="-9"/>
        </w:rPr>
        <w:t xml:space="preserve">Кабинета Министров Республики Татарстан от 19.07.2014 №512 </w:t>
      </w:r>
      <w:r w:rsidRPr="002173B2">
        <w:rPr>
          <w:spacing w:val="-6"/>
        </w:rPr>
        <w:t xml:space="preserve">(с последними изменениями </w:t>
      </w:r>
      <w:r w:rsidRPr="002173B2">
        <w:rPr>
          <w:rFonts w:eastAsia="SimSun"/>
        </w:rPr>
        <w:t>от</w:t>
      </w:r>
      <w:r>
        <w:rPr>
          <w:rFonts w:eastAsia="SimSun"/>
        </w:rPr>
        <w:t xml:space="preserve"> </w:t>
      </w:r>
      <w:r w:rsidRPr="002173B2">
        <w:rPr>
          <w:rFonts w:eastAsia="SimSun"/>
        </w:rPr>
        <w:t>17.06.2019 №495</w:t>
      </w:r>
      <w:r w:rsidRPr="002173B2">
        <w:t>)</w:t>
      </w:r>
      <w:r w:rsidRPr="002173B2">
        <w:rPr>
          <w:spacing w:val="-6"/>
        </w:rPr>
        <w:t xml:space="preserve"> </w:t>
      </w:r>
      <w:r w:rsidRPr="002173B2">
        <w:rPr>
          <w:spacing w:val="-7"/>
        </w:rPr>
        <w:t xml:space="preserve">и </w:t>
      </w:r>
      <w:r w:rsidRPr="002173B2">
        <w:t>муниципальной программой «Реализация антикоррупционной политики в  Пестречинском муниципальном районе Республики</w:t>
      </w:r>
      <w:r>
        <w:t xml:space="preserve"> </w:t>
      </w:r>
      <w:r w:rsidRPr="002173B2">
        <w:t xml:space="preserve">Татарстан  на 2015 - 2022 годы», утвержденной постановлением Исполнительного комитета Пестречинского муниципального района от 22.06.2015 №1000» </w:t>
      </w:r>
      <w:r w:rsidRPr="002173B2">
        <w:rPr>
          <w:spacing w:val="-6"/>
        </w:rPr>
        <w:t xml:space="preserve">(с последними изменениями </w:t>
      </w:r>
      <w:r w:rsidRPr="002173B2">
        <w:t xml:space="preserve">от 11.09.2019 №1450) </w:t>
      </w:r>
      <w:r w:rsidRPr="002173B2">
        <w:rPr>
          <w:spacing w:val="-9"/>
        </w:rPr>
        <w:t xml:space="preserve">помощником </w:t>
      </w:r>
      <w:r w:rsidRPr="002173B2">
        <w:rPr>
          <w:spacing w:val="-4"/>
        </w:rPr>
        <w:t xml:space="preserve">главы по вопросам противодействия </w:t>
      </w:r>
      <w:r>
        <w:t xml:space="preserve">коррупции </w:t>
      </w:r>
      <w:r w:rsidRPr="002173B2">
        <w:rPr>
          <w:spacing w:val="-4"/>
        </w:rPr>
        <w:t>в Пестречинском муниципальном районе</w:t>
      </w:r>
      <w:r w:rsidRPr="002173B2">
        <w:t xml:space="preserve"> (далее – помощником главы)</w:t>
      </w:r>
      <w:r w:rsidRPr="002173B2">
        <w:rPr>
          <w:b/>
        </w:rPr>
        <w:t xml:space="preserve"> </w:t>
      </w:r>
      <w:r w:rsidRPr="002173B2">
        <w:t xml:space="preserve">были </w:t>
      </w:r>
      <w:r w:rsidRPr="002173B2">
        <w:rPr>
          <w:spacing w:val="-10"/>
        </w:rPr>
        <w:t xml:space="preserve">организованы </w:t>
      </w:r>
      <w:r w:rsidRPr="002173B2">
        <w:rPr>
          <w:spacing w:val="-6"/>
        </w:rPr>
        <w:t>в 2019 году</w:t>
      </w:r>
      <w:r w:rsidRPr="002173B2">
        <w:rPr>
          <w:spacing w:val="-10"/>
        </w:rPr>
        <w:t xml:space="preserve"> соответствующие мероприятия по данному </w:t>
      </w:r>
      <w:r w:rsidRPr="002173B2">
        <w:rPr>
          <w:spacing w:val="-9"/>
        </w:rPr>
        <w:t>направлению деятельности.</w:t>
      </w:r>
    </w:p>
    <w:p w:rsidR="005973B0" w:rsidRPr="00493BA9" w:rsidRDefault="005973B0" w:rsidP="00876A6B">
      <w:pPr>
        <w:ind w:firstLine="709"/>
        <w:rPr>
          <w:b/>
          <w:i/>
        </w:rPr>
      </w:pPr>
      <w:r w:rsidRPr="00493BA9">
        <w:rPr>
          <w:b/>
          <w:i/>
        </w:rPr>
        <w:t>1) Организационные меры, принятые помощником за отчетный период по противодействию коррупции, в том числе:</w:t>
      </w:r>
    </w:p>
    <w:p w:rsidR="005973B0" w:rsidRPr="00BE0BBF" w:rsidRDefault="005973B0" w:rsidP="00876A6B">
      <w:pPr>
        <w:ind w:firstLine="709"/>
        <w:rPr>
          <w:b/>
          <w:i/>
          <w:sz w:val="24"/>
          <w:szCs w:val="24"/>
          <w:u w:val="single"/>
        </w:rPr>
      </w:pPr>
      <w:r w:rsidRPr="00BE0BBF">
        <w:rPr>
          <w:b/>
          <w:i/>
          <w:sz w:val="24"/>
          <w:szCs w:val="24"/>
          <w:u w:val="single"/>
        </w:rPr>
        <w:t>а) Количество и основное содержание подготовленных докладных и (или) служебных записок, справок, иных материалов и документов по вопросам выработки и реализации политики в области противодействия коррупции</w:t>
      </w:r>
      <w:r>
        <w:rPr>
          <w:b/>
          <w:i/>
          <w:sz w:val="24"/>
          <w:szCs w:val="24"/>
          <w:u w:val="single"/>
        </w:rPr>
        <w:t>:</w:t>
      </w:r>
    </w:p>
    <w:p w:rsidR="005973B0" w:rsidRPr="002173B2" w:rsidRDefault="005973B0" w:rsidP="00BE0BBF">
      <w:pPr>
        <w:ind w:firstLine="709"/>
      </w:pPr>
      <w:r w:rsidRPr="002173B2">
        <w:t xml:space="preserve">По реализации политики в области противодействия коррупции помощником главы </w:t>
      </w:r>
      <w:r w:rsidRPr="002173B2">
        <w:rPr>
          <w:spacing w:val="-4"/>
        </w:rPr>
        <w:t xml:space="preserve">в отчетном периоде </w:t>
      </w:r>
      <w:r w:rsidRPr="002173B2">
        <w:t>подготовлена</w:t>
      </w:r>
      <w:r w:rsidRPr="002173B2">
        <w:rPr>
          <w:b/>
        </w:rPr>
        <w:t xml:space="preserve"> 21 справка</w:t>
      </w:r>
      <w:r w:rsidRPr="002173B2">
        <w:t>,</w:t>
      </w:r>
      <w:r w:rsidRPr="002173B2">
        <w:rPr>
          <w:b/>
        </w:rPr>
        <w:t xml:space="preserve"> </w:t>
      </w:r>
      <w:r w:rsidRPr="002173B2">
        <w:t>в том числе:</w:t>
      </w:r>
    </w:p>
    <w:p w:rsidR="005973B0" w:rsidRPr="002173B2" w:rsidRDefault="005973B0" w:rsidP="00BE0BBF">
      <w:pPr>
        <w:ind w:firstLine="709"/>
      </w:pPr>
      <w:r w:rsidRPr="002173B2">
        <w:t xml:space="preserve">- 2 справки о количестве принятых муниципальных нормативных правовых актов, направленных на противодействие коррупции в Пестречинском муниципальном районе, </w:t>
      </w:r>
      <w:r w:rsidRPr="002173B2">
        <w:rPr>
          <w:spacing w:val="-4"/>
        </w:rPr>
        <w:t>за 1 и 2 полугодие 2019 года</w:t>
      </w:r>
      <w:r w:rsidRPr="002173B2">
        <w:t>;</w:t>
      </w:r>
    </w:p>
    <w:p w:rsidR="005973B0" w:rsidRPr="002173B2" w:rsidRDefault="005973B0" w:rsidP="00BE0BBF">
      <w:pPr>
        <w:ind w:firstLine="709"/>
      </w:pPr>
      <w:r w:rsidRPr="002173B2">
        <w:t xml:space="preserve">- 2 справки о деятельности комиссии по координации работы по противодействию коррупции в Пестречинском муниципальном районе Республики Татарстан </w:t>
      </w:r>
      <w:r w:rsidRPr="002173B2">
        <w:rPr>
          <w:spacing w:val="-4"/>
        </w:rPr>
        <w:t>за 1 и 2 полугодие 2019 года</w:t>
      </w:r>
      <w:r w:rsidRPr="002173B2">
        <w:t>;</w:t>
      </w:r>
    </w:p>
    <w:p w:rsidR="005973B0" w:rsidRPr="002173B2" w:rsidRDefault="005973B0" w:rsidP="00BE0BBF">
      <w:pPr>
        <w:ind w:firstLine="709"/>
        <w:rPr>
          <w:spacing w:val="-4"/>
        </w:rPr>
      </w:pPr>
      <w:r w:rsidRPr="002173B2">
        <w:t xml:space="preserve">- 2 справки о деятельности комиссии по соблюдению требований к служебному (должностному)  поведению и урегулированию конфликта интересов за </w:t>
      </w:r>
      <w:r w:rsidRPr="002173B2">
        <w:rPr>
          <w:spacing w:val="-4"/>
        </w:rPr>
        <w:t>1 и 2 полугодие 2019 года;</w:t>
      </w:r>
    </w:p>
    <w:p w:rsidR="005973B0" w:rsidRPr="002173B2" w:rsidRDefault="005973B0" w:rsidP="00BE0BBF">
      <w:pPr>
        <w:ind w:firstLine="709"/>
        <w:rPr>
          <w:spacing w:val="-4"/>
        </w:rPr>
      </w:pPr>
      <w:r w:rsidRPr="002173B2">
        <w:t>- 2 справки</w:t>
      </w:r>
      <w:r w:rsidRPr="002173B2">
        <w:rPr>
          <w:spacing w:val="-4"/>
        </w:rPr>
        <w:t xml:space="preserve"> </w:t>
      </w:r>
      <w:r w:rsidRPr="002173B2">
        <w:t xml:space="preserve"> о работе, проведенной помощником г</w:t>
      </w:r>
      <w:r w:rsidRPr="002173B2">
        <w:rPr>
          <w:spacing w:val="-4"/>
        </w:rPr>
        <w:t xml:space="preserve">лавы по вопросам противодействия коррупции в Пестречинском муниципальном районе </w:t>
      </w:r>
      <w:r w:rsidRPr="002173B2">
        <w:t xml:space="preserve">Республики Татарстан за </w:t>
      </w:r>
      <w:r w:rsidRPr="002173B2">
        <w:rPr>
          <w:spacing w:val="-4"/>
        </w:rPr>
        <w:t>1 и 2 полугодие 2019 года;</w:t>
      </w:r>
    </w:p>
    <w:p w:rsidR="005973B0" w:rsidRPr="002173B2" w:rsidRDefault="005973B0" w:rsidP="00BE0BBF">
      <w:pPr>
        <w:ind w:firstLine="709"/>
        <w:rPr>
          <w:spacing w:val="-4"/>
        </w:rPr>
      </w:pPr>
      <w:r w:rsidRPr="002173B2">
        <w:t xml:space="preserve"> - 2 справки о количестве публикаций материалов в СМИ на тему противодействия коррупции в Пестречинском муниципальном районе Республики Татарстан за </w:t>
      </w:r>
      <w:r w:rsidRPr="002173B2">
        <w:rPr>
          <w:spacing w:val="-4"/>
        </w:rPr>
        <w:t>1 и 2 полугодие 2019 года;</w:t>
      </w:r>
    </w:p>
    <w:p w:rsidR="005973B0" w:rsidRPr="002173B2" w:rsidRDefault="005973B0" w:rsidP="00BE0BBF">
      <w:pPr>
        <w:ind w:firstLine="709"/>
        <w:rPr>
          <w:spacing w:val="-4"/>
        </w:rPr>
      </w:pPr>
      <w:r w:rsidRPr="002173B2">
        <w:t xml:space="preserve">- 2 справки  об  антикоррупционном образовании и пропаганде в Пестречинском муниципальном районе Республики Татарстан за </w:t>
      </w:r>
      <w:r w:rsidRPr="002173B2">
        <w:rPr>
          <w:spacing w:val="-4"/>
        </w:rPr>
        <w:t>1 и 2 полугодие 2019 года;</w:t>
      </w:r>
    </w:p>
    <w:p w:rsidR="005973B0" w:rsidRPr="002173B2" w:rsidRDefault="005973B0" w:rsidP="00BE0BBF">
      <w:pPr>
        <w:ind w:firstLine="709"/>
        <w:rPr>
          <w:spacing w:val="-4"/>
        </w:rPr>
      </w:pPr>
      <w:r w:rsidRPr="002173B2">
        <w:t xml:space="preserve">- 2 справки о проведении антикоррупционной экспертизы проектов нормативных правовых актов и нормативных правовых актов  в Пестречинском муниципальном районе за </w:t>
      </w:r>
      <w:r w:rsidRPr="002173B2">
        <w:rPr>
          <w:spacing w:val="-4"/>
        </w:rPr>
        <w:t>1 и 2 полугодие 2019 года;</w:t>
      </w:r>
    </w:p>
    <w:p w:rsidR="005973B0" w:rsidRPr="002173B2" w:rsidRDefault="005973B0" w:rsidP="00BE0BBF">
      <w:pPr>
        <w:ind w:firstLine="709"/>
        <w:rPr>
          <w:spacing w:val="-4"/>
        </w:rPr>
      </w:pPr>
      <w:r w:rsidRPr="002173B2">
        <w:t xml:space="preserve">- </w:t>
      </w:r>
      <w:r>
        <w:t xml:space="preserve">2 </w:t>
      </w:r>
      <w:r w:rsidRPr="002173B2">
        <w:t>справки  о результатах рассмотрения актов реагирования, поступивших от правоохранительных и контрольно-надзорных органов, и результатов их исполнения в Пестречинском муниципальном районе Республики Татарстан</w:t>
      </w:r>
      <w:r w:rsidRPr="002173B2">
        <w:rPr>
          <w:spacing w:val="-4"/>
        </w:rPr>
        <w:t xml:space="preserve"> </w:t>
      </w:r>
      <w:r w:rsidRPr="002173B2">
        <w:t xml:space="preserve">за </w:t>
      </w:r>
      <w:r w:rsidRPr="002173B2">
        <w:rPr>
          <w:spacing w:val="-4"/>
        </w:rPr>
        <w:t>1 и 2 полугодие 2019 года;</w:t>
      </w:r>
    </w:p>
    <w:p w:rsidR="005973B0" w:rsidRPr="002173B2" w:rsidRDefault="005973B0" w:rsidP="00BE0BBF">
      <w:pPr>
        <w:ind w:firstLine="709"/>
      </w:pPr>
      <w:r w:rsidRPr="002173B2">
        <w:t xml:space="preserve">- справка об исполнении </w:t>
      </w:r>
      <w:hyperlink r:id="rId49" w:history="1">
        <w:r w:rsidRPr="002173B2">
          <w:t>подпрограммы</w:t>
        </w:r>
      </w:hyperlink>
      <w:r w:rsidRPr="002173B2">
        <w:t xml:space="preserve"> "Устойчивое развитие сельских территорий" в Пестречинском муниципальном районе Республики Татарстан (по состоянию на 21.03.2019); </w:t>
      </w:r>
    </w:p>
    <w:p w:rsidR="005973B0" w:rsidRPr="002173B2" w:rsidRDefault="005973B0" w:rsidP="00BE0BBF">
      <w:pPr>
        <w:ind w:firstLine="709"/>
      </w:pPr>
      <w:r w:rsidRPr="002173B2">
        <w:t>- 4 справки о проверке исполнения национальных проектов: «</w:t>
      </w:r>
      <w:r w:rsidRPr="002173B2">
        <w:rPr>
          <w:color w:val="000000"/>
          <w:shd w:val="clear" w:color="auto" w:fill="FFFFFF"/>
        </w:rPr>
        <w:t>Безопасные и качественные автомобильные дороги</w:t>
      </w:r>
      <w:r w:rsidRPr="002173B2">
        <w:t>» (</w:t>
      </w:r>
      <w:r w:rsidRPr="002173B2">
        <w:rPr>
          <w:color w:val="000000"/>
        </w:rPr>
        <w:t xml:space="preserve">ремонт автодороги М-7 «Волга» –  Отар-Дубровка – Казыли), </w:t>
      </w:r>
      <w:r w:rsidRPr="002173B2">
        <w:t>«Демография» (строительство детского сада на 220 мест по адресу: Пестречинский район, с.Куюки, ЖК "Светлый"), «Культура» (строительство многофункционального центра на 100 мест по адресу: Пестречинский район,  д.Званка), «Жилье и городская среда» (Строительство общеобразовательной школы на 1224 места по адресу: Пестречинский район,  ЖК "Усадьба Царево").</w:t>
      </w:r>
    </w:p>
    <w:p w:rsidR="005973B0" w:rsidRPr="002173B2" w:rsidRDefault="005973B0" w:rsidP="00BE0BBF">
      <w:pPr>
        <w:ind w:firstLine="709"/>
      </w:pPr>
      <w:r w:rsidRPr="002173B2">
        <w:rPr>
          <w:spacing w:val="-4"/>
        </w:rPr>
        <w:t xml:space="preserve">Также подготовлены </w:t>
      </w:r>
      <w:r w:rsidRPr="002173B2">
        <w:rPr>
          <w:b/>
          <w:spacing w:val="-4"/>
        </w:rPr>
        <w:t>2 служебные записки</w:t>
      </w:r>
      <w:r w:rsidRPr="002173B2">
        <w:rPr>
          <w:spacing w:val="-4"/>
        </w:rPr>
        <w:t xml:space="preserve"> </w:t>
      </w:r>
      <w:r w:rsidRPr="002173B2">
        <w:t xml:space="preserve">о снятии с контроля решений комиссии по координации работы по противодействию коррупции в Пестречинском муниципальном районе Республики Татарстан </w:t>
      </w:r>
      <w:r w:rsidRPr="002173B2">
        <w:rPr>
          <w:spacing w:val="-4"/>
        </w:rPr>
        <w:t>за 1и 2 полугодие 2019 года</w:t>
      </w:r>
      <w:r w:rsidRPr="002173B2">
        <w:t>.</w:t>
      </w:r>
    </w:p>
    <w:p w:rsidR="005973B0" w:rsidRPr="002173B2" w:rsidRDefault="005973B0" w:rsidP="00BE0BBF">
      <w:pPr>
        <w:widowControl w:val="0"/>
        <w:autoSpaceDE w:val="0"/>
        <w:autoSpaceDN w:val="0"/>
        <w:adjustRightInd w:val="0"/>
        <w:ind w:firstLine="709"/>
        <w:outlineLvl w:val="0"/>
      </w:pPr>
      <w:r w:rsidRPr="002173B2">
        <w:t xml:space="preserve">Подготовлено </w:t>
      </w:r>
      <w:r w:rsidRPr="002173B2">
        <w:rPr>
          <w:b/>
        </w:rPr>
        <w:t>2 информации</w:t>
      </w:r>
      <w:r w:rsidRPr="002173B2">
        <w:t xml:space="preserve"> об исполнении муниципальной программы «Реализация антикор</w:t>
      </w:r>
      <w:r w:rsidRPr="002173B2">
        <w:softHyphen/>
        <w:t>рупционной политики в Пестречинском муниципальном районе Республики Татарстан на 2015 - 2020 годы» за 1 и 2 полугодие 2019 года.</w:t>
      </w:r>
    </w:p>
    <w:p w:rsidR="005973B0" w:rsidRPr="002173B2" w:rsidRDefault="005973B0" w:rsidP="00BE0BBF">
      <w:pPr>
        <w:widowControl w:val="0"/>
        <w:autoSpaceDE w:val="0"/>
        <w:autoSpaceDN w:val="0"/>
        <w:adjustRightInd w:val="0"/>
        <w:ind w:firstLine="709"/>
        <w:outlineLvl w:val="0"/>
        <w:rPr>
          <w:spacing w:val="-4"/>
        </w:rPr>
      </w:pPr>
      <w:r w:rsidRPr="002173B2">
        <w:t xml:space="preserve">Всего </w:t>
      </w:r>
      <w:r w:rsidRPr="002173B2">
        <w:rPr>
          <w:spacing w:val="-4"/>
        </w:rPr>
        <w:t xml:space="preserve">в 2019 году </w:t>
      </w:r>
      <w:r w:rsidRPr="002173B2">
        <w:t xml:space="preserve">направлено </w:t>
      </w:r>
      <w:r w:rsidRPr="00493BA9">
        <w:rPr>
          <w:b/>
        </w:rPr>
        <w:t>47 обобщенных информаций</w:t>
      </w:r>
      <w:r w:rsidRPr="002173B2">
        <w:rPr>
          <w:b/>
        </w:rPr>
        <w:t xml:space="preserve"> и отчетов</w:t>
      </w:r>
      <w:r w:rsidRPr="002173B2">
        <w:t xml:space="preserve"> в вышестоящие инстанции по вопросам противодействия коррупции.</w:t>
      </w:r>
    </w:p>
    <w:p w:rsidR="005973B0" w:rsidRDefault="005973B0" w:rsidP="00BE0BBF">
      <w:pPr>
        <w:widowControl w:val="0"/>
        <w:ind w:firstLine="709"/>
        <w:rPr>
          <w:color w:val="000000"/>
        </w:rPr>
      </w:pPr>
      <w:r w:rsidRPr="002173B2">
        <w:t>Помощник главы является ответственным лицом за наполнение и обновление информаций в разделе «Противодействие коррупции» официального сайта Пестр</w:t>
      </w:r>
      <w:r>
        <w:t xml:space="preserve">ечинского муниципального района. </w:t>
      </w:r>
      <w:r w:rsidRPr="002173B2">
        <w:rPr>
          <w:color w:val="000000"/>
        </w:rPr>
        <w:t xml:space="preserve">Он полностью обновлен в соответствии с изменениями, внесенными </w:t>
      </w:r>
      <w:r w:rsidRPr="002173B2">
        <w:t xml:space="preserve">постановлением </w:t>
      </w:r>
      <w:r w:rsidRPr="002173B2">
        <w:rPr>
          <w:color w:val="000000"/>
        </w:rPr>
        <w:t>Кабинета Министров Республики Татарстан от 09.09.2019 №811</w:t>
      </w:r>
      <w:r w:rsidRPr="002173B2">
        <w:t xml:space="preserve"> «</w:t>
      </w:r>
      <w:r w:rsidRPr="002173B2">
        <w:rPr>
          <w:color w:val="000000"/>
        </w:rPr>
        <w:t>О внесении изменений в постановление Кабинета Министров Республики Татар</w:t>
      </w:r>
      <w:r w:rsidRPr="002173B2">
        <w:rPr>
          <w:color w:val="000000"/>
        </w:rPr>
        <w:softHyphen/>
        <w:t>стан от 04.04.2013 № 225 «Об утвержде</w:t>
      </w:r>
      <w:r w:rsidRPr="002173B2">
        <w:rPr>
          <w:color w:val="000000"/>
        </w:rPr>
        <w:softHyphen/>
        <w:t>нии Единых требований к размещению и наполнению разделов официальных сай</w:t>
      </w:r>
      <w:r w:rsidRPr="002173B2">
        <w:rPr>
          <w:color w:val="000000"/>
        </w:rPr>
        <w:softHyphen/>
        <w:t>тов исполнительных органов государ</w:t>
      </w:r>
      <w:r w:rsidRPr="002173B2">
        <w:rPr>
          <w:color w:val="000000"/>
        </w:rPr>
        <w:softHyphen/>
        <w:t>ственной власти Республики Татарстан в информационно-телекоммуникационной сети «Интернет» по вопросам противодействия коррупции»</w:t>
      </w:r>
      <w:r>
        <w:rPr>
          <w:color w:val="000000"/>
        </w:rPr>
        <w:t xml:space="preserve"> и </w:t>
      </w:r>
      <w:r w:rsidRPr="002173B2">
        <w:rPr>
          <w:color w:val="000000"/>
        </w:rPr>
        <w:t>полностью соответствует Единым требованиям</w:t>
      </w:r>
      <w:r>
        <w:rPr>
          <w:color w:val="000000"/>
        </w:rPr>
        <w:t>.</w:t>
      </w:r>
    </w:p>
    <w:p w:rsidR="005973B0" w:rsidRPr="002173B2" w:rsidRDefault="005973B0" w:rsidP="00BE0BBF">
      <w:pPr>
        <w:widowControl w:val="0"/>
        <w:ind w:firstLine="709"/>
        <w:rPr>
          <w:color w:val="000000"/>
        </w:rPr>
      </w:pPr>
      <w:r>
        <w:rPr>
          <w:color w:val="000000"/>
        </w:rPr>
        <w:t>П</w:t>
      </w:r>
      <w:r w:rsidRPr="00212FE4">
        <w:rPr>
          <w:color w:val="000000"/>
        </w:rPr>
        <w:t xml:space="preserve">о результатам </w:t>
      </w:r>
      <w:r w:rsidRPr="00212FE4">
        <w:t xml:space="preserve">мониторинга Министерством юстиции Республики Татарстан соблюдения Единых требований </w:t>
      </w:r>
      <w:r w:rsidRPr="00212FE4">
        <w:rPr>
          <w:color w:val="000000"/>
        </w:rPr>
        <w:t xml:space="preserve">по состоянию на 27.12.2019 Пестречинский муниципальный район набрал </w:t>
      </w:r>
      <w:r w:rsidRPr="00212FE4">
        <w:t>максимальное количество баллов:</w:t>
      </w:r>
      <w:r w:rsidRPr="00212FE4">
        <w:rPr>
          <w:b/>
          <w:color w:val="000000"/>
        </w:rPr>
        <w:t xml:space="preserve"> </w:t>
      </w:r>
      <w:r w:rsidRPr="00212FE4">
        <w:rPr>
          <w:color w:val="000000"/>
        </w:rPr>
        <w:t>14 баллов из 14.</w:t>
      </w:r>
      <w:r w:rsidRPr="002173B2">
        <w:rPr>
          <w:color w:val="000000"/>
        </w:rPr>
        <w:t xml:space="preserve"> </w:t>
      </w:r>
    </w:p>
    <w:p w:rsidR="005973B0" w:rsidRPr="004D79CD" w:rsidRDefault="005973B0" w:rsidP="000A3810">
      <w:pPr>
        <w:widowControl w:val="0"/>
        <w:ind w:firstLine="709"/>
        <w:rPr>
          <w:i/>
          <w:sz w:val="24"/>
          <w:szCs w:val="24"/>
          <w:u w:val="single"/>
        </w:rPr>
      </w:pPr>
      <w:r w:rsidRPr="005809D2">
        <w:rPr>
          <w:b/>
          <w:i/>
          <w:sz w:val="24"/>
          <w:szCs w:val="24"/>
          <w:u w:val="single"/>
        </w:rPr>
        <w:t xml:space="preserve">б) Обеспечение работы комиссии по координации работы по противодействию коррупции в качестве ее секретаря </w:t>
      </w:r>
      <w:r w:rsidRPr="004D79CD">
        <w:rPr>
          <w:i/>
          <w:sz w:val="24"/>
          <w:szCs w:val="24"/>
          <w:u w:val="single"/>
        </w:rPr>
        <w:t>(количество подготовленных справочных материалов, выступлений, протоколов заседаний)</w:t>
      </w:r>
      <w:r>
        <w:rPr>
          <w:i/>
          <w:sz w:val="24"/>
          <w:szCs w:val="24"/>
          <w:u w:val="single"/>
        </w:rPr>
        <w:t>:</w:t>
      </w:r>
    </w:p>
    <w:p w:rsidR="005973B0" w:rsidRPr="002173B2" w:rsidRDefault="005973B0" w:rsidP="00BE0BBF">
      <w:pPr>
        <w:ind w:firstLine="709"/>
      </w:pPr>
      <w:r w:rsidRPr="002173B2">
        <w:rPr>
          <w:spacing w:val="-4"/>
        </w:rPr>
        <w:t>В отчетном периоде  п</w:t>
      </w:r>
      <w:r w:rsidRPr="002173B2">
        <w:t xml:space="preserve">о обеспечению работы комиссии по координации работы по противодействию коррупции в качестве ее секретаря помощником главы подготовлены </w:t>
      </w:r>
      <w:r w:rsidRPr="002173B2">
        <w:rPr>
          <w:b/>
        </w:rPr>
        <w:t>4</w:t>
      </w:r>
      <w:r w:rsidRPr="002173B2">
        <w:t xml:space="preserve"> протокола заседаний, </w:t>
      </w:r>
      <w:r w:rsidRPr="002173B2">
        <w:rPr>
          <w:b/>
        </w:rPr>
        <w:t>8</w:t>
      </w:r>
      <w:r w:rsidRPr="002173B2">
        <w:t xml:space="preserve"> выступлений, оказана помощь </w:t>
      </w:r>
      <w:r w:rsidRPr="002173B2">
        <w:rPr>
          <w:b/>
        </w:rPr>
        <w:t>9</w:t>
      </w:r>
      <w:r w:rsidRPr="002173B2">
        <w:t xml:space="preserve"> выступающим при подготовке  докладов.</w:t>
      </w:r>
    </w:p>
    <w:p w:rsidR="005973B0" w:rsidRPr="005809D2" w:rsidRDefault="005973B0" w:rsidP="00BE0BBF">
      <w:pPr>
        <w:ind w:firstLine="709"/>
        <w:rPr>
          <w:b/>
          <w:i/>
          <w:color w:val="000000"/>
          <w:sz w:val="24"/>
          <w:szCs w:val="24"/>
          <w:u w:val="single"/>
        </w:rPr>
      </w:pPr>
      <w:r w:rsidRPr="005809D2">
        <w:rPr>
          <w:b/>
          <w:i/>
          <w:sz w:val="24"/>
          <w:szCs w:val="24"/>
          <w:u w:val="single"/>
        </w:rPr>
        <w:t xml:space="preserve">в) Количество и основное содержание вопросов, вынесенных по инициативе помощника на рассмотрение комиссии </w:t>
      </w:r>
      <w:r w:rsidRPr="005809D2">
        <w:rPr>
          <w:b/>
          <w:i/>
          <w:color w:val="000000"/>
          <w:sz w:val="24"/>
          <w:szCs w:val="24"/>
          <w:u w:val="single"/>
        </w:rPr>
        <w:t>по координации работы по противодействию коррупции в муниципальном образовании</w:t>
      </w:r>
      <w:r>
        <w:rPr>
          <w:b/>
          <w:i/>
          <w:color w:val="000000"/>
          <w:sz w:val="24"/>
          <w:szCs w:val="24"/>
          <w:u w:val="single"/>
        </w:rPr>
        <w:t>:</w:t>
      </w:r>
    </w:p>
    <w:p w:rsidR="005973B0" w:rsidRPr="002173B2" w:rsidRDefault="005973B0" w:rsidP="00BE0BBF">
      <w:pPr>
        <w:ind w:firstLine="709"/>
        <w:rPr>
          <w:spacing w:val="-4"/>
        </w:rPr>
      </w:pPr>
      <w:r w:rsidRPr="002173B2">
        <w:t>Вопросы для рассмотрения на заседаниях комиссии по координации работы по противодействию коррупции готовятся</w:t>
      </w:r>
      <w:r w:rsidRPr="002173B2">
        <w:rPr>
          <w:spacing w:val="-4"/>
        </w:rPr>
        <w:t xml:space="preserve"> и </w:t>
      </w:r>
      <w:r w:rsidRPr="002173B2">
        <w:t>вносятся помощником г</w:t>
      </w:r>
      <w:r w:rsidRPr="002173B2">
        <w:rPr>
          <w:spacing w:val="-4"/>
        </w:rPr>
        <w:t xml:space="preserve">лавы, согласовываются, корректируются и  утверждаются главой </w:t>
      </w:r>
      <w:r w:rsidRPr="002173B2">
        <w:t>муниципального района</w:t>
      </w:r>
      <w:r w:rsidRPr="002173B2">
        <w:rPr>
          <w:spacing w:val="-4"/>
        </w:rPr>
        <w:t xml:space="preserve">. </w:t>
      </w:r>
    </w:p>
    <w:p w:rsidR="005973B0" w:rsidRDefault="005973B0" w:rsidP="00BE0BBF">
      <w:pPr>
        <w:autoSpaceDE w:val="0"/>
        <w:autoSpaceDN w:val="0"/>
        <w:adjustRightInd w:val="0"/>
        <w:ind w:firstLine="709"/>
        <w:rPr>
          <w:b/>
          <w:u w:val="single"/>
        </w:rPr>
      </w:pPr>
      <w:r w:rsidRPr="002173B2">
        <w:t xml:space="preserve">   В 2019 году проведено </w:t>
      </w:r>
      <w:r w:rsidRPr="002173B2">
        <w:rPr>
          <w:b/>
          <w:u w:val="single"/>
        </w:rPr>
        <w:t>4 заседания</w:t>
      </w:r>
      <w:r w:rsidRPr="002173B2">
        <w:t xml:space="preserve"> комиссии по координации работы по противодействию коррупции, рассмотрено </w:t>
      </w:r>
      <w:r w:rsidRPr="00692FA9">
        <w:t>следующие</w:t>
      </w:r>
      <w:r w:rsidRPr="002173B2">
        <w:rPr>
          <w:b/>
          <w:u w:val="single"/>
        </w:rPr>
        <w:t xml:space="preserve"> 35 вопросов</w:t>
      </w:r>
      <w:r>
        <w:rPr>
          <w:b/>
          <w:u w:val="single"/>
        </w:rPr>
        <w:t>.</w:t>
      </w:r>
    </w:p>
    <w:p w:rsidR="005973B0" w:rsidRPr="002173B2" w:rsidRDefault="005973B0" w:rsidP="00BE0BBF">
      <w:pPr>
        <w:ind w:firstLine="709"/>
      </w:pPr>
      <w:r w:rsidRPr="002173B2">
        <w:t xml:space="preserve"> По итогам рассмотренных вопросов принято </w:t>
      </w:r>
      <w:r w:rsidRPr="002173B2">
        <w:rPr>
          <w:b/>
        </w:rPr>
        <w:t xml:space="preserve">69 </w:t>
      </w:r>
      <w:r w:rsidRPr="002173B2">
        <w:t>управленческих решений, из них реализовано 60</w:t>
      </w:r>
      <w:r>
        <w:t xml:space="preserve">, </w:t>
      </w:r>
      <w:r w:rsidRPr="002173B2">
        <w:t>не истек срок реализации – 9</w:t>
      </w:r>
      <w:r>
        <w:t>.</w:t>
      </w:r>
      <w:r w:rsidRPr="002173B2">
        <w:t xml:space="preserve"> </w:t>
      </w:r>
    </w:p>
    <w:p w:rsidR="005973B0" w:rsidRPr="005809D2" w:rsidRDefault="005973B0" w:rsidP="00BE0BBF">
      <w:pPr>
        <w:suppressAutoHyphens/>
        <w:ind w:firstLine="709"/>
        <w:rPr>
          <w:b/>
          <w:i/>
          <w:sz w:val="24"/>
          <w:szCs w:val="24"/>
          <w:u w:val="single"/>
        </w:rPr>
      </w:pPr>
      <w:r w:rsidRPr="004D79CD">
        <w:rPr>
          <w:i/>
          <w:sz w:val="24"/>
          <w:szCs w:val="24"/>
        </w:rPr>
        <w:t>(</w:t>
      </w:r>
      <w:r w:rsidRPr="004D79CD">
        <w:rPr>
          <w:b/>
          <w:i/>
          <w:sz w:val="24"/>
          <w:szCs w:val="24"/>
          <w:u w:val="single"/>
        </w:rPr>
        <w:t>Справочно:</w:t>
      </w:r>
    </w:p>
    <w:p w:rsidR="005973B0" w:rsidRPr="004D79CD" w:rsidRDefault="005973B0" w:rsidP="00BE0BBF">
      <w:pPr>
        <w:ind w:firstLine="708"/>
        <w:rPr>
          <w:i/>
          <w:color w:val="FF0000"/>
          <w:sz w:val="24"/>
          <w:szCs w:val="24"/>
          <w:u w:val="single"/>
        </w:rPr>
      </w:pPr>
      <w:r w:rsidRPr="005809D2">
        <w:rPr>
          <w:i/>
          <w:sz w:val="24"/>
          <w:szCs w:val="24"/>
        </w:rPr>
        <w:t>Информация по данному пункту изложена в разделе 2 А «Конкретные управленческие решения, принятые и реализованные в органах местного самоуправления, в том числе по результатам рассмотрения на заседаниях комиссии по координации работы по противодействию коррупции в муниципальном образовании» Годового отчета -</w:t>
      </w:r>
      <w:r w:rsidRPr="005809D2">
        <w:rPr>
          <w:b/>
          <w:i/>
          <w:sz w:val="24"/>
          <w:szCs w:val="24"/>
        </w:rPr>
        <w:t xml:space="preserve"> </w:t>
      </w:r>
      <w:r w:rsidRPr="004D79CD">
        <w:rPr>
          <w:b/>
          <w:i/>
          <w:sz w:val="24"/>
          <w:szCs w:val="24"/>
          <w:u w:val="single"/>
        </w:rPr>
        <w:t>стр. 5-13</w:t>
      </w:r>
      <w:r w:rsidRPr="004D79CD">
        <w:rPr>
          <w:i/>
          <w:sz w:val="24"/>
          <w:szCs w:val="24"/>
          <w:u w:val="single"/>
        </w:rPr>
        <w:t>).</w:t>
      </w:r>
    </w:p>
    <w:p w:rsidR="005973B0" w:rsidRPr="005809D2" w:rsidRDefault="005973B0" w:rsidP="00BE0BBF">
      <w:pPr>
        <w:autoSpaceDE w:val="0"/>
        <w:autoSpaceDN w:val="0"/>
        <w:adjustRightInd w:val="0"/>
        <w:ind w:firstLine="709"/>
        <w:rPr>
          <w:i/>
          <w:sz w:val="24"/>
          <w:szCs w:val="24"/>
          <w:u w:val="single"/>
        </w:rPr>
      </w:pPr>
      <w:r w:rsidRPr="00DB01FA">
        <w:rPr>
          <w:b/>
          <w:i/>
          <w:sz w:val="24"/>
          <w:szCs w:val="24"/>
          <w:u w:val="single"/>
        </w:rPr>
        <w:t>д) Количество</w:t>
      </w:r>
      <w:r w:rsidRPr="005809D2">
        <w:rPr>
          <w:b/>
          <w:i/>
          <w:sz w:val="24"/>
          <w:szCs w:val="24"/>
          <w:u w:val="single"/>
        </w:rPr>
        <w:t xml:space="preserve"> и перечень принятых в ОМСУ по инициативе помощника нормативных правовых актов, других документов, направленных на сокращение коррупциогенных факторов</w:t>
      </w:r>
      <w:r>
        <w:rPr>
          <w:i/>
          <w:sz w:val="24"/>
          <w:szCs w:val="24"/>
          <w:u w:val="single"/>
        </w:rPr>
        <w:t>:</w:t>
      </w:r>
    </w:p>
    <w:p w:rsidR="005973B0" w:rsidRDefault="005973B0" w:rsidP="00BE0BBF">
      <w:pPr>
        <w:suppressAutoHyphens/>
        <w:ind w:firstLine="708"/>
        <w:rPr>
          <w:i/>
        </w:rPr>
      </w:pPr>
      <w:r w:rsidRPr="002D43C7">
        <w:t>В 201</w:t>
      </w:r>
      <w:r>
        <w:t>9</w:t>
      </w:r>
      <w:r w:rsidRPr="002D43C7">
        <w:t xml:space="preserve"> году</w:t>
      </w:r>
      <w:r w:rsidRPr="002D43C7">
        <w:rPr>
          <w:i/>
        </w:rPr>
        <w:t xml:space="preserve"> </w:t>
      </w:r>
      <w:r w:rsidRPr="002D43C7">
        <w:t xml:space="preserve">по инициативе помощника главы принято </w:t>
      </w:r>
      <w:r>
        <w:t>45</w:t>
      </w:r>
      <w:r w:rsidRPr="002D43C7">
        <w:t xml:space="preserve"> нормативных правовых актов в сфере противодействия коррупции.</w:t>
      </w:r>
      <w:r w:rsidRPr="00471D36">
        <w:rPr>
          <w:i/>
        </w:rPr>
        <w:t xml:space="preserve"> </w:t>
      </w:r>
    </w:p>
    <w:p w:rsidR="005973B0" w:rsidRPr="005809D2" w:rsidRDefault="005973B0" w:rsidP="00BE0BBF">
      <w:pPr>
        <w:suppressAutoHyphens/>
        <w:ind w:firstLine="708"/>
        <w:rPr>
          <w:b/>
          <w:i/>
          <w:sz w:val="24"/>
          <w:szCs w:val="24"/>
          <w:u w:val="single"/>
        </w:rPr>
      </w:pPr>
      <w:r w:rsidRPr="005809D2">
        <w:rPr>
          <w:b/>
          <w:i/>
          <w:sz w:val="24"/>
          <w:szCs w:val="24"/>
          <w:u w:val="single"/>
        </w:rPr>
        <w:t>(Справочно:</w:t>
      </w:r>
    </w:p>
    <w:p w:rsidR="005973B0" w:rsidRPr="00DB01FA" w:rsidRDefault="005973B0" w:rsidP="00BE0BBF">
      <w:pPr>
        <w:ind w:firstLine="708"/>
        <w:rPr>
          <w:i/>
          <w:sz w:val="24"/>
          <w:szCs w:val="24"/>
          <w:u w:val="single"/>
        </w:rPr>
      </w:pPr>
      <w:r w:rsidRPr="005809D2">
        <w:rPr>
          <w:i/>
          <w:sz w:val="24"/>
          <w:szCs w:val="24"/>
        </w:rPr>
        <w:t>Информация по данному пункту изложена в разделе 2Б «Принятые нормативные правовые акты, другие документы, направленные на сокращение коррупционных проявлений в органах местного самоуправления, а также меры, принятые для правовой регламентация деятельности органов местного самоуправления» Годового отчета -</w:t>
      </w:r>
      <w:r w:rsidRPr="005809D2">
        <w:rPr>
          <w:b/>
          <w:i/>
          <w:sz w:val="24"/>
          <w:szCs w:val="24"/>
        </w:rPr>
        <w:t xml:space="preserve"> </w:t>
      </w:r>
      <w:r w:rsidRPr="00DB01FA">
        <w:rPr>
          <w:b/>
          <w:i/>
          <w:sz w:val="24"/>
          <w:szCs w:val="24"/>
          <w:u w:val="single"/>
        </w:rPr>
        <w:t>стр. 14-21</w:t>
      </w:r>
      <w:r w:rsidRPr="00DB01FA">
        <w:rPr>
          <w:i/>
          <w:sz w:val="24"/>
          <w:szCs w:val="24"/>
          <w:u w:val="single"/>
        </w:rPr>
        <w:t>).</w:t>
      </w:r>
    </w:p>
    <w:p w:rsidR="005973B0" w:rsidRPr="005809D2" w:rsidRDefault="005973B0" w:rsidP="00BE0BBF">
      <w:pPr>
        <w:suppressAutoHyphens/>
        <w:ind w:firstLine="709"/>
        <w:rPr>
          <w:b/>
          <w:i/>
          <w:sz w:val="24"/>
          <w:szCs w:val="24"/>
          <w:u w:val="single"/>
        </w:rPr>
      </w:pPr>
      <w:r w:rsidRPr="005809D2">
        <w:rPr>
          <w:b/>
          <w:i/>
          <w:sz w:val="24"/>
          <w:szCs w:val="24"/>
          <w:u w:val="single"/>
        </w:rPr>
        <w:t>е) Количество и перечень проверок контрольно-счетных органов, в проведении которых принимал участие помощник, результаты ведомственного финансового контроля (пресечено неэффективное использование денежных средств, обеспечен возврат денег за нарушения контрактов и т.д.)</w:t>
      </w:r>
      <w:r>
        <w:rPr>
          <w:b/>
          <w:i/>
          <w:sz w:val="24"/>
          <w:szCs w:val="24"/>
          <w:u w:val="single"/>
        </w:rPr>
        <w:t>:</w:t>
      </w:r>
    </w:p>
    <w:p w:rsidR="005973B0" w:rsidRPr="002173B2" w:rsidRDefault="005973B0" w:rsidP="00BE0BBF">
      <w:pPr>
        <w:suppressAutoHyphens/>
        <w:ind w:firstLine="709"/>
        <w:rPr>
          <w:bCs/>
          <w:color w:val="000000"/>
        </w:rPr>
      </w:pPr>
      <w:r w:rsidRPr="002173B2">
        <w:rPr>
          <w:color w:val="000000"/>
        </w:rPr>
        <w:t xml:space="preserve">Работа </w:t>
      </w:r>
      <w:r w:rsidRPr="002173B2">
        <w:rPr>
          <w:b/>
          <w:color w:val="000000"/>
        </w:rPr>
        <w:t>помощника главы</w:t>
      </w:r>
      <w:r w:rsidRPr="002173B2">
        <w:rPr>
          <w:color w:val="000000"/>
        </w:rPr>
        <w:t xml:space="preserve"> строится в тесном взаимодействии </w:t>
      </w:r>
      <w:r w:rsidRPr="002173B2">
        <w:rPr>
          <w:bCs/>
          <w:color w:val="000000"/>
        </w:rPr>
        <w:t>с правоохранительными и</w:t>
      </w:r>
      <w:r w:rsidRPr="002173B2">
        <w:rPr>
          <w:b/>
          <w:bCs/>
          <w:color w:val="000000"/>
        </w:rPr>
        <w:t xml:space="preserve"> </w:t>
      </w:r>
      <w:r w:rsidRPr="002173B2">
        <w:rPr>
          <w:bCs/>
          <w:color w:val="000000"/>
        </w:rPr>
        <w:t>надзорными органами, Контрольно-счетной палатой и Палатой земельных и имущественных отношений.</w:t>
      </w:r>
    </w:p>
    <w:p w:rsidR="005973B0" w:rsidRPr="002173B2" w:rsidRDefault="005973B0" w:rsidP="00BE0BBF">
      <w:pPr>
        <w:suppressAutoHyphens/>
        <w:ind w:firstLine="709"/>
        <w:rPr>
          <w:color w:val="000000"/>
          <w:u w:color="FFFFFF"/>
        </w:rPr>
      </w:pPr>
      <w:r w:rsidRPr="002173B2">
        <w:rPr>
          <w:bCs/>
          <w:color w:val="000000"/>
          <w:u w:color="FFFFFF"/>
        </w:rPr>
        <w:t xml:space="preserve">Контрольно-счетная палата </w:t>
      </w:r>
      <w:r w:rsidRPr="002173B2">
        <w:rPr>
          <w:color w:val="000000"/>
          <w:u w:color="FFFFFF"/>
        </w:rPr>
        <w:t xml:space="preserve">проводит </w:t>
      </w:r>
      <w:r w:rsidRPr="002173B2">
        <w:rPr>
          <w:u w:color="FFFFFF"/>
        </w:rPr>
        <w:t xml:space="preserve">эффективную  работу по профилактике и недопущению коррупционных правонарушений </w:t>
      </w:r>
      <w:r w:rsidRPr="002173B2">
        <w:rPr>
          <w:u w:val="single" w:color="FFFFFF"/>
        </w:rPr>
        <w:t>при расходовании бюджетных средств</w:t>
      </w:r>
      <w:r w:rsidRPr="002173B2">
        <w:rPr>
          <w:u w:color="FFFFFF"/>
        </w:rPr>
        <w:t xml:space="preserve"> </w:t>
      </w:r>
      <w:r w:rsidRPr="002173B2">
        <w:rPr>
          <w:color w:val="000000"/>
          <w:u w:color="FFFFFF"/>
        </w:rPr>
        <w:t xml:space="preserve">и регулярно выступает о проведенных проверках на заседании комиссии. </w:t>
      </w:r>
    </w:p>
    <w:p w:rsidR="005973B0" w:rsidRPr="002173B2" w:rsidRDefault="005973B0" w:rsidP="00BE0BBF">
      <w:pPr>
        <w:ind w:firstLine="709"/>
        <w:rPr>
          <w:color w:val="000000"/>
        </w:rPr>
      </w:pPr>
      <w:r w:rsidRPr="002173B2">
        <w:rPr>
          <w:color w:val="000000"/>
        </w:rPr>
        <w:t xml:space="preserve">В 2019 году Контрольно-счетной палатой проведено 16 контрольных и 46 </w:t>
      </w:r>
      <w:r w:rsidRPr="002173B2">
        <w:rPr>
          <w:shd w:val="clear" w:color="auto" w:fill="FFFFFF"/>
        </w:rPr>
        <w:t xml:space="preserve">экспертно-аналитических мероприятий </w:t>
      </w:r>
      <w:r w:rsidRPr="002173B2">
        <w:rPr>
          <w:color w:val="000000"/>
        </w:rPr>
        <w:t>и выявлено нарушений на общую сумму 19406 ты</w:t>
      </w:r>
      <w:r>
        <w:rPr>
          <w:color w:val="000000"/>
        </w:rPr>
        <w:t>с. рублей, охвачено 16 объектов,</w:t>
      </w:r>
      <w:r w:rsidRPr="00F17951">
        <w:rPr>
          <w:color w:val="000000"/>
        </w:rPr>
        <w:t xml:space="preserve"> </w:t>
      </w:r>
      <w:r w:rsidRPr="002173B2">
        <w:rPr>
          <w:color w:val="000000"/>
        </w:rPr>
        <w:t>установлено неэффективное использование бюджетных средств на сумму 2985,6 тыс. руб.</w:t>
      </w:r>
      <w:r w:rsidRPr="00F17951">
        <w:rPr>
          <w:color w:val="000000"/>
        </w:rPr>
        <w:t xml:space="preserve"> </w:t>
      </w:r>
      <w:r w:rsidRPr="002173B2">
        <w:rPr>
          <w:color w:val="000000"/>
        </w:rPr>
        <w:t xml:space="preserve">По результатам проверок </w:t>
      </w:r>
      <w:r>
        <w:rPr>
          <w:color w:val="000000"/>
        </w:rPr>
        <w:t>в плане устранения нарушений</w:t>
      </w:r>
      <w:r w:rsidRPr="002173B2">
        <w:rPr>
          <w:color w:val="000000"/>
        </w:rPr>
        <w:t xml:space="preserve"> принято мер и восстановлено средств на сумму 15802 тыс. рублей, дальнейшее восстановление отвлеченных средств находится под контролем </w:t>
      </w:r>
      <w:r w:rsidRPr="002173B2">
        <w:t>Контрольно-счетной палаты</w:t>
      </w:r>
      <w:r w:rsidRPr="002173B2">
        <w:rPr>
          <w:color w:val="000000"/>
        </w:rPr>
        <w:t>.</w:t>
      </w:r>
    </w:p>
    <w:p w:rsidR="005973B0" w:rsidRPr="005809D2" w:rsidRDefault="005973B0" w:rsidP="00BE0BBF">
      <w:pPr>
        <w:suppressAutoHyphens/>
        <w:ind w:firstLine="708"/>
        <w:rPr>
          <w:b/>
          <w:i/>
          <w:sz w:val="24"/>
          <w:szCs w:val="24"/>
          <w:u w:val="single"/>
        </w:rPr>
      </w:pPr>
      <w:r w:rsidRPr="005809D2">
        <w:rPr>
          <w:b/>
          <w:i/>
          <w:sz w:val="24"/>
          <w:szCs w:val="24"/>
          <w:u w:val="single"/>
        </w:rPr>
        <w:t>(Справочно:</w:t>
      </w:r>
    </w:p>
    <w:p w:rsidR="005973B0" w:rsidRPr="000A3810" w:rsidRDefault="005973B0" w:rsidP="00BE0BBF">
      <w:pPr>
        <w:ind w:firstLine="709"/>
        <w:outlineLvl w:val="0"/>
        <w:rPr>
          <w:i/>
          <w:sz w:val="24"/>
          <w:szCs w:val="24"/>
        </w:rPr>
      </w:pPr>
      <w:r w:rsidRPr="000A3810">
        <w:rPr>
          <w:i/>
          <w:sz w:val="24"/>
          <w:szCs w:val="24"/>
        </w:rPr>
        <w:t>Информация по данному пункту изложена в разделе 2 «Меры по противодействию коррупции, реализованные в муниципальном районе (подраздел «Результаты муниципального финансового контроля) Годового отчета -</w:t>
      </w:r>
      <w:r w:rsidRPr="000A3810">
        <w:rPr>
          <w:b/>
          <w:i/>
          <w:sz w:val="24"/>
          <w:szCs w:val="24"/>
        </w:rPr>
        <w:t xml:space="preserve"> </w:t>
      </w:r>
      <w:r w:rsidRPr="00DB01FA">
        <w:rPr>
          <w:b/>
          <w:i/>
          <w:sz w:val="24"/>
          <w:szCs w:val="24"/>
          <w:u w:val="single"/>
        </w:rPr>
        <w:t>стр. 13-14</w:t>
      </w:r>
      <w:r w:rsidRPr="00DB01FA">
        <w:rPr>
          <w:i/>
          <w:sz w:val="24"/>
          <w:szCs w:val="24"/>
          <w:u w:val="single"/>
        </w:rPr>
        <w:t>).</w:t>
      </w:r>
    </w:p>
    <w:p w:rsidR="005973B0" w:rsidRPr="002173B2" w:rsidRDefault="005973B0" w:rsidP="00BE0BBF">
      <w:pPr>
        <w:ind w:firstLine="709"/>
      </w:pPr>
      <w:r w:rsidRPr="002173B2">
        <w:t xml:space="preserve">Помощником главы в 2019 году изучено исполнение </w:t>
      </w:r>
      <w:hyperlink r:id="rId50" w:history="1">
        <w:r w:rsidRPr="002173B2">
          <w:t>подпрограммы</w:t>
        </w:r>
      </w:hyperlink>
      <w:r w:rsidRPr="002173B2">
        <w:t xml:space="preserve"> "Устойчивое развитие сельских территорий, состояние промплощадок в районе, принято участие в совместных с общественностью и депутатской фракцией партии «Единая Россия» мероприятиях по контролю за реализацией национальных проектов «Демография» (</w:t>
      </w:r>
      <w:r w:rsidRPr="002173B2">
        <w:rPr>
          <w:bCs/>
        </w:rPr>
        <w:t>д/с в ЖК «Светлый» в д.Куюки)</w:t>
      </w:r>
      <w:r w:rsidRPr="002173B2">
        <w:t xml:space="preserve">, </w:t>
      </w:r>
      <w:r w:rsidRPr="002173B2">
        <w:rPr>
          <w:bCs/>
        </w:rPr>
        <w:t xml:space="preserve">«Безопасные и качественные автомобильные дороги» (автодорога М7 Волга – Отар-Дубровка – Казыли), </w:t>
      </w:r>
      <w:r w:rsidRPr="002173B2">
        <w:rPr>
          <w:bCs/>
          <w:color w:val="000000"/>
        </w:rPr>
        <w:t>«Жилье и городская среда» (</w:t>
      </w:r>
      <w:r w:rsidRPr="002173B2">
        <w:rPr>
          <w:bCs/>
        </w:rPr>
        <w:t>школа в ЖК «Усадьба Царево»)</w:t>
      </w:r>
      <w:r w:rsidRPr="002173B2">
        <w:rPr>
          <w:bCs/>
          <w:color w:val="000000"/>
        </w:rPr>
        <w:t>,</w:t>
      </w:r>
      <w:r w:rsidRPr="002173B2">
        <w:rPr>
          <w:bCs/>
          <w:color w:val="052E65"/>
        </w:rPr>
        <w:t xml:space="preserve"> </w:t>
      </w:r>
      <w:r w:rsidRPr="002173B2">
        <w:rPr>
          <w:bCs/>
        </w:rPr>
        <w:t xml:space="preserve">«Культура» (МФЦ в д. Званка), </w:t>
      </w:r>
      <w:r w:rsidRPr="002173B2">
        <w:t>совместно с начальником отдела образования проверен ремонт 3Г класса в Пестречинской СОШ №1 с углубленным изучением отдельных предметов на предмет выявления коррупционных составляющих при сборе средств от родителей в связи с поступившим обращением.</w:t>
      </w:r>
    </w:p>
    <w:p w:rsidR="005973B0" w:rsidRPr="002173B2" w:rsidRDefault="005973B0" w:rsidP="00BE0BBF">
      <w:pPr>
        <w:ind w:firstLine="709"/>
      </w:pPr>
      <w:r w:rsidRPr="002173B2">
        <w:rPr>
          <w:bCs/>
        </w:rPr>
        <w:t>О</w:t>
      </w:r>
      <w:r w:rsidRPr="002173B2">
        <w:t>существляется ежедневный контроль за предоставлением земель и движением муниципального имущества, а также предоставлением жилья по различным программам.</w:t>
      </w:r>
    </w:p>
    <w:p w:rsidR="005973B0" w:rsidRPr="000A3810" w:rsidRDefault="005973B0" w:rsidP="00BE0BBF">
      <w:pPr>
        <w:ind w:firstLine="709"/>
        <w:rPr>
          <w:b/>
          <w:i/>
          <w:sz w:val="24"/>
          <w:szCs w:val="24"/>
          <w:u w:val="single"/>
        </w:rPr>
      </w:pPr>
      <w:r w:rsidRPr="000A3810">
        <w:rPr>
          <w:b/>
          <w:i/>
          <w:sz w:val="24"/>
          <w:szCs w:val="24"/>
          <w:u w:val="single"/>
        </w:rPr>
        <w:t>- Перечень и основное содержание методических материалов, подготовленных помощником для структурных подразделений органов местного самоуправления муниципального района (городского округа) по вопросам организации работы по противодействию коррупции</w:t>
      </w:r>
      <w:r>
        <w:rPr>
          <w:b/>
          <w:i/>
          <w:sz w:val="24"/>
          <w:szCs w:val="24"/>
          <w:u w:val="single"/>
        </w:rPr>
        <w:t>:</w:t>
      </w:r>
    </w:p>
    <w:p w:rsidR="005973B0" w:rsidRPr="002173B2" w:rsidRDefault="005973B0" w:rsidP="00BE0BBF">
      <w:pPr>
        <w:ind w:firstLine="709"/>
      </w:pPr>
      <w:r w:rsidRPr="002173B2">
        <w:t>Помощником главы в отчетном периоде осуществлена рассылка 3 разработанных им в 2019 году памяток на следующие темы:</w:t>
      </w:r>
    </w:p>
    <w:p w:rsidR="005973B0" w:rsidRPr="002173B2" w:rsidRDefault="005973B0" w:rsidP="00BE0BBF">
      <w:pPr>
        <w:ind w:firstLine="709"/>
      </w:pPr>
      <w:r w:rsidRPr="002173B2">
        <w:t>- Памятка «Что нужно знать о коррупции?»;</w:t>
      </w:r>
    </w:p>
    <w:p w:rsidR="005973B0" w:rsidRPr="002173B2" w:rsidRDefault="005973B0" w:rsidP="00BE0BBF">
      <w:pPr>
        <w:pStyle w:val="Default"/>
        <w:ind w:firstLine="708"/>
        <w:rPr>
          <w:rFonts w:ascii="Times New Roman" w:hAnsi="Times New Roman" w:cs="Times New Roman"/>
          <w:bCs/>
          <w:iCs/>
          <w:color w:val="auto"/>
          <w:sz w:val="28"/>
          <w:szCs w:val="28"/>
        </w:rPr>
      </w:pPr>
      <w:r w:rsidRPr="002173B2">
        <w:rPr>
          <w:rFonts w:ascii="Times New Roman" w:hAnsi="Times New Roman" w:cs="Times New Roman"/>
          <w:bCs/>
          <w:iCs/>
          <w:color w:val="auto"/>
          <w:sz w:val="28"/>
          <w:szCs w:val="28"/>
        </w:rPr>
        <w:t xml:space="preserve">- </w:t>
      </w:r>
      <w:r w:rsidRPr="002173B2">
        <w:rPr>
          <w:rFonts w:ascii="Times New Roman" w:hAnsi="Times New Roman" w:cs="Times New Roman"/>
          <w:sz w:val="28"/>
          <w:szCs w:val="28"/>
        </w:rPr>
        <w:t>Памятка «</w:t>
      </w:r>
      <w:r w:rsidRPr="002173B2">
        <w:rPr>
          <w:rFonts w:ascii="Times New Roman" w:hAnsi="Times New Roman" w:cs="Times New Roman"/>
          <w:bCs/>
          <w:iCs/>
          <w:color w:val="auto"/>
          <w:sz w:val="28"/>
          <w:szCs w:val="28"/>
        </w:rPr>
        <w:t>Взятка и ответственность за получение/дачу взятки»;</w:t>
      </w:r>
    </w:p>
    <w:p w:rsidR="005973B0" w:rsidRPr="002173B2" w:rsidRDefault="005973B0" w:rsidP="00BE0BBF">
      <w:pPr>
        <w:pStyle w:val="Default"/>
        <w:ind w:firstLine="708"/>
        <w:rPr>
          <w:rFonts w:ascii="Times New Roman" w:hAnsi="Times New Roman" w:cs="Times New Roman"/>
          <w:bCs/>
          <w:iCs/>
          <w:color w:val="auto"/>
          <w:sz w:val="28"/>
          <w:szCs w:val="28"/>
        </w:rPr>
      </w:pPr>
      <w:r w:rsidRPr="002173B2">
        <w:rPr>
          <w:rFonts w:ascii="Times New Roman" w:hAnsi="Times New Roman" w:cs="Times New Roman"/>
          <w:bCs/>
          <w:iCs/>
          <w:color w:val="auto"/>
          <w:sz w:val="28"/>
          <w:szCs w:val="28"/>
        </w:rPr>
        <w:t xml:space="preserve">- </w:t>
      </w:r>
      <w:r w:rsidRPr="002173B2">
        <w:rPr>
          <w:rFonts w:ascii="Times New Roman" w:hAnsi="Times New Roman" w:cs="Times New Roman"/>
          <w:sz w:val="28"/>
          <w:szCs w:val="28"/>
        </w:rPr>
        <w:t>Памятка по противодействию коррупции.</w:t>
      </w:r>
    </w:p>
    <w:p w:rsidR="005973B0" w:rsidRPr="002173B2" w:rsidRDefault="005973B0" w:rsidP="00BE0BBF">
      <w:pPr>
        <w:ind w:firstLine="709"/>
      </w:pPr>
      <w:r w:rsidRPr="002173B2">
        <w:t xml:space="preserve"> Кроме того, осуществлена рассылка 2 следующих имеющихся памяток: </w:t>
      </w:r>
    </w:p>
    <w:p w:rsidR="005973B0" w:rsidRPr="002173B2" w:rsidRDefault="005973B0" w:rsidP="00BE0BBF">
      <w:pPr>
        <w:ind w:firstLine="709"/>
      </w:pPr>
      <w:r w:rsidRPr="002173B2">
        <w:t>- Памятка для муниципального служащего и лицам, замещающим муниципальные должности, по вопросам противодействия коррупции;</w:t>
      </w:r>
    </w:p>
    <w:p w:rsidR="005973B0" w:rsidRPr="002173B2" w:rsidRDefault="005973B0" w:rsidP="00BE0BBF">
      <w:pPr>
        <w:ind w:firstLine="709"/>
        <w:rPr>
          <w:b/>
        </w:rPr>
      </w:pPr>
      <w:r w:rsidRPr="002173B2">
        <w:t>- Памятка муниципальным служащим по урегулированию конфликта интересов на муниципальной службе (типовые ситуации конфликта интересов на муниципальной службе).</w:t>
      </w:r>
    </w:p>
    <w:p w:rsidR="005973B0" w:rsidRPr="002173B2" w:rsidRDefault="005973B0" w:rsidP="00BE0BBF">
      <w:pPr>
        <w:ind w:firstLine="709"/>
      </w:pPr>
      <w:r w:rsidRPr="002173B2">
        <w:rPr>
          <w:spacing w:val="-10"/>
        </w:rPr>
        <w:t>Н</w:t>
      </w:r>
      <w:r w:rsidRPr="002173B2">
        <w:t xml:space="preserve">аправлены для использования в работе 78 муниципальным служащим, 48 руководителям муниципальных учреждений и в 21 сельское поселение для распространения 168 лицам, замещающим муниципальные должности (главы, остальные - депутаты), </w:t>
      </w:r>
      <w:r>
        <w:t>м</w:t>
      </w:r>
      <w:r w:rsidRPr="002173B2">
        <w:t>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5973B0" w:rsidRPr="000A3810" w:rsidRDefault="005973B0" w:rsidP="00BE0BBF">
      <w:pPr>
        <w:suppressAutoHyphens/>
        <w:ind w:firstLine="709"/>
        <w:rPr>
          <w:b/>
          <w:i/>
          <w:sz w:val="24"/>
          <w:szCs w:val="24"/>
          <w:u w:val="single"/>
        </w:rPr>
      </w:pPr>
      <w:r w:rsidRPr="000A3810">
        <w:rPr>
          <w:b/>
          <w:i/>
          <w:sz w:val="24"/>
          <w:szCs w:val="24"/>
        </w:rPr>
        <w:t>- </w:t>
      </w:r>
      <w:r w:rsidRPr="000A3810">
        <w:rPr>
          <w:b/>
          <w:i/>
          <w:sz w:val="24"/>
          <w:szCs w:val="24"/>
          <w:u w:val="single"/>
        </w:rPr>
        <w:t>Количество выступлений по вопросам соблюдения антикоррупционного законодательства, проведенных помощником для муниципальных служащих и работников бюджетных организаций (указывается даты проведения, число и категория слушателей, тема выступления)</w:t>
      </w:r>
      <w:r>
        <w:rPr>
          <w:b/>
          <w:i/>
          <w:sz w:val="24"/>
          <w:szCs w:val="24"/>
          <w:u w:val="single"/>
        </w:rPr>
        <w:t>:</w:t>
      </w:r>
      <w:r w:rsidRPr="000A3810">
        <w:rPr>
          <w:b/>
          <w:i/>
          <w:sz w:val="24"/>
          <w:szCs w:val="24"/>
          <w:u w:val="single"/>
        </w:rPr>
        <w:t xml:space="preserve">  </w:t>
      </w:r>
    </w:p>
    <w:p w:rsidR="005973B0" w:rsidRPr="002173B2" w:rsidRDefault="005973B0" w:rsidP="00BE0BBF">
      <w:pPr>
        <w:ind w:firstLine="709"/>
      </w:pPr>
      <w:r w:rsidRPr="002173B2">
        <w:rPr>
          <w:i/>
        </w:rPr>
        <w:t> </w:t>
      </w:r>
      <w:r w:rsidRPr="002173B2">
        <w:rPr>
          <w:spacing w:val="-4"/>
        </w:rPr>
        <w:t>Всего в 2019 году состоялось</w:t>
      </w:r>
      <w:r w:rsidRPr="002173B2">
        <w:rPr>
          <w:b/>
          <w:spacing w:val="-4"/>
        </w:rPr>
        <w:t xml:space="preserve"> 56</w:t>
      </w:r>
      <w:r w:rsidRPr="002173B2">
        <w:rPr>
          <w:b/>
        </w:rPr>
        <w:t xml:space="preserve"> выступлений </w:t>
      </w:r>
      <w:r w:rsidRPr="002173B2">
        <w:t>на антикоррупционные темы</w:t>
      </w:r>
      <w:r w:rsidRPr="002173B2">
        <w:rPr>
          <w:b/>
        </w:rPr>
        <w:t xml:space="preserve"> </w:t>
      </w:r>
      <w:r w:rsidRPr="002173B2">
        <w:t xml:space="preserve">на различных уровнях для муниципальных служащих и руководящего состава района, руководителей муниципальных учреждений и других категорий слушателей. </w:t>
      </w:r>
    </w:p>
    <w:p w:rsidR="005973B0" w:rsidRPr="0053533A" w:rsidRDefault="005973B0" w:rsidP="0053533A">
      <w:pPr>
        <w:ind w:firstLine="709"/>
        <w:rPr>
          <w:i/>
        </w:rPr>
      </w:pPr>
      <w:r w:rsidRPr="0053533A">
        <w:rPr>
          <w:color w:val="000000"/>
        </w:rPr>
        <w:t xml:space="preserve">Перечень выступлений </w:t>
      </w:r>
      <w:r w:rsidRPr="0053533A">
        <w:t>помощника главы по вопросам соблюдения антикоррупционного законодательства в 2019 году</w:t>
      </w:r>
      <w:r>
        <w:t xml:space="preserve"> </w:t>
      </w:r>
      <w:r w:rsidRPr="0053533A">
        <w:rPr>
          <w:color w:val="000000"/>
        </w:rPr>
        <w:t>представлен в таблице 1 к отчету помощника главы:</w:t>
      </w:r>
    </w:p>
    <w:p w:rsidR="005973B0" w:rsidRPr="0053533A" w:rsidRDefault="005973B0" w:rsidP="001E1E74">
      <w:pPr>
        <w:ind w:firstLine="709"/>
        <w:jc w:val="right"/>
        <w:rPr>
          <w:i/>
          <w:color w:val="000000"/>
          <w:sz w:val="24"/>
          <w:szCs w:val="24"/>
        </w:rPr>
      </w:pPr>
      <w:r w:rsidRPr="0053533A">
        <w:rPr>
          <w:i/>
          <w:color w:val="000000"/>
          <w:sz w:val="24"/>
          <w:szCs w:val="24"/>
        </w:rPr>
        <w:t>Таблица 1</w:t>
      </w:r>
    </w:p>
    <w:p w:rsidR="005973B0" w:rsidRPr="0053533A" w:rsidRDefault="005973B0" w:rsidP="001E1E74">
      <w:pPr>
        <w:ind w:firstLine="709"/>
        <w:jc w:val="right"/>
        <w:rPr>
          <w:i/>
          <w:color w:val="000000"/>
          <w:sz w:val="24"/>
          <w:szCs w:val="24"/>
        </w:rPr>
      </w:pPr>
      <w:r w:rsidRPr="0053533A">
        <w:rPr>
          <w:i/>
          <w:color w:val="000000"/>
          <w:sz w:val="24"/>
          <w:szCs w:val="24"/>
        </w:rPr>
        <w:t>к отчету помощника главы</w:t>
      </w:r>
    </w:p>
    <w:p w:rsidR="005973B0" w:rsidRPr="0053533A" w:rsidRDefault="005973B0" w:rsidP="001E1E74">
      <w:pPr>
        <w:ind w:firstLine="709"/>
        <w:jc w:val="right"/>
        <w:rPr>
          <w:i/>
          <w:sz w:val="24"/>
          <w:szCs w:val="24"/>
        </w:rPr>
      </w:pPr>
    </w:p>
    <w:p w:rsidR="005973B0" w:rsidRDefault="005973B0" w:rsidP="001E1E74">
      <w:pPr>
        <w:ind w:firstLine="709"/>
        <w:jc w:val="center"/>
        <w:rPr>
          <w:b/>
          <w:color w:val="000000"/>
          <w:sz w:val="24"/>
          <w:szCs w:val="24"/>
        </w:rPr>
      </w:pPr>
      <w:r w:rsidRPr="0053533A">
        <w:rPr>
          <w:b/>
          <w:color w:val="000000"/>
          <w:sz w:val="24"/>
          <w:szCs w:val="24"/>
        </w:rPr>
        <w:t xml:space="preserve">Перечень </w:t>
      </w:r>
    </w:p>
    <w:p w:rsidR="005973B0" w:rsidRPr="0053533A" w:rsidRDefault="005973B0" w:rsidP="001E1E74">
      <w:pPr>
        <w:ind w:firstLine="709"/>
        <w:jc w:val="center"/>
        <w:rPr>
          <w:b/>
          <w:sz w:val="24"/>
          <w:szCs w:val="24"/>
        </w:rPr>
      </w:pPr>
      <w:r w:rsidRPr="0053533A">
        <w:rPr>
          <w:b/>
          <w:color w:val="000000"/>
          <w:sz w:val="24"/>
          <w:szCs w:val="24"/>
        </w:rPr>
        <w:t>выступлений</w:t>
      </w:r>
      <w:r w:rsidRPr="0053533A">
        <w:rPr>
          <w:b/>
          <w:sz w:val="24"/>
          <w:szCs w:val="24"/>
        </w:rPr>
        <w:t xml:space="preserve"> помощника главы по вопросам соблюдения антикоррупционного законодательства в 2019 году</w:t>
      </w:r>
    </w:p>
    <w:p w:rsidR="005973B0" w:rsidRPr="0053533A" w:rsidRDefault="005973B0" w:rsidP="001E1E74">
      <w:pPr>
        <w:ind w:firstLine="709"/>
        <w:jc w:val="center"/>
        <w:rPr>
          <w:b/>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900"/>
        <w:gridCol w:w="2520"/>
        <w:gridCol w:w="5400"/>
      </w:tblGrid>
      <w:tr w:rsidR="005973B0" w:rsidRPr="000A3810" w:rsidTr="00CA7460">
        <w:tc>
          <w:tcPr>
            <w:tcW w:w="1548" w:type="dxa"/>
          </w:tcPr>
          <w:p w:rsidR="005973B0" w:rsidRPr="000A3810" w:rsidRDefault="005973B0" w:rsidP="00CA7460">
            <w:pPr>
              <w:jc w:val="center"/>
              <w:rPr>
                <w:sz w:val="24"/>
                <w:szCs w:val="24"/>
              </w:rPr>
            </w:pPr>
            <w:r w:rsidRPr="000A3810">
              <w:rPr>
                <w:sz w:val="24"/>
                <w:szCs w:val="24"/>
              </w:rPr>
              <w:t>Дата проведения</w:t>
            </w:r>
          </w:p>
        </w:tc>
        <w:tc>
          <w:tcPr>
            <w:tcW w:w="900" w:type="dxa"/>
          </w:tcPr>
          <w:p w:rsidR="005973B0" w:rsidRPr="000A3810" w:rsidRDefault="005973B0" w:rsidP="00CA7460">
            <w:pPr>
              <w:jc w:val="center"/>
              <w:rPr>
                <w:sz w:val="24"/>
                <w:szCs w:val="24"/>
              </w:rPr>
            </w:pPr>
            <w:r w:rsidRPr="000A3810">
              <w:rPr>
                <w:sz w:val="24"/>
                <w:szCs w:val="24"/>
              </w:rPr>
              <w:t>Число слуша-телей</w:t>
            </w:r>
          </w:p>
        </w:tc>
        <w:tc>
          <w:tcPr>
            <w:tcW w:w="2520" w:type="dxa"/>
          </w:tcPr>
          <w:p w:rsidR="005973B0" w:rsidRPr="000A3810" w:rsidRDefault="005973B0" w:rsidP="00CA7460">
            <w:pPr>
              <w:rPr>
                <w:sz w:val="24"/>
                <w:szCs w:val="24"/>
              </w:rPr>
            </w:pPr>
            <w:r w:rsidRPr="000A3810">
              <w:rPr>
                <w:sz w:val="24"/>
                <w:szCs w:val="24"/>
              </w:rPr>
              <w:t>Категория слушателей</w:t>
            </w:r>
          </w:p>
        </w:tc>
        <w:tc>
          <w:tcPr>
            <w:tcW w:w="5400" w:type="dxa"/>
          </w:tcPr>
          <w:p w:rsidR="005973B0" w:rsidRPr="000A3810" w:rsidRDefault="005973B0" w:rsidP="00CA7460">
            <w:pPr>
              <w:rPr>
                <w:sz w:val="24"/>
                <w:szCs w:val="24"/>
              </w:rPr>
            </w:pPr>
            <w:r w:rsidRPr="000A3810">
              <w:rPr>
                <w:sz w:val="24"/>
                <w:szCs w:val="24"/>
              </w:rPr>
              <w:t>Тема выступления</w:t>
            </w:r>
          </w:p>
        </w:tc>
      </w:tr>
      <w:tr w:rsidR="005973B0" w:rsidRPr="000A3810" w:rsidTr="00CA7460">
        <w:tc>
          <w:tcPr>
            <w:tcW w:w="1548" w:type="dxa"/>
          </w:tcPr>
          <w:p w:rsidR="005973B0" w:rsidRPr="000A3810" w:rsidRDefault="005973B0" w:rsidP="00CA7460">
            <w:pPr>
              <w:jc w:val="center"/>
              <w:rPr>
                <w:sz w:val="24"/>
                <w:szCs w:val="24"/>
              </w:rPr>
            </w:pPr>
            <w:r w:rsidRPr="000A3810">
              <w:rPr>
                <w:color w:val="000000"/>
                <w:sz w:val="24"/>
                <w:szCs w:val="24"/>
              </w:rPr>
              <w:t>31.01.2019</w:t>
            </w:r>
          </w:p>
        </w:tc>
        <w:tc>
          <w:tcPr>
            <w:tcW w:w="900" w:type="dxa"/>
          </w:tcPr>
          <w:p w:rsidR="005973B0" w:rsidRPr="000A3810" w:rsidRDefault="005973B0" w:rsidP="00CA7460">
            <w:pPr>
              <w:jc w:val="center"/>
              <w:rPr>
                <w:sz w:val="24"/>
                <w:szCs w:val="24"/>
              </w:rPr>
            </w:pPr>
            <w:r w:rsidRPr="000A3810">
              <w:rPr>
                <w:sz w:val="24"/>
                <w:szCs w:val="24"/>
              </w:rPr>
              <w:t>55</w:t>
            </w:r>
          </w:p>
        </w:tc>
        <w:tc>
          <w:tcPr>
            <w:tcW w:w="2520" w:type="dxa"/>
          </w:tcPr>
          <w:p w:rsidR="005973B0" w:rsidRPr="000A3810" w:rsidRDefault="005973B0" w:rsidP="00CA7460">
            <w:pPr>
              <w:rPr>
                <w:sz w:val="24"/>
                <w:szCs w:val="24"/>
              </w:rPr>
            </w:pPr>
            <w:r w:rsidRPr="000A3810">
              <w:rPr>
                <w:sz w:val="24"/>
                <w:szCs w:val="24"/>
              </w:rPr>
              <w:t>Участники</w:t>
            </w:r>
            <w:r w:rsidRPr="000A3810">
              <w:rPr>
                <w:color w:val="000000"/>
                <w:sz w:val="24"/>
                <w:szCs w:val="24"/>
              </w:rPr>
              <w:t xml:space="preserve"> практического семинара: </w:t>
            </w:r>
            <w:r w:rsidRPr="000A3810">
              <w:rPr>
                <w:sz w:val="24"/>
                <w:szCs w:val="24"/>
              </w:rPr>
              <w:t xml:space="preserve">лица, замещающие муниципальные должности (главы СП); заместители руководителей исполкомов СП, (секретари СП), </w:t>
            </w:r>
            <w:r w:rsidRPr="000A3810">
              <w:rPr>
                <w:color w:val="000000"/>
                <w:sz w:val="24"/>
                <w:szCs w:val="24"/>
              </w:rPr>
              <w:t xml:space="preserve">с </w:t>
            </w:r>
            <w:r w:rsidRPr="000A3810">
              <w:rPr>
                <w:sz w:val="24"/>
                <w:szCs w:val="24"/>
              </w:rPr>
              <w:t xml:space="preserve">ответственные лица за профилактику коррупционных и иных правонарушений </w:t>
            </w:r>
          </w:p>
        </w:tc>
        <w:tc>
          <w:tcPr>
            <w:tcW w:w="5400" w:type="dxa"/>
          </w:tcPr>
          <w:p w:rsidR="005973B0" w:rsidRPr="000A3810" w:rsidRDefault="005973B0" w:rsidP="00CA7460">
            <w:pPr>
              <w:suppressAutoHyphens/>
              <w:rPr>
                <w:spacing w:val="-10"/>
                <w:sz w:val="24"/>
                <w:szCs w:val="24"/>
              </w:rPr>
            </w:pPr>
            <w:r w:rsidRPr="000A3810">
              <w:rPr>
                <w:color w:val="000000"/>
                <w:sz w:val="24"/>
                <w:szCs w:val="24"/>
              </w:rPr>
              <w:t xml:space="preserve">1. Методические рекомендации </w:t>
            </w:r>
            <w:r w:rsidRPr="000A3810">
              <w:rPr>
                <w:sz w:val="24"/>
                <w:szCs w:val="24"/>
              </w:rPr>
              <w:t>по заполнению справок о доходах, расходах, об имуществе и обязательствах имущественного характера» в 2019 году с использованием информационного ресурса «dohod.tatar.</w:t>
            </w:r>
            <w:r w:rsidRPr="000A3810">
              <w:rPr>
                <w:sz w:val="24"/>
                <w:szCs w:val="24"/>
                <w:lang w:val="en-US"/>
              </w:rPr>
              <w:t>ru</w:t>
            </w:r>
            <w:r w:rsidRPr="000A3810">
              <w:rPr>
                <w:sz w:val="24"/>
                <w:szCs w:val="24"/>
              </w:rPr>
              <w:t>»</w:t>
            </w:r>
          </w:p>
        </w:tc>
      </w:tr>
      <w:tr w:rsidR="005973B0" w:rsidRPr="000A3810" w:rsidTr="00CA7460">
        <w:tc>
          <w:tcPr>
            <w:tcW w:w="1548" w:type="dxa"/>
          </w:tcPr>
          <w:p w:rsidR="005973B0" w:rsidRPr="000A3810" w:rsidRDefault="005973B0" w:rsidP="00CA7460">
            <w:pPr>
              <w:jc w:val="center"/>
              <w:rPr>
                <w:color w:val="000000"/>
                <w:sz w:val="24"/>
                <w:szCs w:val="24"/>
              </w:rPr>
            </w:pPr>
            <w:r w:rsidRPr="000A3810">
              <w:rPr>
                <w:color w:val="000000"/>
                <w:sz w:val="24"/>
                <w:szCs w:val="24"/>
              </w:rPr>
              <w:t>04.02.2019</w:t>
            </w:r>
          </w:p>
        </w:tc>
        <w:tc>
          <w:tcPr>
            <w:tcW w:w="900" w:type="dxa"/>
          </w:tcPr>
          <w:p w:rsidR="005973B0" w:rsidRPr="000A3810" w:rsidRDefault="005973B0" w:rsidP="00CA7460">
            <w:pPr>
              <w:jc w:val="center"/>
              <w:rPr>
                <w:sz w:val="24"/>
                <w:szCs w:val="24"/>
              </w:rPr>
            </w:pPr>
            <w:r w:rsidRPr="000A3810">
              <w:rPr>
                <w:sz w:val="24"/>
                <w:szCs w:val="24"/>
              </w:rPr>
              <w:t>54</w:t>
            </w:r>
          </w:p>
        </w:tc>
        <w:tc>
          <w:tcPr>
            <w:tcW w:w="2520" w:type="dxa"/>
          </w:tcPr>
          <w:p w:rsidR="005973B0" w:rsidRPr="000A3810" w:rsidRDefault="005973B0" w:rsidP="00CA7460">
            <w:pPr>
              <w:suppressAutoHyphens/>
              <w:autoSpaceDE w:val="0"/>
              <w:autoSpaceDN w:val="0"/>
              <w:adjustRightInd w:val="0"/>
              <w:rPr>
                <w:sz w:val="24"/>
                <w:szCs w:val="24"/>
              </w:rPr>
            </w:pPr>
            <w:r w:rsidRPr="000A3810">
              <w:rPr>
                <w:sz w:val="24"/>
                <w:szCs w:val="24"/>
              </w:rPr>
              <w:t xml:space="preserve">Участники еженедельной планерки главы Пестречинского муниципального района с руководящим составом  района  </w:t>
            </w:r>
          </w:p>
        </w:tc>
        <w:tc>
          <w:tcPr>
            <w:tcW w:w="5400" w:type="dxa"/>
          </w:tcPr>
          <w:p w:rsidR="005973B0" w:rsidRPr="000A3810" w:rsidRDefault="005973B0" w:rsidP="00CA7460">
            <w:pPr>
              <w:rPr>
                <w:noProof/>
                <w:sz w:val="24"/>
                <w:szCs w:val="24"/>
              </w:rPr>
            </w:pPr>
            <w:r w:rsidRPr="000A3810">
              <w:rPr>
                <w:noProof/>
                <w:sz w:val="24"/>
                <w:szCs w:val="24"/>
              </w:rPr>
              <w:t>2. О начале декларационной кампании и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Pr="000A3810">
              <w:rPr>
                <w:sz w:val="24"/>
                <w:szCs w:val="24"/>
              </w:rPr>
              <w:t xml:space="preserve"> в 2019 году с использованием информационного ресурса «dohod.tatar.</w:t>
            </w:r>
            <w:r w:rsidRPr="000A3810">
              <w:rPr>
                <w:sz w:val="24"/>
                <w:szCs w:val="24"/>
                <w:lang w:val="en-US"/>
              </w:rPr>
              <w:t>ru</w:t>
            </w:r>
            <w:r w:rsidRPr="000A3810">
              <w:rPr>
                <w:sz w:val="24"/>
                <w:szCs w:val="24"/>
              </w:rPr>
              <w:t>»</w:t>
            </w:r>
          </w:p>
        </w:tc>
      </w:tr>
      <w:tr w:rsidR="005973B0" w:rsidRPr="000A3810" w:rsidTr="00CA7460">
        <w:tc>
          <w:tcPr>
            <w:tcW w:w="1548" w:type="dxa"/>
          </w:tcPr>
          <w:p w:rsidR="005973B0" w:rsidRPr="000A3810" w:rsidRDefault="005973B0" w:rsidP="00CA7460">
            <w:pPr>
              <w:jc w:val="center"/>
              <w:rPr>
                <w:color w:val="000000"/>
                <w:sz w:val="24"/>
                <w:szCs w:val="24"/>
              </w:rPr>
            </w:pPr>
            <w:r w:rsidRPr="000A3810">
              <w:rPr>
                <w:color w:val="000000"/>
                <w:sz w:val="24"/>
                <w:szCs w:val="24"/>
              </w:rPr>
              <w:t>27.02.2019</w:t>
            </w:r>
          </w:p>
        </w:tc>
        <w:tc>
          <w:tcPr>
            <w:tcW w:w="900" w:type="dxa"/>
          </w:tcPr>
          <w:p w:rsidR="005973B0" w:rsidRPr="000A3810" w:rsidRDefault="005973B0" w:rsidP="00CA7460">
            <w:pPr>
              <w:jc w:val="center"/>
              <w:rPr>
                <w:sz w:val="24"/>
                <w:szCs w:val="24"/>
              </w:rPr>
            </w:pPr>
            <w:r w:rsidRPr="000A3810">
              <w:rPr>
                <w:sz w:val="24"/>
                <w:szCs w:val="24"/>
              </w:rPr>
              <w:t>25</w:t>
            </w:r>
          </w:p>
        </w:tc>
        <w:tc>
          <w:tcPr>
            <w:tcW w:w="2520" w:type="dxa"/>
          </w:tcPr>
          <w:p w:rsidR="005973B0" w:rsidRPr="000A3810" w:rsidRDefault="005973B0" w:rsidP="00CA7460">
            <w:pPr>
              <w:suppressAutoHyphens/>
              <w:autoSpaceDE w:val="0"/>
              <w:autoSpaceDN w:val="0"/>
              <w:adjustRightInd w:val="0"/>
              <w:rPr>
                <w:sz w:val="24"/>
                <w:szCs w:val="24"/>
              </w:rPr>
            </w:pPr>
            <w:r w:rsidRPr="000A3810">
              <w:rPr>
                <w:sz w:val="24"/>
                <w:szCs w:val="24"/>
                <w:u w:val="single"/>
              </w:rPr>
              <w:t>Участники</w:t>
            </w:r>
            <w:r w:rsidRPr="000A3810">
              <w:rPr>
                <w:color w:val="000000"/>
                <w:sz w:val="24"/>
                <w:szCs w:val="24"/>
                <w:u w:val="single"/>
              </w:rPr>
              <w:t xml:space="preserve"> практического семинара:</w:t>
            </w:r>
            <w:r w:rsidRPr="000A3810">
              <w:rPr>
                <w:color w:val="000000"/>
                <w:sz w:val="24"/>
                <w:szCs w:val="24"/>
              </w:rPr>
              <w:t xml:space="preserve">  руководители муниципальных учреждений (директора школ района), работники отдела образования</w:t>
            </w:r>
          </w:p>
        </w:tc>
        <w:tc>
          <w:tcPr>
            <w:tcW w:w="5400" w:type="dxa"/>
          </w:tcPr>
          <w:p w:rsidR="005973B0" w:rsidRPr="000A3810" w:rsidRDefault="005973B0" w:rsidP="00CA7460">
            <w:pPr>
              <w:suppressAutoHyphens/>
              <w:rPr>
                <w:color w:val="000000"/>
                <w:sz w:val="24"/>
                <w:szCs w:val="24"/>
              </w:rPr>
            </w:pPr>
            <w:r w:rsidRPr="000A3810">
              <w:rPr>
                <w:color w:val="000000"/>
                <w:sz w:val="24"/>
                <w:szCs w:val="24"/>
              </w:rPr>
              <w:t xml:space="preserve">3. Методические рекомендации </w:t>
            </w:r>
            <w:r w:rsidRPr="000A3810">
              <w:rPr>
                <w:sz w:val="24"/>
                <w:szCs w:val="24"/>
              </w:rPr>
              <w:t>по заполнению справок о доходах, расходах, об имуществе и обязательствах имущественного характера» в 2019 году</w:t>
            </w:r>
          </w:p>
        </w:tc>
      </w:tr>
      <w:tr w:rsidR="005973B0" w:rsidRPr="000A3810" w:rsidTr="00CA7460">
        <w:trPr>
          <w:trHeight w:val="1321"/>
        </w:trPr>
        <w:tc>
          <w:tcPr>
            <w:tcW w:w="1548" w:type="dxa"/>
          </w:tcPr>
          <w:p w:rsidR="005973B0" w:rsidRPr="000A3810" w:rsidRDefault="005973B0" w:rsidP="00CA7460">
            <w:pPr>
              <w:jc w:val="center"/>
              <w:rPr>
                <w:color w:val="000000"/>
                <w:sz w:val="24"/>
                <w:szCs w:val="24"/>
              </w:rPr>
            </w:pPr>
            <w:r w:rsidRPr="000A3810">
              <w:rPr>
                <w:color w:val="000000"/>
                <w:sz w:val="24"/>
                <w:szCs w:val="24"/>
              </w:rPr>
              <w:t>28.02.2019</w:t>
            </w:r>
          </w:p>
        </w:tc>
        <w:tc>
          <w:tcPr>
            <w:tcW w:w="900" w:type="dxa"/>
          </w:tcPr>
          <w:p w:rsidR="005973B0" w:rsidRPr="000A3810" w:rsidRDefault="005973B0" w:rsidP="00CA7460">
            <w:pPr>
              <w:jc w:val="center"/>
              <w:rPr>
                <w:sz w:val="24"/>
                <w:szCs w:val="24"/>
              </w:rPr>
            </w:pPr>
            <w:r w:rsidRPr="000A3810">
              <w:rPr>
                <w:sz w:val="24"/>
                <w:szCs w:val="24"/>
              </w:rPr>
              <w:t>50</w:t>
            </w:r>
          </w:p>
        </w:tc>
        <w:tc>
          <w:tcPr>
            <w:tcW w:w="2520" w:type="dxa"/>
          </w:tcPr>
          <w:p w:rsidR="005973B0" w:rsidRPr="000A3810" w:rsidRDefault="005973B0" w:rsidP="00CA7460">
            <w:pPr>
              <w:suppressAutoHyphens/>
              <w:autoSpaceDE w:val="0"/>
              <w:autoSpaceDN w:val="0"/>
              <w:adjustRightInd w:val="0"/>
              <w:rPr>
                <w:color w:val="000000"/>
                <w:sz w:val="24"/>
                <w:szCs w:val="24"/>
              </w:rPr>
            </w:pPr>
            <w:r w:rsidRPr="000A3810">
              <w:rPr>
                <w:sz w:val="24"/>
                <w:szCs w:val="24"/>
                <w:u w:val="single"/>
              </w:rPr>
              <w:t>Участники</w:t>
            </w:r>
            <w:r w:rsidRPr="000A3810">
              <w:rPr>
                <w:color w:val="000000"/>
                <w:sz w:val="24"/>
                <w:szCs w:val="24"/>
                <w:u w:val="single"/>
              </w:rPr>
              <w:t xml:space="preserve"> практического семинара</w:t>
            </w:r>
            <w:r w:rsidRPr="000A3810">
              <w:rPr>
                <w:color w:val="000000"/>
                <w:sz w:val="24"/>
                <w:szCs w:val="24"/>
              </w:rPr>
              <w:t xml:space="preserve">:  </w:t>
            </w:r>
          </w:p>
          <w:p w:rsidR="005973B0" w:rsidRPr="000A3810" w:rsidRDefault="005973B0" w:rsidP="0053533A">
            <w:pPr>
              <w:suppressAutoHyphens/>
              <w:autoSpaceDE w:val="0"/>
              <w:autoSpaceDN w:val="0"/>
              <w:adjustRightInd w:val="0"/>
              <w:rPr>
                <w:color w:val="000000"/>
                <w:sz w:val="24"/>
                <w:szCs w:val="24"/>
              </w:rPr>
            </w:pPr>
            <w:r w:rsidRPr="000A3810">
              <w:rPr>
                <w:color w:val="000000"/>
                <w:sz w:val="24"/>
                <w:szCs w:val="24"/>
              </w:rPr>
              <w:t xml:space="preserve">депутаты Совета Пестречинского </w:t>
            </w:r>
            <w:r>
              <w:rPr>
                <w:color w:val="000000"/>
                <w:sz w:val="24"/>
                <w:szCs w:val="24"/>
              </w:rPr>
              <w:t>МР</w:t>
            </w:r>
            <w:r w:rsidRPr="000A3810">
              <w:rPr>
                <w:color w:val="000000"/>
                <w:sz w:val="24"/>
                <w:szCs w:val="24"/>
              </w:rPr>
              <w:t xml:space="preserve"> </w:t>
            </w:r>
          </w:p>
        </w:tc>
        <w:tc>
          <w:tcPr>
            <w:tcW w:w="5400" w:type="dxa"/>
          </w:tcPr>
          <w:p w:rsidR="005973B0" w:rsidRPr="000A3810" w:rsidRDefault="005973B0" w:rsidP="00CA7460">
            <w:pPr>
              <w:suppressAutoHyphens/>
              <w:rPr>
                <w:color w:val="000000"/>
                <w:sz w:val="24"/>
                <w:szCs w:val="24"/>
              </w:rPr>
            </w:pPr>
            <w:r w:rsidRPr="000A3810">
              <w:rPr>
                <w:color w:val="000000"/>
                <w:sz w:val="24"/>
                <w:szCs w:val="24"/>
              </w:rPr>
              <w:t xml:space="preserve">4. Методические рекомендации </w:t>
            </w:r>
            <w:r w:rsidRPr="000A3810">
              <w:rPr>
                <w:sz w:val="24"/>
                <w:szCs w:val="24"/>
              </w:rPr>
              <w:t>по заполнению справок о доходах, расходах, об имуществе и обязательствах имущественного характера» в 2019 году с использованием информационного ресурса «dohod.tatar.</w:t>
            </w:r>
            <w:r w:rsidRPr="000A3810">
              <w:rPr>
                <w:sz w:val="24"/>
                <w:szCs w:val="24"/>
                <w:lang w:val="en-US"/>
              </w:rPr>
              <w:t>ru</w:t>
            </w:r>
            <w:r w:rsidRPr="000A3810">
              <w:rPr>
                <w:sz w:val="24"/>
                <w:szCs w:val="24"/>
              </w:rPr>
              <w:t>»</w:t>
            </w:r>
          </w:p>
        </w:tc>
      </w:tr>
      <w:tr w:rsidR="005973B0" w:rsidRPr="000A3810" w:rsidTr="00CA7460">
        <w:trPr>
          <w:trHeight w:val="1607"/>
        </w:trPr>
        <w:tc>
          <w:tcPr>
            <w:tcW w:w="1548" w:type="dxa"/>
          </w:tcPr>
          <w:p w:rsidR="005973B0" w:rsidRPr="000A3810" w:rsidRDefault="005973B0" w:rsidP="00CA7460">
            <w:pPr>
              <w:tabs>
                <w:tab w:val="left" w:pos="972"/>
              </w:tabs>
              <w:suppressAutoHyphens/>
              <w:jc w:val="center"/>
              <w:rPr>
                <w:color w:val="000000"/>
                <w:sz w:val="24"/>
                <w:szCs w:val="24"/>
              </w:rPr>
            </w:pPr>
            <w:r w:rsidRPr="000A3810">
              <w:rPr>
                <w:color w:val="000000"/>
                <w:sz w:val="24"/>
                <w:szCs w:val="24"/>
              </w:rPr>
              <w:t>04.03.2019</w:t>
            </w:r>
          </w:p>
          <w:p w:rsidR="005973B0" w:rsidRPr="000A3810" w:rsidRDefault="005973B0" w:rsidP="00CA7460">
            <w:pPr>
              <w:jc w:val="center"/>
              <w:rPr>
                <w:sz w:val="24"/>
                <w:szCs w:val="24"/>
              </w:rPr>
            </w:pPr>
          </w:p>
        </w:tc>
        <w:tc>
          <w:tcPr>
            <w:tcW w:w="900" w:type="dxa"/>
          </w:tcPr>
          <w:p w:rsidR="005973B0" w:rsidRPr="000A3810" w:rsidRDefault="005973B0" w:rsidP="00CA7460">
            <w:pPr>
              <w:jc w:val="center"/>
              <w:rPr>
                <w:sz w:val="24"/>
                <w:szCs w:val="24"/>
              </w:rPr>
            </w:pPr>
            <w:r w:rsidRPr="000A3810">
              <w:rPr>
                <w:sz w:val="24"/>
                <w:szCs w:val="24"/>
              </w:rPr>
              <w:t>10</w:t>
            </w:r>
          </w:p>
        </w:tc>
        <w:tc>
          <w:tcPr>
            <w:tcW w:w="2520" w:type="dxa"/>
          </w:tcPr>
          <w:p w:rsidR="005973B0" w:rsidRPr="000A3810" w:rsidRDefault="005973B0" w:rsidP="00CA7460">
            <w:pPr>
              <w:rPr>
                <w:sz w:val="24"/>
                <w:szCs w:val="24"/>
              </w:rPr>
            </w:pPr>
            <w:r w:rsidRPr="000A3810">
              <w:rPr>
                <w:sz w:val="24"/>
                <w:szCs w:val="24"/>
                <w:u w:val="single"/>
              </w:rPr>
              <w:t>Участники</w:t>
            </w:r>
            <w:r w:rsidRPr="000A3810">
              <w:rPr>
                <w:color w:val="000000"/>
                <w:sz w:val="24"/>
                <w:szCs w:val="24"/>
                <w:u w:val="single"/>
              </w:rPr>
              <w:t xml:space="preserve"> практического семинара:</w:t>
            </w:r>
            <w:r w:rsidRPr="000A3810">
              <w:rPr>
                <w:color w:val="000000"/>
                <w:sz w:val="24"/>
                <w:szCs w:val="24"/>
              </w:rPr>
              <w:t xml:space="preserve">  руководители муниципальных учреждений сфер культуры, молодежной политики и спорта (ОДМСиТ)</w:t>
            </w:r>
          </w:p>
        </w:tc>
        <w:tc>
          <w:tcPr>
            <w:tcW w:w="5400" w:type="dxa"/>
          </w:tcPr>
          <w:p w:rsidR="005973B0" w:rsidRPr="000A3810" w:rsidRDefault="005973B0" w:rsidP="00CA7460">
            <w:pPr>
              <w:rPr>
                <w:sz w:val="24"/>
                <w:szCs w:val="24"/>
              </w:rPr>
            </w:pPr>
            <w:r w:rsidRPr="000A3810">
              <w:rPr>
                <w:color w:val="000000"/>
                <w:sz w:val="24"/>
                <w:szCs w:val="24"/>
              </w:rPr>
              <w:t xml:space="preserve">5. Методические рекомендации </w:t>
            </w:r>
            <w:r w:rsidRPr="000A3810">
              <w:rPr>
                <w:sz w:val="24"/>
                <w:szCs w:val="24"/>
              </w:rPr>
              <w:t>по заполнению справок о доходах, расходах, об имуществе и обязательствах имущественного характера» в 2019 году</w:t>
            </w:r>
          </w:p>
        </w:tc>
      </w:tr>
      <w:tr w:rsidR="005973B0" w:rsidRPr="000A3810" w:rsidTr="00CA7460">
        <w:trPr>
          <w:trHeight w:val="1607"/>
        </w:trPr>
        <w:tc>
          <w:tcPr>
            <w:tcW w:w="1548" w:type="dxa"/>
          </w:tcPr>
          <w:p w:rsidR="005973B0" w:rsidRPr="000A3810" w:rsidRDefault="005973B0" w:rsidP="00CA7460">
            <w:pPr>
              <w:jc w:val="center"/>
              <w:rPr>
                <w:sz w:val="24"/>
                <w:szCs w:val="24"/>
              </w:rPr>
            </w:pPr>
            <w:r w:rsidRPr="000A3810">
              <w:rPr>
                <w:sz w:val="24"/>
                <w:szCs w:val="24"/>
              </w:rPr>
              <w:t>11.03.2019</w:t>
            </w:r>
          </w:p>
        </w:tc>
        <w:tc>
          <w:tcPr>
            <w:tcW w:w="900" w:type="dxa"/>
          </w:tcPr>
          <w:p w:rsidR="005973B0" w:rsidRPr="000A3810" w:rsidRDefault="005973B0" w:rsidP="00CA7460">
            <w:pPr>
              <w:jc w:val="center"/>
              <w:rPr>
                <w:sz w:val="24"/>
                <w:szCs w:val="24"/>
              </w:rPr>
            </w:pPr>
            <w:r w:rsidRPr="000A3810">
              <w:rPr>
                <w:sz w:val="24"/>
                <w:szCs w:val="24"/>
              </w:rPr>
              <w:t>47</w:t>
            </w:r>
          </w:p>
        </w:tc>
        <w:tc>
          <w:tcPr>
            <w:tcW w:w="2520" w:type="dxa"/>
          </w:tcPr>
          <w:p w:rsidR="005973B0" w:rsidRPr="000A3810" w:rsidRDefault="005973B0" w:rsidP="00CA7460">
            <w:pPr>
              <w:rPr>
                <w:sz w:val="24"/>
                <w:szCs w:val="24"/>
              </w:rPr>
            </w:pPr>
            <w:r w:rsidRPr="000A3810">
              <w:rPr>
                <w:sz w:val="24"/>
                <w:szCs w:val="24"/>
              </w:rPr>
              <w:t xml:space="preserve">Участники еженедельной планерки главы Пестречинского муниципального района с руководя-щим составом  района  </w:t>
            </w:r>
          </w:p>
        </w:tc>
        <w:tc>
          <w:tcPr>
            <w:tcW w:w="5400" w:type="dxa"/>
          </w:tcPr>
          <w:p w:rsidR="005973B0" w:rsidRPr="000A3810" w:rsidRDefault="005973B0" w:rsidP="00CA7460">
            <w:pPr>
              <w:rPr>
                <w:sz w:val="24"/>
                <w:szCs w:val="24"/>
              </w:rPr>
            </w:pPr>
            <w:r w:rsidRPr="000A3810">
              <w:rPr>
                <w:sz w:val="24"/>
                <w:szCs w:val="24"/>
              </w:rPr>
              <w:t>6. О предоставлении отчетов по  противодействию коррупции за 1 квартал 2019 года</w:t>
            </w:r>
            <w:r w:rsidRPr="000A3810">
              <w:rPr>
                <w:noProof/>
                <w:sz w:val="24"/>
                <w:szCs w:val="24"/>
              </w:rPr>
              <w:t xml:space="preserve"> </w:t>
            </w:r>
          </w:p>
        </w:tc>
      </w:tr>
      <w:tr w:rsidR="005973B0" w:rsidRPr="000A3810" w:rsidTr="0053533A">
        <w:trPr>
          <w:trHeight w:val="274"/>
        </w:trPr>
        <w:tc>
          <w:tcPr>
            <w:tcW w:w="1548" w:type="dxa"/>
          </w:tcPr>
          <w:p w:rsidR="005973B0" w:rsidRPr="000A3810" w:rsidRDefault="005973B0" w:rsidP="00CA7460">
            <w:pPr>
              <w:jc w:val="center"/>
              <w:rPr>
                <w:sz w:val="24"/>
                <w:szCs w:val="24"/>
              </w:rPr>
            </w:pPr>
            <w:r w:rsidRPr="000A3810">
              <w:rPr>
                <w:sz w:val="24"/>
                <w:szCs w:val="24"/>
              </w:rPr>
              <w:t>18.03.2019</w:t>
            </w:r>
          </w:p>
        </w:tc>
        <w:tc>
          <w:tcPr>
            <w:tcW w:w="900" w:type="dxa"/>
          </w:tcPr>
          <w:p w:rsidR="005973B0" w:rsidRPr="000A3810" w:rsidRDefault="005973B0" w:rsidP="00CA7460">
            <w:pPr>
              <w:jc w:val="center"/>
              <w:rPr>
                <w:sz w:val="24"/>
                <w:szCs w:val="24"/>
              </w:rPr>
            </w:pPr>
            <w:r w:rsidRPr="000A3810">
              <w:rPr>
                <w:sz w:val="24"/>
                <w:szCs w:val="24"/>
              </w:rPr>
              <w:t>50</w:t>
            </w:r>
          </w:p>
        </w:tc>
        <w:tc>
          <w:tcPr>
            <w:tcW w:w="2520" w:type="dxa"/>
          </w:tcPr>
          <w:p w:rsidR="005973B0" w:rsidRPr="000A3810" w:rsidRDefault="005973B0" w:rsidP="00CA7460">
            <w:pPr>
              <w:rPr>
                <w:sz w:val="24"/>
                <w:szCs w:val="24"/>
              </w:rPr>
            </w:pPr>
            <w:r w:rsidRPr="000A3810">
              <w:rPr>
                <w:sz w:val="24"/>
                <w:szCs w:val="24"/>
              </w:rPr>
              <w:t xml:space="preserve">Участники еженедельной планерки главы Пестречинского муниципального района с руководя-щим составом  района  </w:t>
            </w:r>
          </w:p>
        </w:tc>
        <w:tc>
          <w:tcPr>
            <w:tcW w:w="5400" w:type="dxa"/>
          </w:tcPr>
          <w:p w:rsidR="005973B0" w:rsidRPr="000A3810" w:rsidRDefault="005973B0" w:rsidP="00CA7460">
            <w:pPr>
              <w:shd w:val="clear" w:color="auto" w:fill="FFFFFF"/>
              <w:rPr>
                <w:sz w:val="24"/>
                <w:szCs w:val="24"/>
              </w:rPr>
            </w:pPr>
            <w:r w:rsidRPr="000A3810">
              <w:rPr>
                <w:sz w:val="24"/>
                <w:szCs w:val="24"/>
              </w:rPr>
              <w:t xml:space="preserve">7. О соблюдении </w:t>
            </w:r>
            <w:r w:rsidRPr="000A3810">
              <w:rPr>
                <w:noProof/>
                <w:sz w:val="24"/>
                <w:szCs w:val="24"/>
              </w:rPr>
              <w:t>муниципальными служащими</w:t>
            </w:r>
            <w:r w:rsidRPr="000A3810">
              <w:rPr>
                <w:sz w:val="24"/>
                <w:szCs w:val="24"/>
              </w:rPr>
              <w:t xml:space="preserve"> ограничений, запретов, требований о предотвращении или урегулировании конфликта интересов в соответствии с законодательством о муниципальной службе, а также требований, установленных Федеральным законом «О противодействии коррупции», о недопущении коррупционных преступлений</w:t>
            </w:r>
          </w:p>
        </w:tc>
      </w:tr>
      <w:tr w:rsidR="005973B0" w:rsidRPr="000A3810" w:rsidTr="00CA7460">
        <w:trPr>
          <w:trHeight w:val="495"/>
        </w:trPr>
        <w:tc>
          <w:tcPr>
            <w:tcW w:w="1548" w:type="dxa"/>
          </w:tcPr>
          <w:p w:rsidR="005973B0" w:rsidRPr="000A3810" w:rsidRDefault="005973B0" w:rsidP="00CA7460">
            <w:pPr>
              <w:jc w:val="center"/>
              <w:rPr>
                <w:sz w:val="24"/>
                <w:szCs w:val="24"/>
              </w:rPr>
            </w:pPr>
            <w:r w:rsidRPr="000A3810">
              <w:rPr>
                <w:sz w:val="24"/>
                <w:szCs w:val="24"/>
              </w:rPr>
              <w:t>29.03.2019</w:t>
            </w:r>
          </w:p>
        </w:tc>
        <w:tc>
          <w:tcPr>
            <w:tcW w:w="900" w:type="dxa"/>
          </w:tcPr>
          <w:p w:rsidR="005973B0" w:rsidRPr="000A3810" w:rsidRDefault="005973B0" w:rsidP="00CA7460">
            <w:pPr>
              <w:rPr>
                <w:sz w:val="24"/>
                <w:szCs w:val="24"/>
              </w:rPr>
            </w:pPr>
            <w:r w:rsidRPr="000A3810">
              <w:rPr>
                <w:sz w:val="24"/>
                <w:szCs w:val="24"/>
              </w:rPr>
              <w:t>Тираж- 1099</w:t>
            </w:r>
          </w:p>
        </w:tc>
        <w:tc>
          <w:tcPr>
            <w:tcW w:w="2520" w:type="dxa"/>
          </w:tcPr>
          <w:p w:rsidR="005973B0" w:rsidRPr="000A3810" w:rsidRDefault="005973B0" w:rsidP="00CA7460">
            <w:pPr>
              <w:rPr>
                <w:sz w:val="24"/>
                <w:szCs w:val="24"/>
              </w:rPr>
            </w:pPr>
            <w:r w:rsidRPr="000A3810">
              <w:rPr>
                <w:sz w:val="24"/>
                <w:szCs w:val="24"/>
              </w:rPr>
              <w:t>Подписчики газеты «Вперед»</w:t>
            </w:r>
          </w:p>
        </w:tc>
        <w:tc>
          <w:tcPr>
            <w:tcW w:w="5400" w:type="dxa"/>
          </w:tcPr>
          <w:p w:rsidR="005973B0" w:rsidRPr="000A3810" w:rsidRDefault="005973B0" w:rsidP="00CA7460">
            <w:pPr>
              <w:pStyle w:val="Heading1"/>
              <w:spacing w:before="0" w:after="0"/>
              <w:jc w:val="both"/>
              <w:rPr>
                <w:rFonts w:ascii="Times New Roman" w:hAnsi="Times New Roman" w:cs="Times New Roman"/>
                <w:b w:val="0"/>
                <w:sz w:val="24"/>
                <w:szCs w:val="24"/>
              </w:rPr>
            </w:pPr>
            <w:r w:rsidRPr="000A3810">
              <w:rPr>
                <w:rFonts w:ascii="Times New Roman" w:hAnsi="Times New Roman" w:cs="Times New Roman"/>
                <w:b w:val="0"/>
                <w:sz w:val="24"/>
                <w:szCs w:val="24"/>
              </w:rPr>
              <w:t>8. Интервью помощника главы по вопросам противодействия коррупции в газете «Вперед» «Сведения о доходах сдаем Президенту»</w:t>
            </w:r>
          </w:p>
        </w:tc>
      </w:tr>
      <w:tr w:rsidR="005973B0" w:rsidRPr="000A3810" w:rsidTr="00CA7460">
        <w:trPr>
          <w:trHeight w:val="529"/>
        </w:trPr>
        <w:tc>
          <w:tcPr>
            <w:tcW w:w="1548" w:type="dxa"/>
          </w:tcPr>
          <w:p w:rsidR="005973B0" w:rsidRPr="000A3810" w:rsidRDefault="005973B0" w:rsidP="00CA7460">
            <w:pPr>
              <w:jc w:val="center"/>
              <w:rPr>
                <w:sz w:val="24"/>
                <w:szCs w:val="24"/>
              </w:rPr>
            </w:pPr>
            <w:r w:rsidRPr="000A3810">
              <w:rPr>
                <w:sz w:val="24"/>
                <w:szCs w:val="24"/>
              </w:rPr>
              <w:t>29.03.2019</w:t>
            </w:r>
          </w:p>
        </w:tc>
        <w:tc>
          <w:tcPr>
            <w:tcW w:w="900" w:type="dxa"/>
          </w:tcPr>
          <w:p w:rsidR="005973B0" w:rsidRPr="000A3810" w:rsidRDefault="005973B0" w:rsidP="00CA7460">
            <w:pPr>
              <w:rPr>
                <w:sz w:val="24"/>
                <w:szCs w:val="24"/>
              </w:rPr>
            </w:pPr>
            <w:r w:rsidRPr="000A3810">
              <w:rPr>
                <w:sz w:val="24"/>
                <w:szCs w:val="24"/>
              </w:rPr>
              <w:t>Тираж- 695</w:t>
            </w:r>
          </w:p>
        </w:tc>
        <w:tc>
          <w:tcPr>
            <w:tcW w:w="2520" w:type="dxa"/>
          </w:tcPr>
          <w:p w:rsidR="005973B0" w:rsidRPr="000A3810" w:rsidRDefault="005973B0" w:rsidP="00CA7460">
            <w:pPr>
              <w:rPr>
                <w:sz w:val="24"/>
                <w:szCs w:val="24"/>
              </w:rPr>
            </w:pPr>
            <w:r w:rsidRPr="000A3810">
              <w:rPr>
                <w:sz w:val="24"/>
                <w:szCs w:val="24"/>
              </w:rPr>
              <w:t>Подписчики газеты «Алга»</w:t>
            </w:r>
          </w:p>
        </w:tc>
        <w:tc>
          <w:tcPr>
            <w:tcW w:w="5400" w:type="dxa"/>
          </w:tcPr>
          <w:p w:rsidR="005973B0" w:rsidRPr="000A3810" w:rsidRDefault="005973B0" w:rsidP="00CA7460">
            <w:pPr>
              <w:pStyle w:val="Heading1"/>
              <w:spacing w:before="0" w:after="0"/>
              <w:jc w:val="both"/>
              <w:rPr>
                <w:rFonts w:ascii="Times New Roman" w:hAnsi="Times New Roman" w:cs="Times New Roman"/>
                <w:b w:val="0"/>
                <w:sz w:val="24"/>
                <w:szCs w:val="24"/>
              </w:rPr>
            </w:pPr>
            <w:r w:rsidRPr="000A3810">
              <w:rPr>
                <w:rFonts w:ascii="Times New Roman" w:hAnsi="Times New Roman" w:cs="Times New Roman"/>
                <w:b w:val="0"/>
                <w:sz w:val="24"/>
                <w:szCs w:val="24"/>
              </w:rPr>
              <w:t>9. Интервью в газете «Алга» «Керемнәр турында мәгълүматны Президентка тапшырабыз»</w:t>
            </w:r>
          </w:p>
        </w:tc>
      </w:tr>
      <w:tr w:rsidR="005973B0" w:rsidRPr="000A3810" w:rsidTr="00CA7460">
        <w:trPr>
          <w:trHeight w:val="1607"/>
        </w:trPr>
        <w:tc>
          <w:tcPr>
            <w:tcW w:w="1548" w:type="dxa"/>
          </w:tcPr>
          <w:p w:rsidR="005973B0" w:rsidRPr="000A3810" w:rsidRDefault="005973B0" w:rsidP="00CA7460">
            <w:pPr>
              <w:jc w:val="center"/>
              <w:rPr>
                <w:sz w:val="24"/>
                <w:szCs w:val="24"/>
              </w:rPr>
            </w:pPr>
            <w:r w:rsidRPr="000A3810">
              <w:rPr>
                <w:sz w:val="24"/>
                <w:szCs w:val="24"/>
              </w:rPr>
              <w:t>08.04.2019</w:t>
            </w:r>
          </w:p>
        </w:tc>
        <w:tc>
          <w:tcPr>
            <w:tcW w:w="900" w:type="dxa"/>
          </w:tcPr>
          <w:p w:rsidR="005973B0" w:rsidRPr="000A3810" w:rsidRDefault="005973B0" w:rsidP="00CA7460">
            <w:pPr>
              <w:jc w:val="center"/>
              <w:rPr>
                <w:sz w:val="24"/>
                <w:szCs w:val="24"/>
              </w:rPr>
            </w:pPr>
            <w:r w:rsidRPr="000A3810">
              <w:rPr>
                <w:sz w:val="24"/>
                <w:szCs w:val="24"/>
              </w:rPr>
              <w:t>60</w:t>
            </w:r>
          </w:p>
        </w:tc>
        <w:tc>
          <w:tcPr>
            <w:tcW w:w="2520" w:type="dxa"/>
          </w:tcPr>
          <w:p w:rsidR="005973B0" w:rsidRPr="000A3810" w:rsidRDefault="005973B0" w:rsidP="00CA7460">
            <w:pPr>
              <w:rPr>
                <w:sz w:val="24"/>
                <w:szCs w:val="24"/>
              </w:rPr>
            </w:pPr>
            <w:r w:rsidRPr="000A3810">
              <w:rPr>
                <w:sz w:val="24"/>
                <w:szCs w:val="24"/>
              </w:rPr>
              <w:t xml:space="preserve">Участники еженедельной планерки главы Пестречинского муниципального района с руководя-щим составом  района  </w:t>
            </w:r>
          </w:p>
        </w:tc>
        <w:tc>
          <w:tcPr>
            <w:tcW w:w="5400" w:type="dxa"/>
          </w:tcPr>
          <w:p w:rsidR="005973B0" w:rsidRPr="000A3810" w:rsidRDefault="005973B0" w:rsidP="00CA7460">
            <w:pPr>
              <w:rPr>
                <w:sz w:val="24"/>
                <w:szCs w:val="24"/>
              </w:rPr>
            </w:pPr>
            <w:r w:rsidRPr="000A3810">
              <w:rPr>
                <w:sz w:val="24"/>
                <w:szCs w:val="24"/>
              </w:rPr>
              <w:t>10. О работе по противодействию коррупции в 2018 году и задачах по ее профилактике на 2019 год (по тезисам выступлений на заседании комиссии по координации работы по противодействию коррупции в РТ)</w:t>
            </w:r>
          </w:p>
        </w:tc>
      </w:tr>
      <w:tr w:rsidR="005973B0" w:rsidRPr="000A3810" w:rsidTr="00CA7460">
        <w:trPr>
          <w:trHeight w:val="1607"/>
        </w:trPr>
        <w:tc>
          <w:tcPr>
            <w:tcW w:w="1548" w:type="dxa"/>
          </w:tcPr>
          <w:p w:rsidR="005973B0" w:rsidRPr="000A3810" w:rsidRDefault="005973B0" w:rsidP="00CA7460">
            <w:pPr>
              <w:jc w:val="center"/>
              <w:rPr>
                <w:rStyle w:val="Strong"/>
                <w:rFonts w:eastAsia="SimSun"/>
                <w:b w:val="0"/>
                <w:color w:val="000000"/>
                <w:sz w:val="24"/>
                <w:szCs w:val="24"/>
              </w:rPr>
            </w:pPr>
            <w:r w:rsidRPr="000A3810">
              <w:rPr>
                <w:rStyle w:val="Strong"/>
                <w:rFonts w:eastAsia="SimSun"/>
                <w:b w:val="0"/>
                <w:color w:val="000000"/>
                <w:sz w:val="24"/>
                <w:szCs w:val="24"/>
              </w:rPr>
              <w:t>22.04.2018</w:t>
            </w:r>
          </w:p>
        </w:tc>
        <w:tc>
          <w:tcPr>
            <w:tcW w:w="900" w:type="dxa"/>
          </w:tcPr>
          <w:p w:rsidR="005973B0" w:rsidRPr="000A3810" w:rsidRDefault="005973B0" w:rsidP="00CA7460">
            <w:pPr>
              <w:jc w:val="center"/>
              <w:rPr>
                <w:sz w:val="24"/>
                <w:szCs w:val="24"/>
              </w:rPr>
            </w:pPr>
            <w:r w:rsidRPr="000A3810">
              <w:rPr>
                <w:sz w:val="24"/>
                <w:szCs w:val="24"/>
              </w:rPr>
              <w:t>52</w:t>
            </w:r>
          </w:p>
        </w:tc>
        <w:tc>
          <w:tcPr>
            <w:tcW w:w="2520" w:type="dxa"/>
          </w:tcPr>
          <w:p w:rsidR="005973B0" w:rsidRPr="000A3810" w:rsidRDefault="005973B0" w:rsidP="00CA7460">
            <w:pPr>
              <w:rPr>
                <w:sz w:val="24"/>
                <w:szCs w:val="24"/>
              </w:rPr>
            </w:pPr>
            <w:r w:rsidRPr="000A3810">
              <w:rPr>
                <w:sz w:val="24"/>
                <w:szCs w:val="24"/>
              </w:rPr>
              <w:t xml:space="preserve">Участники еженедельной планерки главы Пестречинского муниципального района с руководя-щим составом  района  </w:t>
            </w:r>
          </w:p>
        </w:tc>
        <w:tc>
          <w:tcPr>
            <w:tcW w:w="5400" w:type="dxa"/>
          </w:tcPr>
          <w:p w:rsidR="005973B0" w:rsidRPr="000A3810" w:rsidRDefault="005973B0" w:rsidP="00CA7460">
            <w:pPr>
              <w:rPr>
                <w:sz w:val="24"/>
                <w:szCs w:val="24"/>
              </w:rPr>
            </w:pPr>
            <w:r w:rsidRPr="000A3810">
              <w:rPr>
                <w:noProof/>
                <w:sz w:val="24"/>
                <w:szCs w:val="24"/>
              </w:rPr>
              <w:t>11. О ходе декларационной кампании по  представлению муниципальными служащими, лицами, замещающими муниципальные должности, руководителями муниципальных учреждений сведений о доходах, расходах, об имуществе и обязательствах имущественного характера, и заполнения соответствующей формы справки</w:t>
            </w:r>
          </w:p>
        </w:tc>
      </w:tr>
      <w:tr w:rsidR="005973B0" w:rsidRPr="000A3810" w:rsidTr="00CA7460">
        <w:tc>
          <w:tcPr>
            <w:tcW w:w="1548" w:type="dxa"/>
          </w:tcPr>
          <w:p w:rsidR="005973B0" w:rsidRPr="000A3810" w:rsidRDefault="005973B0" w:rsidP="00CA7460">
            <w:pPr>
              <w:jc w:val="center"/>
              <w:rPr>
                <w:sz w:val="24"/>
                <w:szCs w:val="24"/>
              </w:rPr>
            </w:pPr>
            <w:r w:rsidRPr="000A3810">
              <w:rPr>
                <w:sz w:val="24"/>
                <w:szCs w:val="24"/>
              </w:rPr>
              <w:t>25.04.2019</w:t>
            </w:r>
          </w:p>
        </w:tc>
        <w:tc>
          <w:tcPr>
            <w:tcW w:w="900" w:type="dxa"/>
          </w:tcPr>
          <w:p w:rsidR="005973B0" w:rsidRPr="000A3810" w:rsidRDefault="005973B0" w:rsidP="00CA7460">
            <w:pPr>
              <w:jc w:val="center"/>
              <w:rPr>
                <w:sz w:val="24"/>
                <w:szCs w:val="24"/>
              </w:rPr>
            </w:pPr>
            <w:r w:rsidRPr="000A3810">
              <w:rPr>
                <w:sz w:val="24"/>
                <w:szCs w:val="24"/>
              </w:rPr>
              <w:t>150</w:t>
            </w:r>
          </w:p>
        </w:tc>
        <w:tc>
          <w:tcPr>
            <w:tcW w:w="2520" w:type="dxa"/>
          </w:tcPr>
          <w:p w:rsidR="005973B0" w:rsidRPr="000A3810" w:rsidRDefault="005973B0" w:rsidP="00CA7460">
            <w:pPr>
              <w:rPr>
                <w:sz w:val="24"/>
                <w:szCs w:val="24"/>
              </w:rPr>
            </w:pPr>
            <w:r w:rsidRPr="000A3810">
              <w:rPr>
                <w:sz w:val="24"/>
                <w:szCs w:val="24"/>
              </w:rPr>
              <w:t>Заседание Совета МО.</w:t>
            </w:r>
          </w:p>
          <w:p w:rsidR="005973B0" w:rsidRPr="000A3810" w:rsidRDefault="005973B0" w:rsidP="00CA7460">
            <w:pPr>
              <w:rPr>
                <w:sz w:val="24"/>
                <w:szCs w:val="24"/>
              </w:rPr>
            </w:pPr>
            <w:r w:rsidRPr="000A3810">
              <w:rPr>
                <w:sz w:val="24"/>
                <w:szCs w:val="24"/>
              </w:rPr>
              <w:t>Депутаты СМО, руководители района</w:t>
            </w:r>
          </w:p>
        </w:tc>
        <w:tc>
          <w:tcPr>
            <w:tcW w:w="5400" w:type="dxa"/>
          </w:tcPr>
          <w:p w:rsidR="005973B0" w:rsidRPr="000A3810" w:rsidRDefault="005973B0" w:rsidP="00CA7460">
            <w:pPr>
              <w:rPr>
                <w:sz w:val="24"/>
                <w:szCs w:val="24"/>
              </w:rPr>
            </w:pPr>
            <w:r w:rsidRPr="000A3810">
              <w:rPr>
                <w:sz w:val="24"/>
                <w:szCs w:val="24"/>
              </w:rPr>
              <w:t>12. О внесении изменений в Положение «Об общественном совете Пестречинского муниципального района Республики Татарстан», утвержденное решением Совета Пестречинского муниципального района Республики Татарстан №30 от 28.12.2015</w:t>
            </w:r>
          </w:p>
        </w:tc>
      </w:tr>
      <w:tr w:rsidR="005973B0" w:rsidRPr="000A3810" w:rsidTr="00CA7460">
        <w:tc>
          <w:tcPr>
            <w:tcW w:w="1548" w:type="dxa"/>
          </w:tcPr>
          <w:p w:rsidR="005973B0" w:rsidRPr="00B462C8" w:rsidRDefault="005973B0" w:rsidP="00B462C8">
            <w:pPr>
              <w:rPr>
                <w:sz w:val="24"/>
                <w:szCs w:val="24"/>
              </w:rPr>
            </w:pPr>
            <w:r w:rsidRPr="00B462C8">
              <w:rPr>
                <w:sz w:val="24"/>
                <w:szCs w:val="24"/>
              </w:rPr>
              <w:t>27.05.2019</w:t>
            </w:r>
          </w:p>
        </w:tc>
        <w:tc>
          <w:tcPr>
            <w:tcW w:w="900" w:type="dxa"/>
          </w:tcPr>
          <w:p w:rsidR="005973B0" w:rsidRPr="000A3810" w:rsidRDefault="005973B0" w:rsidP="00557227">
            <w:pPr>
              <w:jc w:val="center"/>
              <w:rPr>
                <w:sz w:val="24"/>
                <w:szCs w:val="24"/>
              </w:rPr>
            </w:pPr>
            <w:r w:rsidRPr="000A3810">
              <w:rPr>
                <w:sz w:val="24"/>
                <w:szCs w:val="24"/>
              </w:rPr>
              <w:t>53</w:t>
            </w:r>
          </w:p>
        </w:tc>
        <w:tc>
          <w:tcPr>
            <w:tcW w:w="2520" w:type="dxa"/>
          </w:tcPr>
          <w:p w:rsidR="005973B0" w:rsidRPr="000A3810" w:rsidRDefault="005973B0" w:rsidP="00557227">
            <w:pPr>
              <w:rPr>
                <w:sz w:val="24"/>
                <w:szCs w:val="24"/>
              </w:rPr>
            </w:pPr>
            <w:r w:rsidRPr="000A3810">
              <w:rPr>
                <w:sz w:val="24"/>
                <w:szCs w:val="24"/>
              </w:rPr>
              <w:t>Участники еженедельной планерки главы Пестречинского муниципального района с руководя-щим составом  района, члены комиссии по координации работы по противодействию коррупции</w:t>
            </w:r>
          </w:p>
        </w:tc>
        <w:tc>
          <w:tcPr>
            <w:tcW w:w="5400" w:type="dxa"/>
          </w:tcPr>
          <w:p w:rsidR="005973B0" w:rsidRPr="000A3810" w:rsidRDefault="005973B0" w:rsidP="00557227">
            <w:pPr>
              <w:autoSpaceDE w:val="0"/>
              <w:autoSpaceDN w:val="0"/>
              <w:adjustRightInd w:val="0"/>
              <w:rPr>
                <w:sz w:val="24"/>
                <w:szCs w:val="24"/>
              </w:rPr>
            </w:pPr>
            <w:r>
              <w:rPr>
                <w:sz w:val="24"/>
                <w:szCs w:val="24"/>
              </w:rPr>
              <w:t>13</w:t>
            </w:r>
            <w:r w:rsidRPr="000A3810">
              <w:rPr>
                <w:sz w:val="24"/>
                <w:szCs w:val="24"/>
              </w:rPr>
              <w:t>. Об обзоре, подготовленном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 за 201</w:t>
            </w:r>
            <w:r>
              <w:rPr>
                <w:sz w:val="24"/>
                <w:szCs w:val="24"/>
              </w:rPr>
              <w:t>8</w:t>
            </w:r>
            <w:r w:rsidRPr="000A3810">
              <w:rPr>
                <w:sz w:val="24"/>
                <w:szCs w:val="24"/>
              </w:rPr>
              <w:t xml:space="preserve"> год</w:t>
            </w:r>
          </w:p>
          <w:p w:rsidR="005973B0" w:rsidRPr="000A3810" w:rsidRDefault="005973B0" w:rsidP="00557227">
            <w:pPr>
              <w:autoSpaceDE w:val="0"/>
              <w:autoSpaceDN w:val="0"/>
              <w:adjustRightInd w:val="0"/>
              <w:rPr>
                <w:bCs/>
                <w:sz w:val="24"/>
                <w:szCs w:val="24"/>
              </w:rPr>
            </w:pPr>
          </w:p>
        </w:tc>
      </w:tr>
      <w:tr w:rsidR="005973B0" w:rsidRPr="000A3810" w:rsidTr="00CA7460">
        <w:tc>
          <w:tcPr>
            <w:tcW w:w="1548" w:type="dxa"/>
          </w:tcPr>
          <w:p w:rsidR="005973B0" w:rsidRPr="000A3810" w:rsidRDefault="005973B0" w:rsidP="00CA7460">
            <w:pPr>
              <w:jc w:val="center"/>
              <w:rPr>
                <w:sz w:val="24"/>
                <w:szCs w:val="24"/>
              </w:rPr>
            </w:pPr>
            <w:r w:rsidRPr="000A3810">
              <w:rPr>
                <w:sz w:val="24"/>
                <w:szCs w:val="24"/>
              </w:rPr>
              <w:t>10.06.2019</w:t>
            </w:r>
          </w:p>
        </w:tc>
        <w:tc>
          <w:tcPr>
            <w:tcW w:w="900" w:type="dxa"/>
          </w:tcPr>
          <w:p w:rsidR="005973B0" w:rsidRPr="000A3810" w:rsidRDefault="005973B0" w:rsidP="00CA7460">
            <w:pPr>
              <w:jc w:val="center"/>
              <w:rPr>
                <w:sz w:val="24"/>
                <w:szCs w:val="24"/>
              </w:rPr>
            </w:pPr>
            <w:r w:rsidRPr="000A3810">
              <w:rPr>
                <w:sz w:val="24"/>
                <w:szCs w:val="24"/>
              </w:rPr>
              <w:t>-</w:t>
            </w:r>
          </w:p>
        </w:tc>
        <w:tc>
          <w:tcPr>
            <w:tcW w:w="2520" w:type="dxa"/>
          </w:tcPr>
          <w:p w:rsidR="005973B0" w:rsidRPr="000A3810" w:rsidRDefault="005973B0" w:rsidP="00CA7460">
            <w:pPr>
              <w:rPr>
                <w:sz w:val="24"/>
                <w:szCs w:val="24"/>
              </w:rPr>
            </w:pPr>
            <w:r w:rsidRPr="000A3810">
              <w:rPr>
                <w:sz w:val="24"/>
                <w:szCs w:val="24"/>
              </w:rPr>
              <w:t>Зрители программы ТНВ</w:t>
            </w:r>
          </w:p>
        </w:tc>
        <w:tc>
          <w:tcPr>
            <w:tcW w:w="5400" w:type="dxa"/>
          </w:tcPr>
          <w:p w:rsidR="005973B0" w:rsidRPr="000A3810" w:rsidRDefault="005973B0" w:rsidP="00932128">
            <w:pPr>
              <w:rPr>
                <w:sz w:val="24"/>
                <w:szCs w:val="24"/>
              </w:rPr>
            </w:pPr>
            <w:r w:rsidRPr="000A3810">
              <w:rPr>
                <w:sz w:val="24"/>
                <w:szCs w:val="24"/>
              </w:rPr>
              <w:t>1</w:t>
            </w:r>
            <w:r>
              <w:rPr>
                <w:sz w:val="24"/>
                <w:szCs w:val="24"/>
              </w:rPr>
              <w:t>4</w:t>
            </w:r>
            <w:r w:rsidRPr="000A3810">
              <w:rPr>
                <w:sz w:val="24"/>
                <w:szCs w:val="24"/>
              </w:rPr>
              <w:t xml:space="preserve">. Об итогах представления сведений о доходах, расходах, об имуществе и обязательствах имущественного характера» в 2019 году </w:t>
            </w:r>
          </w:p>
        </w:tc>
      </w:tr>
      <w:tr w:rsidR="005973B0" w:rsidRPr="000A3810" w:rsidTr="00CA7460">
        <w:tc>
          <w:tcPr>
            <w:tcW w:w="1548" w:type="dxa"/>
          </w:tcPr>
          <w:p w:rsidR="005973B0" w:rsidRPr="000A3810" w:rsidRDefault="005973B0" w:rsidP="00CA7460">
            <w:pPr>
              <w:jc w:val="center"/>
              <w:rPr>
                <w:sz w:val="24"/>
                <w:szCs w:val="24"/>
              </w:rPr>
            </w:pPr>
            <w:r w:rsidRPr="000A3810">
              <w:rPr>
                <w:sz w:val="24"/>
                <w:szCs w:val="24"/>
              </w:rPr>
              <w:t>19.06.2019</w:t>
            </w:r>
          </w:p>
          <w:p w:rsidR="005973B0" w:rsidRPr="000A3810" w:rsidRDefault="005973B0" w:rsidP="00CA7460">
            <w:pPr>
              <w:jc w:val="center"/>
              <w:rPr>
                <w:sz w:val="24"/>
                <w:szCs w:val="24"/>
              </w:rPr>
            </w:pPr>
          </w:p>
        </w:tc>
        <w:tc>
          <w:tcPr>
            <w:tcW w:w="900" w:type="dxa"/>
          </w:tcPr>
          <w:p w:rsidR="005973B0" w:rsidRPr="000A3810" w:rsidRDefault="005973B0" w:rsidP="00CA7460">
            <w:pPr>
              <w:jc w:val="center"/>
              <w:rPr>
                <w:sz w:val="24"/>
                <w:szCs w:val="24"/>
              </w:rPr>
            </w:pPr>
            <w:r w:rsidRPr="000A3810">
              <w:rPr>
                <w:sz w:val="24"/>
                <w:szCs w:val="24"/>
              </w:rPr>
              <w:t>46</w:t>
            </w:r>
          </w:p>
        </w:tc>
        <w:tc>
          <w:tcPr>
            <w:tcW w:w="2520" w:type="dxa"/>
          </w:tcPr>
          <w:p w:rsidR="005973B0" w:rsidRPr="000A3810" w:rsidRDefault="005973B0" w:rsidP="00CA7460">
            <w:pPr>
              <w:rPr>
                <w:sz w:val="24"/>
                <w:szCs w:val="24"/>
              </w:rPr>
            </w:pPr>
            <w:r w:rsidRPr="000A3810">
              <w:rPr>
                <w:sz w:val="24"/>
                <w:szCs w:val="24"/>
              </w:rPr>
              <w:t>Члены комиссии по координации работы по противодействию коррупции</w:t>
            </w:r>
            <w:r w:rsidRPr="000A3810">
              <w:rPr>
                <w:spacing w:val="-4"/>
                <w:sz w:val="24"/>
                <w:szCs w:val="24"/>
              </w:rPr>
              <w:t>, приглашенные руководители, главы СП</w:t>
            </w:r>
          </w:p>
        </w:tc>
        <w:tc>
          <w:tcPr>
            <w:tcW w:w="5400" w:type="dxa"/>
          </w:tcPr>
          <w:p w:rsidR="005973B0" w:rsidRDefault="005973B0" w:rsidP="00CA7460">
            <w:pPr>
              <w:rPr>
                <w:sz w:val="24"/>
                <w:szCs w:val="24"/>
              </w:rPr>
            </w:pPr>
            <w:r w:rsidRPr="000A3810">
              <w:rPr>
                <w:sz w:val="24"/>
                <w:szCs w:val="24"/>
              </w:rPr>
              <w:t>1</w:t>
            </w:r>
            <w:r>
              <w:rPr>
                <w:sz w:val="24"/>
                <w:szCs w:val="24"/>
              </w:rPr>
              <w:t>5</w:t>
            </w:r>
            <w:r w:rsidRPr="000A3810">
              <w:rPr>
                <w:sz w:val="24"/>
                <w:szCs w:val="24"/>
              </w:rPr>
              <w:t xml:space="preserve">. О   выполнении   мероприятий   муниципальной </w:t>
            </w:r>
            <w:r w:rsidRPr="000A3810">
              <w:rPr>
                <w:spacing w:val="-2"/>
                <w:sz w:val="24"/>
                <w:szCs w:val="24"/>
              </w:rPr>
              <w:t xml:space="preserve">программы   «Реализация      антикоррупционной </w:t>
            </w:r>
            <w:r w:rsidRPr="000A3810">
              <w:rPr>
                <w:sz w:val="24"/>
                <w:szCs w:val="24"/>
              </w:rPr>
              <w:t>политики в   Пестречинском      муниципальном районе Республики   Татарстан   на 2015 - 2021 годы» в 1 полугодии 2019 года</w:t>
            </w:r>
            <w:r>
              <w:rPr>
                <w:sz w:val="24"/>
                <w:szCs w:val="24"/>
              </w:rPr>
              <w:t>.</w:t>
            </w:r>
          </w:p>
          <w:p w:rsidR="005973B0" w:rsidRPr="000A3810" w:rsidRDefault="005973B0" w:rsidP="00CA7460">
            <w:pPr>
              <w:rPr>
                <w:sz w:val="24"/>
                <w:szCs w:val="24"/>
              </w:rPr>
            </w:pPr>
          </w:p>
        </w:tc>
      </w:tr>
      <w:tr w:rsidR="005973B0" w:rsidRPr="000A3810" w:rsidTr="00CA7460">
        <w:tc>
          <w:tcPr>
            <w:tcW w:w="1548" w:type="dxa"/>
          </w:tcPr>
          <w:p w:rsidR="005973B0" w:rsidRPr="000A3810" w:rsidRDefault="005973B0" w:rsidP="00CA7460">
            <w:pPr>
              <w:jc w:val="center"/>
              <w:rPr>
                <w:sz w:val="24"/>
                <w:szCs w:val="24"/>
              </w:rPr>
            </w:pPr>
            <w:r w:rsidRPr="000A3810">
              <w:rPr>
                <w:sz w:val="24"/>
                <w:szCs w:val="24"/>
              </w:rPr>
              <w:t>19.06.2019</w:t>
            </w:r>
          </w:p>
        </w:tc>
        <w:tc>
          <w:tcPr>
            <w:tcW w:w="900" w:type="dxa"/>
          </w:tcPr>
          <w:p w:rsidR="005973B0" w:rsidRPr="000A3810" w:rsidRDefault="005973B0" w:rsidP="00CA7460">
            <w:pPr>
              <w:jc w:val="center"/>
              <w:rPr>
                <w:sz w:val="24"/>
                <w:szCs w:val="24"/>
              </w:rPr>
            </w:pPr>
            <w:r w:rsidRPr="000A3810">
              <w:rPr>
                <w:sz w:val="24"/>
                <w:szCs w:val="24"/>
              </w:rPr>
              <w:t>46</w:t>
            </w:r>
          </w:p>
        </w:tc>
        <w:tc>
          <w:tcPr>
            <w:tcW w:w="2520" w:type="dxa"/>
          </w:tcPr>
          <w:p w:rsidR="005973B0" w:rsidRPr="000A3810" w:rsidRDefault="005973B0" w:rsidP="00CA7460">
            <w:pPr>
              <w:rPr>
                <w:sz w:val="24"/>
                <w:szCs w:val="24"/>
              </w:rPr>
            </w:pPr>
            <w:r w:rsidRPr="000A3810">
              <w:rPr>
                <w:sz w:val="24"/>
                <w:szCs w:val="24"/>
              </w:rPr>
              <w:t>Члены комиссии по координации работы по противодействию коррупции</w:t>
            </w:r>
            <w:r w:rsidRPr="000A3810">
              <w:rPr>
                <w:spacing w:val="-4"/>
                <w:sz w:val="24"/>
                <w:szCs w:val="24"/>
              </w:rPr>
              <w:t>, приглашенные руководители, главы СП</w:t>
            </w:r>
          </w:p>
        </w:tc>
        <w:tc>
          <w:tcPr>
            <w:tcW w:w="5400" w:type="dxa"/>
          </w:tcPr>
          <w:p w:rsidR="005973B0" w:rsidRPr="000A3810" w:rsidRDefault="005973B0" w:rsidP="00932128">
            <w:pPr>
              <w:rPr>
                <w:sz w:val="24"/>
                <w:szCs w:val="24"/>
              </w:rPr>
            </w:pPr>
            <w:r w:rsidRPr="000A3810">
              <w:rPr>
                <w:sz w:val="24"/>
                <w:szCs w:val="24"/>
              </w:rPr>
              <w:t>1</w:t>
            </w:r>
            <w:r>
              <w:rPr>
                <w:sz w:val="24"/>
                <w:szCs w:val="24"/>
              </w:rPr>
              <w:t>6</w:t>
            </w:r>
            <w:r w:rsidRPr="000A3810">
              <w:rPr>
                <w:sz w:val="24"/>
                <w:szCs w:val="24"/>
              </w:rPr>
              <w:t xml:space="preserve">. Анализ исполнения    ранее принятых решений </w:t>
            </w:r>
            <w:r w:rsidRPr="000A3810">
              <w:rPr>
                <w:spacing w:val="-1"/>
                <w:sz w:val="24"/>
                <w:szCs w:val="24"/>
              </w:rPr>
              <w:t xml:space="preserve">комиссии      по      координации      работы      по </w:t>
            </w:r>
            <w:r w:rsidRPr="000A3810">
              <w:rPr>
                <w:sz w:val="24"/>
                <w:szCs w:val="24"/>
              </w:rPr>
              <w:t xml:space="preserve">противодействию коррупции   в Пестречинском </w:t>
            </w:r>
            <w:r w:rsidRPr="000A3810">
              <w:rPr>
                <w:spacing w:val="-1"/>
                <w:sz w:val="24"/>
                <w:szCs w:val="24"/>
              </w:rPr>
              <w:t xml:space="preserve">муниципальном районе РТ и решений Комиссии </w:t>
            </w:r>
            <w:r w:rsidRPr="000A3810">
              <w:rPr>
                <w:sz w:val="24"/>
                <w:szCs w:val="24"/>
              </w:rPr>
              <w:t xml:space="preserve">по  координации  работы  по  противодействию </w:t>
            </w:r>
            <w:r w:rsidRPr="000A3810">
              <w:rPr>
                <w:spacing w:val="-1"/>
                <w:sz w:val="24"/>
                <w:szCs w:val="24"/>
              </w:rPr>
              <w:t xml:space="preserve">коррупции       в   Республике   Татарстан   за    1 </w:t>
            </w:r>
            <w:r w:rsidRPr="000A3810">
              <w:rPr>
                <w:sz w:val="24"/>
                <w:szCs w:val="24"/>
              </w:rPr>
              <w:t>полугодие 2019 года</w:t>
            </w:r>
          </w:p>
        </w:tc>
      </w:tr>
      <w:tr w:rsidR="005973B0" w:rsidRPr="000A3810" w:rsidTr="00CA7460">
        <w:tc>
          <w:tcPr>
            <w:tcW w:w="1548" w:type="dxa"/>
          </w:tcPr>
          <w:p w:rsidR="005973B0" w:rsidRPr="000A3810" w:rsidRDefault="005973B0" w:rsidP="00CA7460">
            <w:pPr>
              <w:jc w:val="center"/>
              <w:rPr>
                <w:sz w:val="24"/>
                <w:szCs w:val="24"/>
              </w:rPr>
            </w:pPr>
            <w:r w:rsidRPr="000A3810">
              <w:rPr>
                <w:sz w:val="24"/>
                <w:szCs w:val="24"/>
              </w:rPr>
              <w:t>19.06.2019</w:t>
            </w:r>
          </w:p>
          <w:p w:rsidR="005973B0" w:rsidRPr="000A3810" w:rsidRDefault="005973B0" w:rsidP="00CA7460">
            <w:pPr>
              <w:jc w:val="center"/>
              <w:rPr>
                <w:sz w:val="24"/>
                <w:szCs w:val="24"/>
              </w:rPr>
            </w:pPr>
          </w:p>
        </w:tc>
        <w:tc>
          <w:tcPr>
            <w:tcW w:w="900" w:type="dxa"/>
          </w:tcPr>
          <w:p w:rsidR="005973B0" w:rsidRPr="000A3810" w:rsidRDefault="005973B0" w:rsidP="00CA7460">
            <w:pPr>
              <w:jc w:val="center"/>
              <w:rPr>
                <w:sz w:val="24"/>
                <w:szCs w:val="24"/>
              </w:rPr>
            </w:pPr>
            <w:r w:rsidRPr="000A3810">
              <w:rPr>
                <w:sz w:val="24"/>
                <w:szCs w:val="24"/>
              </w:rPr>
              <w:t>10</w:t>
            </w:r>
          </w:p>
        </w:tc>
        <w:tc>
          <w:tcPr>
            <w:tcW w:w="2520" w:type="dxa"/>
          </w:tcPr>
          <w:p w:rsidR="005973B0" w:rsidRPr="000A3810" w:rsidRDefault="005973B0" w:rsidP="00CA7460">
            <w:pPr>
              <w:rPr>
                <w:sz w:val="24"/>
                <w:szCs w:val="24"/>
              </w:rPr>
            </w:pPr>
            <w:r w:rsidRPr="000A3810">
              <w:rPr>
                <w:sz w:val="24"/>
                <w:szCs w:val="24"/>
              </w:rPr>
              <w:t>Члены Общественного совета района</w:t>
            </w:r>
          </w:p>
        </w:tc>
        <w:tc>
          <w:tcPr>
            <w:tcW w:w="5400" w:type="dxa"/>
          </w:tcPr>
          <w:p w:rsidR="005973B0" w:rsidRPr="000A3810" w:rsidRDefault="005973B0" w:rsidP="00932128">
            <w:pPr>
              <w:rPr>
                <w:sz w:val="24"/>
                <w:szCs w:val="24"/>
              </w:rPr>
            </w:pPr>
            <w:r w:rsidRPr="000A3810">
              <w:rPr>
                <w:sz w:val="24"/>
                <w:szCs w:val="24"/>
              </w:rPr>
              <w:t>1</w:t>
            </w:r>
            <w:r>
              <w:rPr>
                <w:sz w:val="24"/>
                <w:szCs w:val="24"/>
              </w:rPr>
              <w:t>7</w:t>
            </w:r>
            <w:r w:rsidRPr="000A3810">
              <w:rPr>
                <w:sz w:val="24"/>
                <w:szCs w:val="24"/>
              </w:rPr>
              <w:t xml:space="preserve">. О   выполнении   мероприятий   муниципальной </w:t>
            </w:r>
            <w:r w:rsidRPr="000A3810">
              <w:rPr>
                <w:spacing w:val="-2"/>
                <w:sz w:val="24"/>
                <w:szCs w:val="24"/>
              </w:rPr>
              <w:t xml:space="preserve">программы   «Реализация      антикоррупционной </w:t>
            </w:r>
            <w:r w:rsidRPr="000A3810">
              <w:rPr>
                <w:sz w:val="24"/>
                <w:szCs w:val="24"/>
              </w:rPr>
              <w:t>политики в   Пестречинском      муниципальном районе Республики   Татарстан   на 2015 - 2021 годы» в 1 полугодии 2019 года</w:t>
            </w:r>
          </w:p>
        </w:tc>
      </w:tr>
      <w:tr w:rsidR="005973B0" w:rsidRPr="000A3810" w:rsidTr="00CA7460">
        <w:tc>
          <w:tcPr>
            <w:tcW w:w="1548" w:type="dxa"/>
          </w:tcPr>
          <w:p w:rsidR="005973B0" w:rsidRPr="000A3810" w:rsidRDefault="005973B0" w:rsidP="00CA7460">
            <w:pPr>
              <w:jc w:val="center"/>
              <w:rPr>
                <w:sz w:val="24"/>
                <w:szCs w:val="24"/>
              </w:rPr>
            </w:pPr>
            <w:r w:rsidRPr="000A3810">
              <w:rPr>
                <w:sz w:val="24"/>
                <w:szCs w:val="24"/>
              </w:rPr>
              <w:t>25.06.2019</w:t>
            </w:r>
          </w:p>
        </w:tc>
        <w:tc>
          <w:tcPr>
            <w:tcW w:w="900" w:type="dxa"/>
          </w:tcPr>
          <w:p w:rsidR="005973B0" w:rsidRPr="000A3810" w:rsidRDefault="005973B0" w:rsidP="00CA7460">
            <w:pPr>
              <w:jc w:val="center"/>
              <w:rPr>
                <w:sz w:val="24"/>
                <w:szCs w:val="24"/>
              </w:rPr>
            </w:pPr>
            <w:r w:rsidRPr="000A3810">
              <w:rPr>
                <w:sz w:val="24"/>
                <w:szCs w:val="24"/>
              </w:rPr>
              <w:t>4</w:t>
            </w:r>
          </w:p>
        </w:tc>
        <w:tc>
          <w:tcPr>
            <w:tcW w:w="2520" w:type="dxa"/>
          </w:tcPr>
          <w:p w:rsidR="005973B0" w:rsidRPr="000A3810" w:rsidRDefault="005973B0" w:rsidP="00CA7460">
            <w:pPr>
              <w:rPr>
                <w:sz w:val="24"/>
                <w:szCs w:val="24"/>
              </w:rPr>
            </w:pPr>
            <w:r w:rsidRPr="000A3810">
              <w:rPr>
                <w:sz w:val="24"/>
                <w:szCs w:val="24"/>
              </w:rPr>
              <w:t xml:space="preserve">Делегация Управле-ния государствен-ной службы и противодействия коррупции Челябинской области </w:t>
            </w:r>
          </w:p>
        </w:tc>
        <w:tc>
          <w:tcPr>
            <w:tcW w:w="5400" w:type="dxa"/>
          </w:tcPr>
          <w:p w:rsidR="005973B0" w:rsidRPr="000A3810" w:rsidRDefault="005973B0" w:rsidP="00932128">
            <w:pPr>
              <w:autoSpaceDE w:val="0"/>
              <w:autoSpaceDN w:val="0"/>
              <w:adjustRightInd w:val="0"/>
              <w:rPr>
                <w:b/>
                <w:sz w:val="24"/>
                <w:szCs w:val="24"/>
              </w:rPr>
            </w:pPr>
            <w:r w:rsidRPr="000A3810">
              <w:rPr>
                <w:sz w:val="24"/>
                <w:szCs w:val="24"/>
              </w:rPr>
              <w:t>1</w:t>
            </w:r>
            <w:r>
              <w:rPr>
                <w:sz w:val="24"/>
                <w:szCs w:val="24"/>
              </w:rPr>
              <w:t>8</w:t>
            </w:r>
            <w:r w:rsidRPr="000A3810">
              <w:rPr>
                <w:sz w:val="24"/>
                <w:szCs w:val="24"/>
              </w:rPr>
              <w:t>. Обмен опытом: «О реализации мер антикоррупционной политики в Пестречинском муниципальном районе Республики Татарстан и работе помощника главы по вопросам противодействия коррупции в 1 полугодии 2019 года</w:t>
            </w:r>
            <w:r w:rsidRPr="000A3810">
              <w:rPr>
                <w:b/>
                <w:sz w:val="24"/>
                <w:szCs w:val="24"/>
              </w:rPr>
              <w:t xml:space="preserve">» </w:t>
            </w:r>
            <w:r w:rsidRPr="000A3810">
              <w:rPr>
                <w:sz w:val="24"/>
                <w:szCs w:val="24"/>
              </w:rPr>
              <w:t>(участвовали:</w:t>
            </w:r>
            <w:r w:rsidRPr="000A3810">
              <w:rPr>
                <w:b/>
                <w:sz w:val="24"/>
                <w:szCs w:val="24"/>
              </w:rPr>
              <w:t xml:space="preserve"> </w:t>
            </w:r>
            <w:r w:rsidRPr="000A3810">
              <w:rPr>
                <w:sz w:val="24"/>
                <w:szCs w:val="24"/>
              </w:rPr>
              <w:t xml:space="preserve"> начальник отдела профилактики коррупционных правонарушений в ОМС Челябинской области Гришко Ю.Ю. и консультант отдела Денькова О.В., главный советник отдела антикоррупционного  мониторинга Управления Президента РТ по вопросам антикоррупционной политики Лохотской А.В.</w:t>
            </w:r>
            <w:r>
              <w:rPr>
                <w:sz w:val="24"/>
                <w:szCs w:val="24"/>
              </w:rPr>
              <w:t>)</w:t>
            </w:r>
          </w:p>
        </w:tc>
      </w:tr>
      <w:tr w:rsidR="005973B0" w:rsidRPr="000A3810" w:rsidTr="00CA7460">
        <w:tc>
          <w:tcPr>
            <w:tcW w:w="1548" w:type="dxa"/>
          </w:tcPr>
          <w:p w:rsidR="005973B0" w:rsidRPr="000A3810" w:rsidRDefault="005973B0" w:rsidP="00CA7460">
            <w:pPr>
              <w:jc w:val="center"/>
              <w:rPr>
                <w:sz w:val="24"/>
                <w:szCs w:val="24"/>
              </w:rPr>
            </w:pPr>
            <w:r w:rsidRPr="000A3810">
              <w:rPr>
                <w:sz w:val="24"/>
                <w:szCs w:val="24"/>
              </w:rPr>
              <w:t>05.07.2019</w:t>
            </w:r>
          </w:p>
        </w:tc>
        <w:tc>
          <w:tcPr>
            <w:tcW w:w="900" w:type="dxa"/>
          </w:tcPr>
          <w:p w:rsidR="005973B0" w:rsidRPr="000A3810" w:rsidRDefault="005973B0" w:rsidP="00CA7460">
            <w:pPr>
              <w:jc w:val="center"/>
              <w:rPr>
                <w:sz w:val="24"/>
                <w:szCs w:val="24"/>
              </w:rPr>
            </w:pPr>
            <w:r w:rsidRPr="000A3810">
              <w:rPr>
                <w:sz w:val="24"/>
                <w:szCs w:val="24"/>
              </w:rPr>
              <w:t>76</w:t>
            </w:r>
          </w:p>
        </w:tc>
        <w:tc>
          <w:tcPr>
            <w:tcW w:w="2520" w:type="dxa"/>
          </w:tcPr>
          <w:p w:rsidR="005973B0" w:rsidRPr="000A3810" w:rsidRDefault="005973B0" w:rsidP="00CA7460">
            <w:pPr>
              <w:rPr>
                <w:sz w:val="24"/>
                <w:szCs w:val="24"/>
              </w:rPr>
            </w:pPr>
            <w:r w:rsidRPr="000A3810">
              <w:rPr>
                <w:sz w:val="24"/>
                <w:szCs w:val="24"/>
              </w:rPr>
              <w:t>Участники антикоррупционного мероприятия "Честный КВИЗ" для отдыхающих детей в ДОЛ "Чайка" во 2-ую смену</w:t>
            </w:r>
          </w:p>
        </w:tc>
        <w:tc>
          <w:tcPr>
            <w:tcW w:w="5400" w:type="dxa"/>
          </w:tcPr>
          <w:p w:rsidR="005973B0" w:rsidRPr="000A3810" w:rsidRDefault="005973B0" w:rsidP="00932128">
            <w:pPr>
              <w:autoSpaceDE w:val="0"/>
              <w:autoSpaceDN w:val="0"/>
              <w:adjustRightInd w:val="0"/>
              <w:rPr>
                <w:sz w:val="24"/>
                <w:szCs w:val="24"/>
              </w:rPr>
            </w:pPr>
            <w:r w:rsidRPr="000A3810">
              <w:rPr>
                <w:sz w:val="24"/>
                <w:szCs w:val="24"/>
              </w:rPr>
              <w:t>1</w:t>
            </w:r>
            <w:r>
              <w:rPr>
                <w:sz w:val="24"/>
                <w:szCs w:val="24"/>
              </w:rPr>
              <w:t>9</w:t>
            </w:r>
            <w:r w:rsidRPr="000A3810">
              <w:rPr>
                <w:sz w:val="24"/>
                <w:szCs w:val="24"/>
              </w:rPr>
              <w:t>. О  реализации мер антикоррупционной политики в республике и районе и профилактической работе с учащееся молодежью, проводимой в районе</w:t>
            </w:r>
          </w:p>
        </w:tc>
      </w:tr>
      <w:tr w:rsidR="005973B0" w:rsidRPr="000A3810" w:rsidTr="00CA7460">
        <w:tc>
          <w:tcPr>
            <w:tcW w:w="1548" w:type="dxa"/>
          </w:tcPr>
          <w:p w:rsidR="005973B0" w:rsidRPr="000A3810" w:rsidRDefault="005973B0" w:rsidP="00CA7460">
            <w:pPr>
              <w:jc w:val="center"/>
              <w:rPr>
                <w:sz w:val="24"/>
                <w:szCs w:val="24"/>
              </w:rPr>
            </w:pPr>
            <w:r w:rsidRPr="000A3810">
              <w:rPr>
                <w:sz w:val="24"/>
                <w:szCs w:val="24"/>
              </w:rPr>
              <w:t>26.07.2019</w:t>
            </w:r>
          </w:p>
        </w:tc>
        <w:tc>
          <w:tcPr>
            <w:tcW w:w="900" w:type="dxa"/>
          </w:tcPr>
          <w:p w:rsidR="005973B0" w:rsidRPr="000A3810" w:rsidRDefault="005973B0" w:rsidP="00CA7460">
            <w:pPr>
              <w:jc w:val="center"/>
              <w:rPr>
                <w:sz w:val="24"/>
                <w:szCs w:val="24"/>
              </w:rPr>
            </w:pPr>
            <w:r w:rsidRPr="000A3810">
              <w:rPr>
                <w:sz w:val="24"/>
                <w:szCs w:val="24"/>
              </w:rPr>
              <w:t>155</w:t>
            </w:r>
          </w:p>
        </w:tc>
        <w:tc>
          <w:tcPr>
            <w:tcW w:w="2520" w:type="dxa"/>
          </w:tcPr>
          <w:p w:rsidR="005973B0" w:rsidRPr="000A3810" w:rsidRDefault="005973B0" w:rsidP="00CA7460">
            <w:pPr>
              <w:rPr>
                <w:sz w:val="24"/>
                <w:szCs w:val="24"/>
              </w:rPr>
            </w:pPr>
            <w:r w:rsidRPr="000A3810">
              <w:rPr>
                <w:sz w:val="24"/>
                <w:szCs w:val="24"/>
              </w:rPr>
              <w:t>Участники антикоррупционного квеста для отдыхающих детей в ДОЛ "Чайка" в 3-ю смену</w:t>
            </w:r>
          </w:p>
        </w:tc>
        <w:tc>
          <w:tcPr>
            <w:tcW w:w="5400" w:type="dxa"/>
          </w:tcPr>
          <w:p w:rsidR="005973B0" w:rsidRPr="000A3810" w:rsidRDefault="005973B0" w:rsidP="00CA7460">
            <w:pPr>
              <w:autoSpaceDE w:val="0"/>
              <w:autoSpaceDN w:val="0"/>
              <w:adjustRightInd w:val="0"/>
              <w:rPr>
                <w:sz w:val="24"/>
                <w:szCs w:val="24"/>
              </w:rPr>
            </w:pPr>
            <w:r>
              <w:rPr>
                <w:sz w:val="24"/>
                <w:szCs w:val="24"/>
              </w:rPr>
              <w:t>20</w:t>
            </w:r>
            <w:r w:rsidRPr="000A3810">
              <w:rPr>
                <w:sz w:val="24"/>
                <w:szCs w:val="24"/>
              </w:rPr>
              <w:t>. О  реализации мер антикоррупционной политики в республике и районе и профилактической работе с учащейся молодежью, проводимой в районе</w:t>
            </w:r>
          </w:p>
        </w:tc>
      </w:tr>
      <w:tr w:rsidR="005973B0" w:rsidRPr="000A3810" w:rsidTr="00CA7460">
        <w:tc>
          <w:tcPr>
            <w:tcW w:w="1548" w:type="dxa"/>
          </w:tcPr>
          <w:p w:rsidR="005973B0" w:rsidRPr="000A3810" w:rsidRDefault="005973B0" w:rsidP="00CA7460">
            <w:pPr>
              <w:jc w:val="center"/>
              <w:rPr>
                <w:sz w:val="24"/>
                <w:szCs w:val="24"/>
              </w:rPr>
            </w:pPr>
            <w:r w:rsidRPr="000A3810">
              <w:rPr>
                <w:sz w:val="24"/>
                <w:szCs w:val="24"/>
              </w:rPr>
              <w:t>19.09.2019</w:t>
            </w:r>
          </w:p>
        </w:tc>
        <w:tc>
          <w:tcPr>
            <w:tcW w:w="900" w:type="dxa"/>
          </w:tcPr>
          <w:p w:rsidR="005973B0" w:rsidRPr="000A3810" w:rsidRDefault="005973B0" w:rsidP="00CA7460">
            <w:pPr>
              <w:jc w:val="center"/>
              <w:rPr>
                <w:sz w:val="24"/>
                <w:szCs w:val="24"/>
              </w:rPr>
            </w:pPr>
            <w:r w:rsidRPr="000A3810">
              <w:rPr>
                <w:sz w:val="24"/>
                <w:szCs w:val="24"/>
              </w:rPr>
              <w:t>47</w:t>
            </w:r>
          </w:p>
        </w:tc>
        <w:tc>
          <w:tcPr>
            <w:tcW w:w="2520" w:type="dxa"/>
          </w:tcPr>
          <w:p w:rsidR="005973B0" w:rsidRPr="000A3810" w:rsidRDefault="005973B0" w:rsidP="00CA7460">
            <w:pPr>
              <w:rPr>
                <w:sz w:val="24"/>
                <w:szCs w:val="24"/>
              </w:rPr>
            </w:pPr>
            <w:r w:rsidRPr="000A3810">
              <w:rPr>
                <w:sz w:val="24"/>
                <w:szCs w:val="24"/>
              </w:rPr>
              <w:t>Члены комиссии по координации работы по противодействию коррупции</w:t>
            </w:r>
            <w:r w:rsidRPr="000A3810">
              <w:rPr>
                <w:spacing w:val="-4"/>
                <w:sz w:val="24"/>
                <w:szCs w:val="24"/>
              </w:rPr>
              <w:t>, приглашенные руководители, главы СП</w:t>
            </w:r>
          </w:p>
        </w:tc>
        <w:tc>
          <w:tcPr>
            <w:tcW w:w="5400" w:type="dxa"/>
          </w:tcPr>
          <w:p w:rsidR="005973B0" w:rsidRPr="000A3810" w:rsidRDefault="005973B0" w:rsidP="00932128">
            <w:pPr>
              <w:autoSpaceDE w:val="0"/>
              <w:autoSpaceDN w:val="0"/>
              <w:adjustRightInd w:val="0"/>
              <w:rPr>
                <w:sz w:val="24"/>
                <w:szCs w:val="24"/>
              </w:rPr>
            </w:pPr>
            <w:r w:rsidRPr="000A3810">
              <w:rPr>
                <w:sz w:val="24"/>
                <w:szCs w:val="24"/>
              </w:rPr>
              <w:t>2</w:t>
            </w:r>
            <w:r>
              <w:rPr>
                <w:sz w:val="24"/>
                <w:szCs w:val="24"/>
              </w:rPr>
              <w:t>1</w:t>
            </w:r>
            <w:r w:rsidRPr="000A3810">
              <w:rPr>
                <w:sz w:val="24"/>
                <w:szCs w:val="24"/>
              </w:rPr>
              <w:t>. Об обзоре правонарушений и преступлений коррупционной направленности, выявленных в Республике Татарстан за 2017-2019 годы контрольно-надзорными и правоохранительными органами, подготовленный Управлением Президента Республики Татарстан по вопросам антикоррупционной политики</w:t>
            </w:r>
          </w:p>
        </w:tc>
      </w:tr>
      <w:tr w:rsidR="005973B0" w:rsidRPr="000A3810" w:rsidTr="00CA7460">
        <w:tc>
          <w:tcPr>
            <w:tcW w:w="1548" w:type="dxa"/>
          </w:tcPr>
          <w:p w:rsidR="005973B0" w:rsidRPr="000A3810" w:rsidRDefault="005973B0" w:rsidP="00CA7460">
            <w:pPr>
              <w:jc w:val="center"/>
              <w:rPr>
                <w:sz w:val="24"/>
                <w:szCs w:val="24"/>
              </w:rPr>
            </w:pPr>
            <w:r w:rsidRPr="000A3810">
              <w:rPr>
                <w:sz w:val="24"/>
                <w:szCs w:val="24"/>
              </w:rPr>
              <w:t>19.09.2019</w:t>
            </w:r>
          </w:p>
        </w:tc>
        <w:tc>
          <w:tcPr>
            <w:tcW w:w="900" w:type="dxa"/>
          </w:tcPr>
          <w:p w:rsidR="005973B0" w:rsidRPr="000A3810" w:rsidRDefault="005973B0" w:rsidP="00CA7460">
            <w:pPr>
              <w:jc w:val="center"/>
              <w:rPr>
                <w:sz w:val="24"/>
                <w:szCs w:val="24"/>
              </w:rPr>
            </w:pPr>
            <w:r w:rsidRPr="000A3810">
              <w:rPr>
                <w:sz w:val="24"/>
                <w:szCs w:val="24"/>
              </w:rPr>
              <w:t>47</w:t>
            </w:r>
          </w:p>
        </w:tc>
        <w:tc>
          <w:tcPr>
            <w:tcW w:w="2520" w:type="dxa"/>
          </w:tcPr>
          <w:p w:rsidR="005973B0" w:rsidRPr="000A3810" w:rsidRDefault="005973B0" w:rsidP="00CA7460">
            <w:pPr>
              <w:rPr>
                <w:sz w:val="24"/>
                <w:szCs w:val="24"/>
              </w:rPr>
            </w:pPr>
            <w:r w:rsidRPr="000A3810">
              <w:rPr>
                <w:sz w:val="24"/>
                <w:szCs w:val="24"/>
              </w:rPr>
              <w:t>Члены комиссии по координации работы по противодействию коррупции</w:t>
            </w:r>
            <w:r w:rsidRPr="000A3810">
              <w:rPr>
                <w:spacing w:val="-4"/>
                <w:sz w:val="24"/>
                <w:szCs w:val="24"/>
              </w:rPr>
              <w:t>, приглашенные руководители, главы СП</w:t>
            </w:r>
          </w:p>
        </w:tc>
        <w:tc>
          <w:tcPr>
            <w:tcW w:w="5400" w:type="dxa"/>
          </w:tcPr>
          <w:p w:rsidR="005973B0" w:rsidRPr="000A3810" w:rsidRDefault="005973B0" w:rsidP="00932128">
            <w:pPr>
              <w:autoSpaceDE w:val="0"/>
              <w:autoSpaceDN w:val="0"/>
              <w:adjustRightInd w:val="0"/>
              <w:rPr>
                <w:sz w:val="24"/>
                <w:szCs w:val="24"/>
              </w:rPr>
            </w:pPr>
            <w:r w:rsidRPr="000A3810">
              <w:rPr>
                <w:sz w:val="24"/>
                <w:szCs w:val="24"/>
              </w:rPr>
              <w:t>2</w:t>
            </w:r>
            <w:r>
              <w:rPr>
                <w:sz w:val="24"/>
                <w:szCs w:val="24"/>
              </w:rPr>
              <w:t>2</w:t>
            </w:r>
            <w:r w:rsidRPr="000A3810">
              <w:rPr>
                <w:sz w:val="24"/>
                <w:szCs w:val="24"/>
              </w:rPr>
              <w:t>. Об обзоре, подготовленном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 за I полугодие 2019 года</w:t>
            </w:r>
          </w:p>
        </w:tc>
      </w:tr>
      <w:tr w:rsidR="005973B0" w:rsidRPr="000A3810" w:rsidTr="00CA7460">
        <w:tc>
          <w:tcPr>
            <w:tcW w:w="1548" w:type="dxa"/>
          </w:tcPr>
          <w:p w:rsidR="005973B0" w:rsidRPr="000A3810" w:rsidRDefault="005973B0" w:rsidP="00CA7460">
            <w:pPr>
              <w:rPr>
                <w:sz w:val="24"/>
                <w:szCs w:val="24"/>
              </w:rPr>
            </w:pPr>
            <w:r w:rsidRPr="000A3810">
              <w:rPr>
                <w:sz w:val="24"/>
                <w:szCs w:val="24"/>
              </w:rPr>
              <w:t>19.09.2019</w:t>
            </w:r>
          </w:p>
        </w:tc>
        <w:tc>
          <w:tcPr>
            <w:tcW w:w="900" w:type="dxa"/>
          </w:tcPr>
          <w:p w:rsidR="005973B0" w:rsidRPr="000A3810" w:rsidRDefault="005973B0" w:rsidP="00CA7460">
            <w:pPr>
              <w:jc w:val="center"/>
              <w:rPr>
                <w:sz w:val="24"/>
                <w:szCs w:val="24"/>
              </w:rPr>
            </w:pPr>
            <w:r w:rsidRPr="000A3810">
              <w:rPr>
                <w:sz w:val="24"/>
                <w:szCs w:val="24"/>
              </w:rPr>
              <w:t>47</w:t>
            </w:r>
          </w:p>
        </w:tc>
        <w:tc>
          <w:tcPr>
            <w:tcW w:w="2520" w:type="dxa"/>
          </w:tcPr>
          <w:p w:rsidR="005973B0" w:rsidRPr="000A3810" w:rsidRDefault="005973B0" w:rsidP="00CA7460">
            <w:pPr>
              <w:rPr>
                <w:sz w:val="24"/>
                <w:szCs w:val="24"/>
              </w:rPr>
            </w:pPr>
            <w:r w:rsidRPr="000A3810">
              <w:rPr>
                <w:sz w:val="24"/>
                <w:szCs w:val="24"/>
              </w:rPr>
              <w:t>Члены комиссии по координации работы по противодействию коррупции</w:t>
            </w:r>
            <w:r w:rsidRPr="000A3810">
              <w:rPr>
                <w:spacing w:val="-4"/>
                <w:sz w:val="24"/>
                <w:szCs w:val="24"/>
              </w:rPr>
              <w:t>, приглашенные руководители, главы СП</w:t>
            </w:r>
          </w:p>
        </w:tc>
        <w:tc>
          <w:tcPr>
            <w:tcW w:w="5400" w:type="dxa"/>
          </w:tcPr>
          <w:p w:rsidR="005973B0" w:rsidRPr="000A3810" w:rsidRDefault="005973B0" w:rsidP="00932128">
            <w:pPr>
              <w:autoSpaceDE w:val="0"/>
              <w:autoSpaceDN w:val="0"/>
              <w:adjustRightInd w:val="0"/>
              <w:rPr>
                <w:sz w:val="24"/>
                <w:szCs w:val="24"/>
              </w:rPr>
            </w:pPr>
            <w:r w:rsidRPr="000A3810">
              <w:rPr>
                <w:bCs/>
                <w:sz w:val="24"/>
                <w:szCs w:val="24"/>
              </w:rPr>
              <w:t>2</w:t>
            </w:r>
            <w:r>
              <w:rPr>
                <w:bCs/>
                <w:sz w:val="24"/>
                <w:szCs w:val="24"/>
              </w:rPr>
              <w:t>3</w:t>
            </w:r>
            <w:r w:rsidRPr="000A3810">
              <w:rPr>
                <w:bCs/>
                <w:sz w:val="24"/>
                <w:szCs w:val="24"/>
              </w:rPr>
              <w:t xml:space="preserve">. Об итогах мониторинга эффективности деятельности органов исполнительной власти Республики Татарстан, территориальных органов федеральных органов власти по Республике Татарстан, органов местного самоуправления муниципальных районов и городских округов по реализации антикоррупционных мер на территории Республики Татарстан за 2018 год   </w:t>
            </w:r>
          </w:p>
        </w:tc>
      </w:tr>
      <w:tr w:rsidR="005973B0" w:rsidRPr="000A3810" w:rsidTr="00CA7460">
        <w:tc>
          <w:tcPr>
            <w:tcW w:w="1548" w:type="dxa"/>
          </w:tcPr>
          <w:p w:rsidR="005973B0" w:rsidRPr="000A3810" w:rsidRDefault="005973B0" w:rsidP="00CA7460">
            <w:pPr>
              <w:rPr>
                <w:sz w:val="24"/>
                <w:szCs w:val="24"/>
              </w:rPr>
            </w:pPr>
            <w:r w:rsidRPr="000A3810">
              <w:rPr>
                <w:sz w:val="24"/>
                <w:szCs w:val="24"/>
              </w:rPr>
              <w:t>23.09.2019</w:t>
            </w:r>
          </w:p>
        </w:tc>
        <w:tc>
          <w:tcPr>
            <w:tcW w:w="900" w:type="dxa"/>
          </w:tcPr>
          <w:p w:rsidR="005973B0" w:rsidRPr="000A3810" w:rsidRDefault="005973B0" w:rsidP="00CA7460">
            <w:pPr>
              <w:jc w:val="center"/>
              <w:rPr>
                <w:sz w:val="24"/>
                <w:szCs w:val="24"/>
              </w:rPr>
            </w:pPr>
            <w:r w:rsidRPr="000A3810">
              <w:rPr>
                <w:sz w:val="24"/>
                <w:szCs w:val="24"/>
              </w:rPr>
              <w:t>53</w:t>
            </w:r>
          </w:p>
        </w:tc>
        <w:tc>
          <w:tcPr>
            <w:tcW w:w="2520" w:type="dxa"/>
          </w:tcPr>
          <w:p w:rsidR="005973B0" w:rsidRPr="000A3810" w:rsidRDefault="005973B0" w:rsidP="00CA7460">
            <w:pPr>
              <w:rPr>
                <w:sz w:val="24"/>
                <w:szCs w:val="24"/>
              </w:rPr>
            </w:pPr>
            <w:r w:rsidRPr="000A3810">
              <w:rPr>
                <w:sz w:val="24"/>
                <w:szCs w:val="24"/>
              </w:rPr>
              <w:t>Участники еженедельной планерки главы Пестречинского муниципального района с руководя-щим составом  района, члены комиссии по координации работы по противодействию коррупции</w:t>
            </w:r>
            <w:r w:rsidRPr="000A3810">
              <w:rPr>
                <w:spacing w:val="-4"/>
                <w:sz w:val="24"/>
                <w:szCs w:val="24"/>
              </w:rPr>
              <w:t>,</w:t>
            </w:r>
          </w:p>
        </w:tc>
        <w:tc>
          <w:tcPr>
            <w:tcW w:w="5400" w:type="dxa"/>
          </w:tcPr>
          <w:p w:rsidR="005973B0" w:rsidRPr="00544794" w:rsidRDefault="005973B0" w:rsidP="00DD3B2F">
            <w:pPr>
              <w:rPr>
                <w:sz w:val="24"/>
                <w:szCs w:val="24"/>
              </w:rPr>
            </w:pPr>
            <w:r>
              <w:rPr>
                <w:sz w:val="24"/>
                <w:szCs w:val="24"/>
              </w:rPr>
              <w:t>2</w:t>
            </w:r>
            <w:r w:rsidRPr="00544794">
              <w:rPr>
                <w:sz w:val="24"/>
                <w:szCs w:val="24"/>
              </w:rPr>
              <w:t xml:space="preserve">4. </w:t>
            </w:r>
            <w:r>
              <w:rPr>
                <w:sz w:val="24"/>
                <w:szCs w:val="24"/>
              </w:rPr>
              <w:t>Об о</w:t>
            </w:r>
            <w:r w:rsidRPr="00544794">
              <w:rPr>
                <w:sz w:val="24"/>
                <w:szCs w:val="24"/>
              </w:rPr>
              <w:t>бзор</w:t>
            </w:r>
            <w:r>
              <w:rPr>
                <w:sz w:val="24"/>
                <w:szCs w:val="24"/>
              </w:rPr>
              <w:t>е</w:t>
            </w:r>
            <w:r w:rsidRPr="00544794">
              <w:rPr>
                <w:sz w:val="24"/>
                <w:szCs w:val="24"/>
              </w:rPr>
              <w:t xml:space="preserve">    деятельности</w:t>
            </w:r>
            <w:r>
              <w:rPr>
                <w:sz w:val="24"/>
                <w:szCs w:val="24"/>
              </w:rPr>
              <w:t xml:space="preserve"> </w:t>
            </w:r>
            <w:r w:rsidRPr="00544794">
              <w:rPr>
                <w:sz w:val="24"/>
                <w:szCs w:val="24"/>
              </w:rPr>
              <w:t>помощников  глав  муниципальных  рай</w:t>
            </w:r>
            <w:r>
              <w:rPr>
                <w:sz w:val="24"/>
                <w:szCs w:val="24"/>
              </w:rPr>
              <w:t xml:space="preserve">онов  (городских  округов)  по </w:t>
            </w:r>
            <w:r w:rsidRPr="00544794">
              <w:rPr>
                <w:sz w:val="24"/>
                <w:szCs w:val="24"/>
              </w:rPr>
              <w:t>вопросам</w:t>
            </w:r>
            <w:r>
              <w:rPr>
                <w:sz w:val="24"/>
                <w:szCs w:val="24"/>
              </w:rPr>
              <w:t xml:space="preserve"> противодействия </w:t>
            </w:r>
            <w:r w:rsidRPr="00544794">
              <w:rPr>
                <w:sz w:val="24"/>
                <w:szCs w:val="24"/>
              </w:rPr>
              <w:t>коррупции,       подготовленн</w:t>
            </w:r>
            <w:r>
              <w:rPr>
                <w:sz w:val="24"/>
                <w:szCs w:val="24"/>
              </w:rPr>
              <w:t>ом</w:t>
            </w:r>
            <w:r w:rsidRPr="00544794">
              <w:rPr>
                <w:sz w:val="24"/>
                <w:szCs w:val="24"/>
              </w:rPr>
              <w:t xml:space="preserve"> Управлением Президента  </w:t>
            </w:r>
            <w:r>
              <w:rPr>
                <w:sz w:val="24"/>
                <w:szCs w:val="24"/>
              </w:rPr>
              <w:t xml:space="preserve">  Республики </w:t>
            </w:r>
            <w:r w:rsidRPr="00544794">
              <w:rPr>
                <w:sz w:val="24"/>
                <w:szCs w:val="24"/>
              </w:rPr>
              <w:t xml:space="preserve">Татарстан по вопросам  антикоррупционной </w:t>
            </w:r>
            <w:r>
              <w:rPr>
                <w:sz w:val="24"/>
                <w:szCs w:val="24"/>
              </w:rPr>
              <w:t>политики  по</w:t>
            </w:r>
            <w:r w:rsidRPr="00544794">
              <w:rPr>
                <w:sz w:val="24"/>
                <w:szCs w:val="24"/>
              </w:rPr>
              <w:t xml:space="preserve"> итогам</w:t>
            </w:r>
            <w:r>
              <w:rPr>
                <w:sz w:val="24"/>
                <w:szCs w:val="24"/>
              </w:rPr>
              <w:t xml:space="preserve"> 6 месяцев 2019 года</w:t>
            </w:r>
            <w:r w:rsidRPr="00544794">
              <w:rPr>
                <w:sz w:val="24"/>
                <w:szCs w:val="24"/>
              </w:rPr>
              <w:t xml:space="preserve"> </w:t>
            </w:r>
          </w:p>
          <w:p w:rsidR="005973B0" w:rsidRPr="000A3810" w:rsidRDefault="005973B0" w:rsidP="00CA7460">
            <w:pPr>
              <w:autoSpaceDE w:val="0"/>
              <w:autoSpaceDN w:val="0"/>
              <w:adjustRightInd w:val="0"/>
              <w:rPr>
                <w:bCs/>
                <w:sz w:val="24"/>
                <w:szCs w:val="24"/>
              </w:rPr>
            </w:pPr>
          </w:p>
        </w:tc>
      </w:tr>
      <w:tr w:rsidR="005973B0" w:rsidRPr="000A3810" w:rsidTr="00CA7460">
        <w:tc>
          <w:tcPr>
            <w:tcW w:w="1548" w:type="dxa"/>
          </w:tcPr>
          <w:p w:rsidR="005973B0" w:rsidRPr="000A3810" w:rsidRDefault="005973B0" w:rsidP="00CA7460">
            <w:pPr>
              <w:rPr>
                <w:sz w:val="24"/>
                <w:szCs w:val="24"/>
              </w:rPr>
            </w:pPr>
            <w:r w:rsidRPr="000A3810">
              <w:rPr>
                <w:sz w:val="24"/>
                <w:szCs w:val="24"/>
              </w:rPr>
              <w:t>14.10.2019</w:t>
            </w:r>
          </w:p>
        </w:tc>
        <w:tc>
          <w:tcPr>
            <w:tcW w:w="900" w:type="dxa"/>
          </w:tcPr>
          <w:p w:rsidR="005973B0" w:rsidRPr="000A3810" w:rsidRDefault="005973B0" w:rsidP="00CA7460">
            <w:pPr>
              <w:jc w:val="center"/>
              <w:rPr>
                <w:sz w:val="24"/>
                <w:szCs w:val="24"/>
              </w:rPr>
            </w:pPr>
            <w:r w:rsidRPr="000A3810">
              <w:rPr>
                <w:sz w:val="24"/>
                <w:szCs w:val="24"/>
              </w:rPr>
              <w:t>53</w:t>
            </w:r>
          </w:p>
        </w:tc>
        <w:tc>
          <w:tcPr>
            <w:tcW w:w="2520" w:type="dxa"/>
          </w:tcPr>
          <w:p w:rsidR="005973B0" w:rsidRPr="000A3810" w:rsidRDefault="005973B0" w:rsidP="00CA7460">
            <w:pPr>
              <w:rPr>
                <w:sz w:val="24"/>
                <w:szCs w:val="24"/>
              </w:rPr>
            </w:pPr>
            <w:r w:rsidRPr="000A3810">
              <w:rPr>
                <w:sz w:val="24"/>
                <w:szCs w:val="24"/>
              </w:rPr>
              <w:t>Участники еженедельной планерки главы Пестречинского муниципального района с руководя-щим составом  района</w:t>
            </w:r>
          </w:p>
        </w:tc>
        <w:tc>
          <w:tcPr>
            <w:tcW w:w="5400" w:type="dxa"/>
          </w:tcPr>
          <w:p w:rsidR="005973B0" w:rsidRPr="000A3810" w:rsidRDefault="005973B0" w:rsidP="00CA7460">
            <w:pPr>
              <w:tabs>
                <w:tab w:val="left" w:pos="1440"/>
                <w:tab w:val="left" w:pos="3245"/>
                <w:tab w:val="left" w:pos="5429"/>
                <w:tab w:val="left" w:pos="6384"/>
                <w:tab w:val="left" w:pos="9312"/>
              </w:tabs>
              <w:rPr>
                <w:bCs/>
                <w:spacing w:val="-1"/>
                <w:sz w:val="24"/>
                <w:szCs w:val="24"/>
              </w:rPr>
            </w:pPr>
            <w:r w:rsidRPr="000A3810">
              <w:rPr>
                <w:sz w:val="24"/>
                <w:szCs w:val="24"/>
              </w:rPr>
              <w:t>2</w:t>
            </w:r>
            <w:r>
              <w:rPr>
                <w:sz w:val="24"/>
                <w:szCs w:val="24"/>
              </w:rPr>
              <w:t>5</w:t>
            </w:r>
            <w:r w:rsidRPr="000A3810">
              <w:rPr>
                <w:sz w:val="24"/>
                <w:szCs w:val="24"/>
              </w:rPr>
              <w:t>. О принятии постановления «</w:t>
            </w:r>
            <w:r w:rsidRPr="000A3810">
              <w:rPr>
                <w:bCs/>
                <w:spacing w:val="-1"/>
                <w:sz w:val="24"/>
                <w:szCs w:val="24"/>
              </w:rPr>
              <w:t>О порядке   сообщения   муниципальными служащими</w:t>
            </w:r>
          </w:p>
          <w:p w:rsidR="005973B0" w:rsidRPr="000A3810" w:rsidRDefault="005973B0" w:rsidP="00CA7460">
            <w:pPr>
              <w:autoSpaceDE w:val="0"/>
              <w:autoSpaceDN w:val="0"/>
              <w:adjustRightInd w:val="0"/>
              <w:rPr>
                <w:bCs/>
                <w:sz w:val="24"/>
                <w:szCs w:val="24"/>
              </w:rPr>
            </w:pPr>
            <w:r w:rsidRPr="000A3810">
              <w:rPr>
                <w:bCs/>
                <w:spacing w:val="-1"/>
                <w:sz w:val="24"/>
                <w:szCs w:val="24"/>
              </w:rPr>
              <w:t>Пестречинского муниципального района Республики Татарстан о получении подарка</w:t>
            </w:r>
            <w:r w:rsidRPr="000A3810">
              <w:rPr>
                <w:sz w:val="24"/>
                <w:szCs w:val="24"/>
              </w:rPr>
              <w:t xml:space="preserve"> в связи с</w:t>
            </w:r>
            <w:r w:rsidRPr="000A3810">
              <w:rPr>
                <w:i/>
                <w:sz w:val="24"/>
                <w:szCs w:val="24"/>
              </w:rPr>
              <w:t xml:space="preserve"> </w:t>
            </w:r>
            <w:r w:rsidRPr="000A3810">
              <w:rPr>
                <w:rStyle w:val="Emphasis"/>
                <w:i w:val="0"/>
                <w:sz w:val="24"/>
                <w:szCs w:val="24"/>
              </w:rPr>
              <w:t>протокольными мероприятиями, служебными командировками и другими официальными мероприятиями, участие в которых связано с</w:t>
            </w:r>
            <w:r w:rsidRPr="000A3810">
              <w:rPr>
                <w:sz w:val="24"/>
                <w:szCs w:val="24"/>
              </w:rPr>
              <w:t xml:space="preserve">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r>
      <w:tr w:rsidR="005973B0" w:rsidRPr="000A3810" w:rsidTr="00CA7460">
        <w:tc>
          <w:tcPr>
            <w:tcW w:w="1548" w:type="dxa"/>
          </w:tcPr>
          <w:p w:rsidR="005973B0" w:rsidRPr="000A3810" w:rsidRDefault="005973B0" w:rsidP="00CA7460">
            <w:pPr>
              <w:rPr>
                <w:sz w:val="24"/>
                <w:szCs w:val="24"/>
              </w:rPr>
            </w:pPr>
            <w:r w:rsidRPr="000A3810">
              <w:rPr>
                <w:sz w:val="24"/>
                <w:szCs w:val="24"/>
              </w:rPr>
              <w:t>24.10.2019</w:t>
            </w:r>
          </w:p>
        </w:tc>
        <w:tc>
          <w:tcPr>
            <w:tcW w:w="900" w:type="dxa"/>
          </w:tcPr>
          <w:p w:rsidR="005973B0" w:rsidRPr="000A3810" w:rsidRDefault="005973B0" w:rsidP="00CA7460">
            <w:pPr>
              <w:jc w:val="center"/>
              <w:rPr>
                <w:sz w:val="24"/>
                <w:szCs w:val="24"/>
              </w:rPr>
            </w:pPr>
            <w:r w:rsidRPr="000A3810">
              <w:rPr>
                <w:sz w:val="24"/>
                <w:szCs w:val="24"/>
              </w:rPr>
              <w:t>150</w:t>
            </w:r>
          </w:p>
        </w:tc>
        <w:tc>
          <w:tcPr>
            <w:tcW w:w="2520" w:type="dxa"/>
          </w:tcPr>
          <w:p w:rsidR="005973B0" w:rsidRPr="000A3810" w:rsidRDefault="005973B0" w:rsidP="00CA7460">
            <w:pPr>
              <w:rPr>
                <w:sz w:val="24"/>
                <w:szCs w:val="24"/>
              </w:rPr>
            </w:pPr>
            <w:r w:rsidRPr="000A3810">
              <w:rPr>
                <w:sz w:val="24"/>
                <w:szCs w:val="24"/>
              </w:rPr>
              <w:t xml:space="preserve">Депутаты и руководящий состав района - участники </w:t>
            </w:r>
            <w:r w:rsidRPr="000A3810">
              <w:rPr>
                <w:rStyle w:val="rphighlightallclassrphighlightsubjectclass"/>
                <w:rFonts w:eastAsia="SimSun"/>
                <w:sz w:val="24"/>
                <w:szCs w:val="24"/>
              </w:rPr>
              <w:t xml:space="preserve"> 27-ого заседания Совета Пестречинского </w:t>
            </w:r>
            <w:r w:rsidRPr="000A3810">
              <w:rPr>
                <w:sz w:val="24"/>
                <w:szCs w:val="24"/>
              </w:rPr>
              <w:t>муниципального района</w:t>
            </w:r>
            <w:r w:rsidRPr="000A3810">
              <w:rPr>
                <w:rStyle w:val="rphighlightallclassrphighlightsubjectclass"/>
                <w:rFonts w:eastAsia="SimSun"/>
                <w:sz w:val="24"/>
                <w:szCs w:val="24"/>
              </w:rPr>
              <w:t xml:space="preserve"> РТ и приглашенные</w:t>
            </w:r>
          </w:p>
        </w:tc>
        <w:tc>
          <w:tcPr>
            <w:tcW w:w="5400" w:type="dxa"/>
          </w:tcPr>
          <w:p w:rsidR="005973B0" w:rsidRPr="000A3810" w:rsidRDefault="005973B0" w:rsidP="00932128">
            <w:pPr>
              <w:autoSpaceDE w:val="0"/>
              <w:autoSpaceDN w:val="0"/>
              <w:adjustRightInd w:val="0"/>
              <w:rPr>
                <w:sz w:val="24"/>
                <w:szCs w:val="24"/>
              </w:rPr>
            </w:pPr>
            <w:r w:rsidRPr="000A3810">
              <w:rPr>
                <w:color w:val="000000"/>
                <w:sz w:val="24"/>
                <w:szCs w:val="24"/>
              </w:rPr>
              <w:t>2</w:t>
            </w:r>
            <w:r>
              <w:rPr>
                <w:color w:val="000000"/>
                <w:sz w:val="24"/>
                <w:szCs w:val="24"/>
              </w:rPr>
              <w:t>6</w:t>
            </w:r>
            <w:r w:rsidRPr="000A3810">
              <w:rPr>
                <w:color w:val="000000"/>
                <w:sz w:val="24"/>
                <w:szCs w:val="24"/>
              </w:rPr>
              <w:t>. О внесении изменений в решение Совета</w:t>
            </w:r>
            <w:r w:rsidRPr="000A3810">
              <w:rPr>
                <w:sz w:val="24"/>
                <w:szCs w:val="24"/>
              </w:rPr>
              <w:t xml:space="preserve"> Пестречинского муниципального района Республики Татарстан №151 от 27 июля 2018 года «</w:t>
            </w:r>
            <w:r w:rsidRPr="000A3810">
              <w:rPr>
                <w:color w:val="000000"/>
                <w:sz w:val="24"/>
                <w:szCs w:val="24"/>
              </w:rPr>
              <w:t>Об утверждении Положения о  комиссии по соблюдению требований  к служебному (должностному) поведению и  урегулированию конфликта интересов»</w:t>
            </w:r>
          </w:p>
        </w:tc>
      </w:tr>
      <w:tr w:rsidR="005973B0" w:rsidRPr="000A3810" w:rsidTr="00CA7460">
        <w:tc>
          <w:tcPr>
            <w:tcW w:w="1548" w:type="dxa"/>
          </w:tcPr>
          <w:p w:rsidR="005973B0" w:rsidRPr="000A3810" w:rsidRDefault="005973B0" w:rsidP="00CA7460">
            <w:pPr>
              <w:rPr>
                <w:sz w:val="24"/>
                <w:szCs w:val="24"/>
              </w:rPr>
            </w:pPr>
            <w:r w:rsidRPr="000A3810">
              <w:rPr>
                <w:sz w:val="24"/>
                <w:szCs w:val="24"/>
              </w:rPr>
              <w:t>24.10.2019</w:t>
            </w:r>
          </w:p>
        </w:tc>
        <w:tc>
          <w:tcPr>
            <w:tcW w:w="900" w:type="dxa"/>
          </w:tcPr>
          <w:p w:rsidR="005973B0" w:rsidRPr="000A3810" w:rsidRDefault="005973B0" w:rsidP="00CA7460">
            <w:pPr>
              <w:jc w:val="center"/>
              <w:rPr>
                <w:sz w:val="24"/>
                <w:szCs w:val="24"/>
              </w:rPr>
            </w:pPr>
            <w:r w:rsidRPr="000A3810">
              <w:rPr>
                <w:sz w:val="24"/>
                <w:szCs w:val="24"/>
              </w:rPr>
              <w:t>150</w:t>
            </w:r>
          </w:p>
        </w:tc>
        <w:tc>
          <w:tcPr>
            <w:tcW w:w="2520" w:type="dxa"/>
          </w:tcPr>
          <w:p w:rsidR="005973B0" w:rsidRPr="000A3810" w:rsidRDefault="005973B0" w:rsidP="00CA7460">
            <w:pPr>
              <w:rPr>
                <w:sz w:val="24"/>
                <w:szCs w:val="24"/>
              </w:rPr>
            </w:pPr>
            <w:r w:rsidRPr="000A3810">
              <w:rPr>
                <w:sz w:val="24"/>
                <w:szCs w:val="24"/>
              </w:rPr>
              <w:t xml:space="preserve">Депутаты и руководящий состав района - участники </w:t>
            </w:r>
            <w:r w:rsidRPr="000A3810">
              <w:rPr>
                <w:rStyle w:val="rphighlightallclassrphighlightsubjectclass"/>
                <w:rFonts w:eastAsia="SimSun"/>
                <w:sz w:val="24"/>
                <w:szCs w:val="24"/>
              </w:rPr>
              <w:t xml:space="preserve"> 27-ого заседания Совета Пестречинского </w:t>
            </w:r>
            <w:r w:rsidRPr="000A3810">
              <w:rPr>
                <w:sz w:val="24"/>
                <w:szCs w:val="24"/>
              </w:rPr>
              <w:t>муниципального района</w:t>
            </w:r>
            <w:r w:rsidRPr="000A3810">
              <w:rPr>
                <w:rStyle w:val="rphighlightallclassrphighlightsubjectclass"/>
                <w:rFonts w:eastAsia="SimSun"/>
                <w:sz w:val="24"/>
                <w:szCs w:val="24"/>
              </w:rPr>
              <w:t xml:space="preserve"> РТ и приглашенные</w:t>
            </w:r>
          </w:p>
        </w:tc>
        <w:tc>
          <w:tcPr>
            <w:tcW w:w="5400" w:type="dxa"/>
          </w:tcPr>
          <w:p w:rsidR="005973B0" w:rsidRPr="000A3810" w:rsidRDefault="005973B0" w:rsidP="00932128">
            <w:pPr>
              <w:autoSpaceDE w:val="0"/>
              <w:autoSpaceDN w:val="0"/>
              <w:adjustRightInd w:val="0"/>
              <w:rPr>
                <w:color w:val="000000"/>
                <w:sz w:val="24"/>
                <w:szCs w:val="24"/>
              </w:rPr>
            </w:pPr>
            <w:r w:rsidRPr="000A3810">
              <w:rPr>
                <w:sz w:val="24"/>
                <w:szCs w:val="24"/>
              </w:rPr>
              <w:t>2</w:t>
            </w:r>
            <w:r>
              <w:rPr>
                <w:sz w:val="24"/>
                <w:szCs w:val="24"/>
              </w:rPr>
              <w:t>7</w:t>
            </w:r>
            <w:r w:rsidRPr="000A3810">
              <w:rPr>
                <w:sz w:val="24"/>
                <w:szCs w:val="24"/>
              </w:rPr>
              <w:t>. Об утверждении единых требований к размещению и наполнению разделов официального сайта Пестречинского муниципального района Республики Татарстан в информационно – телекоммуникационной сети «Интернет» по   вопросам противодействия   коррупции</w:t>
            </w:r>
          </w:p>
        </w:tc>
      </w:tr>
      <w:tr w:rsidR="005973B0" w:rsidRPr="000A3810" w:rsidTr="00CA7460">
        <w:tc>
          <w:tcPr>
            <w:tcW w:w="1548" w:type="dxa"/>
          </w:tcPr>
          <w:p w:rsidR="005973B0" w:rsidRPr="000A3810" w:rsidRDefault="005973B0" w:rsidP="00CA7460">
            <w:pPr>
              <w:rPr>
                <w:sz w:val="24"/>
                <w:szCs w:val="24"/>
              </w:rPr>
            </w:pPr>
            <w:r w:rsidRPr="000A3810">
              <w:rPr>
                <w:sz w:val="24"/>
                <w:szCs w:val="24"/>
              </w:rPr>
              <w:t>25.10.2019</w:t>
            </w:r>
          </w:p>
        </w:tc>
        <w:tc>
          <w:tcPr>
            <w:tcW w:w="900" w:type="dxa"/>
          </w:tcPr>
          <w:p w:rsidR="005973B0" w:rsidRPr="000A3810" w:rsidRDefault="005973B0" w:rsidP="00CA7460">
            <w:pPr>
              <w:jc w:val="center"/>
              <w:rPr>
                <w:sz w:val="24"/>
                <w:szCs w:val="24"/>
              </w:rPr>
            </w:pPr>
            <w:r w:rsidRPr="000A3810">
              <w:rPr>
                <w:sz w:val="24"/>
                <w:szCs w:val="24"/>
              </w:rPr>
              <w:t>14</w:t>
            </w:r>
          </w:p>
        </w:tc>
        <w:tc>
          <w:tcPr>
            <w:tcW w:w="2520" w:type="dxa"/>
          </w:tcPr>
          <w:p w:rsidR="005973B0" w:rsidRPr="000A3810" w:rsidRDefault="005973B0" w:rsidP="00CA7460">
            <w:pPr>
              <w:rPr>
                <w:sz w:val="24"/>
                <w:szCs w:val="24"/>
              </w:rPr>
            </w:pPr>
            <w:r w:rsidRPr="000A3810">
              <w:rPr>
                <w:sz w:val="24"/>
                <w:szCs w:val="24"/>
              </w:rPr>
              <w:t>Молодежные помощники глав муниципальных образований РТ в МЦ «Волга»</w:t>
            </w:r>
          </w:p>
        </w:tc>
        <w:tc>
          <w:tcPr>
            <w:tcW w:w="5400" w:type="dxa"/>
          </w:tcPr>
          <w:p w:rsidR="005973B0" w:rsidRPr="000A3810" w:rsidRDefault="005973B0" w:rsidP="00932128">
            <w:pPr>
              <w:autoSpaceDE w:val="0"/>
              <w:autoSpaceDN w:val="0"/>
              <w:adjustRightInd w:val="0"/>
              <w:rPr>
                <w:bCs/>
                <w:sz w:val="24"/>
                <w:szCs w:val="24"/>
              </w:rPr>
            </w:pPr>
            <w:r w:rsidRPr="000A3810">
              <w:rPr>
                <w:sz w:val="24"/>
                <w:szCs w:val="24"/>
              </w:rPr>
              <w:t>2</w:t>
            </w:r>
            <w:r>
              <w:rPr>
                <w:sz w:val="24"/>
                <w:szCs w:val="24"/>
              </w:rPr>
              <w:t>8</w:t>
            </w:r>
            <w:r w:rsidRPr="000A3810">
              <w:rPr>
                <w:sz w:val="24"/>
                <w:szCs w:val="24"/>
              </w:rPr>
              <w:t>. О работе помощника главы Пестречинского муниципального района Республики Татарстан по противодействию коррупции в 2019 году</w:t>
            </w:r>
          </w:p>
        </w:tc>
      </w:tr>
      <w:tr w:rsidR="005973B0" w:rsidRPr="000A3810" w:rsidTr="00CA7460">
        <w:tc>
          <w:tcPr>
            <w:tcW w:w="1548" w:type="dxa"/>
          </w:tcPr>
          <w:p w:rsidR="005973B0" w:rsidRPr="000A3810" w:rsidRDefault="005973B0" w:rsidP="00CA7460">
            <w:pPr>
              <w:rPr>
                <w:sz w:val="24"/>
                <w:szCs w:val="24"/>
              </w:rPr>
            </w:pPr>
            <w:r w:rsidRPr="000A3810">
              <w:rPr>
                <w:sz w:val="24"/>
                <w:szCs w:val="24"/>
              </w:rPr>
              <w:t>28.10.2019</w:t>
            </w:r>
          </w:p>
        </w:tc>
        <w:tc>
          <w:tcPr>
            <w:tcW w:w="900" w:type="dxa"/>
          </w:tcPr>
          <w:p w:rsidR="005973B0" w:rsidRPr="000A3810" w:rsidRDefault="005973B0" w:rsidP="00CA7460">
            <w:pPr>
              <w:jc w:val="center"/>
              <w:rPr>
                <w:sz w:val="24"/>
                <w:szCs w:val="24"/>
              </w:rPr>
            </w:pPr>
            <w:r w:rsidRPr="000A3810">
              <w:rPr>
                <w:sz w:val="24"/>
                <w:szCs w:val="24"/>
              </w:rPr>
              <w:t>55</w:t>
            </w:r>
          </w:p>
        </w:tc>
        <w:tc>
          <w:tcPr>
            <w:tcW w:w="2520" w:type="dxa"/>
          </w:tcPr>
          <w:p w:rsidR="005973B0" w:rsidRPr="000A3810" w:rsidRDefault="005973B0" w:rsidP="00CA7460">
            <w:pPr>
              <w:rPr>
                <w:sz w:val="24"/>
                <w:szCs w:val="24"/>
              </w:rPr>
            </w:pPr>
            <w:r w:rsidRPr="000A3810">
              <w:rPr>
                <w:sz w:val="24"/>
                <w:szCs w:val="24"/>
              </w:rPr>
              <w:t xml:space="preserve">Участники еженедельной планерки главы Пестречинского муниципального района с руководя-щим составом  района  </w:t>
            </w:r>
          </w:p>
        </w:tc>
        <w:tc>
          <w:tcPr>
            <w:tcW w:w="5400" w:type="dxa"/>
          </w:tcPr>
          <w:p w:rsidR="005973B0" w:rsidRPr="000A3810" w:rsidRDefault="005973B0" w:rsidP="00932128">
            <w:pPr>
              <w:autoSpaceDE w:val="0"/>
              <w:autoSpaceDN w:val="0"/>
              <w:adjustRightInd w:val="0"/>
              <w:rPr>
                <w:sz w:val="24"/>
                <w:szCs w:val="24"/>
              </w:rPr>
            </w:pPr>
            <w:r w:rsidRPr="000A3810">
              <w:rPr>
                <w:sz w:val="24"/>
                <w:szCs w:val="24"/>
              </w:rPr>
              <w:t>2</w:t>
            </w:r>
            <w:r>
              <w:rPr>
                <w:sz w:val="24"/>
                <w:szCs w:val="24"/>
              </w:rPr>
              <w:t>9</w:t>
            </w:r>
            <w:r w:rsidRPr="000A3810">
              <w:rPr>
                <w:sz w:val="24"/>
                <w:szCs w:val="24"/>
              </w:rPr>
              <w:t>. О соблюдении и (или) урегулированию конфликта интересов</w:t>
            </w:r>
          </w:p>
        </w:tc>
      </w:tr>
      <w:tr w:rsidR="005973B0" w:rsidRPr="000A3810" w:rsidTr="00F96184">
        <w:trPr>
          <w:trHeight w:val="1348"/>
        </w:trPr>
        <w:tc>
          <w:tcPr>
            <w:tcW w:w="1548" w:type="dxa"/>
          </w:tcPr>
          <w:p w:rsidR="005973B0" w:rsidRPr="000A3810" w:rsidRDefault="005973B0" w:rsidP="00CA7460">
            <w:pPr>
              <w:rPr>
                <w:sz w:val="24"/>
                <w:szCs w:val="24"/>
              </w:rPr>
            </w:pPr>
            <w:r w:rsidRPr="000A3810">
              <w:rPr>
                <w:sz w:val="24"/>
                <w:szCs w:val="24"/>
              </w:rPr>
              <w:t>20.11.2019</w:t>
            </w:r>
          </w:p>
        </w:tc>
        <w:tc>
          <w:tcPr>
            <w:tcW w:w="900" w:type="dxa"/>
          </w:tcPr>
          <w:p w:rsidR="005973B0" w:rsidRPr="000A3810" w:rsidRDefault="005973B0" w:rsidP="00CA7460">
            <w:pPr>
              <w:jc w:val="center"/>
              <w:rPr>
                <w:sz w:val="24"/>
                <w:szCs w:val="24"/>
              </w:rPr>
            </w:pPr>
            <w:r w:rsidRPr="000A3810">
              <w:rPr>
                <w:sz w:val="24"/>
                <w:szCs w:val="24"/>
              </w:rPr>
              <w:t>19</w:t>
            </w:r>
          </w:p>
        </w:tc>
        <w:tc>
          <w:tcPr>
            <w:tcW w:w="2520" w:type="dxa"/>
          </w:tcPr>
          <w:p w:rsidR="005973B0" w:rsidRPr="000A3810" w:rsidRDefault="005973B0" w:rsidP="00CA7460">
            <w:pPr>
              <w:rPr>
                <w:sz w:val="24"/>
                <w:szCs w:val="24"/>
              </w:rPr>
            </w:pPr>
            <w:r w:rsidRPr="000A3810">
              <w:rPr>
                <w:sz w:val="24"/>
                <w:szCs w:val="24"/>
              </w:rPr>
              <w:t>Директора школ и работники отдела образования</w:t>
            </w:r>
          </w:p>
        </w:tc>
        <w:tc>
          <w:tcPr>
            <w:tcW w:w="5400" w:type="dxa"/>
          </w:tcPr>
          <w:p w:rsidR="005973B0" w:rsidRPr="000A3810" w:rsidRDefault="005973B0" w:rsidP="00CA7460">
            <w:pPr>
              <w:autoSpaceDE w:val="0"/>
              <w:autoSpaceDN w:val="0"/>
              <w:adjustRightInd w:val="0"/>
              <w:rPr>
                <w:sz w:val="24"/>
                <w:szCs w:val="24"/>
              </w:rPr>
            </w:pPr>
            <w:r>
              <w:rPr>
                <w:sz w:val="24"/>
                <w:szCs w:val="24"/>
              </w:rPr>
              <w:t>30</w:t>
            </w:r>
            <w:r w:rsidRPr="000A3810">
              <w:rPr>
                <w:sz w:val="24"/>
                <w:szCs w:val="24"/>
              </w:rPr>
              <w:t>. Об итогах работы по противодействию коррупции в Пестречинском муниципальном районе Республики Татарстан в 2019 году и мерах по противодействию коррупции в муниципальных учреждениях сферы образования</w:t>
            </w:r>
          </w:p>
        </w:tc>
      </w:tr>
      <w:tr w:rsidR="005973B0" w:rsidRPr="000A3810" w:rsidTr="00CA7460">
        <w:tc>
          <w:tcPr>
            <w:tcW w:w="1548" w:type="dxa"/>
          </w:tcPr>
          <w:p w:rsidR="005973B0" w:rsidRPr="000A3810" w:rsidRDefault="005973B0" w:rsidP="00CA7460">
            <w:pPr>
              <w:rPr>
                <w:sz w:val="24"/>
                <w:szCs w:val="24"/>
              </w:rPr>
            </w:pPr>
            <w:r w:rsidRPr="000A3810">
              <w:rPr>
                <w:sz w:val="24"/>
                <w:szCs w:val="24"/>
              </w:rPr>
              <w:t>20.11.2019</w:t>
            </w:r>
          </w:p>
        </w:tc>
        <w:tc>
          <w:tcPr>
            <w:tcW w:w="900" w:type="dxa"/>
          </w:tcPr>
          <w:p w:rsidR="005973B0" w:rsidRPr="000A3810" w:rsidRDefault="005973B0" w:rsidP="00CA7460">
            <w:pPr>
              <w:jc w:val="center"/>
              <w:rPr>
                <w:sz w:val="24"/>
                <w:szCs w:val="24"/>
              </w:rPr>
            </w:pPr>
            <w:r w:rsidRPr="000A3810">
              <w:rPr>
                <w:sz w:val="24"/>
                <w:szCs w:val="24"/>
              </w:rPr>
              <w:t>19</w:t>
            </w:r>
          </w:p>
        </w:tc>
        <w:tc>
          <w:tcPr>
            <w:tcW w:w="2520" w:type="dxa"/>
          </w:tcPr>
          <w:p w:rsidR="005973B0" w:rsidRPr="000A3810" w:rsidRDefault="005973B0" w:rsidP="00CA7460">
            <w:pPr>
              <w:rPr>
                <w:b/>
                <w:sz w:val="24"/>
                <w:szCs w:val="24"/>
              </w:rPr>
            </w:pPr>
            <w:r w:rsidRPr="000A3810">
              <w:rPr>
                <w:sz w:val="24"/>
                <w:szCs w:val="24"/>
              </w:rPr>
              <w:t>Директора школ и работники отдела образования</w:t>
            </w:r>
          </w:p>
        </w:tc>
        <w:tc>
          <w:tcPr>
            <w:tcW w:w="5400" w:type="dxa"/>
          </w:tcPr>
          <w:p w:rsidR="005973B0" w:rsidRPr="000A3810" w:rsidRDefault="005973B0" w:rsidP="00932128">
            <w:pPr>
              <w:autoSpaceDE w:val="0"/>
              <w:autoSpaceDN w:val="0"/>
              <w:adjustRightInd w:val="0"/>
              <w:rPr>
                <w:sz w:val="24"/>
                <w:szCs w:val="24"/>
              </w:rPr>
            </w:pPr>
            <w:r w:rsidRPr="000A3810">
              <w:rPr>
                <w:sz w:val="24"/>
                <w:szCs w:val="24"/>
              </w:rPr>
              <w:t>3</w:t>
            </w:r>
            <w:r>
              <w:rPr>
                <w:sz w:val="24"/>
                <w:szCs w:val="24"/>
              </w:rPr>
              <w:t>1</w:t>
            </w:r>
            <w:r w:rsidRPr="000A3810">
              <w:rPr>
                <w:sz w:val="24"/>
                <w:szCs w:val="24"/>
              </w:rPr>
              <w:t>. Об итогах социологического исследования 2019 года  «Изучение мнения населения о коррупции в Республике Татарстан»</w:t>
            </w:r>
          </w:p>
        </w:tc>
      </w:tr>
      <w:tr w:rsidR="005973B0" w:rsidRPr="000A3810" w:rsidTr="00CA7460">
        <w:tc>
          <w:tcPr>
            <w:tcW w:w="1548" w:type="dxa"/>
          </w:tcPr>
          <w:p w:rsidR="005973B0" w:rsidRPr="000A3810" w:rsidRDefault="005973B0" w:rsidP="00CA7460">
            <w:pPr>
              <w:rPr>
                <w:sz w:val="24"/>
                <w:szCs w:val="24"/>
              </w:rPr>
            </w:pPr>
            <w:r w:rsidRPr="000A3810">
              <w:rPr>
                <w:sz w:val="24"/>
                <w:szCs w:val="24"/>
              </w:rPr>
              <w:t>21.11.2019</w:t>
            </w:r>
          </w:p>
        </w:tc>
        <w:tc>
          <w:tcPr>
            <w:tcW w:w="900" w:type="dxa"/>
          </w:tcPr>
          <w:p w:rsidR="005973B0" w:rsidRPr="000A3810" w:rsidRDefault="005973B0" w:rsidP="00CA7460">
            <w:pPr>
              <w:jc w:val="center"/>
              <w:rPr>
                <w:sz w:val="24"/>
                <w:szCs w:val="24"/>
              </w:rPr>
            </w:pPr>
            <w:r w:rsidRPr="000A3810">
              <w:rPr>
                <w:sz w:val="24"/>
                <w:szCs w:val="24"/>
              </w:rPr>
              <w:t>20</w:t>
            </w:r>
          </w:p>
        </w:tc>
        <w:tc>
          <w:tcPr>
            <w:tcW w:w="2520" w:type="dxa"/>
          </w:tcPr>
          <w:p w:rsidR="005973B0" w:rsidRPr="000A3810" w:rsidRDefault="005973B0" w:rsidP="00CA7460">
            <w:pPr>
              <w:rPr>
                <w:sz w:val="24"/>
                <w:szCs w:val="24"/>
              </w:rPr>
            </w:pPr>
            <w:r w:rsidRPr="000A3810">
              <w:rPr>
                <w:sz w:val="24"/>
                <w:szCs w:val="24"/>
              </w:rPr>
              <w:t>Предприниматели</w:t>
            </w:r>
          </w:p>
        </w:tc>
        <w:tc>
          <w:tcPr>
            <w:tcW w:w="5400" w:type="dxa"/>
          </w:tcPr>
          <w:p w:rsidR="005973B0" w:rsidRDefault="005973B0" w:rsidP="00932128">
            <w:pPr>
              <w:autoSpaceDE w:val="0"/>
              <w:autoSpaceDN w:val="0"/>
              <w:adjustRightInd w:val="0"/>
              <w:rPr>
                <w:sz w:val="24"/>
                <w:szCs w:val="24"/>
              </w:rPr>
            </w:pPr>
            <w:r w:rsidRPr="000A3810">
              <w:rPr>
                <w:sz w:val="24"/>
                <w:szCs w:val="24"/>
              </w:rPr>
              <w:t>3</w:t>
            </w:r>
            <w:r>
              <w:rPr>
                <w:sz w:val="24"/>
                <w:szCs w:val="24"/>
              </w:rPr>
              <w:t>2</w:t>
            </w:r>
            <w:r w:rsidRPr="000A3810">
              <w:rPr>
                <w:sz w:val="24"/>
                <w:szCs w:val="24"/>
              </w:rPr>
              <w:t>. О профилактике коррупции и  внедрении антикоррупционных мер и внедрении антикоррупционных мер и стандартов по противодействию коррупции в организациях, предусмотренных Федеральным законом №273 «О противодействии коррупции»</w:t>
            </w:r>
            <w:r>
              <w:rPr>
                <w:sz w:val="24"/>
                <w:szCs w:val="24"/>
              </w:rPr>
              <w:t>;</w:t>
            </w:r>
          </w:p>
          <w:p w:rsidR="005973B0" w:rsidRPr="000A3810" w:rsidRDefault="005973B0" w:rsidP="00932128">
            <w:pPr>
              <w:autoSpaceDE w:val="0"/>
              <w:autoSpaceDN w:val="0"/>
              <w:adjustRightInd w:val="0"/>
              <w:rPr>
                <w:sz w:val="24"/>
                <w:szCs w:val="24"/>
              </w:rPr>
            </w:pPr>
            <w:r>
              <w:rPr>
                <w:sz w:val="24"/>
                <w:szCs w:val="24"/>
              </w:rPr>
              <w:t xml:space="preserve">   </w:t>
            </w:r>
            <w:r w:rsidRPr="000A3810">
              <w:rPr>
                <w:sz w:val="24"/>
                <w:szCs w:val="24"/>
              </w:rPr>
              <w:t>Об итогах социологического исследования 2019 года  «Изучение мнения населения о коррупции в Республике Татарстан»</w:t>
            </w:r>
            <w:r>
              <w:rPr>
                <w:sz w:val="24"/>
                <w:szCs w:val="24"/>
              </w:rPr>
              <w:t>. Анкетирование.</w:t>
            </w:r>
          </w:p>
        </w:tc>
      </w:tr>
      <w:tr w:rsidR="005973B0" w:rsidRPr="000A3810" w:rsidTr="00CA7460">
        <w:tc>
          <w:tcPr>
            <w:tcW w:w="1548" w:type="dxa"/>
          </w:tcPr>
          <w:p w:rsidR="005973B0" w:rsidRPr="000A3810" w:rsidRDefault="005973B0" w:rsidP="00CA7460">
            <w:pPr>
              <w:rPr>
                <w:sz w:val="24"/>
                <w:szCs w:val="24"/>
              </w:rPr>
            </w:pPr>
            <w:r w:rsidRPr="000A3810">
              <w:rPr>
                <w:sz w:val="24"/>
                <w:szCs w:val="24"/>
              </w:rPr>
              <w:t>25.11.2019</w:t>
            </w:r>
          </w:p>
        </w:tc>
        <w:tc>
          <w:tcPr>
            <w:tcW w:w="900" w:type="dxa"/>
          </w:tcPr>
          <w:p w:rsidR="005973B0" w:rsidRPr="000A3810" w:rsidRDefault="005973B0" w:rsidP="00CA7460">
            <w:pPr>
              <w:jc w:val="center"/>
              <w:rPr>
                <w:sz w:val="24"/>
                <w:szCs w:val="24"/>
              </w:rPr>
            </w:pPr>
            <w:r w:rsidRPr="000A3810">
              <w:rPr>
                <w:sz w:val="24"/>
                <w:szCs w:val="24"/>
              </w:rPr>
              <w:t>55</w:t>
            </w:r>
          </w:p>
        </w:tc>
        <w:tc>
          <w:tcPr>
            <w:tcW w:w="2520" w:type="dxa"/>
          </w:tcPr>
          <w:p w:rsidR="005973B0" w:rsidRPr="000A3810" w:rsidRDefault="005973B0" w:rsidP="00CA7460">
            <w:pPr>
              <w:rPr>
                <w:sz w:val="24"/>
                <w:szCs w:val="24"/>
              </w:rPr>
            </w:pPr>
            <w:r w:rsidRPr="000A3810">
              <w:rPr>
                <w:sz w:val="24"/>
                <w:szCs w:val="24"/>
              </w:rPr>
              <w:t xml:space="preserve">Участники еженедельной планерки главы Пестречинского муниципального района с руководя-щим составом  района  </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33. О проведении мероприятий к Международному дню борьбы с коррупцией</w:t>
            </w:r>
          </w:p>
        </w:tc>
      </w:tr>
      <w:tr w:rsidR="005973B0" w:rsidRPr="000A3810" w:rsidTr="00CA7460">
        <w:tc>
          <w:tcPr>
            <w:tcW w:w="1548" w:type="dxa"/>
          </w:tcPr>
          <w:p w:rsidR="005973B0" w:rsidRPr="000A3810" w:rsidRDefault="005973B0" w:rsidP="00CA7460">
            <w:pPr>
              <w:rPr>
                <w:sz w:val="24"/>
                <w:szCs w:val="24"/>
              </w:rPr>
            </w:pPr>
            <w:r w:rsidRPr="000A3810">
              <w:rPr>
                <w:sz w:val="24"/>
                <w:szCs w:val="24"/>
              </w:rPr>
              <w:t>25.11.2019</w:t>
            </w:r>
          </w:p>
        </w:tc>
        <w:tc>
          <w:tcPr>
            <w:tcW w:w="900" w:type="dxa"/>
          </w:tcPr>
          <w:p w:rsidR="005973B0" w:rsidRPr="000A3810" w:rsidRDefault="005973B0" w:rsidP="00CA7460">
            <w:pPr>
              <w:jc w:val="center"/>
              <w:rPr>
                <w:sz w:val="24"/>
                <w:szCs w:val="24"/>
              </w:rPr>
            </w:pPr>
            <w:r w:rsidRPr="000A3810">
              <w:rPr>
                <w:sz w:val="24"/>
                <w:szCs w:val="24"/>
              </w:rPr>
              <w:t>12</w:t>
            </w:r>
          </w:p>
        </w:tc>
        <w:tc>
          <w:tcPr>
            <w:tcW w:w="2520" w:type="dxa"/>
          </w:tcPr>
          <w:p w:rsidR="005973B0" w:rsidRPr="000A3810" w:rsidRDefault="005973B0" w:rsidP="00CA7460">
            <w:pPr>
              <w:rPr>
                <w:sz w:val="24"/>
                <w:szCs w:val="24"/>
              </w:rPr>
            </w:pPr>
            <w:r w:rsidRPr="000A3810">
              <w:rPr>
                <w:sz w:val="24"/>
                <w:szCs w:val="24"/>
              </w:rPr>
              <w:t>Сотрудники</w:t>
            </w:r>
          </w:p>
          <w:p w:rsidR="005973B0" w:rsidRPr="000A3810" w:rsidRDefault="005973B0" w:rsidP="00CA7460">
            <w:pPr>
              <w:rPr>
                <w:sz w:val="24"/>
                <w:szCs w:val="24"/>
              </w:rPr>
            </w:pPr>
            <w:r w:rsidRPr="000A3810">
              <w:rPr>
                <w:sz w:val="24"/>
                <w:szCs w:val="24"/>
              </w:rPr>
              <w:t>Военного комиссариата района</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34. Предупреждение коррупционных проявлений в работе призывной комиссии</w:t>
            </w:r>
          </w:p>
        </w:tc>
      </w:tr>
      <w:tr w:rsidR="005973B0" w:rsidRPr="000A3810" w:rsidTr="00CA7460">
        <w:tc>
          <w:tcPr>
            <w:tcW w:w="1548" w:type="dxa"/>
          </w:tcPr>
          <w:p w:rsidR="005973B0" w:rsidRPr="000A3810" w:rsidRDefault="005973B0" w:rsidP="00CA7460">
            <w:pPr>
              <w:rPr>
                <w:sz w:val="24"/>
                <w:szCs w:val="24"/>
              </w:rPr>
            </w:pPr>
            <w:r w:rsidRPr="000A3810">
              <w:rPr>
                <w:sz w:val="24"/>
                <w:szCs w:val="24"/>
              </w:rPr>
              <w:t>25.11.2019</w:t>
            </w:r>
          </w:p>
        </w:tc>
        <w:tc>
          <w:tcPr>
            <w:tcW w:w="900" w:type="dxa"/>
          </w:tcPr>
          <w:p w:rsidR="005973B0" w:rsidRPr="000A3810" w:rsidRDefault="005973B0" w:rsidP="00CA7460">
            <w:pPr>
              <w:jc w:val="center"/>
              <w:rPr>
                <w:sz w:val="24"/>
                <w:szCs w:val="24"/>
              </w:rPr>
            </w:pPr>
            <w:r w:rsidRPr="000A3810">
              <w:rPr>
                <w:sz w:val="24"/>
                <w:szCs w:val="24"/>
              </w:rPr>
              <w:t>12</w:t>
            </w:r>
          </w:p>
        </w:tc>
        <w:tc>
          <w:tcPr>
            <w:tcW w:w="2520" w:type="dxa"/>
          </w:tcPr>
          <w:p w:rsidR="005973B0" w:rsidRPr="000A3810" w:rsidRDefault="005973B0" w:rsidP="00CA7460">
            <w:pPr>
              <w:rPr>
                <w:sz w:val="24"/>
                <w:szCs w:val="24"/>
              </w:rPr>
            </w:pPr>
            <w:r w:rsidRPr="000A3810">
              <w:rPr>
                <w:sz w:val="24"/>
                <w:szCs w:val="24"/>
              </w:rPr>
              <w:t>Сотрудники</w:t>
            </w:r>
          </w:p>
          <w:p w:rsidR="005973B0" w:rsidRPr="000A3810" w:rsidRDefault="005973B0" w:rsidP="00CA7460">
            <w:pPr>
              <w:rPr>
                <w:sz w:val="24"/>
                <w:szCs w:val="24"/>
              </w:rPr>
            </w:pPr>
            <w:r w:rsidRPr="000A3810">
              <w:rPr>
                <w:sz w:val="24"/>
                <w:szCs w:val="24"/>
              </w:rPr>
              <w:t>Военного комиссариата района</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35. Об итогах социологического исследования 2019 года  «Изучение мнения населения о коррупции в Республике Татарстан»</w:t>
            </w:r>
          </w:p>
        </w:tc>
      </w:tr>
      <w:tr w:rsidR="005973B0" w:rsidRPr="000A3810" w:rsidTr="00CA7460">
        <w:tc>
          <w:tcPr>
            <w:tcW w:w="1548" w:type="dxa"/>
          </w:tcPr>
          <w:p w:rsidR="005973B0" w:rsidRPr="000A3810" w:rsidRDefault="005973B0" w:rsidP="00CA7460">
            <w:pPr>
              <w:rPr>
                <w:sz w:val="24"/>
                <w:szCs w:val="24"/>
              </w:rPr>
            </w:pPr>
            <w:r w:rsidRPr="000A3810">
              <w:rPr>
                <w:sz w:val="24"/>
                <w:szCs w:val="24"/>
              </w:rPr>
              <w:t>02.12.2019</w:t>
            </w:r>
          </w:p>
        </w:tc>
        <w:tc>
          <w:tcPr>
            <w:tcW w:w="900" w:type="dxa"/>
          </w:tcPr>
          <w:p w:rsidR="005973B0" w:rsidRPr="000A3810" w:rsidRDefault="005973B0" w:rsidP="00CA7460">
            <w:pPr>
              <w:jc w:val="center"/>
              <w:rPr>
                <w:sz w:val="24"/>
                <w:szCs w:val="24"/>
              </w:rPr>
            </w:pPr>
            <w:r w:rsidRPr="000A3810">
              <w:rPr>
                <w:sz w:val="24"/>
                <w:szCs w:val="24"/>
              </w:rPr>
              <w:t>55</w:t>
            </w:r>
          </w:p>
        </w:tc>
        <w:tc>
          <w:tcPr>
            <w:tcW w:w="2520" w:type="dxa"/>
          </w:tcPr>
          <w:p w:rsidR="005973B0" w:rsidRPr="000A3810" w:rsidRDefault="005973B0" w:rsidP="00CA7460">
            <w:pPr>
              <w:rPr>
                <w:sz w:val="24"/>
                <w:szCs w:val="24"/>
              </w:rPr>
            </w:pPr>
            <w:r w:rsidRPr="000A3810">
              <w:rPr>
                <w:sz w:val="24"/>
                <w:szCs w:val="24"/>
              </w:rPr>
              <w:t>Служащие Финансово-бюджетной палаты и работники МКУ «Централизованная бухгалтерия органов местного самоуправления»</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36. О соблюдения запретов, ограничений и требований, установленных в целях противодействия коррупции, муниципальными служащими и о мерах по предупреждению коррупции  организациями</w:t>
            </w:r>
          </w:p>
        </w:tc>
      </w:tr>
      <w:tr w:rsidR="005973B0" w:rsidRPr="000A3810" w:rsidTr="00CA7460">
        <w:tc>
          <w:tcPr>
            <w:tcW w:w="1548" w:type="dxa"/>
          </w:tcPr>
          <w:p w:rsidR="005973B0" w:rsidRPr="000A3810" w:rsidRDefault="005973B0" w:rsidP="00CA7460">
            <w:pPr>
              <w:rPr>
                <w:sz w:val="24"/>
                <w:szCs w:val="24"/>
              </w:rPr>
            </w:pPr>
            <w:r w:rsidRPr="000A3810">
              <w:rPr>
                <w:sz w:val="24"/>
                <w:szCs w:val="24"/>
              </w:rPr>
              <w:t>02.12.2019</w:t>
            </w:r>
          </w:p>
        </w:tc>
        <w:tc>
          <w:tcPr>
            <w:tcW w:w="900" w:type="dxa"/>
          </w:tcPr>
          <w:p w:rsidR="005973B0" w:rsidRPr="000A3810" w:rsidRDefault="005973B0" w:rsidP="00CA7460">
            <w:pPr>
              <w:jc w:val="center"/>
              <w:rPr>
                <w:sz w:val="24"/>
                <w:szCs w:val="24"/>
              </w:rPr>
            </w:pPr>
            <w:r w:rsidRPr="000A3810">
              <w:rPr>
                <w:sz w:val="24"/>
                <w:szCs w:val="24"/>
              </w:rPr>
              <w:t>13</w:t>
            </w:r>
          </w:p>
        </w:tc>
        <w:tc>
          <w:tcPr>
            <w:tcW w:w="2520" w:type="dxa"/>
          </w:tcPr>
          <w:p w:rsidR="005973B0" w:rsidRPr="000A3810" w:rsidRDefault="005973B0" w:rsidP="00CA7460">
            <w:pPr>
              <w:rPr>
                <w:sz w:val="24"/>
                <w:szCs w:val="24"/>
              </w:rPr>
            </w:pPr>
            <w:r w:rsidRPr="000A3810">
              <w:rPr>
                <w:sz w:val="24"/>
                <w:szCs w:val="24"/>
              </w:rPr>
              <w:t>Служащие Финансово-бюджетной палаты и работники МКУ «Централизованная бухгалтерия органов местного самоуправления»</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 xml:space="preserve">37. Об итогах работы по противодействию коррупции в Пестречинском муниципальном районе Республики Татарстан в 2019 году и итогах социологического исследования 2019 года  </w:t>
            </w:r>
          </w:p>
        </w:tc>
      </w:tr>
      <w:tr w:rsidR="005973B0" w:rsidRPr="000A3810" w:rsidTr="00CA7460">
        <w:tc>
          <w:tcPr>
            <w:tcW w:w="1548" w:type="dxa"/>
          </w:tcPr>
          <w:p w:rsidR="005973B0" w:rsidRPr="000A3810" w:rsidRDefault="005973B0" w:rsidP="00CA7460">
            <w:pPr>
              <w:rPr>
                <w:sz w:val="24"/>
                <w:szCs w:val="24"/>
              </w:rPr>
            </w:pPr>
            <w:r w:rsidRPr="000A3810">
              <w:rPr>
                <w:sz w:val="24"/>
                <w:szCs w:val="24"/>
              </w:rPr>
              <w:t>02.12.2019</w:t>
            </w:r>
          </w:p>
        </w:tc>
        <w:tc>
          <w:tcPr>
            <w:tcW w:w="900" w:type="dxa"/>
          </w:tcPr>
          <w:p w:rsidR="005973B0" w:rsidRPr="000A3810" w:rsidRDefault="005973B0" w:rsidP="00CA7460">
            <w:pPr>
              <w:jc w:val="center"/>
              <w:rPr>
                <w:sz w:val="24"/>
                <w:szCs w:val="24"/>
              </w:rPr>
            </w:pPr>
            <w:r w:rsidRPr="000A3810">
              <w:rPr>
                <w:sz w:val="24"/>
                <w:szCs w:val="24"/>
              </w:rPr>
              <w:t>13</w:t>
            </w:r>
          </w:p>
        </w:tc>
        <w:tc>
          <w:tcPr>
            <w:tcW w:w="2520" w:type="dxa"/>
          </w:tcPr>
          <w:p w:rsidR="005973B0" w:rsidRPr="000A3810" w:rsidRDefault="005973B0" w:rsidP="00CA7460">
            <w:pPr>
              <w:rPr>
                <w:sz w:val="24"/>
                <w:szCs w:val="24"/>
              </w:rPr>
            </w:pPr>
            <w:r w:rsidRPr="000A3810">
              <w:rPr>
                <w:sz w:val="24"/>
                <w:szCs w:val="24"/>
              </w:rPr>
              <w:t>Служащие Финансово-бюджетной палаты и работники МКУ «Централизованная бухгалтерия органов местного самоуправления»</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38. О предупреждении коррупционных проявлений в органах местного самоуправления и о соблюдении требований к служебному (должностному) поведению и урегулированию конфликта интересов</w:t>
            </w:r>
          </w:p>
        </w:tc>
      </w:tr>
      <w:tr w:rsidR="005973B0" w:rsidRPr="000A3810" w:rsidTr="00CA7460">
        <w:tc>
          <w:tcPr>
            <w:tcW w:w="1548" w:type="dxa"/>
          </w:tcPr>
          <w:p w:rsidR="005973B0" w:rsidRPr="000A3810" w:rsidRDefault="005973B0" w:rsidP="00CA7460">
            <w:pPr>
              <w:rPr>
                <w:sz w:val="24"/>
                <w:szCs w:val="24"/>
              </w:rPr>
            </w:pPr>
            <w:r w:rsidRPr="000A3810">
              <w:rPr>
                <w:sz w:val="24"/>
                <w:szCs w:val="24"/>
              </w:rPr>
              <w:t>03.12.2019</w:t>
            </w:r>
          </w:p>
        </w:tc>
        <w:tc>
          <w:tcPr>
            <w:tcW w:w="900" w:type="dxa"/>
          </w:tcPr>
          <w:p w:rsidR="005973B0" w:rsidRPr="000A3810" w:rsidRDefault="005973B0" w:rsidP="00CA7460">
            <w:pPr>
              <w:jc w:val="center"/>
              <w:rPr>
                <w:sz w:val="24"/>
                <w:szCs w:val="24"/>
              </w:rPr>
            </w:pPr>
            <w:r w:rsidRPr="000A3810">
              <w:rPr>
                <w:sz w:val="24"/>
                <w:szCs w:val="24"/>
              </w:rPr>
              <w:t>23</w:t>
            </w:r>
          </w:p>
        </w:tc>
        <w:tc>
          <w:tcPr>
            <w:tcW w:w="2520" w:type="dxa"/>
          </w:tcPr>
          <w:p w:rsidR="005973B0" w:rsidRPr="000A3810" w:rsidRDefault="005973B0" w:rsidP="00CA7460">
            <w:pPr>
              <w:rPr>
                <w:sz w:val="24"/>
                <w:szCs w:val="24"/>
              </w:rPr>
            </w:pPr>
            <w:r w:rsidRPr="000A3810">
              <w:rPr>
                <w:sz w:val="24"/>
                <w:szCs w:val="24"/>
              </w:rPr>
              <w:t>Работники сферы культуры и Централизованной библиотечной системы</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 xml:space="preserve">39. Антикоррупционная работа с молодежью и учащимися </w:t>
            </w:r>
          </w:p>
        </w:tc>
      </w:tr>
      <w:tr w:rsidR="005973B0" w:rsidRPr="000A3810" w:rsidTr="00CA7460">
        <w:tc>
          <w:tcPr>
            <w:tcW w:w="1548" w:type="dxa"/>
          </w:tcPr>
          <w:p w:rsidR="005973B0" w:rsidRPr="000A3810" w:rsidRDefault="005973B0" w:rsidP="00CA7460">
            <w:pPr>
              <w:rPr>
                <w:sz w:val="24"/>
                <w:szCs w:val="24"/>
              </w:rPr>
            </w:pPr>
            <w:r w:rsidRPr="000A3810">
              <w:rPr>
                <w:sz w:val="24"/>
                <w:szCs w:val="24"/>
              </w:rPr>
              <w:t>03.12.2019</w:t>
            </w:r>
          </w:p>
        </w:tc>
        <w:tc>
          <w:tcPr>
            <w:tcW w:w="900" w:type="dxa"/>
          </w:tcPr>
          <w:p w:rsidR="005973B0" w:rsidRPr="000A3810" w:rsidRDefault="005973B0" w:rsidP="00CA7460">
            <w:pPr>
              <w:jc w:val="center"/>
              <w:rPr>
                <w:sz w:val="24"/>
                <w:szCs w:val="24"/>
              </w:rPr>
            </w:pPr>
            <w:r w:rsidRPr="000A3810">
              <w:rPr>
                <w:sz w:val="24"/>
                <w:szCs w:val="24"/>
              </w:rPr>
              <w:t>23</w:t>
            </w:r>
          </w:p>
        </w:tc>
        <w:tc>
          <w:tcPr>
            <w:tcW w:w="2520" w:type="dxa"/>
          </w:tcPr>
          <w:p w:rsidR="005973B0" w:rsidRPr="000A3810" w:rsidRDefault="005973B0" w:rsidP="00CA7460">
            <w:pPr>
              <w:rPr>
                <w:sz w:val="24"/>
                <w:szCs w:val="24"/>
              </w:rPr>
            </w:pPr>
            <w:r w:rsidRPr="000A3810">
              <w:rPr>
                <w:sz w:val="24"/>
                <w:szCs w:val="24"/>
              </w:rPr>
              <w:t>Работники сферы культуры и Централизованной библиотечной системы</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40. Итоги исполнения мероприятий муниципальной программы «Реализация  антикоррупционной  политики в  Пестречинском   муниципальном    районе Республики  Татарстан  на 2015 - 2022 годы» в 2019 году</w:t>
            </w:r>
          </w:p>
        </w:tc>
      </w:tr>
      <w:tr w:rsidR="005973B0" w:rsidRPr="000A3810" w:rsidTr="00CA7460">
        <w:tc>
          <w:tcPr>
            <w:tcW w:w="1548" w:type="dxa"/>
          </w:tcPr>
          <w:p w:rsidR="005973B0" w:rsidRPr="000A3810" w:rsidRDefault="005973B0" w:rsidP="00CA7460">
            <w:pPr>
              <w:rPr>
                <w:sz w:val="24"/>
                <w:szCs w:val="24"/>
              </w:rPr>
            </w:pPr>
            <w:r w:rsidRPr="000A3810">
              <w:rPr>
                <w:sz w:val="24"/>
                <w:szCs w:val="24"/>
              </w:rPr>
              <w:t>03.12.2019</w:t>
            </w:r>
          </w:p>
        </w:tc>
        <w:tc>
          <w:tcPr>
            <w:tcW w:w="900" w:type="dxa"/>
          </w:tcPr>
          <w:p w:rsidR="005973B0" w:rsidRPr="000A3810" w:rsidRDefault="005973B0" w:rsidP="00CA7460">
            <w:pPr>
              <w:jc w:val="center"/>
              <w:rPr>
                <w:sz w:val="24"/>
                <w:szCs w:val="24"/>
              </w:rPr>
            </w:pPr>
            <w:r w:rsidRPr="000A3810">
              <w:rPr>
                <w:sz w:val="24"/>
                <w:szCs w:val="24"/>
              </w:rPr>
              <w:t>23</w:t>
            </w:r>
          </w:p>
        </w:tc>
        <w:tc>
          <w:tcPr>
            <w:tcW w:w="2520" w:type="dxa"/>
          </w:tcPr>
          <w:p w:rsidR="005973B0" w:rsidRPr="000A3810" w:rsidRDefault="005973B0" w:rsidP="00CA7460">
            <w:pPr>
              <w:rPr>
                <w:sz w:val="24"/>
                <w:szCs w:val="24"/>
              </w:rPr>
            </w:pPr>
            <w:r w:rsidRPr="000A3810">
              <w:rPr>
                <w:sz w:val="24"/>
                <w:szCs w:val="24"/>
              </w:rPr>
              <w:t>Работники сферы культуры и Централизованной библиотечной системы</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41. Об итогах социологического исследования 2019 года  «Изучение мнения населения о коррупции в Республике Татарстан»</w:t>
            </w:r>
          </w:p>
        </w:tc>
      </w:tr>
      <w:tr w:rsidR="005973B0" w:rsidRPr="000A3810" w:rsidTr="00CA7460">
        <w:tc>
          <w:tcPr>
            <w:tcW w:w="1548" w:type="dxa"/>
          </w:tcPr>
          <w:p w:rsidR="005973B0" w:rsidRPr="000A3810" w:rsidRDefault="005973B0" w:rsidP="00CA7460">
            <w:pPr>
              <w:rPr>
                <w:sz w:val="24"/>
                <w:szCs w:val="24"/>
              </w:rPr>
            </w:pPr>
            <w:r w:rsidRPr="000A3810">
              <w:rPr>
                <w:sz w:val="24"/>
                <w:szCs w:val="24"/>
              </w:rPr>
              <w:t>04.12.2019</w:t>
            </w:r>
          </w:p>
        </w:tc>
        <w:tc>
          <w:tcPr>
            <w:tcW w:w="900" w:type="dxa"/>
          </w:tcPr>
          <w:p w:rsidR="005973B0" w:rsidRPr="000A3810" w:rsidRDefault="005973B0" w:rsidP="00CA7460">
            <w:pPr>
              <w:jc w:val="center"/>
              <w:rPr>
                <w:sz w:val="24"/>
                <w:szCs w:val="24"/>
              </w:rPr>
            </w:pPr>
            <w:r w:rsidRPr="000A3810">
              <w:rPr>
                <w:sz w:val="24"/>
                <w:szCs w:val="24"/>
              </w:rPr>
              <w:t>25</w:t>
            </w:r>
          </w:p>
        </w:tc>
        <w:tc>
          <w:tcPr>
            <w:tcW w:w="2520" w:type="dxa"/>
          </w:tcPr>
          <w:p w:rsidR="005973B0" w:rsidRPr="000A3810" w:rsidRDefault="005973B0" w:rsidP="00CA7460">
            <w:pPr>
              <w:rPr>
                <w:sz w:val="24"/>
                <w:szCs w:val="24"/>
              </w:rPr>
            </w:pPr>
            <w:r w:rsidRPr="000A3810">
              <w:rPr>
                <w:sz w:val="24"/>
                <w:szCs w:val="24"/>
              </w:rPr>
              <w:t xml:space="preserve">Служащие Совета, исполкома, ПИЗО и ФБП </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42. О соблюдения запретов, ограничений и требований, установленных в целях противодействия коррупции, муниципальными служащими и о мерах по предупреждению коррупции  организациями</w:t>
            </w:r>
          </w:p>
        </w:tc>
      </w:tr>
      <w:tr w:rsidR="005973B0" w:rsidRPr="000A3810" w:rsidTr="00CA7460">
        <w:tc>
          <w:tcPr>
            <w:tcW w:w="1548" w:type="dxa"/>
          </w:tcPr>
          <w:p w:rsidR="005973B0" w:rsidRPr="000A3810" w:rsidRDefault="005973B0" w:rsidP="00CA7460">
            <w:pPr>
              <w:rPr>
                <w:sz w:val="24"/>
                <w:szCs w:val="24"/>
              </w:rPr>
            </w:pPr>
            <w:r w:rsidRPr="000A3810">
              <w:rPr>
                <w:sz w:val="24"/>
                <w:szCs w:val="24"/>
              </w:rPr>
              <w:t>04.12.2019</w:t>
            </w:r>
          </w:p>
        </w:tc>
        <w:tc>
          <w:tcPr>
            <w:tcW w:w="900" w:type="dxa"/>
          </w:tcPr>
          <w:p w:rsidR="005973B0" w:rsidRPr="000A3810" w:rsidRDefault="005973B0" w:rsidP="00CA7460">
            <w:pPr>
              <w:jc w:val="center"/>
              <w:rPr>
                <w:sz w:val="24"/>
                <w:szCs w:val="24"/>
              </w:rPr>
            </w:pPr>
            <w:r w:rsidRPr="000A3810">
              <w:rPr>
                <w:sz w:val="24"/>
                <w:szCs w:val="24"/>
              </w:rPr>
              <w:t>25</w:t>
            </w:r>
          </w:p>
        </w:tc>
        <w:tc>
          <w:tcPr>
            <w:tcW w:w="2520" w:type="dxa"/>
          </w:tcPr>
          <w:p w:rsidR="005973B0" w:rsidRPr="000A3810" w:rsidRDefault="005973B0" w:rsidP="00CA7460">
            <w:pPr>
              <w:rPr>
                <w:sz w:val="24"/>
                <w:szCs w:val="24"/>
              </w:rPr>
            </w:pPr>
            <w:r w:rsidRPr="000A3810">
              <w:rPr>
                <w:sz w:val="24"/>
                <w:szCs w:val="24"/>
              </w:rPr>
              <w:t xml:space="preserve">Служащие Совета, исполкома, ПИЗО и ФБП </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 xml:space="preserve">43. Об итогах работы по противодействию коррупции в Пестречинском муниципальном районе Республики Татарстан в 2019 году и итогах социологического исследования 2019 года  </w:t>
            </w:r>
          </w:p>
        </w:tc>
      </w:tr>
      <w:tr w:rsidR="005973B0" w:rsidRPr="000A3810" w:rsidTr="00CA7460">
        <w:tc>
          <w:tcPr>
            <w:tcW w:w="1548" w:type="dxa"/>
          </w:tcPr>
          <w:p w:rsidR="005973B0" w:rsidRPr="000A3810" w:rsidRDefault="005973B0" w:rsidP="00CA7460">
            <w:pPr>
              <w:rPr>
                <w:sz w:val="24"/>
                <w:szCs w:val="24"/>
              </w:rPr>
            </w:pPr>
            <w:r w:rsidRPr="000A3810">
              <w:rPr>
                <w:sz w:val="24"/>
                <w:szCs w:val="24"/>
              </w:rPr>
              <w:t>04.12.2019</w:t>
            </w:r>
          </w:p>
        </w:tc>
        <w:tc>
          <w:tcPr>
            <w:tcW w:w="900" w:type="dxa"/>
          </w:tcPr>
          <w:p w:rsidR="005973B0" w:rsidRPr="000A3810" w:rsidRDefault="005973B0" w:rsidP="00CA7460">
            <w:pPr>
              <w:jc w:val="center"/>
              <w:rPr>
                <w:sz w:val="24"/>
                <w:szCs w:val="24"/>
              </w:rPr>
            </w:pPr>
            <w:r w:rsidRPr="000A3810">
              <w:rPr>
                <w:sz w:val="24"/>
                <w:szCs w:val="24"/>
              </w:rPr>
              <w:t>20</w:t>
            </w:r>
          </w:p>
        </w:tc>
        <w:tc>
          <w:tcPr>
            <w:tcW w:w="2520" w:type="dxa"/>
          </w:tcPr>
          <w:p w:rsidR="005973B0" w:rsidRPr="000A3810" w:rsidRDefault="005973B0" w:rsidP="00CA7460">
            <w:pPr>
              <w:rPr>
                <w:sz w:val="24"/>
                <w:szCs w:val="24"/>
              </w:rPr>
            </w:pPr>
            <w:r w:rsidRPr="000A3810">
              <w:rPr>
                <w:sz w:val="24"/>
                <w:szCs w:val="24"/>
              </w:rPr>
              <w:t>Врачи и медицинские работники ГАУЗ «Пестречинская ЦРБ»</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 xml:space="preserve">44. Об итогах антикоррупционной работы в   Пестречинском   муниципальном районе Республики Татарстан за 2019 год </w:t>
            </w:r>
          </w:p>
        </w:tc>
      </w:tr>
      <w:tr w:rsidR="005973B0" w:rsidRPr="000A3810" w:rsidTr="00CA7460">
        <w:tc>
          <w:tcPr>
            <w:tcW w:w="1548" w:type="dxa"/>
          </w:tcPr>
          <w:p w:rsidR="005973B0" w:rsidRPr="000A3810" w:rsidRDefault="005973B0" w:rsidP="00CA7460">
            <w:pPr>
              <w:rPr>
                <w:sz w:val="24"/>
                <w:szCs w:val="24"/>
              </w:rPr>
            </w:pPr>
            <w:r w:rsidRPr="000A3810">
              <w:rPr>
                <w:sz w:val="24"/>
                <w:szCs w:val="24"/>
              </w:rPr>
              <w:t>04.12.2019</w:t>
            </w:r>
          </w:p>
        </w:tc>
        <w:tc>
          <w:tcPr>
            <w:tcW w:w="900" w:type="dxa"/>
          </w:tcPr>
          <w:p w:rsidR="005973B0" w:rsidRPr="000A3810" w:rsidRDefault="005973B0" w:rsidP="00CA7460">
            <w:pPr>
              <w:jc w:val="center"/>
              <w:rPr>
                <w:sz w:val="24"/>
                <w:szCs w:val="24"/>
              </w:rPr>
            </w:pPr>
            <w:r w:rsidRPr="000A3810">
              <w:rPr>
                <w:sz w:val="24"/>
                <w:szCs w:val="24"/>
              </w:rPr>
              <w:t>20</w:t>
            </w:r>
          </w:p>
        </w:tc>
        <w:tc>
          <w:tcPr>
            <w:tcW w:w="2520" w:type="dxa"/>
          </w:tcPr>
          <w:p w:rsidR="005973B0" w:rsidRPr="000A3810" w:rsidRDefault="005973B0" w:rsidP="00CA7460">
            <w:pPr>
              <w:rPr>
                <w:sz w:val="24"/>
                <w:szCs w:val="24"/>
              </w:rPr>
            </w:pPr>
            <w:r w:rsidRPr="000A3810">
              <w:rPr>
                <w:sz w:val="24"/>
                <w:szCs w:val="24"/>
              </w:rPr>
              <w:t>Врачи и медицинские работники ГАУЗ «Пестречинская ЦРБ»</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45. Об итогах социологического исследования 2019 года  «Изучение мнения населения о коррупции в Республике Татарстан» и профилактике коррупционных проявлений в сфере здравоохранения</w:t>
            </w:r>
          </w:p>
        </w:tc>
      </w:tr>
      <w:tr w:rsidR="005973B0" w:rsidRPr="000A3810" w:rsidTr="00CA7460">
        <w:tc>
          <w:tcPr>
            <w:tcW w:w="1548" w:type="dxa"/>
          </w:tcPr>
          <w:p w:rsidR="005973B0" w:rsidRPr="000A3810" w:rsidRDefault="005973B0" w:rsidP="00CA7460">
            <w:pPr>
              <w:rPr>
                <w:sz w:val="24"/>
                <w:szCs w:val="24"/>
              </w:rPr>
            </w:pPr>
            <w:r w:rsidRPr="000A3810">
              <w:rPr>
                <w:sz w:val="24"/>
                <w:szCs w:val="24"/>
              </w:rPr>
              <w:t>05.12.2019</w:t>
            </w:r>
          </w:p>
        </w:tc>
        <w:tc>
          <w:tcPr>
            <w:tcW w:w="900" w:type="dxa"/>
          </w:tcPr>
          <w:p w:rsidR="005973B0" w:rsidRPr="000A3810" w:rsidRDefault="005973B0" w:rsidP="00CA7460">
            <w:pPr>
              <w:jc w:val="center"/>
              <w:rPr>
                <w:sz w:val="24"/>
                <w:szCs w:val="24"/>
              </w:rPr>
            </w:pPr>
            <w:r w:rsidRPr="000A3810">
              <w:rPr>
                <w:sz w:val="24"/>
                <w:szCs w:val="24"/>
              </w:rPr>
              <w:t>47</w:t>
            </w:r>
          </w:p>
        </w:tc>
        <w:tc>
          <w:tcPr>
            <w:tcW w:w="2520" w:type="dxa"/>
          </w:tcPr>
          <w:p w:rsidR="005973B0" w:rsidRPr="000A3810" w:rsidRDefault="005973B0" w:rsidP="00CA7460">
            <w:pPr>
              <w:rPr>
                <w:sz w:val="24"/>
                <w:szCs w:val="24"/>
              </w:rPr>
            </w:pPr>
            <w:r w:rsidRPr="000A3810">
              <w:rPr>
                <w:sz w:val="24"/>
                <w:szCs w:val="24"/>
              </w:rPr>
              <w:t>Члены комиссии по координации работы по противодействию коррупции</w:t>
            </w:r>
            <w:r w:rsidRPr="000A3810">
              <w:rPr>
                <w:spacing w:val="-4"/>
                <w:sz w:val="24"/>
                <w:szCs w:val="24"/>
              </w:rPr>
              <w:t>, приглашенные руководители, главы СП, члены Общественного Совета района</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46. Об   исполнении   мероприятий   муниципальной программы   «Реализация     антикоррупционной политики в   Пестречинском     муниципальном районе Республики   Татарстан   на 2015 - 2022 годы» в 2019 году</w:t>
            </w:r>
          </w:p>
        </w:tc>
      </w:tr>
      <w:tr w:rsidR="005973B0" w:rsidRPr="000A3810" w:rsidTr="00CA7460">
        <w:tc>
          <w:tcPr>
            <w:tcW w:w="1548" w:type="dxa"/>
          </w:tcPr>
          <w:p w:rsidR="005973B0" w:rsidRPr="000A3810" w:rsidRDefault="005973B0" w:rsidP="00CA7460">
            <w:pPr>
              <w:rPr>
                <w:sz w:val="24"/>
                <w:szCs w:val="24"/>
              </w:rPr>
            </w:pPr>
            <w:r w:rsidRPr="000A3810">
              <w:rPr>
                <w:sz w:val="24"/>
                <w:szCs w:val="24"/>
              </w:rPr>
              <w:t>05.12.2019</w:t>
            </w:r>
          </w:p>
        </w:tc>
        <w:tc>
          <w:tcPr>
            <w:tcW w:w="900" w:type="dxa"/>
          </w:tcPr>
          <w:p w:rsidR="005973B0" w:rsidRPr="000A3810" w:rsidRDefault="005973B0" w:rsidP="00CA7460">
            <w:pPr>
              <w:jc w:val="center"/>
              <w:rPr>
                <w:sz w:val="24"/>
                <w:szCs w:val="24"/>
              </w:rPr>
            </w:pPr>
            <w:r w:rsidRPr="000A3810">
              <w:rPr>
                <w:sz w:val="24"/>
                <w:szCs w:val="24"/>
              </w:rPr>
              <w:t>60</w:t>
            </w:r>
          </w:p>
        </w:tc>
        <w:tc>
          <w:tcPr>
            <w:tcW w:w="2520" w:type="dxa"/>
          </w:tcPr>
          <w:p w:rsidR="005973B0" w:rsidRPr="000A3810" w:rsidRDefault="005973B0" w:rsidP="00CA7460">
            <w:pPr>
              <w:rPr>
                <w:sz w:val="24"/>
                <w:szCs w:val="24"/>
              </w:rPr>
            </w:pPr>
            <w:r w:rsidRPr="000A3810">
              <w:rPr>
                <w:sz w:val="24"/>
                <w:szCs w:val="24"/>
              </w:rPr>
              <w:t>Члены комиссии по координации работы по противодействию коррупции</w:t>
            </w:r>
            <w:r w:rsidRPr="000A3810">
              <w:rPr>
                <w:spacing w:val="-4"/>
                <w:sz w:val="24"/>
                <w:szCs w:val="24"/>
              </w:rPr>
              <w:t>, приглашенные руководители, главы СП, члены Общественного Совета района</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47. Об итогах социологического исследования 2019 года  «Изучение мнения населения о коррупции в Республике Татарстан»</w:t>
            </w:r>
          </w:p>
        </w:tc>
      </w:tr>
      <w:tr w:rsidR="005973B0" w:rsidRPr="000A3810" w:rsidTr="00CA7460">
        <w:tc>
          <w:tcPr>
            <w:tcW w:w="1548" w:type="dxa"/>
          </w:tcPr>
          <w:p w:rsidR="005973B0" w:rsidRPr="000A3810" w:rsidRDefault="005973B0" w:rsidP="00CA7460">
            <w:pPr>
              <w:rPr>
                <w:sz w:val="24"/>
                <w:szCs w:val="24"/>
              </w:rPr>
            </w:pPr>
            <w:r w:rsidRPr="000A3810">
              <w:rPr>
                <w:sz w:val="24"/>
                <w:szCs w:val="24"/>
              </w:rPr>
              <w:t>05.12.2019</w:t>
            </w:r>
          </w:p>
        </w:tc>
        <w:tc>
          <w:tcPr>
            <w:tcW w:w="900" w:type="dxa"/>
          </w:tcPr>
          <w:p w:rsidR="005973B0" w:rsidRPr="000A3810" w:rsidRDefault="005973B0" w:rsidP="00CA7460">
            <w:pPr>
              <w:jc w:val="center"/>
              <w:rPr>
                <w:sz w:val="24"/>
                <w:szCs w:val="24"/>
              </w:rPr>
            </w:pPr>
            <w:r w:rsidRPr="000A3810">
              <w:rPr>
                <w:sz w:val="24"/>
                <w:szCs w:val="24"/>
              </w:rPr>
              <w:t>60</w:t>
            </w:r>
          </w:p>
        </w:tc>
        <w:tc>
          <w:tcPr>
            <w:tcW w:w="2520" w:type="dxa"/>
          </w:tcPr>
          <w:p w:rsidR="005973B0" w:rsidRPr="000A3810" w:rsidRDefault="005973B0" w:rsidP="00CA7460">
            <w:pPr>
              <w:rPr>
                <w:sz w:val="24"/>
                <w:szCs w:val="24"/>
              </w:rPr>
            </w:pPr>
            <w:r w:rsidRPr="000A3810">
              <w:rPr>
                <w:sz w:val="24"/>
                <w:szCs w:val="24"/>
              </w:rPr>
              <w:t>Члены комиссии по координации работы по противодействию коррупции</w:t>
            </w:r>
            <w:r w:rsidRPr="000A3810">
              <w:rPr>
                <w:spacing w:val="-4"/>
                <w:sz w:val="24"/>
                <w:szCs w:val="24"/>
              </w:rPr>
              <w:t>, приглашенные руководители, главы СП, члены Общественного Совета района</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48. Об анализе исполнения   ранее принятых решений комиссии по координации работы по противодействию коррупции в Пестречинском муниципальном районе РТ и решений Комиссии по  координации работы  по  противодействию коррупции в Республике Татарстан за 2 полугодие 2019 года</w:t>
            </w:r>
          </w:p>
        </w:tc>
      </w:tr>
      <w:tr w:rsidR="005973B0" w:rsidRPr="000A3810" w:rsidTr="00CA7460">
        <w:tc>
          <w:tcPr>
            <w:tcW w:w="1548" w:type="dxa"/>
          </w:tcPr>
          <w:p w:rsidR="005973B0" w:rsidRPr="000A3810" w:rsidRDefault="005973B0" w:rsidP="00CA7460">
            <w:pPr>
              <w:rPr>
                <w:sz w:val="24"/>
                <w:szCs w:val="24"/>
              </w:rPr>
            </w:pPr>
            <w:r w:rsidRPr="000A3810">
              <w:rPr>
                <w:sz w:val="24"/>
                <w:szCs w:val="24"/>
              </w:rPr>
              <w:t>05.12.2019</w:t>
            </w:r>
          </w:p>
        </w:tc>
        <w:tc>
          <w:tcPr>
            <w:tcW w:w="900" w:type="dxa"/>
          </w:tcPr>
          <w:p w:rsidR="005973B0" w:rsidRPr="000A3810" w:rsidRDefault="005973B0" w:rsidP="00CA7460">
            <w:pPr>
              <w:jc w:val="center"/>
              <w:rPr>
                <w:sz w:val="24"/>
                <w:szCs w:val="24"/>
              </w:rPr>
            </w:pPr>
            <w:r w:rsidRPr="000A3810">
              <w:rPr>
                <w:sz w:val="24"/>
                <w:szCs w:val="24"/>
              </w:rPr>
              <w:t>60</w:t>
            </w:r>
          </w:p>
        </w:tc>
        <w:tc>
          <w:tcPr>
            <w:tcW w:w="2520" w:type="dxa"/>
          </w:tcPr>
          <w:p w:rsidR="005973B0" w:rsidRPr="000A3810" w:rsidRDefault="005973B0" w:rsidP="00CA7460">
            <w:pPr>
              <w:rPr>
                <w:sz w:val="24"/>
                <w:szCs w:val="24"/>
              </w:rPr>
            </w:pPr>
            <w:r w:rsidRPr="000A3810">
              <w:rPr>
                <w:sz w:val="24"/>
                <w:szCs w:val="24"/>
              </w:rPr>
              <w:t>Члены комиссии по координации работы по противодействию коррупции</w:t>
            </w:r>
            <w:r w:rsidRPr="000A3810">
              <w:rPr>
                <w:spacing w:val="-4"/>
                <w:sz w:val="24"/>
                <w:szCs w:val="24"/>
              </w:rPr>
              <w:t>, приглашенные руководители, главы СП, члены Общественного Совета района</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49. О рассмотрении   плана   работы   комиссии      по координации    работы    по    противодействию коррупции   в   Пестречинском   муниципальном районе Республики Татарстан на 2020 год</w:t>
            </w:r>
          </w:p>
        </w:tc>
      </w:tr>
      <w:tr w:rsidR="005973B0" w:rsidRPr="000A3810" w:rsidTr="00CA7460">
        <w:tc>
          <w:tcPr>
            <w:tcW w:w="1548" w:type="dxa"/>
          </w:tcPr>
          <w:p w:rsidR="005973B0" w:rsidRPr="000A3810" w:rsidRDefault="005973B0" w:rsidP="00CA7460">
            <w:pPr>
              <w:rPr>
                <w:sz w:val="24"/>
                <w:szCs w:val="24"/>
              </w:rPr>
            </w:pPr>
            <w:r w:rsidRPr="000A3810">
              <w:rPr>
                <w:sz w:val="24"/>
                <w:szCs w:val="24"/>
              </w:rPr>
              <w:t>05.12.2019</w:t>
            </w:r>
          </w:p>
        </w:tc>
        <w:tc>
          <w:tcPr>
            <w:tcW w:w="900" w:type="dxa"/>
          </w:tcPr>
          <w:p w:rsidR="005973B0" w:rsidRPr="000A3810" w:rsidRDefault="005973B0" w:rsidP="00CA7460">
            <w:pPr>
              <w:jc w:val="center"/>
              <w:rPr>
                <w:sz w:val="24"/>
                <w:szCs w:val="24"/>
              </w:rPr>
            </w:pPr>
            <w:r w:rsidRPr="000A3810">
              <w:rPr>
                <w:sz w:val="24"/>
                <w:szCs w:val="24"/>
              </w:rPr>
              <w:t>-</w:t>
            </w:r>
          </w:p>
        </w:tc>
        <w:tc>
          <w:tcPr>
            <w:tcW w:w="2520" w:type="dxa"/>
          </w:tcPr>
          <w:p w:rsidR="005973B0" w:rsidRPr="000A3810" w:rsidRDefault="005973B0" w:rsidP="00CA7460">
            <w:pPr>
              <w:rPr>
                <w:sz w:val="24"/>
                <w:szCs w:val="24"/>
              </w:rPr>
            </w:pPr>
            <w:r w:rsidRPr="000A3810">
              <w:rPr>
                <w:sz w:val="24"/>
                <w:szCs w:val="24"/>
              </w:rPr>
              <w:t>для телеслушателей</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50. Интервью на местном телеканале «Пестрецы-информ» о ходе проведения мероприятиий, посвященных</w:t>
            </w:r>
            <w:r w:rsidRPr="000A3810">
              <w:rPr>
                <w:b/>
                <w:sz w:val="24"/>
                <w:szCs w:val="24"/>
              </w:rPr>
              <w:t xml:space="preserve"> </w:t>
            </w:r>
            <w:r w:rsidRPr="000A3810">
              <w:rPr>
                <w:sz w:val="24"/>
                <w:szCs w:val="24"/>
              </w:rPr>
              <w:t>Международному дню борьбы с коррупцией</w:t>
            </w:r>
          </w:p>
        </w:tc>
      </w:tr>
      <w:tr w:rsidR="005973B0" w:rsidRPr="000A3810" w:rsidTr="00CA7460">
        <w:tc>
          <w:tcPr>
            <w:tcW w:w="1548" w:type="dxa"/>
          </w:tcPr>
          <w:p w:rsidR="005973B0" w:rsidRPr="000A3810" w:rsidRDefault="005973B0" w:rsidP="00CA7460">
            <w:pPr>
              <w:rPr>
                <w:sz w:val="24"/>
                <w:szCs w:val="24"/>
              </w:rPr>
            </w:pPr>
            <w:r w:rsidRPr="000A3810">
              <w:rPr>
                <w:sz w:val="24"/>
                <w:szCs w:val="24"/>
              </w:rPr>
              <w:t>06.12.2019</w:t>
            </w:r>
          </w:p>
        </w:tc>
        <w:tc>
          <w:tcPr>
            <w:tcW w:w="900" w:type="dxa"/>
          </w:tcPr>
          <w:p w:rsidR="005973B0" w:rsidRPr="000A3810" w:rsidRDefault="005973B0" w:rsidP="00CA7460">
            <w:pPr>
              <w:jc w:val="center"/>
              <w:rPr>
                <w:sz w:val="24"/>
                <w:szCs w:val="24"/>
              </w:rPr>
            </w:pPr>
            <w:r w:rsidRPr="000A3810">
              <w:rPr>
                <w:sz w:val="24"/>
                <w:szCs w:val="24"/>
              </w:rPr>
              <w:t>35</w:t>
            </w:r>
          </w:p>
        </w:tc>
        <w:tc>
          <w:tcPr>
            <w:tcW w:w="2520" w:type="dxa"/>
          </w:tcPr>
          <w:p w:rsidR="005973B0" w:rsidRPr="000A3810" w:rsidRDefault="005973B0" w:rsidP="00CA7460">
            <w:pPr>
              <w:rPr>
                <w:sz w:val="24"/>
                <w:szCs w:val="24"/>
              </w:rPr>
            </w:pPr>
            <w:r w:rsidRPr="000A3810">
              <w:rPr>
                <w:sz w:val="24"/>
                <w:szCs w:val="24"/>
              </w:rPr>
              <w:t>Студенты филиала Казанского авиационно-технического колледжа им.П.В.Дементьева</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51. О  реализации мер антикоррупционной политики в республике и районе</w:t>
            </w:r>
          </w:p>
        </w:tc>
      </w:tr>
      <w:tr w:rsidR="005973B0" w:rsidRPr="000A3810" w:rsidTr="00CA7460">
        <w:tc>
          <w:tcPr>
            <w:tcW w:w="1548" w:type="dxa"/>
          </w:tcPr>
          <w:p w:rsidR="005973B0" w:rsidRPr="000A3810" w:rsidRDefault="005973B0" w:rsidP="00CA7460">
            <w:pPr>
              <w:rPr>
                <w:sz w:val="24"/>
                <w:szCs w:val="24"/>
              </w:rPr>
            </w:pPr>
            <w:r w:rsidRPr="000A3810">
              <w:rPr>
                <w:sz w:val="24"/>
                <w:szCs w:val="24"/>
              </w:rPr>
              <w:t>06.12.2019</w:t>
            </w:r>
          </w:p>
        </w:tc>
        <w:tc>
          <w:tcPr>
            <w:tcW w:w="900" w:type="dxa"/>
          </w:tcPr>
          <w:p w:rsidR="005973B0" w:rsidRPr="000A3810" w:rsidRDefault="005973B0" w:rsidP="00CA7460">
            <w:pPr>
              <w:jc w:val="center"/>
              <w:rPr>
                <w:sz w:val="24"/>
                <w:szCs w:val="24"/>
              </w:rPr>
            </w:pPr>
            <w:r w:rsidRPr="000A3810">
              <w:rPr>
                <w:sz w:val="24"/>
                <w:szCs w:val="24"/>
              </w:rPr>
              <w:t>Тираж- 1099</w:t>
            </w:r>
          </w:p>
        </w:tc>
        <w:tc>
          <w:tcPr>
            <w:tcW w:w="2520" w:type="dxa"/>
          </w:tcPr>
          <w:p w:rsidR="005973B0" w:rsidRPr="000A3810" w:rsidRDefault="005973B0" w:rsidP="00CA7460">
            <w:pPr>
              <w:rPr>
                <w:sz w:val="24"/>
                <w:szCs w:val="24"/>
              </w:rPr>
            </w:pPr>
            <w:r w:rsidRPr="000A3810">
              <w:rPr>
                <w:sz w:val="24"/>
                <w:szCs w:val="24"/>
              </w:rPr>
              <w:t>Подписчики газеты «Вперед»</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52. Интервью в газете «Вперед» с помощником главы по вопросам противодействия коррупции «Коррупция в цифрах» (Об итогах социологического исследования 2019 года  «Изучение мнения населения о коррупции в Республике Татарстан») (на русском языке)</w:t>
            </w:r>
          </w:p>
        </w:tc>
      </w:tr>
      <w:tr w:rsidR="005973B0" w:rsidRPr="000A3810" w:rsidTr="00CA7460">
        <w:tc>
          <w:tcPr>
            <w:tcW w:w="1548" w:type="dxa"/>
          </w:tcPr>
          <w:p w:rsidR="005973B0" w:rsidRPr="000A3810" w:rsidRDefault="005973B0" w:rsidP="00CA7460">
            <w:pPr>
              <w:rPr>
                <w:sz w:val="24"/>
                <w:szCs w:val="24"/>
              </w:rPr>
            </w:pPr>
            <w:r w:rsidRPr="000A3810">
              <w:rPr>
                <w:sz w:val="24"/>
                <w:szCs w:val="24"/>
              </w:rPr>
              <w:t>06.12.2019</w:t>
            </w:r>
          </w:p>
        </w:tc>
        <w:tc>
          <w:tcPr>
            <w:tcW w:w="900" w:type="dxa"/>
          </w:tcPr>
          <w:p w:rsidR="005973B0" w:rsidRPr="000A3810" w:rsidRDefault="005973B0" w:rsidP="00CA7460">
            <w:pPr>
              <w:jc w:val="center"/>
              <w:rPr>
                <w:sz w:val="24"/>
                <w:szCs w:val="24"/>
              </w:rPr>
            </w:pPr>
            <w:r w:rsidRPr="000A3810">
              <w:rPr>
                <w:sz w:val="24"/>
                <w:szCs w:val="24"/>
              </w:rPr>
              <w:t>Тираж- 695</w:t>
            </w:r>
          </w:p>
        </w:tc>
        <w:tc>
          <w:tcPr>
            <w:tcW w:w="2520" w:type="dxa"/>
          </w:tcPr>
          <w:p w:rsidR="005973B0" w:rsidRPr="000A3810" w:rsidRDefault="005973B0" w:rsidP="00CA7460">
            <w:pPr>
              <w:rPr>
                <w:sz w:val="24"/>
                <w:szCs w:val="24"/>
              </w:rPr>
            </w:pPr>
            <w:r w:rsidRPr="000A3810">
              <w:rPr>
                <w:sz w:val="24"/>
                <w:szCs w:val="24"/>
              </w:rPr>
              <w:t>Подписчики газеты «Вперед»</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53. Интервью в газете «Вперед» с помощником главы по вопросам противодействия коррупции «Коррупция в цифрах» (Об итогах социологического исследования 2019 года  «Изучение мнения населения о коррупции в Республике Татарстан») (на тат</w:t>
            </w:r>
            <w:r>
              <w:rPr>
                <w:sz w:val="24"/>
                <w:szCs w:val="24"/>
              </w:rPr>
              <w:t>а</w:t>
            </w:r>
            <w:r w:rsidRPr="000A3810">
              <w:rPr>
                <w:sz w:val="24"/>
                <w:szCs w:val="24"/>
              </w:rPr>
              <w:t>рском языке)</w:t>
            </w:r>
          </w:p>
        </w:tc>
      </w:tr>
      <w:tr w:rsidR="005973B0" w:rsidRPr="000A3810" w:rsidTr="00CA7460">
        <w:tc>
          <w:tcPr>
            <w:tcW w:w="1548" w:type="dxa"/>
          </w:tcPr>
          <w:p w:rsidR="005973B0" w:rsidRPr="000A3810" w:rsidRDefault="005973B0" w:rsidP="00CA7460">
            <w:pPr>
              <w:rPr>
                <w:sz w:val="24"/>
                <w:szCs w:val="24"/>
              </w:rPr>
            </w:pPr>
            <w:r w:rsidRPr="000A3810">
              <w:rPr>
                <w:sz w:val="24"/>
                <w:szCs w:val="24"/>
              </w:rPr>
              <w:t>07.12.2019</w:t>
            </w:r>
          </w:p>
        </w:tc>
        <w:tc>
          <w:tcPr>
            <w:tcW w:w="900" w:type="dxa"/>
          </w:tcPr>
          <w:p w:rsidR="005973B0" w:rsidRPr="000A3810" w:rsidRDefault="005973B0" w:rsidP="00CA7460">
            <w:pPr>
              <w:jc w:val="center"/>
              <w:rPr>
                <w:sz w:val="24"/>
                <w:szCs w:val="24"/>
              </w:rPr>
            </w:pPr>
            <w:r w:rsidRPr="000A3810">
              <w:rPr>
                <w:sz w:val="24"/>
                <w:szCs w:val="24"/>
              </w:rPr>
              <w:t>70</w:t>
            </w:r>
          </w:p>
        </w:tc>
        <w:tc>
          <w:tcPr>
            <w:tcW w:w="2520" w:type="dxa"/>
          </w:tcPr>
          <w:p w:rsidR="005973B0" w:rsidRPr="000A3810" w:rsidRDefault="005973B0" w:rsidP="00CA7460">
            <w:pPr>
              <w:rPr>
                <w:sz w:val="24"/>
                <w:szCs w:val="24"/>
              </w:rPr>
            </w:pPr>
            <w:r w:rsidRPr="000A3810">
              <w:rPr>
                <w:sz w:val="24"/>
                <w:szCs w:val="24"/>
              </w:rPr>
              <w:t>Учащиеся и педагоги Пестречинской СОШ №1 (4,10, 11-е классы)</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54. О  реализации мер антикоррупционной политики в республике и районе и профилактической работе, проводимой в районе, о мероприятиях для школьников и вкратце об итогах социологического исследования 2019 года  «Изучение мнения населения о коррупции в Республике Татарстан»</w:t>
            </w:r>
          </w:p>
        </w:tc>
      </w:tr>
      <w:tr w:rsidR="005973B0" w:rsidRPr="000A3810" w:rsidTr="00CA7460">
        <w:tc>
          <w:tcPr>
            <w:tcW w:w="1548" w:type="dxa"/>
          </w:tcPr>
          <w:p w:rsidR="005973B0" w:rsidRPr="000A3810" w:rsidRDefault="005973B0" w:rsidP="00CA7460">
            <w:pPr>
              <w:rPr>
                <w:sz w:val="24"/>
                <w:szCs w:val="24"/>
              </w:rPr>
            </w:pPr>
            <w:r w:rsidRPr="000A3810">
              <w:rPr>
                <w:sz w:val="24"/>
                <w:szCs w:val="24"/>
              </w:rPr>
              <w:t>07.12.2019</w:t>
            </w:r>
          </w:p>
        </w:tc>
        <w:tc>
          <w:tcPr>
            <w:tcW w:w="900" w:type="dxa"/>
          </w:tcPr>
          <w:p w:rsidR="005973B0" w:rsidRPr="000A3810" w:rsidRDefault="005973B0" w:rsidP="00CA7460">
            <w:pPr>
              <w:jc w:val="center"/>
              <w:rPr>
                <w:sz w:val="24"/>
                <w:szCs w:val="24"/>
              </w:rPr>
            </w:pPr>
            <w:r w:rsidRPr="000A3810">
              <w:rPr>
                <w:sz w:val="24"/>
                <w:szCs w:val="24"/>
              </w:rPr>
              <w:t>203</w:t>
            </w:r>
          </w:p>
        </w:tc>
        <w:tc>
          <w:tcPr>
            <w:tcW w:w="2520" w:type="dxa"/>
          </w:tcPr>
          <w:p w:rsidR="005973B0" w:rsidRPr="000A3810" w:rsidRDefault="005973B0" w:rsidP="00CA7460">
            <w:pPr>
              <w:rPr>
                <w:sz w:val="24"/>
                <w:szCs w:val="24"/>
              </w:rPr>
            </w:pPr>
            <w:r w:rsidRPr="000A3810">
              <w:rPr>
                <w:sz w:val="24"/>
                <w:szCs w:val="24"/>
              </w:rPr>
              <w:t>Учащиеся и педагоги Пестречинской СОШ №2 (4-11-е классы)</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55. О  реализации мер антикоррупционной политики в республике и районе и профилактической работе, проводимой в районе, о мероприятиях для школьников и вкратце об итогах социологического исследования 2019 года  «Изучение мнения населения о коррупции в Республике Татарстан»</w:t>
            </w:r>
          </w:p>
        </w:tc>
      </w:tr>
      <w:tr w:rsidR="005973B0" w:rsidRPr="000A3810" w:rsidTr="00CA7460">
        <w:tc>
          <w:tcPr>
            <w:tcW w:w="1548" w:type="dxa"/>
          </w:tcPr>
          <w:p w:rsidR="005973B0" w:rsidRPr="000A3810" w:rsidRDefault="005973B0" w:rsidP="00CA7460">
            <w:pPr>
              <w:rPr>
                <w:sz w:val="24"/>
                <w:szCs w:val="24"/>
              </w:rPr>
            </w:pPr>
            <w:r w:rsidRPr="000A3810">
              <w:rPr>
                <w:sz w:val="24"/>
                <w:szCs w:val="24"/>
              </w:rPr>
              <w:t>16.12.2019</w:t>
            </w:r>
          </w:p>
        </w:tc>
        <w:tc>
          <w:tcPr>
            <w:tcW w:w="900" w:type="dxa"/>
          </w:tcPr>
          <w:p w:rsidR="005973B0" w:rsidRPr="000A3810" w:rsidRDefault="005973B0" w:rsidP="00CA7460">
            <w:pPr>
              <w:jc w:val="center"/>
              <w:rPr>
                <w:sz w:val="24"/>
                <w:szCs w:val="24"/>
              </w:rPr>
            </w:pPr>
            <w:r w:rsidRPr="000A3810">
              <w:rPr>
                <w:sz w:val="24"/>
                <w:szCs w:val="24"/>
              </w:rPr>
              <w:t>55</w:t>
            </w:r>
          </w:p>
        </w:tc>
        <w:tc>
          <w:tcPr>
            <w:tcW w:w="2520" w:type="dxa"/>
          </w:tcPr>
          <w:p w:rsidR="005973B0" w:rsidRPr="000A3810" w:rsidRDefault="005973B0" w:rsidP="00CA7460">
            <w:pPr>
              <w:rPr>
                <w:sz w:val="24"/>
                <w:szCs w:val="24"/>
              </w:rPr>
            </w:pPr>
            <w:r w:rsidRPr="000A3810">
              <w:rPr>
                <w:sz w:val="24"/>
                <w:szCs w:val="24"/>
              </w:rPr>
              <w:t xml:space="preserve">Участники еженедельной планерки главы Пестречинского муниципального района с руководя-щим составом  района  </w:t>
            </w:r>
          </w:p>
        </w:tc>
        <w:tc>
          <w:tcPr>
            <w:tcW w:w="5400" w:type="dxa"/>
          </w:tcPr>
          <w:p w:rsidR="005973B0" w:rsidRPr="000A3810" w:rsidRDefault="005973B0" w:rsidP="00CA7460">
            <w:pPr>
              <w:autoSpaceDE w:val="0"/>
              <w:autoSpaceDN w:val="0"/>
              <w:adjustRightInd w:val="0"/>
              <w:rPr>
                <w:sz w:val="24"/>
                <w:szCs w:val="24"/>
              </w:rPr>
            </w:pPr>
            <w:r w:rsidRPr="000A3810">
              <w:rPr>
                <w:sz w:val="24"/>
                <w:szCs w:val="24"/>
              </w:rPr>
              <w:t>56. Об итогах проведения мероприятий, посвященных Международному дню борьбы с коррупцией</w:t>
            </w:r>
          </w:p>
        </w:tc>
      </w:tr>
    </w:tbl>
    <w:p w:rsidR="005973B0" w:rsidRPr="002173B2" w:rsidRDefault="005973B0" w:rsidP="00BE0BBF">
      <w:pPr>
        <w:ind w:firstLine="709"/>
        <w:rPr>
          <w:b/>
          <w:i/>
          <w:u w:val="single"/>
        </w:rPr>
      </w:pPr>
    </w:p>
    <w:p w:rsidR="005973B0" w:rsidRPr="002173B2" w:rsidRDefault="005973B0" w:rsidP="00BE0BBF">
      <w:pPr>
        <w:ind w:firstLine="709"/>
      </w:pPr>
      <w:r>
        <w:t>П</w:t>
      </w:r>
      <w:r w:rsidRPr="002173B2">
        <w:t xml:space="preserve">о актуальным вопросам противодействия коррупции, в том числе по профилактике конфликта интересов, помощник главы выступает </w:t>
      </w:r>
      <w:r>
        <w:t xml:space="preserve">также </w:t>
      </w:r>
      <w:r w:rsidRPr="002173B2">
        <w:t>на совместной планерке главы района с заместителями и начальниками отделов, проводимой два раза в неделю</w:t>
      </w:r>
      <w:r>
        <w:t>.</w:t>
      </w:r>
      <w:r w:rsidRPr="002173B2">
        <w:t xml:space="preserve">  </w:t>
      </w:r>
    </w:p>
    <w:p w:rsidR="005973B0" w:rsidRPr="000A3810" w:rsidRDefault="005973B0" w:rsidP="00BE0BBF">
      <w:pPr>
        <w:ind w:firstLine="709"/>
        <w:rPr>
          <w:b/>
          <w:i/>
          <w:sz w:val="24"/>
          <w:szCs w:val="24"/>
          <w:u w:val="single"/>
        </w:rPr>
      </w:pPr>
      <w:r w:rsidRPr="000A3810">
        <w:rPr>
          <w:b/>
          <w:i/>
          <w:sz w:val="24"/>
          <w:szCs w:val="24"/>
          <w:u w:val="single"/>
        </w:rPr>
        <w:t>Б) Меры по противодействию коррупции, реализованные помощником за отчетный период по противодействию коррупции, в том числе:</w:t>
      </w:r>
    </w:p>
    <w:p w:rsidR="005973B0" w:rsidRPr="000A3810" w:rsidRDefault="005973B0" w:rsidP="00BE0BBF">
      <w:pPr>
        <w:ind w:firstLine="709"/>
        <w:rPr>
          <w:b/>
          <w:i/>
          <w:sz w:val="24"/>
          <w:szCs w:val="24"/>
          <w:u w:val="single"/>
        </w:rPr>
      </w:pPr>
      <w:r w:rsidRPr="000A3810">
        <w:rPr>
          <w:b/>
          <w:i/>
          <w:sz w:val="24"/>
          <w:szCs w:val="24"/>
          <w:u w:val="single"/>
        </w:rPr>
        <w:t>- Результаты выполнения поручений главы муниципального района (городского округа), направленных на сокращение условий для возникновения коррупции и совершения коррупционных правонарушений</w:t>
      </w:r>
      <w:r>
        <w:rPr>
          <w:b/>
          <w:i/>
          <w:sz w:val="24"/>
          <w:szCs w:val="24"/>
          <w:u w:val="single"/>
        </w:rPr>
        <w:t>:</w:t>
      </w:r>
      <w:r w:rsidRPr="000A3810">
        <w:rPr>
          <w:b/>
          <w:i/>
          <w:sz w:val="24"/>
          <w:szCs w:val="24"/>
          <w:u w:val="single"/>
        </w:rPr>
        <w:t xml:space="preserve"> </w:t>
      </w:r>
    </w:p>
    <w:p w:rsidR="005973B0" w:rsidRPr="002173B2" w:rsidRDefault="005973B0" w:rsidP="00BE0BBF">
      <w:pPr>
        <w:ind w:firstLine="709"/>
        <w:rPr>
          <w:bCs/>
        </w:rPr>
      </w:pPr>
      <w:r w:rsidRPr="002173B2">
        <w:t xml:space="preserve">В </w:t>
      </w:r>
      <w:r w:rsidRPr="002173B2">
        <w:rPr>
          <w:spacing w:val="-4"/>
        </w:rPr>
        <w:t xml:space="preserve">2019 году </w:t>
      </w:r>
      <w:r w:rsidRPr="002173B2">
        <w:t xml:space="preserve">по поручению главы района помощником главы осуществлен выезд в Богородское СП по обращению граждан, изучены: обращение гр. А. о незаконной постройке дома в с.Надеждино,  жалоба гр.И. на незаконные действия по отключению газоснабжения Пестречинской РЭГС </w:t>
      </w:r>
      <w:r w:rsidRPr="002173B2">
        <w:rPr>
          <w:bCs/>
        </w:rPr>
        <w:t>в частном доме в.д. Гильдеево</w:t>
      </w:r>
      <w:r>
        <w:rPr>
          <w:bCs/>
        </w:rPr>
        <w:t>.</w:t>
      </w:r>
    </w:p>
    <w:p w:rsidR="005973B0" w:rsidRPr="002173B2" w:rsidRDefault="005973B0" w:rsidP="00BE0BBF">
      <w:pPr>
        <w:ind w:firstLine="709"/>
      </w:pPr>
      <w:r w:rsidRPr="002173B2">
        <w:rPr>
          <w:bCs/>
        </w:rPr>
        <w:t>О</w:t>
      </w:r>
      <w:r w:rsidRPr="002173B2">
        <w:t>существлен ежедневный контроль за предоставлением земель и движением муниципального имущества, а также предоставлением жилья по различным программам.</w:t>
      </w:r>
    </w:p>
    <w:p w:rsidR="005973B0" w:rsidRDefault="005973B0" w:rsidP="00A755A6">
      <w:pPr>
        <w:suppressAutoHyphens/>
        <w:ind w:firstLine="709"/>
        <w:rPr>
          <w:b/>
          <w:i/>
          <w:sz w:val="24"/>
          <w:szCs w:val="24"/>
          <w:u w:val="single"/>
        </w:rPr>
      </w:pPr>
      <w:r w:rsidRPr="000A3810">
        <w:rPr>
          <w:sz w:val="24"/>
          <w:szCs w:val="24"/>
        </w:rPr>
        <w:t xml:space="preserve"> </w:t>
      </w:r>
      <w:r w:rsidRPr="000A3810">
        <w:rPr>
          <w:b/>
          <w:i/>
          <w:sz w:val="24"/>
          <w:szCs w:val="24"/>
          <w:u w:val="single"/>
        </w:rPr>
        <w:t>-</w:t>
      </w:r>
      <w:r w:rsidRPr="000A3810">
        <w:rPr>
          <w:b/>
          <w:i/>
          <w:sz w:val="24"/>
          <w:szCs w:val="24"/>
          <w:u w:val="single"/>
          <w:lang w:val="en-US"/>
        </w:rPr>
        <w:t> </w:t>
      </w:r>
      <w:r w:rsidRPr="000A3810">
        <w:rPr>
          <w:b/>
          <w:i/>
          <w:sz w:val="24"/>
          <w:szCs w:val="24"/>
          <w:u w:val="single"/>
        </w:rPr>
        <w:t>Количество и результаты работы по осуществлению контроля за соблюдением антикоррупционного законодательства муниципальными служащими в органах местного самоуправления или должностными лицами бюджетных организаций и учреждений, в том числе по выявлению и урегулированию конфликта</w:t>
      </w:r>
      <w:r>
        <w:rPr>
          <w:b/>
          <w:i/>
          <w:sz w:val="24"/>
          <w:szCs w:val="24"/>
          <w:u w:val="single"/>
        </w:rPr>
        <w:t xml:space="preserve"> интересов у их должностных лиц:</w:t>
      </w:r>
    </w:p>
    <w:p w:rsidR="005973B0" w:rsidRDefault="005973B0" w:rsidP="00A755A6">
      <w:pPr>
        <w:suppressAutoHyphens/>
        <w:ind w:firstLine="709"/>
        <w:rPr>
          <w:color w:val="000000"/>
        </w:rPr>
      </w:pPr>
      <w:r>
        <w:rPr>
          <w:color w:val="000000"/>
        </w:rPr>
        <w:t>Помощником главы по вопросам противодействия коррупции</w:t>
      </w:r>
      <w:r w:rsidRPr="00FB2B2D">
        <w:rPr>
          <w:spacing w:val="-10"/>
        </w:rPr>
        <w:t xml:space="preserve"> </w:t>
      </w:r>
      <w:r>
        <w:t xml:space="preserve">организовано тесное </w:t>
      </w:r>
      <w:r>
        <w:rPr>
          <w:color w:val="000000"/>
        </w:rPr>
        <w:t>взаимодействие</w:t>
      </w:r>
      <w:r>
        <w:t xml:space="preserve"> с </w:t>
      </w:r>
      <w:r>
        <w:rPr>
          <w:color w:val="000000"/>
        </w:rPr>
        <w:t>должностным</w:t>
      </w:r>
      <w:r w:rsidRPr="00C35B8E">
        <w:rPr>
          <w:color w:val="000000"/>
        </w:rPr>
        <w:t xml:space="preserve"> лиц</w:t>
      </w:r>
      <w:r>
        <w:rPr>
          <w:color w:val="000000"/>
        </w:rPr>
        <w:t xml:space="preserve">ом </w:t>
      </w:r>
      <w:r w:rsidRPr="00C35B8E">
        <w:rPr>
          <w:color w:val="000000"/>
        </w:rPr>
        <w:t xml:space="preserve"> кадровой службы</w:t>
      </w:r>
      <w:r>
        <w:rPr>
          <w:color w:val="000000"/>
        </w:rPr>
        <w:t>.</w:t>
      </w:r>
    </w:p>
    <w:p w:rsidR="005973B0" w:rsidRDefault="005973B0" w:rsidP="00A755A6">
      <w:pPr>
        <w:suppressAutoHyphens/>
        <w:ind w:firstLine="709"/>
        <w:rPr>
          <w:color w:val="0D0D0D"/>
        </w:rPr>
      </w:pPr>
      <w:r w:rsidRPr="00FB2B2D">
        <w:rPr>
          <w:spacing w:val="-10"/>
        </w:rPr>
        <w:t>О</w:t>
      </w:r>
      <w:r w:rsidRPr="00FB2B2D">
        <w:t>существлен контроль за применением предусмот</w:t>
      </w:r>
      <w:r w:rsidRPr="00FB2B2D">
        <w:softHyphen/>
        <w:t>ренных законодательством мер юридической ответственности за несоблюдение тре</w:t>
      </w:r>
      <w:r w:rsidRPr="00FB2B2D">
        <w:softHyphen/>
        <w:t>бований, установленных в це</w:t>
      </w:r>
      <w:r w:rsidRPr="00FB2B2D">
        <w:softHyphen/>
        <w:t>лях противодействия корруп</w:t>
      </w:r>
      <w:r w:rsidRPr="00FB2B2D">
        <w:softHyphen/>
        <w:t>ции.</w:t>
      </w:r>
      <w:r w:rsidRPr="00FB2B2D">
        <w:rPr>
          <w:color w:val="0D0D0D"/>
        </w:rPr>
        <w:t xml:space="preserve"> </w:t>
      </w:r>
    </w:p>
    <w:p w:rsidR="005973B0" w:rsidRPr="00E92368" w:rsidRDefault="005973B0" w:rsidP="00E92368">
      <w:pPr>
        <w:shd w:val="clear" w:color="auto" w:fill="FFFFFF"/>
        <w:ind w:firstLine="709"/>
        <w:rPr>
          <w:color w:val="000000"/>
        </w:rPr>
      </w:pPr>
      <w:r w:rsidRPr="00FB2B2D">
        <w:rPr>
          <w:color w:val="0D0D0D"/>
        </w:rPr>
        <w:t>За 4 квартала 2019 года</w:t>
      </w:r>
      <w:r w:rsidRPr="00FB2B2D">
        <w:t xml:space="preserve"> н</w:t>
      </w:r>
      <w:r w:rsidRPr="00FB2B2D">
        <w:rPr>
          <w:color w:val="000000"/>
        </w:rPr>
        <w:t>а заседании</w:t>
      </w:r>
      <w:r w:rsidRPr="00FB2B2D">
        <w:t xml:space="preserve"> комиссии </w:t>
      </w:r>
      <w:r w:rsidRPr="00FB2B2D">
        <w:rPr>
          <w:lang w:eastAsia="ru-RU"/>
        </w:rPr>
        <w:t>по соблюдению требований к служебному (должностному) поведению и  урегулированию конфликта интересов</w:t>
      </w:r>
      <w:r w:rsidRPr="00FB2B2D">
        <w:rPr>
          <w:color w:val="000000"/>
        </w:rPr>
        <w:t xml:space="preserve"> рассмотрено 2 уведомления </w:t>
      </w:r>
      <w:r w:rsidRPr="00FB2B2D">
        <w:t xml:space="preserve">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E92368">
        <w:rPr>
          <w:color w:val="000000"/>
        </w:rPr>
        <w:t>Приняты меры по урегулированию конфликта интересов в отношении одного служащего в виде самоотвода, у второго служащего конфликта интересов не выявлено.</w:t>
      </w:r>
    </w:p>
    <w:p w:rsidR="005973B0" w:rsidRPr="00FB2B2D" w:rsidRDefault="005973B0" w:rsidP="00A755A6">
      <w:pPr>
        <w:suppressAutoHyphens/>
        <w:ind w:firstLine="709"/>
      </w:pPr>
      <w:r w:rsidRPr="00FB2B2D">
        <w:t xml:space="preserve">Также рассмотрено 7 уведомлений об иной оплачиваемой деятельности, 6 разрешено, 1 – отказано. </w:t>
      </w:r>
    </w:p>
    <w:p w:rsidR="005973B0" w:rsidRPr="00FB2B2D" w:rsidRDefault="005973B0" w:rsidP="00FB2B2D">
      <w:pPr>
        <w:autoSpaceDE w:val="0"/>
        <w:autoSpaceDN w:val="0"/>
        <w:adjustRightInd w:val="0"/>
        <w:ind w:firstLine="709"/>
      </w:pPr>
      <w:r w:rsidRPr="00FB2B2D">
        <w:t>Всего же за отчетный период поступило на имя представителя нанимателя 51 уведомление об иной оплачиваемой деятельности, в том числе – 8 по педагогической деятельности, 30 – в рамках проведения избирательной кампании, 13 – в рамках подготовки к проведению переписи населения.</w:t>
      </w:r>
    </w:p>
    <w:p w:rsidR="005973B0" w:rsidRDefault="005973B0" w:rsidP="00E230DA">
      <w:pPr>
        <w:autoSpaceDE w:val="0"/>
        <w:autoSpaceDN w:val="0"/>
        <w:adjustRightInd w:val="0"/>
        <w:ind w:firstLine="709"/>
      </w:pPr>
      <w:r w:rsidRPr="00FB2B2D">
        <w:t xml:space="preserve">  </w:t>
      </w:r>
      <w:r w:rsidRPr="00FB2B2D">
        <w:rPr>
          <w:spacing w:val="-10"/>
        </w:rPr>
        <w:t>О</w:t>
      </w:r>
      <w:r w:rsidRPr="00FB2B2D">
        <w:t xml:space="preserve">существлен контроль за </w:t>
      </w:r>
      <w:r>
        <w:t>в</w:t>
      </w:r>
      <w:r w:rsidRPr="00FB2B2D">
        <w:t>несе</w:t>
      </w:r>
      <w:r>
        <w:t>нием</w:t>
      </w:r>
      <w:r w:rsidRPr="00FB2B2D">
        <w:t xml:space="preserve"> изменени</w:t>
      </w:r>
      <w:r>
        <w:t xml:space="preserve">й </w:t>
      </w:r>
      <w:r w:rsidRPr="00FB2B2D">
        <w:t xml:space="preserve">в уставы подведомственных учреждений, трудовые договоры с </w:t>
      </w:r>
      <w:r>
        <w:t xml:space="preserve">новыми </w:t>
      </w:r>
      <w:r w:rsidRPr="00FB2B2D">
        <w:t>руководителями и сотрудник</w:t>
      </w:r>
      <w:r>
        <w:t>ами подведомственных учреждений</w:t>
      </w:r>
      <w:r w:rsidRPr="00FB2B2D">
        <w:t xml:space="preserve"> </w:t>
      </w:r>
      <w:r w:rsidRPr="00FB2B2D">
        <w:rPr>
          <w:spacing w:val="-4"/>
        </w:rPr>
        <w:t>в</w:t>
      </w:r>
      <w:r>
        <w:rPr>
          <w:spacing w:val="-4"/>
        </w:rPr>
        <w:t xml:space="preserve"> </w:t>
      </w:r>
      <w:r w:rsidRPr="00FB2B2D">
        <w:rPr>
          <w:spacing w:val="-4"/>
        </w:rPr>
        <w:t xml:space="preserve">части </w:t>
      </w:r>
      <w:r>
        <w:rPr>
          <w:spacing w:val="-3"/>
        </w:rPr>
        <w:t xml:space="preserve">норм, </w:t>
      </w:r>
      <w:r w:rsidRPr="00FB2B2D">
        <w:rPr>
          <w:spacing w:val="-3"/>
        </w:rPr>
        <w:t xml:space="preserve">регулирующих </w:t>
      </w:r>
      <w:r>
        <w:rPr>
          <w:spacing w:val="-4"/>
        </w:rPr>
        <w:t>вопросы</w:t>
      </w:r>
      <w:r w:rsidRPr="00FB2B2D">
        <w:rPr>
          <w:spacing w:val="-4"/>
        </w:rPr>
        <w:t xml:space="preserve"> предотвращения   и   урегулирования </w:t>
      </w:r>
      <w:r w:rsidRPr="00FB2B2D">
        <w:rPr>
          <w:spacing w:val="-5"/>
        </w:rPr>
        <w:t xml:space="preserve">конфликта интересов. </w:t>
      </w:r>
      <w:r w:rsidRPr="00FB2B2D">
        <w:t>Всего внесено изменений в Уставы 49 учреждений и предприятий (МБУ, МКУ, МУП), подведомственных Исполнительному комитету Пестречинского муниципального района, а также в 1283 трудовых договора, в том числе 49 руководителей, 1234 работников муниципальных учреждений и предприятий. Осуществляется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w:t>
      </w:r>
    </w:p>
    <w:p w:rsidR="005973B0" w:rsidRPr="00FB2B2D" w:rsidRDefault="005973B0" w:rsidP="00E230DA">
      <w:pPr>
        <w:autoSpaceDE w:val="0"/>
        <w:autoSpaceDN w:val="0"/>
        <w:adjustRightInd w:val="0"/>
        <w:ind w:firstLine="709"/>
      </w:pPr>
      <w:r w:rsidRPr="00FB2B2D">
        <w:t xml:space="preserve">За 2019 год поступило 16 уведомлений о личной заинтересованности от руководителей муниципальных учреждений. Уведомления рассмотрены на заседании комиссии по </w:t>
      </w:r>
      <w:r w:rsidRPr="00FB2B2D">
        <w:rPr>
          <w:color w:val="000000"/>
        </w:rPr>
        <w:t>соблюдению требований к служебному (должностному) поведению и  урегулированию конфликта интересов</w:t>
      </w:r>
      <w:r w:rsidRPr="00FB2B2D">
        <w:t>, приняты меры по урегулированию конфликта интересов.</w:t>
      </w:r>
    </w:p>
    <w:p w:rsidR="005973B0" w:rsidRPr="00E230DA" w:rsidRDefault="005973B0" w:rsidP="00E06DCF">
      <w:pPr>
        <w:suppressAutoHyphens/>
        <w:ind w:firstLine="709"/>
      </w:pPr>
      <w:r w:rsidRPr="00FB2B2D">
        <w:rPr>
          <w:spacing w:val="-9"/>
        </w:rPr>
        <w:t xml:space="preserve">Организована работа по </w:t>
      </w:r>
      <w:r w:rsidRPr="00FB2B2D">
        <w:t xml:space="preserve">осуществлению контроля за соблюдением антикоррупционного законодательства в части </w:t>
      </w:r>
      <w:r w:rsidRPr="00FB2B2D">
        <w:rPr>
          <w:spacing w:val="-9"/>
        </w:rPr>
        <w:t xml:space="preserve">своевременного представления </w:t>
      </w:r>
      <w:r w:rsidRPr="00FB2B2D">
        <w:rPr>
          <w:spacing w:val="-10"/>
        </w:rPr>
        <w:t xml:space="preserve">муниципальными служащими, лицами, замещающими муниципальные должности и </w:t>
      </w:r>
      <w:r w:rsidRPr="00FB2B2D">
        <w:rPr>
          <w:spacing w:val="-3"/>
        </w:rPr>
        <w:t xml:space="preserve">руководителями подведомственных муниципальных учреждений сведений о своих </w:t>
      </w:r>
      <w:r w:rsidRPr="00FB2B2D">
        <w:rPr>
          <w:spacing w:val="-7"/>
        </w:rPr>
        <w:t>доходах, расходах, об имуществе и обязательствах имуществе</w:t>
      </w:r>
      <w:r>
        <w:rPr>
          <w:spacing w:val="-7"/>
        </w:rPr>
        <w:t>нного характера, а также супруг</w:t>
      </w:r>
      <w:r w:rsidRPr="00FB2B2D">
        <w:rPr>
          <w:spacing w:val="-7"/>
        </w:rPr>
        <w:t xml:space="preserve">(ов) и несовершеннолетних </w:t>
      </w:r>
      <w:r>
        <w:rPr>
          <w:spacing w:val="-7"/>
        </w:rPr>
        <w:t>д</w:t>
      </w:r>
      <w:r w:rsidRPr="00FB2B2D">
        <w:rPr>
          <w:spacing w:val="-7"/>
        </w:rPr>
        <w:t>етей</w:t>
      </w:r>
      <w:r>
        <w:rPr>
          <w:spacing w:val="-7"/>
        </w:rPr>
        <w:t xml:space="preserve"> (с</w:t>
      </w:r>
      <w:r w:rsidRPr="00FB2B2D">
        <w:t>дали сведения 241 муниципальных служащих и лиц, замещающих муниципальные должности, не сдал - 1.</w:t>
      </w:r>
      <w:r>
        <w:t xml:space="preserve"> </w:t>
      </w:r>
      <w:r w:rsidRPr="00E230DA">
        <w:t>Сведения представили также все 48 руководителей муниципальных учреждений</w:t>
      </w:r>
      <w:r>
        <w:t>)</w:t>
      </w:r>
      <w:r w:rsidRPr="00E230DA">
        <w:t>.</w:t>
      </w:r>
    </w:p>
    <w:p w:rsidR="005973B0" w:rsidRPr="00E230DA" w:rsidRDefault="005973B0" w:rsidP="00BE0BBF">
      <w:pPr>
        <w:ind w:firstLine="709"/>
        <w:rPr>
          <w:bCs/>
        </w:rPr>
      </w:pPr>
      <w:r w:rsidRPr="00E230DA">
        <w:t>Осуществлен контроль за своевременным р</w:t>
      </w:r>
      <w:r w:rsidRPr="00E230DA">
        <w:rPr>
          <w:bCs/>
        </w:rPr>
        <w:t xml:space="preserve">азмещением </w:t>
      </w:r>
      <w:r>
        <w:rPr>
          <w:bCs/>
        </w:rPr>
        <w:t xml:space="preserve">указанных </w:t>
      </w:r>
      <w:r w:rsidRPr="00FB2B2D">
        <w:t>сведени</w:t>
      </w:r>
      <w:r>
        <w:t>й</w:t>
      </w:r>
      <w:r w:rsidRPr="00E230DA">
        <w:rPr>
          <w:bCs/>
        </w:rPr>
        <w:t xml:space="preserve"> в установленные законодательством сроки и по установленной форме на официальном  сайте района в информационно-телекоммуникационной сети "Интернет"</w:t>
      </w:r>
      <w:r>
        <w:rPr>
          <w:bCs/>
        </w:rPr>
        <w:t>, а также за проведением анализа и проверок сведений.</w:t>
      </w:r>
    </w:p>
    <w:p w:rsidR="005973B0" w:rsidRPr="00A121C5" w:rsidRDefault="005973B0" w:rsidP="00BE0BBF">
      <w:pPr>
        <w:widowControl w:val="0"/>
        <w:autoSpaceDE w:val="0"/>
        <w:autoSpaceDN w:val="0"/>
        <w:adjustRightInd w:val="0"/>
        <w:ind w:firstLine="709"/>
      </w:pPr>
      <w:r w:rsidRPr="00FB2B2D">
        <w:rPr>
          <w:spacing w:val="-10"/>
        </w:rPr>
        <w:t>О</w:t>
      </w:r>
      <w:r w:rsidRPr="00FB2B2D">
        <w:t xml:space="preserve">существлен контроль за </w:t>
      </w:r>
      <w:r>
        <w:t>проведением анализа и проверок сведений, а также органичеий и запретов (з</w:t>
      </w:r>
      <w:r w:rsidRPr="00A121C5">
        <w:t xml:space="preserve">а 4 квартала 2019 года </w:t>
      </w:r>
      <w:r>
        <w:t xml:space="preserve">анализ проведен полностью, </w:t>
      </w:r>
      <w:r w:rsidRPr="00A121C5">
        <w:t xml:space="preserve">проведено 9 проверок достоверности и полноты сведений о доходах, 10 проверок </w:t>
      </w:r>
      <w:r>
        <w:t xml:space="preserve">- </w:t>
      </w:r>
      <w:r w:rsidRPr="00A121C5">
        <w:t>по конфликту интересов</w:t>
      </w:r>
      <w:r>
        <w:t>)</w:t>
      </w:r>
      <w:r w:rsidRPr="00A121C5">
        <w:t>.</w:t>
      </w:r>
    </w:p>
    <w:p w:rsidR="005973B0" w:rsidRPr="00A121C5" w:rsidRDefault="005973B0" w:rsidP="00BE0BBF">
      <w:pPr>
        <w:widowControl w:val="0"/>
        <w:suppressAutoHyphens/>
        <w:ind w:firstLine="709"/>
      </w:pPr>
      <w:r w:rsidRPr="00FB2B2D">
        <w:rPr>
          <w:spacing w:val="-10"/>
        </w:rPr>
        <w:t>О</w:t>
      </w:r>
      <w:r w:rsidRPr="00FB2B2D">
        <w:t xml:space="preserve">существлен контроль за </w:t>
      </w:r>
      <w:r>
        <w:t xml:space="preserve">применением мер к юридической ответственности лиц, замещающих муниципальные должности, допустивших недостоверное или неполное представление сведений </w:t>
      </w:r>
      <w:r w:rsidRPr="00A121C5">
        <w:t>о доходах, расходах, об имуществе и обязательствах имущественного характера за 2017 год (депутат</w:t>
      </w:r>
      <w:r>
        <w:t>ы</w:t>
      </w:r>
      <w:r w:rsidRPr="00A121C5">
        <w:t xml:space="preserve"> Конского, Отар-Дубровского и Пимерского сель</w:t>
      </w:r>
      <w:r>
        <w:t>ских поселений)</w:t>
      </w:r>
      <w:r w:rsidRPr="00A121C5">
        <w:t xml:space="preserve">, </w:t>
      </w:r>
      <w:r>
        <w:t xml:space="preserve">а также </w:t>
      </w:r>
      <w:r w:rsidRPr="00A121C5">
        <w:t>за 2016-2017 годы главой Богородского сельского поселения.</w:t>
      </w:r>
      <w:r>
        <w:t xml:space="preserve"> </w:t>
      </w:r>
      <w:r w:rsidRPr="00A121C5">
        <w:t xml:space="preserve">Решением Совета данных сельских поселений приняты меры реагирования в отношении указанных 4 лиц в иной форме. </w:t>
      </w:r>
    </w:p>
    <w:p w:rsidR="005973B0" w:rsidRDefault="005973B0" w:rsidP="00BE0BBF">
      <w:pPr>
        <w:widowControl w:val="0"/>
        <w:suppressAutoHyphens/>
        <w:ind w:firstLine="709"/>
      </w:pPr>
      <w:r w:rsidRPr="00A121C5">
        <w:t xml:space="preserve">Также за непредставление сведений за 2018 год досрочно прекращены полномочия в связи с утратой доверия у депутата Янцеварского СП. </w:t>
      </w:r>
    </w:p>
    <w:p w:rsidR="005973B0" w:rsidRPr="00A121C5" w:rsidRDefault="005973B0" w:rsidP="00BE0BBF">
      <w:pPr>
        <w:widowControl w:val="0"/>
        <w:suppressAutoHyphens/>
        <w:ind w:firstLine="709"/>
      </w:pPr>
      <w:r w:rsidRPr="00E230DA">
        <w:t xml:space="preserve">Осуществлен контроль за </w:t>
      </w:r>
      <w:r w:rsidRPr="00A121C5">
        <w:t>направлен</w:t>
      </w:r>
      <w:r>
        <w:t xml:space="preserve">ием </w:t>
      </w:r>
      <w:r w:rsidRPr="00A121C5">
        <w:t>сведений в Кабинет Министров РТ для их включения в Реестр лиц, уволенных в связи с утратой доверия. О принятых мерах реагирования в отношении всех 5 депутатов сведения направлены также  Президенту РТ.</w:t>
      </w:r>
    </w:p>
    <w:p w:rsidR="005973B0" w:rsidRPr="00A121C5" w:rsidRDefault="005973B0" w:rsidP="00A121C5">
      <w:pPr>
        <w:suppressAutoHyphens/>
        <w:ind w:firstLine="709"/>
      </w:pPr>
      <w:r w:rsidRPr="00A121C5">
        <w:t>Осуществлен контроль за наличием родственных связей муниципальных служащих, наличием аккаунтов в сети Интернет. Актуализированы сведения о родственниках и свойственниках у всех муниципальных служащих и 23 лиц, замещающих муниципальные должности на постоянной основе, и 2 лиц, замещающих должность главы местной администрации по контракту.</w:t>
      </w:r>
    </w:p>
    <w:p w:rsidR="005973B0" w:rsidRPr="002173B2" w:rsidRDefault="005973B0" w:rsidP="00BE0BBF">
      <w:pPr>
        <w:autoSpaceDE w:val="0"/>
        <w:autoSpaceDN w:val="0"/>
        <w:adjustRightInd w:val="0"/>
        <w:ind w:firstLine="709"/>
      </w:pPr>
      <w:r w:rsidRPr="00E92368">
        <w:t>Поступило 4 уведомления о соблюдении муниципальными служащими ограничений при заключении ими после увольнения с муниципальной службы трудового договора. Фактов нарушений не выявлено.</w:t>
      </w:r>
    </w:p>
    <w:p w:rsidR="005973B0" w:rsidRPr="002173B2" w:rsidRDefault="005973B0" w:rsidP="00BE0BBF">
      <w:pPr>
        <w:autoSpaceDE w:val="0"/>
        <w:autoSpaceDN w:val="0"/>
        <w:adjustRightInd w:val="0"/>
        <w:ind w:firstLine="709"/>
      </w:pPr>
      <w:r>
        <w:t>В</w:t>
      </w:r>
      <w:r w:rsidRPr="00E92368">
        <w:t xml:space="preserve">сего </w:t>
      </w:r>
      <w:r>
        <w:t xml:space="preserve">а 2019 году </w:t>
      </w:r>
      <w:r w:rsidRPr="00E92368">
        <w:t xml:space="preserve">по выявленным нарушениям законодательства о противодействии коррупции привлечены к мерам дисциплинарной ответственности в виде замечания </w:t>
      </w:r>
      <w:r w:rsidRPr="00E92368">
        <w:rPr>
          <w:b/>
        </w:rPr>
        <w:t>12</w:t>
      </w:r>
      <w:r w:rsidRPr="00E92368">
        <w:t xml:space="preserve"> </w:t>
      </w:r>
      <w:r>
        <w:t xml:space="preserve">муниципальных </w:t>
      </w:r>
      <w:r w:rsidRPr="00E92368">
        <w:t xml:space="preserve">служащих, в т.ч. 9 - по сведениям о доходах, 2 – по конфликту интересов, 1 </w:t>
      </w:r>
      <w:r>
        <w:t>-</w:t>
      </w:r>
      <w:r w:rsidRPr="00E92368">
        <w:t xml:space="preserve"> по иной оплачиваемой деятельности, а также </w:t>
      </w:r>
      <w:r w:rsidRPr="00E92368">
        <w:rPr>
          <w:b/>
        </w:rPr>
        <w:t>3</w:t>
      </w:r>
      <w:r w:rsidRPr="00E92368">
        <w:t xml:space="preserve"> р</w:t>
      </w:r>
      <w:r>
        <w:t>уководителя муниципальных учреждений.</w:t>
      </w:r>
    </w:p>
    <w:p w:rsidR="005973B0" w:rsidRPr="000A3810" w:rsidRDefault="005973B0" w:rsidP="00BE0BBF">
      <w:pPr>
        <w:ind w:firstLine="709"/>
        <w:rPr>
          <w:b/>
          <w:i/>
          <w:sz w:val="24"/>
          <w:szCs w:val="24"/>
          <w:u w:val="single"/>
        </w:rPr>
      </w:pPr>
      <w:r w:rsidRPr="000A3810">
        <w:rPr>
          <w:b/>
          <w:i/>
          <w:sz w:val="24"/>
          <w:szCs w:val="24"/>
          <w:u w:val="single"/>
        </w:rPr>
        <w:t>- Количество и результаты проведенных помощником проверок обращений граждан или юридических лиц, поступивших в органы местного самоуправления муниципального района (городского округа), содержащих информацию о коррупционных действиях должностных лиц</w:t>
      </w:r>
      <w:r>
        <w:rPr>
          <w:b/>
          <w:i/>
          <w:sz w:val="24"/>
          <w:szCs w:val="24"/>
          <w:u w:val="single"/>
        </w:rPr>
        <w:t>:</w:t>
      </w:r>
    </w:p>
    <w:p w:rsidR="005973B0" w:rsidRPr="002173B2" w:rsidRDefault="005973B0" w:rsidP="00BE0BBF">
      <w:pPr>
        <w:ind w:firstLine="709"/>
      </w:pPr>
      <w:r w:rsidRPr="002173B2">
        <w:rPr>
          <w:spacing w:val="-9"/>
          <w:sz w:val="30"/>
          <w:szCs w:val="30"/>
        </w:rPr>
        <w:t xml:space="preserve">Организована работа по рассмотрению обращений граждан и организаций, </w:t>
      </w:r>
      <w:r w:rsidRPr="002173B2">
        <w:rPr>
          <w:spacing w:val="-10"/>
          <w:sz w:val="30"/>
          <w:szCs w:val="30"/>
        </w:rPr>
        <w:t xml:space="preserve">содержащих информацию о возможных проявлениях коррупции в органах местного самоуправления. </w:t>
      </w:r>
      <w:r w:rsidRPr="002173B2">
        <w:t>Проведенный ежеквартальный анализ  обращений  граждан на предмет наличия информации о фактах коррупции со стороны муниципальных служащих, а также в СМИ показал, что по состоянию на 31.12.2019 поступило в Пестречинском муниципальном районе 1435 обращений, что на 62 меньше, чем за АППГ, в том числе поступило через интернет - приемную – 421, из них сообщений о коррупционных действиях должностных лиц не поступило.</w:t>
      </w:r>
    </w:p>
    <w:p w:rsidR="005973B0" w:rsidRPr="002173B2" w:rsidRDefault="005973B0" w:rsidP="00BE0BBF">
      <w:pPr>
        <w:ind w:firstLine="709"/>
      </w:pPr>
      <w:r w:rsidRPr="002173B2">
        <w:t xml:space="preserve">В он–лайн режиме  размещены анкеты для населения и пациентов Пестречинской ЦРБ. </w:t>
      </w:r>
    </w:p>
    <w:p w:rsidR="005973B0" w:rsidRPr="000A3810" w:rsidRDefault="005973B0" w:rsidP="00BE0BBF">
      <w:pPr>
        <w:ind w:firstLine="709"/>
        <w:rPr>
          <w:b/>
          <w:i/>
          <w:sz w:val="24"/>
          <w:szCs w:val="24"/>
          <w:u w:val="single"/>
        </w:rPr>
      </w:pPr>
      <w:r w:rsidRPr="000A3810">
        <w:rPr>
          <w:b/>
          <w:i/>
          <w:sz w:val="24"/>
          <w:szCs w:val="24"/>
          <w:u w:val="single"/>
        </w:rPr>
        <w:t>- Количество и результаты приема граждан, обратившихся по вопросам, связанным с коррупцией в органах местного самоуправления муниципального района (городского округа)</w:t>
      </w:r>
      <w:r>
        <w:rPr>
          <w:b/>
          <w:i/>
          <w:sz w:val="24"/>
          <w:szCs w:val="24"/>
          <w:u w:val="single"/>
        </w:rPr>
        <w:t>:</w:t>
      </w:r>
    </w:p>
    <w:p w:rsidR="005973B0" w:rsidRPr="002173B2" w:rsidRDefault="005973B0" w:rsidP="00BE0BBF">
      <w:pPr>
        <w:ind w:firstLine="709"/>
      </w:pPr>
      <w:r w:rsidRPr="002173B2">
        <w:t>В отчетном периоде обращений граждан, содержащих информацию о коррупционных действиях должностных лиц, не поступало.</w:t>
      </w:r>
    </w:p>
    <w:p w:rsidR="005973B0" w:rsidRPr="000A3810" w:rsidRDefault="005973B0" w:rsidP="00BE0BBF">
      <w:pPr>
        <w:ind w:firstLine="709"/>
        <w:rPr>
          <w:b/>
          <w:i/>
          <w:sz w:val="24"/>
          <w:szCs w:val="24"/>
          <w:u w:val="single"/>
        </w:rPr>
      </w:pPr>
      <w:r w:rsidRPr="000A3810">
        <w:rPr>
          <w:b/>
          <w:i/>
          <w:sz w:val="24"/>
          <w:szCs w:val="24"/>
          <w:u w:val="single"/>
        </w:rPr>
        <w:t xml:space="preserve">- Результаты работы, проведенной совместно с </w:t>
      </w:r>
      <w:r>
        <w:rPr>
          <w:b/>
          <w:i/>
          <w:sz w:val="24"/>
          <w:szCs w:val="24"/>
          <w:u w:val="single"/>
        </w:rPr>
        <w:t>п</w:t>
      </w:r>
      <w:r w:rsidRPr="000A3810">
        <w:rPr>
          <w:b/>
          <w:i/>
          <w:sz w:val="24"/>
          <w:szCs w:val="24"/>
          <w:u w:val="single"/>
        </w:rPr>
        <w:t>алатой имущественных и земельных отношений муниципального района (городского округа) по профилактике коррупционных рисков (указываются количество и результаты работы: по возврату муниципального имущества и земельных участков из неправомерного владения, для расторжения договоров аренды иными органами и должностными лицами местного самоуправления)</w:t>
      </w:r>
      <w:r>
        <w:rPr>
          <w:b/>
          <w:i/>
          <w:sz w:val="24"/>
          <w:szCs w:val="24"/>
          <w:u w:val="single"/>
        </w:rPr>
        <w:t>:</w:t>
      </w:r>
    </w:p>
    <w:p w:rsidR="005973B0" w:rsidRPr="002173B2" w:rsidRDefault="005973B0" w:rsidP="004E71F6">
      <w:pPr>
        <w:ind w:firstLine="709"/>
      </w:pPr>
      <w:r w:rsidRPr="002173B2">
        <w:t>Работа помощника строится в тесном взаимодействии с Палатой имущественных и земельных отношений района (далее – Палата), которая при предоставлении земельных участков и иного недвижимого имущества, находящегося в муниципальной собственности, руководствуется Земельным кодексом РФ, Земельным кодексом РТ, Законом о приватизации государственного и муниципального имущества, утвержденными регламентами оказания</w:t>
      </w:r>
      <w:r>
        <w:t xml:space="preserve"> </w:t>
      </w:r>
      <w:r w:rsidRPr="002173B2">
        <w:t>муниципальных услуг и другими нормативно-правовыми актами.</w:t>
      </w:r>
    </w:p>
    <w:p w:rsidR="005973B0" w:rsidRPr="002173B2" w:rsidRDefault="005973B0" w:rsidP="00BE0BBF">
      <w:pPr>
        <w:ind w:firstLine="709"/>
      </w:pPr>
      <w:r w:rsidRPr="002173B2">
        <w:t xml:space="preserve">Всего в 2019 году подано 18 заявлений о предоставлении земельных участков для строительства, разрешено 18.  Велась работа по предоставлению земельных участков многодетным семьям. Из 167 поданных заявлений о предоставлении земельных участков многодетным семьям было разрешено -141. </w:t>
      </w:r>
    </w:p>
    <w:p w:rsidR="005973B0" w:rsidRDefault="005973B0" w:rsidP="00BE0BBF">
      <w:pPr>
        <w:ind w:firstLine="709"/>
      </w:pPr>
      <w:r w:rsidRPr="002173B2">
        <w:t xml:space="preserve">Палатой в 2019 году подготовлены и проведены </w:t>
      </w:r>
      <w:r>
        <w:t xml:space="preserve">аукционы по продаже земельных </w:t>
      </w:r>
      <w:r w:rsidRPr="002173B2">
        <w:t>участков, находящихся в государственной или</w:t>
      </w:r>
      <w:r>
        <w:t xml:space="preserve"> муниципальной собственности и </w:t>
      </w:r>
      <w:r w:rsidRPr="002173B2">
        <w:t>аукционы на право заключения договоров аренды земельных участков, находящихся в государственной или муниципальной собственности</w:t>
      </w:r>
      <w:r>
        <w:t>.</w:t>
      </w:r>
    </w:p>
    <w:p w:rsidR="005973B0" w:rsidRPr="002173B2" w:rsidRDefault="005973B0" w:rsidP="00BE0BBF">
      <w:pPr>
        <w:ind w:firstLine="709"/>
      </w:pPr>
      <w:r w:rsidRPr="002173B2">
        <w:t>Всего за данный период времени было проведено 18 аукционов</w:t>
      </w:r>
    </w:p>
    <w:p w:rsidR="005973B0" w:rsidRPr="002173B2" w:rsidRDefault="005973B0" w:rsidP="00BE0BBF">
      <w:pPr>
        <w:ind w:firstLine="709"/>
      </w:pPr>
      <w:r w:rsidRPr="002173B2">
        <w:t xml:space="preserve">А также был организован и проведен 1 открытый аукцион   по продаже муниципального имущества в собственность и проведен 1  аукцион по продаже муниципального имущества посредством публичного предложения в электронной форме. </w:t>
      </w:r>
    </w:p>
    <w:p w:rsidR="005973B0" w:rsidRPr="002173B2" w:rsidRDefault="005973B0" w:rsidP="00BE0BBF">
      <w:pPr>
        <w:ind w:firstLine="709"/>
      </w:pPr>
      <w:r w:rsidRPr="002173B2">
        <w:t xml:space="preserve">Всего в аренду предоставлено 74 земельных участка, для ведения личного подсобного хозяйства и индивидуального жилищного строительства на площади 95555 кв.м., сумма годовой арендной платы составляет 71853050 рублей, а также 9  участков для иных целей на площади 15293  кв.м., на общую сумму 9532016,00 рубля. </w:t>
      </w:r>
    </w:p>
    <w:p w:rsidR="005973B0" w:rsidRPr="002173B2" w:rsidRDefault="005973B0" w:rsidP="00BE0BBF">
      <w:pPr>
        <w:ind w:firstLine="709"/>
      </w:pPr>
      <w:r w:rsidRPr="002173B2">
        <w:t xml:space="preserve">В собственность предоставлено всего 14 земельных участков, из них: 10 участков для ведения личного подсобного хозяйства и индивидуального жилищного строительства на площади 6728 кв. м., на общую сумму 2378930,00 рублей, а также 4 участка для иных целей на площади 8258  кв.м., на общую сумму 9767570,00 рубля. </w:t>
      </w:r>
    </w:p>
    <w:p w:rsidR="005973B0" w:rsidRPr="002173B2" w:rsidRDefault="005973B0" w:rsidP="00BE0BBF">
      <w:pPr>
        <w:ind w:firstLine="709"/>
      </w:pPr>
      <w:r w:rsidRPr="002173B2">
        <w:t xml:space="preserve">На декабрь 2019 года в бюджет Пестречинского муниципального района от реализации земельных участков, находящихся в государственной или муниципальной собственности, а также от реализации муниципального имущества  поступило </w:t>
      </w:r>
      <w:r w:rsidRPr="004E71F6">
        <w:rPr>
          <w:u w:val="single"/>
        </w:rPr>
        <w:t>49672,10 млн. рублей</w:t>
      </w:r>
      <w:r w:rsidRPr="002173B2">
        <w:t xml:space="preserve">. </w:t>
      </w:r>
    </w:p>
    <w:p w:rsidR="005973B0" w:rsidRPr="002173B2" w:rsidRDefault="005973B0" w:rsidP="00BE0BBF">
      <w:pPr>
        <w:pStyle w:val="formattexttopleveltext"/>
        <w:spacing w:before="0" w:beforeAutospacing="0" w:after="0" w:afterAutospacing="0"/>
        <w:ind w:firstLine="709"/>
        <w:jc w:val="both"/>
        <w:rPr>
          <w:sz w:val="28"/>
          <w:szCs w:val="28"/>
        </w:rPr>
      </w:pPr>
      <w:r w:rsidRPr="002173B2">
        <w:rPr>
          <w:sz w:val="28"/>
          <w:szCs w:val="28"/>
        </w:rPr>
        <w:t xml:space="preserve">01.07.2019 г. в отношении   здания (общественная баня) площадью 278,9 кв.м., расположенного по адресу: Республика Татарстан, Пестречинский район, с. Кощаково,  ул.Комсомольская с ООО «ИнТех» заключено концессионное соглашение, сроком на 15 лет.    </w:t>
      </w:r>
    </w:p>
    <w:p w:rsidR="005973B0" w:rsidRPr="002173B2" w:rsidRDefault="005973B0" w:rsidP="00BE0BBF">
      <w:pPr>
        <w:ind w:firstLine="709"/>
      </w:pPr>
      <w:r w:rsidRPr="002173B2">
        <w:t xml:space="preserve">В 2019 году расторгнуто 27 договоров аренды земельных участков в связи с истечением сроков договоров аренды и неиспользования в срок. </w:t>
      </w:r>
    </w:p>
    <w:p w:rsidR="005973B0" w:rsidRPr="002173B2" w:rsidRDefault="005973B0" w:rsidP="00BE0BBF">
      <w:pPr>
        <w:pStyle w:val="NoSpacing"/>
        <w:ind w:firstLine="709"/>
        <w:jc w:val="both"/>
        <w:rPr>
          <w:rFonts w:ascii="Times New Roman" w:eastAsia="SimSun" w:hAnsi="Times New Roman"/>
          <w:sz w:val="28"/>
          <w:szCs w:val="28"/>
          <w:lang w:eastAsia="zh-CN"/>
        </w:rPr>
      </w:pPr>
      <w:r w:rsidRPr="002173B2">
        <w:rPr>
          <w:rFonts w:ascii="Times New Roman" w:eastAsia="SimSun" w:hAnsi="Times New Roman"/>
          <w:sz w:val="28"/>
          <w:szCs w:val="28"/>
          <w:lang w:eastAsia="zh-CN"/>
        </w:rPr>
        <w:t>В соответствии с распоряжением Президента Республики Татарстан  от 25.06.2016 г. № 377 «О предоставлении земельного участка для реализации масштабного инвестиционного проекта», принятого на основании</w:t>
      </w:r>
      <w:r w:rsidRPr="002173B2">
        <w:rPr>
          <w:rFonts w:ascii="Times New Roman" w:eastAsia="SimSun" w:hAnsi="Times New Roman"/>
          <w:color w:val="000000"/>
          <w:sz w:val="28"/>
          <w:szCs w:val="28"/>
          <w:lang w:eastAsia="zh-CN"/>
        </w:rPr>
        <w:t xml:space="preserve"> подпункта 3 пункта 2 статьи 39.6 Земельного кодекса Российской Федерации</w:t>
      </w:r>
      <w:r w:rsidRPr="002173B2">
        <w:rPr>
          <w:rFonts w:ascii="Times New Roman" w:eastAsia="SimSun" w:hAnsi="Times New Roman"/>
          <w:sz w:val="28"/>
          <w:szCs w:val="28"/>
          <w:lang w:eastAsia="zh-CN"/>
        </w:rPr>
        <w:t>, статьи 33.3 Земельного кодекса Республики Татарстан, Исполнительным комитетом Пестречинского муниципального района был передан в аренду ООО «Агромир Казань» земельный участок</w:t>
      </w:r>
      <w:r w:rsidRPr="002173B2">
        <w:rPr>
          <w:rFonts w:ascii="Times New Roman" w:hAnsi="Times New Roman"/>
          <w:color w:val="000000"/>
          <w:sz w:val="28"/>
          <w:szCs w:val="28"/>
          <w:lang w:eastAsia="en-US"/>
        </w:rPr>
        <w:t xml:space="preserve"> из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2173B2">
        <w:rPr>
          <w:rFonts w:ascii="Times New Roman" w:eastAsia="SimSun" w:hAnsi="Times New Roman"/>
          <w:sz w:val="28"/>
          <w:szCs w:val="28"/>
          <w:lang w:eastAsia="zh-CN"/>
        </w:rPr>
        <w:t xml:space="preserve">с кадастровым номером 16:33:080711:34, площадью 251 917 кв.м., </w:t>
      </w:r>
      <w:r w:rsidRPr="002173B2">
        <w:rPr>
          <w:rFonts w:ascii="Times New Roman" w:hAnsi="Times New Roman"/>
          <w:color w:val="000000"/>
          <w:sz w:val="28"/>
          <w:szCs w:val="28"/>
          <w:lang w:eastAsia="en-US"/>
        </w:rPr>
        <w:t xml:space="preserve">расположенный на территории </w:t>
      </w:r>
      <w:r>
        <w:rPr>
          <w:rFonts w:ascii="Times New Roman" w:hAnsi="Times New Roman"/>
          <w:color w:val="000000"/>
          <w:sz w:val="28"/>
          <w:szCs w:val="28"/>
          <w:lang w:eastAsia="en-US"/>
        </w:rPr>
        <w:t>Кощаковского сельского поселения</w:t>
      </w:r>
      <w:r w:rsidRPr="002173B2">
        <w:rPr>
          <w:rFonts w:ascii="Times New Roman" w:hAnsi="Times New Roman"/>
          <w:color w:val="000000"/>
          <w:sz w:val="28"/>
          <w:szCs w:val="28"/>
          <w:lang w:eastAsia="en-US"/>
        </w:rPr>
        <w:t>.</w:t>
      </w:r>
    </w:p>
    <w:p w:rsidR="005973B0" w:rsidRPr="002173B2" w:rsidRDefault="005973B0" w:rsidP="00BE0BBF">
      <w:pPr>
        <w:pStyle w:val="NoSpacing"/>
        <w:ind w:firstLine="709"/>
        <w:jc w:val="both"/>
        <w:rPr>
          <w:rFonts w:ascii="Times New Roman" w:eastAsia="SimSun" w:hAnsi="Times New Roman"/>
          <w:sz w:val="28"/>
          <w:szCs w:val="28"/>
          <w:lang w:eastAsia="zh-CN"/>
        </w:rPr>
      </w:pPr>
      <w:r w:rsidRPr="002173B2">
        <w:rPr>
          <w:rFonts w:ascii="Times New Roman" w:eastAsia="SimSun" w:hAnsi="Times New Roman"/>
          <w:sz w:val="28"/>
          <w:szCs w:val="28"/>
          <w:lang w:eastAsia="zh-CN"/>
        </w:rPr>
        <w:t>Обязательства ООО «Агромир Казань» по договору аренды земельного участка № 33-09 от 21.07.2016 г. не исполнялись  должным образом, в связи с этим</w:t>
      </w:r>
      <w:r w:rsidRPr="002173B2">
        <w:rPr>
          <w:rFonts w:ascii="Times New Roman" w:hAnsi="Times New Roman"/>
          <w:sz w:val="28"/>
          <w:szCs w:val="28"/>
        </w:rPr>
        <w:t xml:space="preserve"> в Арбитражный суд Республики Татарстан подано исковое заявление о расторжении данного договора, возврат</w:t>
      </w:r>
      <w:r>
        <w:rPr>
          <w:rFonts w:ascii="Times New Roman" w:hAnsi="Times New Roman"/>
          <w:sz w:val="28"/>
          <w:szCs w:val="28"/>
        </w:rPr>
        <w:t xml:space="preserve">а земельного участка, взыскании </w:t>
      </w:r>
      <w:r w:rsidRPr="002173B2">
        <w:rPr>
          <w:rFonts w:ascii="Times New Roman" w:hAnsi="Times New Roman"/>
          <w:sz w:val="28"/>
          <w:szCs w:val="28"/>
        </w:rPr>
        <w:t xml:space="preserve">задолженности по арендной плате, взыскании неустойки (штрафа).   </w:t>
      </w:r>
    </w:p>
    <w:p w:rsidR="005973B0" w:rsidRPr="002173B2" w:rsidRDefault="005973B0" w:rsidP="00BE0BBF">
      <w:pPr>
        <w:ind w:firstLine="709"/>
        <w:contextualSpacing/>
      </w:pPr>
      <w:r w:rsidRPr="002173B2">
        <w:t xml:space="preserve">Определением Арбитражного суда требования удовлетворены в полном объеме. На сегодняшний день земельный участок возвращен в район. </w:t>
      </w:r>
    </w:p>
    <w:p w:rsidR="005973B0" w:rsidRPr="002173B2" w:rsidRDefault="005973B0" w:rsidP="00BE0BBF">
      <w:pPr>
        <w:pStyle w:val="NormalWeb"/>
        <w:spacing w:before="0" w:beforeAutospacing="0" w:after="0" w:afterAutospacing="0"/>
        <w:ind w:firstLine="709"/>
        <w:jc w:val="both"/>
        <w:rPr>
          <w:sz w:val="28"/>
          <w:szCs w:val="28"/>
        </w:rPr>
      </w:pPr>
      <w:r w:rsidRPr="002173B2">
        <w:rPr>
          <w:sz w:val="28"/>
          <w:szCs w:val="28"/>
        </w:rPr>
        <w:t>Между Палатой и Потребительским кооперативом «Подсобное</w:t>
      </w:r>
      <w:r>
        <w:rPr>
          <w:sz w:val="28"/>
          <w:szCs w:val="28"/>
        </w:rPr>
        <w:t xml:space="preserve"> сельское хозяйство «Карповка» </w:t>
      </w:r>
      <w:r w:rsidRPr="002173B2">
        <w:rPr>
          <w:sz w:val="28"/>
          <w:szCs w:val="28"/>
        </w:rPr>
        <w:t xml:space="preserve">на основании постановлений Исполнительного комитета Пестречинского муниципального района Республики Татарстан заключены договоры купли-продажи земельных участков  № ИК-33-061 от 19.07.2018 г., № ИК-33-066 от 19.07.2018 г.,  № ИК-33-058 от 19.07.2018 г., № ИК-33-065 от 19.07.2018 г., № ИК-33-059 от 19.07.2018 г., № ИК-33-069 от 20.07.2018 г., № ИК-33-060 от 19.07.2018 г. (далее по тексту-Договоры), согласно которым  Палата передала ПК ПСХ «Карповка» по актам приема-передачи земельные участки с кадастровыми номерами 16:33:052002:9, площадью 19740 кв.м., 16:33:052001:98 площадью 738907 кв.м., 16:33:052001:96 площадью 2497256 кв.м.,   16:33:052002:3 общей площадью 143479 кв.м., 16:33:052002:7 площадью 17372 кв.м., 16:33:052002:4 площадью 38694 кв.м., 16:33:052002:5 площадью 23815 кв.м., целевое назначение земельных участков: земли сельскохозяйственного назначения, разрешенный вид использования: для ведения крестьянского (фермерского) хозяйства. </w:t>
      </w:r>
    </w:p>
    <w:p w:rsidR="005973B0" w:rsidRPr="002173B2" w:rsidRDefault="005973B0" w:rsidP="00BE0BBF">
      <w:pPr>
        <w:ind w:firstLine="709"/>
      </w:pPr>
      <w:r w:rsidRPr="002173B2">
        <w:t>Согласно Договорам в течение 30 дней с момента их подписания, ПК ПСХ «Карповка» необходимо было оплатить за земельные участки в размере, предусмотренном Договорами. Общая сумма, подлежащая к оплате за земельные участки, составляла 6 749 665,63 (</w:t>
      </w:r>
      <w:r>
        <w:t>Ш</w:t>
      </w:r>
      <w:r w:rsidRPr="002173B2">
        <w:t xml:space="preserve">есть миллионов семьсот сорок девять тысяч шестьсот шестьдесят пять рублей 63 коп).  Оплата в установленный срок не   произведена. </w:t>
      </w:r>
    </w:p>
    <w:p w:rsidR="005973B0" w:rsidRPr="002173B2" w:rsidRDefault="005973B0" w:rsidP="00BE0BBF">
      <w:pPr>
        <w:ind w:firstLine="709"/>
      </w:pPr>
      <w:r w:rsidRPr="002173B2">
        <w:t xml:space="preserve">В связи с ненадлежащим исполнением ПК ПСХ «Карповка» обязательств, Палата обратилась в Арбитражный суд Республики Татарстан с требованиями расторгнуть вышеуказанные договоры. </w:t>
      </w:r>
    </w:p>
    <w:p w:rsidR="005973B0" w:rsidRPr="002173B2" w:rsidRDefault="005973B0" w:rsidP="00BE0BBF">
      <w:pPr>
        <w:pStyle w:val="NormalWeb"/>
        <w:spacing w:before="0" w:beforeAutospacing="0" w:after="0" w:afterAutospacing="0"/>
        <w:ind w:firstLine="709"/>
        <w:jc w:val="both"/>
        <w:rPr>
          <w:sz w:val="28"/>
          <w:szCs w:val="28"/>
        </w:rPr>
      </w:pPr>
      <w:r w:rsidRPr="002173B2">
        <w:rPr>
          <w:sz w:val="28"/>
          <w:szCs w:val="28"/>
        </w:rPr>
        <w:t xml:space="preserve"> Решениями Арбитражного суда Республики Татарстан дело № А65-6560/2019 от 14.03.2019 г., № А65-6563/2019 от 03.06.2019 г., № А65-6561/2019 от 03.06.2019 г.,  А65-6559/2019 от 04.07.2019 г., № А65-6556/2019 от 20.06.2019 г., № А65-6554/2019 от 24.06.2019 г., № А65-6557/2019 от 24.06.2019 г. требования Палаты удовлетворены в полном объеме, а именно расторгнуты все вышеуказанные</w:t>
      </w:r>
      <w:r>
        <w:rPr>
          <w:sz w:val="28"/>
          <w:szCs w:val="28"/>
        </w:rPr>
        <w:t xml:space="preserve"> договоры.</w:t>
      </w:r>
    </w:p>
    <w:p w:rsidR="005973B0" w:rsidRPr="002173B2" w:rsidRDefault="005973B0" w:rsidP="00BE0BBF">
      <w:pPr>
        <w:ind w:firstLine="709"/>
      </w:pPr>
      <w:r w:rsidRPr="002173B2">
        <w:t xml:space="preserve"> В 2019 году в ходе выездных проверок на территории Пестречинского муниципального района было выявлено 1979,5 га неиспользуемых земель сельскохозяйственного назначения. Основная доля неиспользуемых земель принадлежит на праве собственности Закрытому рентному паевому инвестиционному фонду «ТФБ – Рентный инвестиционный фонд», которая составляет 91% от  общей площади неиспользуемый земель района (1800 га).</w:t>
      </w:r>
    </w:p>
    <w:p w:rsidR="005973B0" w:rsidRPr="002173B2" w:rsidRDefault="005973B0" w:rsidP="00BE0BBF">
      <w:pPr>
        <w:widowControl w:val="0"/>
        <w:autoSpaceDE w:val="0"/>
        <w:autoSpaceDN w:val="0"/>
        <w:adjustRightInd w:val="0"/>
        <w:ind w:firstLine="709"/>
      </w:pPr>
      <w:r w:rsidRPr="002173B2">
        <w:t xml:space="preserve"> На сегодняшний день подготовлены и направлены на согласование в Москву проекты договоров аренды земельных участков сроком на 4 года с пролонгацией между АО «Управляющая компания «Феникс Капитал» доверительным управляющим Закрытого рентного паевого инвестиционного фонда «ТФБ-РИФ» и следующими сельскохозяйственными организациями и КФХ (размер арендной платы 100 рублей за 1 га в год):</w:t>
      </w:r>
    </w:p>
    <w:p w:rsidR="005973B0" w:rsidRPr="002173B2" w:rsidRDefault="005973B0" w:rsidP="00BE0BBF">
      <w:pPr>
        <w:widowControl w:val="0"/>
        <w:numPr>
          <w:ilvl w:val="0"/>
          <w:numId w:val="15"/>
        </w:numPr>
        <w:autoSpaceDE w:val="0"/>
        <w:autoSpaceDN w:val="0"/>
        <w:adjustRightInd w:val="0"/>
        <w:ind w:left="0" w:firstLine="709"/>
      </w:pPr>
      <w:r w:rsidRPr="002173B2">
        <w:t>КФХ Алтунян М.Г. (16:33:181620:204 площадью 11,5 га)</w:t>
      </w:r>
    </w:p>
    <w:p w:rsidR="005973B0" w:rsidRPr="002173B2" w:rsidRDefault="005973B0" w:rsidP="00BE0BBF">
      <w:pPr>
        <w:widowControl w:val="0"/>
        <w:numPr>
          <w:ilvl w:val="0"/>
          <w:numId w:val="15"/>
        </w:numPr>
        <w:autoSpaceDE w:val="0"/>
        <w:autoSpaceDN w:val="0"/>
        <w:adjustRightInd w:val="0"/>
        <w:ind w:left="0" w:firstLine="709"/>
      </w:pPr>
      <w:r w:rsidRPr="002173B2">
        <w:t>ИП Бухтаеров В.А. (16:33:021123:302 площадью 335 га)</w:t>
      </w:r>
    </w:p>
    <w:p w:rsidR="005973B0" w:rsidRPr="002173B2" w:rsidRDefault="005973B0" w:rsidP="00BE0BBF">
      <w:pPr>
        <w:widowControl w:val="0"/>
        <w:numPr>
          <w:ilvl w:val="0"/>
          <w:numId w:val="15"/>
        </w:numPr>
        <w:autoSpaceDE w:val="0"/>
        <w:autoSpaceDN w:val="0"/>
        <w:adjustRightInd w:val="0"/>
        <w:ind w:left="0" w:firstLine="709"/>
      </w:pPr>
      <w:r w:rsidRPr="002173B2">
        <w:t>КФХ Арутюнян А.С. (16:33:021123:353 площадью 17 га)</w:t>
      </w:r>
    </w:p>
    <w:p w:rsidR="005973B0" w:rsidRPr="002173B2" w:rsidRDefault="005973B0" w:rsidP="00BE0BBF">
      <w:pPr>
        <w:widowControl w:val="0"/>
        <w:numPr>
          <w:ilvl w:val="0"/>
          <w:numId w:val="15"/>
        </w:numPr>
        <w:autoSpaceDE w:val="0"/>
        <w:autoSpaceDN w:val="0"/>
        <w:adjustRightInd w:val="0"/>
        <w:ind w:left="0" w:firstLine="709"/>
      </w:pPr>
      <w:r w:rsidRPr="002173B2">
        <w:t xml:space="preserve">ООО «Пестрецыагрохим» (16:33:000000:3116 площадью 67,7га,   16:33:181618:59 площадью 111,6 га) </w:t>
      </w:r>
    </w:p>
    <w:p w:rsidR="005973B0" w:rsidRPr="002173B2" w:rsidRDefault="005973B0" w:rsidP="00BE0BBF">
      <w:pPr>
        <w:widowControl w:val="0"/>
        <w:numPr>
          <w:ilvl w:val="0"/>
          <w:numId w:val="15"/>
        </w:numPr>
        <w:autoSpaceDE w:val="0"/>
        <w:autoSpaceDN w:val="0"/>
        <w:adjustRightInd w:val="0"/>
        <w:ind w:left="0" w:firstLine="709"/>
      </w:pPr>
      <w:r w:rsidRPr="002173B2">
        <w:t>КФХ Муллагалиев А.Р. (16:33:121503:12 площадью 323,5 га)</w:t>
      </w:r>
    </w:p>
    <w:p w:rsidR="005973B0" w:rsidRPr="002173B2" w:rsidRDefault="005973B0" w:rsidP="00BE0BBF">
      <w:pPr>
        <w:widowControl w:val="0"/>
        <w:numPr>
          <w:ilvl w:val="0"/>
          <w:numId w:val="15"/>
        </w:numPr>
        <w:autoSpaceDE w:val="0"/>
        <w:autoSpaceDN w:val="0"/>
        <w:adjustRightInd w:val="0"/>
        <w:ind w:left="0" w:firstLine="709"/>
      </w:pPr>
      <w:r w:rsidRPr="002173B2">
        <w:t xml:space="preserve">ООО «Агро-Гарант» (16:33:000000:3019, 16:33:021126:895, 16:33:021125:670, 16:33:021126:907 общей площадью 933,7 га).  </w:t>
      </w:r>
    </w:p>
    <w:p w:rsidR="005973B0" w:rsidRPr="002173B2" w:rsidRDefault="005973B0" w:rsidP="00BE0BBF">
      <w:pPr>
        <w:widowControl w:val="0"/>
        <w:autoSpaceDE w:val="0"/>
        <w:autoSpaceDN w:val="0"/>
        <w:adjustRightInd w:val="0"/>
        <w:ind w:firstLine="709"/>
      </w:pPr>
      <w:r w:rsidRPr="002173B2">
        <w:t>В  2019 году заключены договора аренды с Закрытым рентн</w:t>
      </w:r>
      <w:r>
        <w:t>ым</w:t>
      </w:r>
      <w:r w:rsidRPr="002173B2">
        <w:t xml:space="preserve"> паевым инвестиционным фондом «ТФБ-РИФ» на общую площадь 5565 га. </w:t>
      </w:r>
    </w:p>
    <w:p w:rsidR="005973B0" w:rsidRPr="002173B2" w:rsidRDefault="005973B0" w:rsidP="00BE0BBF">
      <w:pPr>
        <w:widowControl w:val="0"/>
        <w:autoSpaceDE w:val="0"/>
        <w:autoSpaceDN w:val="0"/>
        <w:adjustRightInd w:val="0"/>
        <w:ind w:firstLine="709"/>
      </w:pPr>
      <w:r w:rsidRPr="002173B2">
        <w:t>По исполнению решения заседания комиссии по координации работы по противодействию коррупции</w:t>
      </w:r>
      <w:r w:rsidRPr="002173B2">
        <w:rPr>
          <w:color w:val="FF0000"/>
        </w:rPr>
        <w:t xml:space="preserve"> </w:t>
      </w:r>
      <w:r w:rsidRPr="002173B2">
        <w:t>в районе</w:t>
      </w:r>
      <w:r w:rsidRPr="002173B2">
        <w:rPr>
          <w:color w:val="FF0000"/>
        </w:rPr>
        <w:t xml:space="preserve"> </w:t>
      </w:r>
      <w:r w:rsidRPr="002173B2">
        <w:t xml:space="preserve">по </w:t>
      </w:r>
      <w:r>
        <w:t xml:space="preserve">ранее рассмотренному </w:t>
      </w:r>
      <w:r w:rsidRPr="002173B2">
        <w:t>вопрос</w:t>
      </w:r>
      <w:r>
        <w:t>у</w:t>
      </w:r>
      <w:r w:rsidRPr="002173B2">
        <w:t xml:space="preserve"> оформления гидротехнических сооружений, в отчетном периоде на сегодняшний день зарегистрированы права муниципальной собственности 16 </w:t>
      </w:r>
      <w:r>
        <w:t>ГТС</w:t>
      </w:r>
      <w:r w:rsidRPr="002173B2">
        <w:t xml:space="preserve">.  В отношении одного ГТС, расположенного в Кощаковском сельском поселении, на основании решения суда признано право за Кощаковским </w:t>
      </w:r>
      <w:r>
        <w:t>СП</w:t>
      </w:r>
      <w:r w:rsidRPr="002173B2">
        <w:t xml:space="preserve">, после вступления в законную силу решения суда документы будут направлены на регистрацию. </w:t>
      </w:r>
    </w:p>
    <w:p w:rsidR="005973B0" w:rsidRPr="002173B2" w:rsidRDefault="005973B0" w:rsidP="00BE0BBF">
      <w:pPr>
        <w:widowControl w:val="0"/>
        <w:autoSpaceDE w:val="0"/>
        <w:autoSpaceDN w:val="0"/>
        <w:adjustRightInd w:val="0"/>
        <w:ind w:firstLine="709"/>
      </w:pPr>
      <w:r w:rsidRPr="002173B2">
        <w:t xml:space="preserve">В настоящее время на 8 объектов газоснабжения по решению суда признано право муниципальной собственности и в отношении данных объектов регистрация завершена. На сегодняшний день с целью безопасной эксплуатации объектов газоснабжения, расположенных на территории Пестречинского муниципального района, направлено обращение в Министерство земельных и имущественных отношений Республики Татарстан для рассмотрения о  принятии данных объектов в собственность Республики Татарстан. </w:t>
      </w:r>
    </w:p>
    <w:p w:rsidR="005973B0" w:rsidRDefault="005973B0" w:rsidP="00BE0BBF">
      <w:pPr>
        <w:ind w:firstLine="709"/>
      </w:pPr>
      <w:r w:rsidRPr="002173B2">
        <w:t>В целях выработки единой политики в сфере земельных отношений и сокращения коррупционных рисков в отчетном периоде приняты 11 нормативных правовых актов</w:t>
      </w:r>
      <w:r>
        <w:t>.</w:t>
      </w:r>
    </w:p>
    <w:p w:rsidR="005973B0" w:rsidRPr="00100B43" w:rsidRDefault="005973B0" w:rsidP="00BE0BBF">
      <w:pPr>
        <w:ind w:firstLine="709"/>
        <w:rPr>
          <w:b/>
          <w:i/>
          <w:sz w:val="24"/>
          <w:szCs w:val="24"/>
          <w:u w:val="single"/>
        </w:rPr>
      </w:pPr>
      <w:r w:rsidRPr="00100B43">
        <w:rPr>
          <w:b/>
          <w:i/>
          <w:sz w:val="24"/>
          <w:szCs w:val="24"/>
          <w:u w:val="single"/>
        </w:rPr>
        <w:t>(Справочно:</w:t>
      </w:r>
    </w:p>
    <w:p w:rsidR="005973B0" w:rsidRPr="00100B43" w:rsidRDefault="005973B0" w:rsidP="00BE0BBF">
      <w:pPr>
        <w:ind w:firstLine="709"/>
        <w:rPr>
          <w:i/>
          <w:sz w:val="24"/>
          <w:szCs w:val="24"/>
        </w:rPr>
      </w:pPr>
      <w:r w:rsidRPr="00100B43">
        <w:rPr>
          <w:i/>
          <w:sz w:val="24"/>
          <w:szCs w:val="24"/>
        </w:rPr>
        <w:t xml:space="preserve">- Решение от 5 декабря 2019 года № 239 «О внесении изменений в Положение о порядке приватизации муниципального имущества Пестречинского муниципального района Республики Татарстан»; </w:t>
      </w:r>
    </w:p>
    <w:p w:rsidR="005973B0" w:rsidRPr="00100B43" w:rsidRDefault="005973B0" w:rsidP="00BE0BBF">
      <w:pPr>
        <w:ind w:firstLine="709"/>
        <w:rPr>
          <w:i/>
          <w:sz w:val="24"/>
          <w:szCs w:val="24"/>
        </w:rPr>
      </w:pPr>
      <w:r w:rsidRPr="00100B43">
        <w:rPr>
          <w:i/>
          <w:sz w:val="24"/>
          <w:szCs w:val="24"/>
        </w:rPr>
        <w:t>- Решение Совета Пестречинского муниципального района Республики Татарстан от 24 октября 2019 года №222 «О внесение изменений в Перечень муниципального имущества Пестречинского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в пользование на долгосрочной основе субъектам малого и среднего предпринимательства;</w:t>
      </w:r>
    </w:p>
    <w:p w:rsidR="005973B0" w:rsidRPr="00100B43" w:rsidRDefault="005973B0" w:rsidP="00BE0BBF">
      <w:pPr>
        <w:ind w:firstLine="709"/>
        <w:rPr>
          <w:i/>
          <w:sz w:val="24"/>
          <w:szCs w:val="24"/>
        </w:rPr>
      </w:pPr>
      <w:r w:rsidRPr="00100B43">
        <w:rPr>
          <w:i/>
          <w:sz w:val="24"/>
          <w:szCs w:val="24"/>
        </w:rPr>
        <w:t>- Решение Совета Пестречинского муниципального района Республики Татарстан от 24 октября 2019 года №221 «О предоставлении земельных участков гражданам, имеющих трех и более детей, в границах иных сельских поселений Пестречинского муниципального района РТ;</w:t>
      </w:r>
    </w:p>
    <w:p w:rsidR="005973B0" w:rsidRPr="00100B43" w:rsidRDefault="005973B0" w:rsidP="00BE0BBF">
      <w:pPr>
        <w:ind w:firstLine="709"/>
        <w:rPr>
          <w:i/>
          <w:sz w:val="24"/>
          <w:szCs w:val="24"/>
        </w:rPr>
      </w:pPr>
      <w:r w:rsidRPr="00100B43">
        <w:rPr>
          <w:i/>
          <w:sz w:val="24"/>
          <w:szCs w:val="24"/>
        </w:rPr>
        <w:t>Решение Совета Пестречинского муниципального района Республики Татарстан от 25 июля 2019 года № 214 «О признании утратившим силу решения Совета Пестречинского муниципального района Республики Татарстан от 5 апреля 2007 года № 3 «Об утверждении Положения о реестре муниципальной собственности Пестречинского муниципального района Республики Татарстан»;</w:t>
      </w:r>
    </w:p>
    <w:p w:rsidR="005973B0" w:rsidRPr="00100B43" w:rsidRDefault="005973B0" w:rsidP="00BE0BBF">
      <w:pPr>
        <w:ind w:firstLine="709"/>
        <w:rPr>
          <w:i/>
          <w:sz w:val="24"/>
          <w:szCs w:val="24"/>
        </w:rPr>
      </w:pPr>
      <w:r w:rsidRPr="00100B43">
        <w:rPr>
          <w:i/>
          <w:sz w:val="24"/>
          <w:szCs w:val="24"/>
        </w:rPr>
        <w:t>Решение Совета Пестречинского муниципального района Республики Татарстан от 25 июля 2019 года № 213 «Об утверждении Положения о порядке управления и распоряжения имуществом, находящимся в собственности Пестречинского муниципального района Республики Татарстан»;</w:t>
      </w:r>
    </w:p>
    <w:p w:rsidR="005973B0" w:rsidRPr="00100B43" w:rsidRDefault="005973B0" w:rsidP="00BE0BBF">
      <w:pPr>
        <w:ind w:firstLine="709"/>
        <w:rPr>
          <w:i/>
          <w:sz w:val="24"/>
          <w:szCs w:val="24"/>
        </w:rPr>
      </w:pPr>
      <w:r w:rsidRPr="00100B43">
        <w:rPr>
          <w:i/>
          <w:sz w:val="24"/>
          <w:szCs w:val="24"/>
        </w:rPr>
        <w:t>- Решение Совета Пестречинского муниципального района Республики Татарстан от 29 мая 2019 года №204 «О внесении изменений в Порядок принятия решений о предоставлении земельных участков гражданам, имеющих трех и более детей»;</w:t>
      </w:r>
    </w:p>
    <w:p w:rsidR="005973B0" w:rsidRPr="00100B43" w:rsidRDefault="005973B0" w:rsidP="00BE0BBF">
      <w:pPr>
        <w:ind w:firstLine="709"/>
        <w:rPr>
          <w:i/>
          <w:sz w:val="24"/>
          <w:szCs w:val="24"/>
        </w:rPr>
      </w:pPr>
      <w:r w:rsidRPr="00100B43">
        <w:rPr>
          <w:i/>
          <w:sz w:val="24"/>
          <w:szCs w:val="24"/>
        </w:rPr>
        <w:t>- Решение Совета Пестречинского муниципального района Республики Татарстан от 29 мая 2019 года № 203 «О внесении изменений в Порядок 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w:t>
      </w:r>
    </w:p>
    <w:p w:rsidR="005973B0" w:rsidRPr="00100B43" w:rsidRDefault="005973B0" w:rsidP="00BE0BBF">
      <w:pPr>
        <w:ind w:firstLine="709"/>
        <w:rPr>
          <w:i/>
          <w:sz w:val="24"/>
          <w:szCs w:val="24"/>
        </w:rPr>
      </w:pPr>
      <w:r w:rsidRPr="00100B43">
        <w:rPr>
          <w:i/>
          <w:sz w:val="24"/>
          <w:szCs w:val="24"/>
        </w:rPr>
        <w:t>- Решение Совета Пестречинского муниципального района Республики Татарстан от 29 мая 2019 года №202 «Об утверждении Перечня муниципального имущества Пестречинского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в пользование на долгосрочной основе субъектам малого и среднего предпринимательства»;</w:t>
      </w:r>
    </w:p>
    <w:p w:rsidR="005973B0" w:rsidRPr="00100B43" w:rsidRDefault="005973B0" w:rsidP="00BE0BBF">
      <w:pPr>
        <w:ind w:firstLine="709"/>
        <w:rPr>
          <w:i/>
          <w:sz w:val="24"/>
          <w:szCs w:val="24"/>
        </w:rPr>
      </w:pPr>
      <w:r w:rsidRPr="00100B43">
        <w:rPr>
          <w:i/>
          <w:sz w:val="24"/>
          <w:szCs w:val="24"/>
        </w:rPr>
        <w:t>- Решение Совета Пестречинского муниципального района Республики Татарста</w:t>
      </w:r>
      <w:r>
        <w:rPr>
          <w:i/>
          <w:sz w:val="24"/>
          <w:szCs w:val="24"/>
        </w:rPr>
        <w:t>н от 25 апреля 2019 года №192 «</w:t>
      </w:r>
      <w:r w:rsidRPr="00100B43">
        <w:rPr>
          <w:i/>
          <w:sz w:val="24"/>
          <w:szCs w:val="24"/>
        </w:rPr>
        <w:t>О внесении изменений в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Пестречинского муниципального района Республики Татарстан»;</w:t>
      </w:r>
    </w:p>
    <w:p w:rsidR="005973B0" w:rsidRPr="00100B43" w:rsidRDefault="005973B0" w:rsidP="00BE0BBF">
      <w:pPr>
        <w:ind w:firstLine="709"/>
        <w:rPr>
          <w:i/>
          <w:sz w:val="24"/>
          <w:szCs w:val="24"/>
        </w:rPr>
      </w:pPr>
      <w:r w:rsidRPr="00100B43">
        <w:rPr>
          <w:i/>
          <w:sz w:val="24"/>
          <w:szCs w:val="24"/>
        </w:rPr>
        <w:t xml:space="preserve">- </w:t>
      </w:r>
      <w:hyperlink r:id="rId51" w:history="1">
        <w:r w:rsidRPr="00100B43">
          <w:rPr>
            <w:i/>
            <w:sz w:val="24"/>
            <w:szCs w:val="24"/>
          </w:rPr>
          <w:t>Решение Совета Пестречинского муниципального района РТ от 25 апреля 2019 года №191 «Об утверждении Положения о порядке формирования, ведения, опубликования Перечня муниципального имущества Пестречинского муниципального района Республики Татарстан</w:t>
        </w:r>
        <w:r>
          <w:rPr>
            <w:i/>
            <w:sz w:val="24"/>
            <w:szCs w:val="24"/>
          </w:rPr>
          <w:t>,</w:t>
        </w:r>
        <w:r w:rsidRPr="00100B43">
          <w:rPr>
            <w:i/>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в пользование на долгосрочной основе субъектам малого и среднего предпринимательства»</w:t>
        </w:r>
      </w:hyperlink>
      <w:r w:rsidRPr="00100B43">
        <w:rPr>
          <w:i/>
          <w:sz w:val="24"/>
          <w:szCs w:val="24"/>
        </w:rPr>
        <w:t>;</w:t>
      </w:r>
    </w:p>
    <w:p w:rsidR="005973B0" w:rsidRPr="00100B43" w:rsidRDefault="005973B0" w:rsidP="00BE0BBF">
      <w:pPr>
        <w:ind w:firstLine="709"/>
        <w:rPr>
          <w:i/>
          <w:sz w:val="24"/>
          <w:szCs w:val="24"/>
        </w:rPr>
      </w:pPr>
      <w:r w:rsidRPr="00100B43">
        <w:rPr>
          <w:i/>
          <w:sz w:val="24"/>
          <w:szCs w:val="24"/>
        </w:rPr>
        <w:t xml:space="preserve">- </w:t>
      </w:r>
      <w:hyperlink r:id="rId52" w:history="1">
        <w:r w:rsidRPr="00100B43">
          <w:rPr>
            <w:i/>
            <w:sz w:val="24"/>
            <w:szCs w:val="24"/>
          </w:rPr>
          <w:t>Решение Совета Пестречинского муниципального района РТ от 25 апреля 2019 года № 190 «О внесении изменений в решение Совета Пестречинского муниципального района Республики Татарстан от 24 июля 2018 года № 155 «О Прогнозном плане (программе) приватизации муниципальной собственности на 2018 -2019 годы»</w:t>
        </w:r>
      </w:hyperlink>
      <w:r>
        <w:rPr>
          <w:i/>
          <w:sz w:val="24"/>
          <w:szCs w:val="24"/>
        </w:rPr>
        <w:t>)</w:t>
      </w:r>
      <w:r w:rsidRPr="00100B43">
        <w:rPr>
          <w:i/>
          <w:sz w:val="24"/>
          <w:szCs w:val="24"/>
        </w:rPr>
        <w:t>.</w:t>
      </w:r>
    </w:p>
    <w:p w:rsidR="005973B0" w:rsidRPr="000A3810" w:rsidRDefault="005973B0" w:rsidP="00BE0BBF">
      <w:pPr>
        <w:ind w:firstLine="709"/>
        <w:rPr>
          <w:b/>
          <w:i/>
          <w:sz w:val="24"/>
          <w:szCs w:val="24"/>
          <w:u w:val="single"/>
        </w:rPr>
      </w:pPr>
      <w:r w:rsidRPr="002173B2">
        <w:rPr>
          <w:b/>
          <w:i/>
        </w:rPr>
        <w:t>- </w:t>
      </w:r>
      <w:r w:rsidRPr="000A3810">
        <w:rPr>
          <w:b/>
          <w:i/>
          <w:sz w:val="24"/>
          <w:szCs w:val="24"/>
          <w:u w:val="single"/>
        </w:rPr>
        <w:t>Результаты работы, проведенной во взаимодействии с органами прокураты (указывается количество полученных и изученных представлений и протестов, принятых по результатам их рассмотрения организационных мер).</w:t>
      </w:r>
    </w:p>
    <w:p w:rsidR="005973B0" w:rsidRPr="002173B2" w:rsidRDefault="005973B0" w:rsidP="00BE0BBF">
      <w:pPr>
        <w:ind w:firstLine="709"/>
      </w:pPr>
      <w:r w:rsidRPr="002173B2">
        <w:t>Профилактическая работа помощника главы строится во взаимодействии с прокуратурой Пестречинского района.</w:t>
      </w:r>
    </w:p>
    <w:p w:rsidR="005973B0" w:rsidRDefault="005973B0" w:rsidP="00BE0BBF">
      <w:pPr>
        <w:pStyle w:val="21"/>
        <w:shd w:val="clear" w:color="auto" w:fill="auto"/>
        <w:spacing w:line="240" w:lineRule="auto"/>
        <w:ind w:firstLine="709"/>
        <w:jc w:val="both"/>
        <w:rPr>
          <w:sz w:val="28"/>
          <w:szCs w:val="28"/>
        </w:rPr>
      </w:pPr>
      <w:r w:rsidRPr="002173B2">
        <w:rPr>
          <w:sz w:val="28"/>
          <w:szCs w:val="28"/>
        </w:rPr>
        <w:t>На постоянной основе проводится мониторинг развития ситуации и анализ состояния законности в сфере противодействия коррупции. Основное внимание прокуратуры сосредоточено на выявлении и пресечении правонарушений при прохождении государственной и муниципальной службы, противодействии коррупции в сферах землепользования, размещения государственных заказов, использования государственного и муниципального имущества, бюджетной сфере.</w:t>
      </w:r>
    </w:p>
    <w:p w:rsidR="005973B0" w:rsidRPr="005749FD" w:rsidRDefault="005973B0" w:rsidP="00BE0BBF">
      <w:pPr>
        <w:pStyle w:val="21"/>
        <w:shd w:val="clear" w:color="auto" w:fill="auto"/>
        <w:spacing w:line="240" w:lineRule="auto"/>
        <w:ind w:firstLine="709"/>
        <w:jc w:val="both"/>
        <w:rPr>
          <w:b/>
          <w:i/>
          <w:sz w:val="24"/>
          <w:szCs w:val="24"/>
          <w:u w:val="single"/>
        </w:rPr>
      </w:pPr>
      <w:r w:rsidRPr="009F5AB5">
        <w:rPr>
          <w:b/>
          <w:i/>
          <w:sz w:val="24"/>
          <w:szCs w:val="24"/>
          <w:u w:val="single"/>
        </w:rPr>
        <w:t>(Справочно:</w:t>
      </w:r>
    </w:p>
    <w:p w:rsidR="005973B0" w:rsidRPr="009F5AB5" w:rsidRDefault="005973B0" w:rsidP="00BE0BBF">
      <w:pPr>
        <w:suppressAutoHyphens/>
        <w:ind w:firstLine="709"/>
        <w:rPr>
          <w:sz w:val="24"/>
          <w:szCs w:val="24"/>
          <w:u w:val="single"/>
        </w:rPr>
      </w:pPr>
      <w:r w:rsidRPr="009F5AB5">
        <w:rPr>
          <w:i/>
          <w:sz w:val="24"/>
          <w:szCs w:val="24"/>
        </w:rPr>
        <w:t>Информация по данному пункту изложена в разделе 1 «Состояние коррупции в муниципальном районе» Годового отчета,</w:t>
      </w:r>
      <w:r w:rsidRPr="009F5AB5">
        <w:rPr>
          <w:b/>
          <w:i/>
          <w:sz w:val="24"/>
          <w:szCs w:val="24"/>
        </w:rPr>
        <w:t xml:space="preserve"> </w:t>
      </w:r>
      <w:r w:rsidRPr="009F5AB5">
        <w:rPr>
          <w:b/>
          <w:i/>
          <w:sz w:val="24"/>
          <w:szCs w:val="24"/>
          <w:u w:val="single"/>
        </w:rPr>
        <w:t>стр. 1-3</w:t>
      </w:r>
      <w:r w:rsidRPr="009F5AB5">
        <w:rPr>
          <w:i/>
          <w:sz w:val="24"/>
          <w:szCs w:val="24"/>
          <w:u w:val="single"/>
        </w:rPr>
        <w:t>).</w:t>
      </w:r>
    </w:p>
    <w:p w:rsidR="005973B0" w:rsidRPr="000A3810" w:rsidRDefault="005973B0" w:rsidP="00BE0BBF">
      <w:pPr>
        <w:ind w:firstLine="708"/>
        <w:rPr>
          <w:i/>
          <w:color w:val="000000"/>
          <w:sz w:val="24"/>
          <w:szCs w:val="24"/>
        </w:rPr>
      </w:pPr>
      <w:r w:rsidRPr="009F5AB5">
        <w:rPr>
          <w:i/>
          <w:sz w:val="24"/>
          <w:szCs w:val="24"/>
        </w:rPr>
        <w:t xml:space="preserve">Количество полученных и изученных представлений и протестов, принятых по результатам их рассмотрения организационных мер подробно изложено в </w:t>
      </w:r>
      <w:r w:rsidRPr="009F5AB5">
        <w:rPr>
          <w:i/>
          <w:color w:val="000000"/>
          <w:sz w:val="24"/>
          <w:szCs w:val="24"/>
        </w:rPr>
        <w:t>разделах 3А «</w:t>
      </w:r>
      <w:r w:rsidRPr="009F5AB5">
        <w:rPr>
          <w:i/>
          <w:sz w:val="24"/>
          <w:szCs w:val="24"/>
        </w:rPr>
        <w:t xml:space="preserve">Количество и краткое содержание информаций, поступивших в письменном виде как основание для осуществления проверки достоверности и полноты сведений о доходах, расходах, об имуществе и обязательствах имущественного характера» </w:t>
      </w:r>
      <w:r w:rsidRPr="009F5AB5">
        <w:rPr>
          <w:b/>
          <w:i/>
          <w:sz w:val="24"/>
          <w:szCs w:val="24"/>
          <w:u w:val="single"/>
        </w:rPr>
        <w:t>с</w:t>
      </w:r>
      <w:r w:rsidRPr="009F5AB5">
        <w:rPr>
          <w:b/>
          <w:i/>
          <w:color w:val="000000"/>
          <w:sz w:val="24"/>
          <w:szCs w:val="24"/>
          <w:u w:val="single"/>
        </w:rPr>
        <w:t>тр.40-41)</w:t>
      </w:r>
      <w:r w:rsidRPr="009F5AB5">
        <w:rPr>
          <w:i/>
          <w:color w:val="000000"/>
          <w:sz w:val="24"/>
          <w:szCs w:val="24"/>
        </w:rPr>
        <w:t xml:space="preserve"> </w:t>
      </w:r>
      <w:r w:rsidRPr="009F5AB5">
        <w:rPr>
          <w:i/>
          <w:sz w:val="24"/>
          <w:szCs w:val="24"/>
        </w:rPr>
        <w:t>и 3Б «</w:t>
      </w:r>
      <w:r w:rsidRPr="009F5AB5">
        <w:rPr>
          <w:i/>
          <w:color w:val="000000"/>
          <w:sz w:val="24"/>
          <w:szCs w:val="24"/>
        </w:rPr>
        <w:t xml:space="preserve">Количество проведенных проверок полноты и достоверности сведений о доходах, имуществе и обязательствах имущественного характера, выявленные нарушения. Итоги рассмотрения на заседаниях комиссий по соблюдению требований к служебному поведению и урегулированию конфликта интересов» </w:t>
      </w:r>
      <w:r w:rsidRPr="009F5AB5">
        <w:rPr>
          <w:i/>
          <w:sz w:val="24"/>
          <w:szCs w:val="24"/>
        </w:rPr>
        <w:t xml:space="preserve">Годового отчета - </w:t>
      </w:r>
      <w:r w:rsidRPr="009F5AB5">
        <w:rPr>
          <w:b/>
          <w:i/>
          <w:sz w:val="24"/>
          <w:szCs w:val="24"/>
          <w:u w:val="single"/>
        </w:rPr>
        <w:t>с</w:t>
      </w:r>
      <w:r w:rsidRPr="009F5AB5">
        <w:rPr>
          <w:b/>
          <w:i/>
          <w:color w:val="000000"/>
          <w:sz w:val="24"/>
          <w:szCs w:val="24"/>
          <w:u w:val="single"/>
        </w:rPr>
        <w:t>тр.41-44).</w:t>
      </w:r>
      <w:r w:rsidRPr="000A3810">
        <w:rPr>
          <w:i/>
          <w:color w:val="000000"/>
          <w:sz w:val="24"/>
          <w:szCs w:val="24"/>
        </w:rPr>
        <w:t xml:space="preserve"> </w:t>
      </w:r>
    </w:p>
    <w:p w:rsidR="005973B0" w:rsidRPr="00C07C1E" w:rsidRDefault="005973B0" w:rsidP="00BE0BBF">
      <w:pPr>
        <w:ind w:firstLine="709"/>
        <w:rPr>
          <w:i/>
          <w:sz w:val="24"/>
          <w:szCs w:val="24"/>
        </w:rPr>
      </w:pPr>
      <w:r w:rsidRPr="00C07C1E">
        <w:rPr>
          <w:b/>
          <w:i/>
          <w:sz w:val="24"/>
          <w:szCs w:val="24"/>
        </w:rPr>
        <w:t>- </w:t>
      </w:r>
      <w:r w:rsidRPr="000A3810">
        <w:rPr>
          <w:b/>
          <w:i/>
          <w:sz w:val="24"/>
          <w:szCs w:val="24"/>
          <w:u w:val="single"/>
        </w:rPr>
        <w:t>Результаты работы с актами реагирования, внесенными органами государственного контроля, действующими на территории района</w:t>
      </w:r>
      <w:r w:rsidRPr="00113819">
        <w:rPr>
          <w:i/>
          <w:sz w:val="24"/>
          <w:szCs w:val="24"/>
        </w:rPr>
        <w:t xml:space="preserve"> </w:t>
      </w:r>
      <w:r w:rsidRPr="00C07C1E">
        <w:rPr>
          <w:i/>
          <w:sz w:val="24"/>
          <w:szCs w:val="24"/>
        </w:rPr>
        <w:t>(указывается обобщенное количество внесенных в ОМСУ и организации муниципального района (городского округа) актов реагирования, основные выводы по результатам их обобщения, работа по размещению сведений на официальных сайтах районов).</w:t>
      </w:r>
    </w:p>
    <w:p w:rsidR="005973B0" w:rsidRPr="00113819" w:rsidRDefault="005973B0" w:rsidP="00113819">
      <w:pPr>
        <w:shd w:val="clear" w:color="auto" w:fill="FFFFFF"/>
        <w:ind w:firstLine="709"/>
      </w:pPr>
      <w:r w:rsidRPr="002173B2">
        <w:rPr>
          <w:spacing w:val="-9"/>
        </w:rPr>
        <w:t>В целях совершенствования взаимодействия с правоохранительными и контрольно-надзорными органами, во исполнение протокола заседания Совета при Президенте Республики Татарстан по противоде</w:t>
      </w:r>
      <w:r>
        <w:rPr>
          <w:spacing w:val="-9"/>
        </w:rPr>
        <w:t xml:space="preserve">йствию коррупции от 09.10.2012 </w:t>
      </w:r>
      <w:r w:rsidRPr="002173B2">
        <w:rPr>
          <w:spacing w:val="-9"/>
        </w:rPr>
        <w:t xml:space="preserve">и постановления главы  </w:t>
      </w:r>
      <w:r w:rsidRPr="002173B2">
        <w:t xml:space="preserve">Пестречинского муниципального района </w:t>
      </w:r>
      <w:r w:rsidRPr="002173B2">
        <w:rPr>
          <w:spacing w:val="-9"/>
        </w:rPr>
        <w:t>№44 от 10.04.2015 «</w:t>
      </w:r>
      <w:r w:rsidRPr="002173B2">
        <w:t>Об электронно-информационном реестре актов реагирования, поступающих от</w:t>
      </w:r>
      <w:r>
        <w:t xml:space="preserve"> </w:t>
      </w:r>
      <w:r w:rsidRPr="002173B2">
        <w:t>правоохранительных и контрольно</w:t>
      </w:r>
      <w:r>
        <w:t>-</w:t>
      </w:r>
      <w:r w:rsidRPr="002173B2">
        <w:t xml:space="preserve">надзорных органов, и результатов их исполнения» </w:t>
      </w:r>
      <w:r w:rsidRPr="002173B2">
        <w:rPr>
          <w:spacing w:val="-2"/>
        </w:rPr>
        <w:t xml:space="preserve">ведется реестр актов реагирования </w:t>
      </w:r>
      <w:r w:rsidRPr="002173B2">
        <w:rPr>
          <w:spacing w:val="-8"/>
        </w:rPr>
        <w:t xml:space="preserve">правоохранительных и контрольно-надзорных органов, поступающих </w:t>
      </w:r>
      <w:r w:rsidRPr="002173B2">
        <w:rPr>
          <w:spacing w:val="-9"/>
        </w:rPr>
        <w:t xml:space="preserve">в адрес </w:t>
      </w:r>
      <w:r w:rsidRPr="002173B2">
        <w:rPr>
          <w:spacing w:val="-8"/>
        </w:rPr>
        <w:t xml:space="preserve">органов </w:t>
      </w:r>
      <w:r w:rsidRPr="002173B2">
        <w:t>местного самоуправления района, отделов</w:t>
      </w:r>
      <w:r w:rsidRPr="002173B2">
        <w:rPr>
          <w:spacing w:val="-9"/>
        </w:rPr>
        <w:t xml:space="preserve"> исполнительного комитета </w:t>
      </w:r>
      <w:r w:rsidRPr="002173B2">
        <w:t>района</w:t>
      </w:r>
      <w:r w:rsidRPr="002173B2">
        <w:rPr>
          <w:spacing w:val="-9"/>
        </w:rPr>
        <w:t xml:space="preserve">, а также в адрес </w:t>
      </w:r>
      <w:r w:rsidRPr="002173B2">
        <w:rPr>
          <w:spacing w:val="-8"/>
        </w:rPr>
        <w:t xml:space="preserve">муниципальных предприятий и учреждений. </w:t>
      </w:r>
    </w:p>
    <w:p w:rsidR="005973B0" w:rsidRPr="002173B2" w:rsidRDefault="005973B0" w:rsidP="00BE0BBF">
      <w:pPr>
        <w:shd w:val="clear" w:color="auto" w:fill="FFFFFF"/>
        <w:ind w:firstLine="709"/>
        <w:rPr>
          <w:bCs/>
          <w:spacing w:val="-2"/>
        </w:rPr>
      </w:pPr>
      <w:r w:rsidRPr="002173B2">
        <w:rPr>
          <w:spacing w:val="-3"/>
        </w:rPr>
        <w:t xml:space="preserve">Указанными документами утвержден порядок формирования и ведения </w:t>
      </w:r>
      <w:r w:rsidRPr="002173B2">
        <w:t xml:space="preserve">реестра актов реагирования, который размещается на </w:t>
      </w:r>
      <w:r w:rsidRPr="002173B2">
        <w:rPr>
          <w:spacing w:val="-9"/>
        </w:rPr>
        <w:t xml:space="preserve">официальном портале </w:t>
      </w:r>
      <w:r w:rsidRPr="002173B2">
        <w:t xml:space="preserve"> района. Согласно им ю</w:t>
      </w:r>
      <w:r w:rsidRPr="002173B2">
        <w:rPr>
          <w:bCs/>
          <w:spacing w:val="-1"/>
        </w:rPr>
        <w:t xml:space="preserve">ридическим отделом Совета района ведется работа по учету, анализу и обобщению актов реагирования, </w:t>
      </w:r>
      <w:r w:rsidRPr="002173B2">
        <w:rPr>
          <w:bCs/>
          <w:spacing w:val="-2"/>
        </w:rPr>
        <w:t xml:space="preserve">поступающих от правоохранительных и контрольно-надзорных органов, отслеживаются </w:t>
      </w:r>
      <w:r w:rsidRPr="002173B2">
        <w:rPr>
          <w:color w:val="000000"/>
        </w:rPr>
        <w:t>результаты их исполнения, а также обеспечивается размещение реестра на официальном сайте района.</w:t>
      </w:r>
    </w:p>
    <w:p w:rsidR="005973B0" w:rsidRPr="002173B2" w:rsidRDefault="005973B0" w:rsidP="00BE0BBF">
      <w:pPr>
        <w:shd w:val="clear" w:color="auto" w:fill="FFFFFF"/>
        <w:ind w:firstLine="709"/>
        <w:rPr>
          <w:spacing w:val="-3"/>
        </w:rPr>
      </w:pPr>
      <w:r w:rsidRPr="002173B2">
        <w:rPr>
          <w:color w:val="000000"/>
        </w:rPr>
        <w:t>Обеспечено ежеквартальное предоставление органами местного самоуправления и подведомственными организациями информации о внесенных актах реагирования контрольно-надзорных органов, а также проведение анализа причин и условий, способствовавших совершению нарушений.</w:t>
      </w:r>
      <w:r w:rsidRPr="002173B2">
        <w:rPr>
          <w:bCs/>
          <w:spacing w:val="-2"/>
        </w:rPr>
        <w:t xml:space="preserve"> Информация о мониторинге </w:t>
      </w:r>
      <w:r w:rsidRPr="002173B2">
        <w:rPr>
          <w:color w:val="000000"/>
        </w:rPr>
        <w:t xml:space="preserve">актов реагирования, поступающих от правоохранительных и контрольно-надзорных органов за 1 и 2 полугодие </w:t>
      </w:r>
      <w:r w:rsidRPr="002173B2">
        <w:rPr>
          <w:bCs/>
          <w:spacing w:val="-2"/>
        </w:rPr>
        <w:t>заслушана дважды на</w:t>
      </w:r>
      <w:r w:rsidRPr="002173B2">
        <w:t xml:space="preserve"> заседаниях комиссии по координации работы по противодействию коррупции в районе</w:t>
      </w:r>
      <w:r w:rsidRPr="002173B2">
        <w:rPr>
          <w:bCs/>
          <w:spacing w:val="-2"/>
        </w:rPr>
        <w:t xml:space="preserve"> от 19.06.2019 и 05.12.2019, а также размещена на официальном сайте района в сети Интернет.</w:t>
      </w:r>
      <w:r w:rsidRPr="002173B2">
        <w:rPr>
          <w:color w:val="000000"/>
        </w:rPr>
        <w:t xml:space="preserve"> Все поступившие акты были обобщены и проанализированы, проведена работа по устранению выявленных нарушений, внесенных  учреждениям сферы культуры и образования.</w:t>
      </w:r>
      <w:r w:rsidRPr="002173B2">
        <w:rPr>
          <w:spacing w:val="-3"/>
        </w:rPr>
        <w:t xml:space="preserve"> </w:t>
      </w:r>
    </w:p>
    <w:p w:rsidR="005973B0" w:rsidRPr="002173B2" w:rsidRDefault="005973B0" w:rsidP="00BE0BBF">
      <w:pPr>
        <w:shd w:val="clear" w:color="auto" w:fill="FFFFFF"/>
        <w:ind w:firstLine="709"/>
      </w:pPr>
      <w:r w:rsidRPr="0023394B">
        <w:rPr>
          <w:spacing w:val="-3"/>
        </w:rPr>
        <w:t xml:space="preserve">Всего по состоянию на конец года </w:t>
      </w:r>
      <w:r w:rsidRPr="0023394B">
        <w:rPr>
          <w:spacing w:val="-2"/>
        </w:rPr>
        <w:t xml:space="preserve">поступило </w:t>
      </w:r>
      <w:r w:rsidRPr="0023394B">
        <w:rPr>
          <w:b/>
        </w:rPr>
        <w:t>115 актов реагирования</w:t>
      </w:r>
      <w:r w:rsidRPr="0023394B">
        <w:t>,</w:t>
      </w:r>
      <w:r w:rsidRPr="002173B2">
        <w:rPr>
          <w:b/>
          <w:spacing w:val="-2"/>
        </w:rPr>
        <w:t xml:space="preserve"> </w:t>
      </w:r>
      <w:r w:rsidRPr="002173B2">
        <w:rPr>
          <w:spacing w:val="-2"/>
        </w:rPr>
        <w:t>вынесенных правоохранительными и контрольно-</w:t>
      </w:r>
      <w:r w:rsidRPr="002173B2">
        <w:t>надзорными органами.</w:t>
      </w:r>
    </w:p>
    <w:p w:rsidR="005973B0" w:rsidRPr="002173B2" w:rsidRDefault="005973B0" w:rsidP="00BE0BBF">
      <w:pPr>
        <w:shd w:val="clear" w:color="auto" w:fill="FFFFFF"/>
        <w:ind w:firstLine="709"/>
      </w:pPr>
      <w:r w:rsidRPr="002173B2">
        <w:rPr>
          <w:spacing w:val="-3"/>
        </w:rPr>
        <w:t xml:space="preserve">Из них  27 - в отношении руководителей Совета и Исполкома </w:t>
      </w:r>
      <w:r w:rsidRPr="002173B2">
        <w:t>муниципального района;</w:t>
      </w:r>
    </w:p>
    <w:p w:rsidR="005973B0" w:rsidRPr="002173B2" w:rsidRDefault="005973B0" w:rsidP="00BE0BBF">
      <w:pPr>
        <w:shd w:val="clear" w:color="auto" w:fill="FFFFFF"/>
        <w:ind w:firstLine="709"/>
        <w:rPr>
          <w:spacing w:val="-2"/>
        </w:rPr>
      </w:pPr>
      <w:r w:rsidRPr="002173B2">
        <w:rPr>
          <w:spacing w:val="-2"/>
        </w:rPr>
        <w:t>67 - в отношении должностных лиц советов и исполкомов сельских поселений;</w:t>
      </w:r>
    </w:p>
    <w:p w:rsidR="005973B0" w:rsidRPr="002173B2" w:rsidRDefault="005973B0" w:rsidP="00BE0BBF">
      <w:pPr>
        <w:shd w:val="clear" w:color="auto" w:fill="FFFFFF"/>
        <w:ind w:firstLine="709"/>
      </w:pPr>
      <w:r w:rsidRPr="002173B2">
        <w:t xml:space="preserve">21 - в отношении </w:t>
      </w:r>
      <w:r w:rsidRPr="002173B2">
        <w:rPr>
          <w:spacing w:val="-2"/>
        </w:rPr>
        <w:t>руководителей</w:t>
      </w:r>
      <w:r w:rsidRPr="002173B2">
        <w:t xml:space="preserve"> и сотрудников муниципальных бюджетных образовательных и дошкольных учреждений системы образования. </w:t>
      </w:r>
    </w:p>
    <w:p w:rsidR="005973B0" w:rsidRPr="002173B2" w:rsidRDefault="005973B0" w:rsidP="00BE0BBF">
      <w:pPr>
        <w:shd w:val="clear" w:color="auto" w:fill="FFFFFF"/>
        <w:ind w:firstLine="709"/>
      </w:pPr>
      <w:r w:rsidRPr="002173B2">
        <w:rPr>
          <w:spacing w:val="-9"/>
        </w:rPr>
        <w:t>Из них:</w:t>
      </w:r>
    </w:p>
    <w:p w:rsidR="005973B0" w:rsidRPr="002173B2" w:rsidRDefault="005973B0" w:rsidP="00BE0BBF">
      <w:pPr>
        <w:shd w:val="clear" w:color="auto" w:fill="FFFFFF"/>
        <w:ind w:firstLine="709"/>
      </w:pPr>
      <w:r w:rsidRPr="002173B2">
        <w:rPr>
          <w:spacing w:val="-1"/>
        </w:rPr>
        <w:t>- 87 актов прокурорского реагирования</w:t>
      </w:r>
      <w:r w:rsidRPr="002173B2">
        <w:t>;</w:t>
      </w:r>
    </w:p>
    <w:p w:rsidR="005973B0" w:rsidRPr="002173B2" w:rsidRDefault="005973B0" w:rsidP="00BE0BBF">
      <w:pPr>
        <w:shd w:val="clear" w:color="auto" w:fill="FFFFFF"/>
        <w:ind w:firstLine="709"/>
      </w:pPr>
      <w:r w:rsidRPr="002173B2">
        <w:t xml:space="preserve">- 1 акт МРСО СК РФ по РТ; </w:t>
      </w:r>
    </w:p>
    <w:p w:rsidR="005973B0" w:rsidRPr="002173B2" w:rsidRDefault="005973B0" w:rsidP="00BE0BBF">
      <w:pPr>
        <w:shd w:val="clear" w:color="auto" w:fill="FFFFFF"/>
        <w:ind w:firstLine="709"/>
      </w:pPr>
      <w:r w:rsidRPr="002173B2">
        <w:t>- 1 акт Пестречинского районного суда;</w:t>
      </w:r>
    </w:p>
    <w:p w:rsidR="005973B0" w:rsidRPr="002173B2" w:rsidRDefault="005973B0" w:rsidP="00BE0BBF">
      <w:pPr>
        <w:shd w:val="clear" w:color="auto" w:fill="FFFFFF"/>
        <w:ind w:firstLine="709"/>
      </w:pPr>
      <w:r w:rsidRPr="002173B2">
        <w:t>- 6 актов мирового суда;</w:t>
      </w:r>
    </w:p>
    <w:p w:rsidR="005973B0" w:rsidRPr="002173B2" w:rsidRDefault="005973B0" w:rsidP="00BE0BBF">
      <w:pPr>
        <w:shd w:val="clear" w:color="auto" w:fill="FFFFFF"/>
        <w:ind w:firstLine="709"/>
      </w:pPr>
      <w:r w:rsidRPr="002173B2">
        <w:t xml:space="preserve">- 1 акт  судебных приставов;  </w:t>
      </w:r>
    </w:p>
    <w:p w:rsidR="005973B0" w:rsidRPr="002173B2" w:rsidRDefault="005973B0" w:rsidP="00BE0BBF">
      <w:pPr>
        <w:shd w:val="clear" w:color="auto" w:fill="FFFFFF"/>
        <w:ind w:firstLine="709"/>
      </w:pPr>
      <w:r w:rsidRPr="002173B2">
        <w:t>- 1 акт УФАС РТ;</w:t>
      </w:r>
    </w:p>
    <w:p w:rsidR="005973B0" w:rsidRPr="002173B2" w:rsidRDefault="005973B0" w:rsidP="00BE0BBF">
      <w:pPr>
        <w:shd w:val="clear" w:color="auto" w:fill="FFFFFF"/>
        <w:ind w:firstLine="709"/>
      </w:pPr>
      <w:r w:rsidRPr="002173B2">
        <w:t>- 10  актов Управления Роспотребнадзора;</w:t>
      </w:r>
    </w:p>
    <w:p w:rsidR="005973B0" w:rsidRPr="002173B2" w:rsidRDefault="005973B0" w:rsidP="00BE0BBF">
      <w:pPr>
        <w:shd w:val="clear" w:color="auto" w:fill="FFFFFF"/>
        <w:ind w:firstLine="709"/>
      </w:pPr>
      <w:r w:rsidRPr="002173B2">
        <w:t>-  7 актов ГИБДД МВД по РТ;</w:t>
      </w:r>
    </w:p>
    <w:p w:rsidR="005973B0" w:rsidRPr="002173B2" w:rsidRDefault="005973B0" w:rsidP="00BE0BBF">
      <w:pPr>
        <w:shd w:val="clear" w:color="auto" w:fill="FFFFFF"/>
        <w:ind w:firstLine="709"/>
      </w:pPr>
      <w:r w:rsidRPr="002173B2">
        <w:t xml:space="preserve">- 1 акт  Сабинский ТО ГВИ ГУВ КМ РТ. </w:t>
      </w:r>
    </w:p>
    <w:p w:rsidR="005973B0" w:rsidRPr="002173B2" w:rsidRDefault="005973B0" w:rsidP="00BE0BBF">
      <w:pPr>
        <w:shd w:val="clear" w:color="auto" w:fill="FFFFFF"/>
        <w:tabs>
          <w:tab w:val="left" w:pos="1003"/>
        </w:tabs>
        <w:ind w:firstLine="709"/>
      </w:pPr>
      <w:r w:rsidRPr="002173B2">
        <w:t>Настоящие акты реагирования вынесены в связи с нарушением административного законодательства; Федеральных законов «О противодействии коррупции»;</w:t>
      </w:r>
      <w:r w:rsidRPr="002173B2">
        <w:rPr>
          <w:bCs/>
        </w:rPr>
        <w:t xml:space="preserve"> «О муниципальной службе»;</w:t>
      </w:r>
      <w:r w:rsidRPr="002173B2">
        <w:t xml:space="preserve"> «О пожарной безопасности»; «О безопасности гидротехнических сооружений»; «О порядке рассмотрения обращений граждан РФ»; «Об организации предоставления государственных и муниципальных услуг; «О контрактной системе в сфере закупок товаров, работ, услуг для обеспечения государственных и муниципальных нужд»; «О мобилизационной подготовке и мобилизации в РФ»; </w:t>
      </w:r>
      <w:r w:rsidRPr="002173B2">
        <w:rPr>
          <w:bCs/>
        </w:rPr>
        <w:t>«Об исполнительном производстве»,</w:t>
      </w:r>
      <w:r w:rsidRPr="002173B2">
        <w:t xml:space="preserve"> законодательства в сфере развития малого и среднего предпринимательства, а также градостроительного, земельн</w:t>
      </w:r>
      <w:r>
        <w:t>ых отношений</w:t>
      </w:r>
      <w:r w:rsidRPr="002173B2">
        <w:t>, бюджетного, природоохранного и санитарно-эпидемиологического законодательства.</w:t>
      </w:r>
    </w:p>
    <w:p w:rsidR="005973B0" w:rsidRPr="002173B2" w:rsidRDefault="005973B0" w:rsidP="00BE0BBF">
      <w:pPr>
        <w:shd w:val="clear" w:color="auto" w:fill="FFFFFF"/>
        <w:ind w:firstLine="709"/>
      </w:pPr>
      <w:r w:rsidRPr="002173B2">
        <w:t>Из них акты реагирования контрольно-надзорных органов внесены в отношении 21 подведомственных муниципальных организаций.</w:t>
      </w:r>
      <w:r w:rsidRPr="002173B2">
        <w:rPr>
          <w:color w:val="000000"/>
        </w:rPr>
        <w:t xml:space="preserve"> Достаточно большое количество актов реагирования внесено за нарушение санитарно-эпидемиологических требований к эксплуатации помещений, зданий, сооружений и требований к условиям и организации обучения в общеобразовательных учреждениях.</w:t>
      </w:r>
      <w:r w:rsidRPr="002173B2">
        <w:t xml:space="preserve"> Анализ представленных актов показал, что вносимые представления, предписания и требования органами местного самоуправления района исполняются.</w:t>
      </w:r>
    </w:p>
    <w:p w:rsidR="005973B0" w:rsidRDefault="005973B0" w:rsidP="00BE0BBF">
      <w:pPr>
        <w:shd w:val="clear" w:color="auto" w:fill="FFFFFF"/>
        <w:ind w:firstLine="709"/>
      </w:pPr>
      <w:r w:rsidRPr="002173B2">
        <w:rPr>
          <w:color w:val="000000"/>
        </w:rPr>
        <w:t xml:space="preserve">Всего же </w:t>
      </w:r>
      <w:r w:rsidRPr="002173B2">
        <w:t xml:space="preserve">к административной ответственности </w:t>
      </w:r>
      <w:r>
        <w:t xml:space="preserve">привлечено 24 должностных лиц, </w:t>
      </w:r>
      <w:r w:rsidRPr="002173B2">
        <w:t>сумма штрафов составляет 198000 руб., привлечено к дисциплинарной ответственности – 91.</w:t>
      </w:r>
      <w:r>
        <w:t xml:space="preserve"> </w:t>
      </w:r>
    </w:p>
    <w:p w:rsidR="005973B0" w:rsidRPr="00FF15DF" w:rsidRDefault="005973B0" w:rsidP="0053533A">
      <w:pPr>
        <w:ind w:firstLine="709"/>
        <w:rPr>
          <w:i/>
        </w:rPr>
      </w:pPr>
      <w:r w:rsidRPr="00FF15DF">
        <w:t xml:space="preserve">Информация об актах реагирования, поступивших </w:t>
      </w:r>
      <w:r>
        <w:t xml:space="preserve">в 2019 году </w:t>
      </w:r>
      <w:r w:rsidRPr="00FF15DF">
        <w:t>в отношении муниципальных служащих, лиц, замещающих мун</w:t>
      </w:r>
      <w:r w:rsidRPr="00113819">
        <w:t>иц</w:t>
      </w:r>
      <w:r w:rsidRPr="00FF15DF">
        <w:t>ипальные должности, руководителей муниципальных организаций и принятых мера</w:t>
      </w:r>
      <w:r>
        <w:t>х</w:t>
      </w:r>
      <w:r w:rsidRPr="00FF15DF">
        <w:t xml:space="preserve"> представлена </w:t>
      </w:r>
      <w:r w:rsidRPr="00FF15DF">
        <w:rPr>
          <w:color w:val="000000"/>
        </w:rPr>
        <w:t>в таблице 2 к отчету помощника главы:</w:t>
      </w:r>
    </w:p>
    <w:p w:rsidR="005973B0" w:rsidRPr="0053533A" w:rsidRDefault="005973B0" w:rsidP="0053533A">
      <w:pPr>
        <w:ind w:firstLine="709"/>
        <w:jc w:val="right"/>
        <w:rPr>
          <w:i/>
          <w:color w:val="000000"/>
          <w:sz w:val="24"/>
          <w:szCs w:val="24"/>
        </w:rPr>
      </w:pPr>
      <w:r w:rsidRPr="0053533A">
        <w:rPr>
          <w:i/>
          <w:color w:val="000000"/>
          <w:sz w:val="24"/>
          <w:szCs w:val="24"/>
        </w:rPr>
        <w:t xml:space="preserve">Таблица </w:t>
      </w:r>
      <w:r>
        <w:rPr>
          <w:i/>
          <w:color w:val="000000"/>
          <w:sz w:val="24"/>
          <w:szCs w:val="24"/>
        </w:rPr>
        <w:t>2</w:t>
      </w:r>
    </w:p>
    <w:p w:rsidR="005973B0" w:rsidRPr="0053533A" w:rsidRDefault="005973B0" w:rsidP="0053533A">
      <w:pPr>
        <w:ind w:firstLine="709"/>
        <w:jc w:val="right"/>
        <w:rPr>
          <w:i/>
          <w:color w:val="000000"/>
          <w:sz w:val="24"/>
          <w:szCs w:val="24"/>
        </w:rPr>
      </w:pPr>
      <w:r w:rsidRPr="0053533A">
        <w:rPr>
          <w:i/>
          <w:color w:val="000000"/>
          <w:sz w:val="24"/>
          <w:szCs w:val="24"/>
        </w:rPr>
        <w:t>к отчету помощника главы</w:t>
      </w:r>
    </w:p>
    <w:p w:rsidR="005973B0" w:rsidRDefault="005973B0" w:rsidP="0053533A">
      <w:pPr>
        <w:ind w:firstLine="709"/>
        <w:jc w:val="right"/>
        <w:rPr>
          <w:i/>
          <w:sz w:val="24"/>
          <w:szCs w:val="24"/>
        </w:rPr>
      </w:pPr>
    </w:p>
    <w:p w:rsidR="005973B0" w:rsidRDefault="005973B0" w:rsidP="00FF15DF">
      <w:pPr>
        <w:jc w:val="center"/>
        <w:rPr>
          <w:b/>
          <w:sz w:val="24"/>
          <w:szCs w:val="24"/>
        </w:rPr>
      </w:pPr>
      <w:r w:rsidRPr="00FF15DF">
        <w:rPr>
          <w:b/>
          <w:sz w:val="24"/>
          <w:szCs w:val="24"/>
        </w:rPr>
        <w:t xml:space="preserve">Информация </w:t>
      </w:r>
    </w:p>
    <w:p w:rsidR="005973B0" w:rsidRPr="00FF15DF" w:rsidRDefault="005973B0" w:rsidP="00FF15DF">
      <w:pPr>
        <w:jc w:val="center"/>
        <w:rPr>
          <w:b/>
          <w:sz w:val="24"/>
          <w:szCs w:val="24"/>
        </w:rPr>
      </w:pPr>
      <w:r w:rsidRPr="00FF15DF">
        <w:rPr>
          <w:b/>
          <w:sz w:val="24"/>
          <w:szCs w:val="24"/>
        </w:rPr>
        <w:t>об актах реагирования, поступивших в 2019 году</w:t>
      </w:r>
      <w:r>
        <w:t xml:space="preserve"> </w:t>
      </w:r>
      <w:r w:rsidRPr="00FF15DF">
        <w:rPr>
          <w:b/>
          <w:sz w:val="24"/>
          <w:szCs w:val="24"/>
        </w:rPr>
        <w:t>в отношении муниципальных служащих, лиц, замещающих муниципальные должности, руководителей муниципальных организаций</w:t>
      </w:r>
      <w:r>
        <w:rPr>
          <w:b/>
          <w:sz w:val="24"/>
          <w:szCs w:val="24"/>
        </w:rPr>
        <w:t xml:space="preserve"> </w:t>
      </w:r>
      <w:r w:rsidRPr="00FF15DF">
        <w:rPr>
          <w:b/>
          <w:sz w:val="24"/>
          <w:szCs w:val="24"/>
        </w:rPr>
        <w:t>и принятых мерах</w:t>
      </w:r>
    </w:p>
    <w:p w:rsidR="005973B0" w:rsidRPr="0053533A" w:rsidRDefault="005973B0" w:rsidP="0053533A">
      <w:pPr>
        <w:ind w:firstLine="709"/>
        <w:jc w:val="right"/>
        <w:rPr>
          <w:i/>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3060"/>
        <w:gridCol w:w="4140"/>
      </w:tblGrid>
      <w:tr w:rsidR="005973B0" w:rsidRPr="00DC750A" w:rsidTr="00CA7460">
        <w:tc>
          <w:tcPr>
            <w:tcW w:w="3168" w:type="dxa"/>
          </w:tcPr>
          <w:p w:rsidR="005973B0" w:rsidRPr="00DC750A" w:rsidRDefault="005973B0" w:rsidP="00CA7460">
            <w:pPr>
              <w:rPr>
                <w:sz w:val="24"/>
                <w:szCs w:val="24"/>
              </w:rPr>
            </w:pPr>
          </w:p>
          <w:p w:rsidR="005973B0" w:rsidRPr="00DC750A" w:rsidRDefault="005973B0" w:rsidP="00CA7460">
            <w:pPr>
              <w:rPr>
                <w:sz w:val="24"/>
                <w:szCs w:val="24"/>
              </w:rPr>
            </w:pPr>
          </w:p>
        </w:tc>
        <w:tc>
          <w:tcPr>
            <w:tcW w:w="3060" w:type="dxa"/>
          </w:tcPr>
          <w:p w:rsidR="005973B0" w:rsidRPr="00DC750A" w:rsidRDefault="005973B0" w:rsidP="00113819">
            <w:pPr>
              <w:jc w:val="center"/>
              <w:rPr>
                <w:sz w:val="24"/>
                <w:szCs w:val="24"/>
              </w:rPr>
            </w:pPr>
            <w:r w:rsidRPr="00DC750A">
              <w:rPr>
                <w:sz w:val="24"/>
                <w:szCs w:val="24"/>
              </w:rPr>
              <w:t>Количество актов реагирования о нарушениях законодательства в сфере противодействия коррупции</w:t>
            </w:r>
          </w:p>
        </w:tc>
        <w:tc>
          <w:tcPr>
            <w:tcW w:w="4140" w:type="dxa"/>
          </w:tcPr>
          <w:p w:rsidR="005973B0" w:rsidRPr="00DC750A" w:rsidRDefault="005973B0" w:rsidP="00113819">
            <w:pPr>
              <w:jc w:val="center"/>
              <w:rPr>
                <w:sz w:val="24"/>
                <w:szCs w:val="24"/>
              </w:rPr>
            </w:pPr>
            <w:r w:rsidRPr="00DC750A">
              <w:rPr>
                <w:sz w:val="24"/>
                <w:szCs w:val="24"/>
              </w:rPr>
              <w:t>Принятые меры по итогам рассмотрения актов реагирования</w:t>
            </w:r>
          </w:p>
        </w:tc>
      </w:tr>
      <w:tr w:rsidR="005973B0" w:rsidRPr="00DC750A" w:rsidTr="00CA7460">
        <w:tc>
          <w:tcPr>
            <w:tcW w:w="3168" w:type="dxa"/>
          </w:tcPr>
          <w:p w:rsidR="005973B0" w:rsidRPr="00DC750A" w:rsidRDefault="005973B0" w:rsidP="00CA7460">
            <w:pPr>
              <w:rPr>
                <w:sz w:val="24"/>
                <w:szCs w:val="24"/>
              </w:rPr>
            </w:pPr>
            <w:r w:rsidRPr="00DC750A">
              <w:rPr>
                <w:sz w:val="24"/>
                <w:szCs w:val="24"/>
              </w:rPr>
              <w:t>Акты реагирования, поступившие в отношении муниципальных служащих</w:t>
            </w:r>
          </w:p>
        </w:tc>
        <w:tc>
          <w:tcPr>
            <w:tcW w:w="3060" w:type="dxa"/>
          </w:tcPr>
          <w:p w:rsidR="005973B0" w:rsidRPr="00DC750A" w:rsidRDefault="005973B0" w:rsidP="00CA7460">
            <w:pPr>
              <w:jc w:val="center"/>
              <w:rPr>
                <w:sz w:val="24"/>
                <w:szCs w:val="24"/>
              </w:rPr>
            </w:pPr>
            <w:r w:rsidRPr="00DC750A">
              <w:rPr>
                <w:sz w:val="24"/>
                <w:szCs w:val="24"/>
              </w:rPr>
              <w:t>6 -</w:t>
            </w:r>
          </w:p>
          <w:p w:rsidR="005973B0" w:rsidRPr="00DC750A" w:rsidRDefault="005973B0" w:rsidP="00CA7460">
            <w:pPr>
              <w:jc w:val="center"/>
              <w:rPr>
                <w:sz w:val="24"/>
                <w:szCs w:val="24"/>
              </w:rPr>
            </w:pPr>
            <w:r w:rsidRPr="00DC750A">
              <w:rPr>
                <w:sz w:val="24"/>
                <w:szCs w:val="24"/>
              </w:rPr>
              <w:t>в отношении</w:t>
            </w:r>
          </w:p>
          <w:p w:rsidR="005973B0" w:rsidRPr="00DC750A" w:rsidRDefault="005973B0" w:rsidP="00CA7460">
            <w:pPr>
              <w:jc w:val="center"/>
              <w:rPr>
                <w:sz w:val="24"/>
                <w:szCs w:val="24"/>
              </w:rPr>
            </w:pPr>
            <w:r w:rsidRPr="00DC750A">
              <w:rPr>
                <w:sz w:val="24"/>
                <w:szCs w:val="24"/>
              </w:rPr>
              <w:t>13 муниципальных служащих, в т.ч. в отношении служащих:</w:t>
            </w:r>
          </w:p>
          <w:p w:rsidR="005973B0" w:rsidRPr="00DC750A" w:rsidRDefault="005973B0" w:rsidP="00CA7460">
            <w:pPr>
              <w:jc w:val="center"/>
              <w:rPr>
                <w:sz w:val="24"/>
                <w:szCs w:val="24"/>
              </w:rPr>
            </w:pPr>
            <w:r w:rsidRPr="00DC750A">
              <w:rPr>
                <w:sz w:val="24"/>
                <w:szCs w:val="24"/>
              </w:rPr>
              <w:t>1) ФБП - 4 чел.;</w:t>
            </w:r>
          </w:p>
          <w:p w:rsidR="005973B0" w:rsidRPr="00DC750A" w:rsidRDefault="005973B0" w:rsidP="00CA7460">
            <w:pPr>
              <w:jc w:val="center"/>
              <w:rPr>
                <w:sz w:val="24"/>
                <w:szCs w:val="24"/>
              </w:rPr>
            </w:pPr>
            <w:r w:rsidRPr="00DC750A">
              <w:rPr>
                <w:sz w:val="24"/>
                <w:szCs w:val="24"/>
              </w:rPr>
              <w:t>2) ПИЗО - 2 чел.;</w:t>
            </w:r>
          </w:p>
          <w:p w:rsidR="005973B0" w:rsidRPr="00DC750A" w:rsidRDefault="005973B0" w:rsidP="00CA7460">
            <w:pPr>
              <w:jc w:val="center"/>
              <w:rPr>
                <w:sz w:val="24"/>
                <w:szCs w:val="24"/>
              </w:rPr>
            </w:pPr>
            <w:r w:rsidRPr="00DC750A">
              <w:rPr>
                <w:sz w:val="24"/>
                <w:szCs w:val="24"/>
              </w:rPr>
              <w:t>3) Исполком района - 2 чел.;</w:t>
            </w:r>
          </w:p>
          <w:p w:rsidR="005973B0" w:rsidRPr="00DC750A" w:rsidRDefault="005973B0" w:rsidP="00CA7460">
            <w:pPr>
              <w:jc w:val="center"/>
              <w:rPr>
                <w:sz w:val="24"/>
                <w:szCs w:val="24"/>
              </w:rPr>
            </w:pPr>
            <w:r w:rsidRPr="00DC750A">
              <w:rPr>
                <w:sz w:val="24"/>
                <w:szCs w:val="24"/>
              </w:rPr>
              <w:t xml:space="preserve">4) Совет района – в отношении служащих Исполкома района и ПИЗО - 2 чел, </w:t>
            </w:r>
          </w:p>
          <w:p w:rsidR="005973B0" w:rsidRPr="00DC750A" w:rsidRDefault="005973B0" w:rsidP="00CA7460">
            <w:pPr>
              <w:jc w:val="center"/>
              <w:rPr>
                <w:sz w:val="24"/>
                <w:szCs w:val="24"/>
              </w:rPr>
            </w:pPr>
            <w:r w:rsidRPr="00DC750A">
              <w:rPr>
                <w:sz w:val="24"/>
                <w:szCs w:val="24"/>
              </w:rPr>
              <w:t>5) Исполком Кощаковского СП -  2 чел.</w:t>
            </w:r>
          </w:p>
          <w:p w:rsidR="005973B0" w:rsidRPr="00DC750A" w:rsidRDefault="005973B0" w:rsidP="00CA7460">
            <w:pPr>
              <w:rPr>
                <w:sz w:val="24"/>
                <w:szCs w:val="24"/>
              </w:rPr>
            </w:pPr>
            <w:r w:rsidRPr="00DC750A">
              <w:rPr>
                <w:sz w:val="24"/>
                <w:szCs w:val="24"/>
              </w:rPr>
              <w:t>6) Исполком района-1 чел.</w:t>
            </w:r>
          </w:p>
          <w:p w:rsidR="005973B0" w:rsidRPr="00DC750A" w:rsidRDefault="005973B0" w:rsidP="00CA7460">
            <w:pPr>
              <w:jc w:val="center"/>
              <w:rPr>
                <w:sz w:val="24"/>
                <w:szCs w:val="24"/>
              </w:rPr>
            </w:pPr>
          </w:p>
          <w:p w:rsidR="005973B0" w:rsidRPr="00DC750A" w:rsidRDefault="005973B0" w:rsidP="00CA7460">
            <w:pPr>
              <w:jc w:val="center"/>
              <w:rPr>
                <w:sz w:val="24"/>
                <w:szCs w:val="24"/>
              </w:rPr>
            </w:pPr>
          </w:p>
          <w:p w:rsidR="005973B0" w:rsidRPr="00DC750A" w:rsidRDefault="005973B0" w:rsidP="00CA7460">
            <w:pPr>
              <w:rPr>
                <w:sz w:val="24"/>
                <w:szCs w:val="24"/>
              </w:rPr>
            </w:pPr>
          </w:p>
        </w:tc>
        <w:tc>
          <w:tcPr>
            <w:tcW w:w="4140" w:type="dxa"/>
          </w:tcPr>
          <w:p w:rsidR="005973B0" w:rsidRPr="00DC750A" w:rsidRDefault="005973B0" w:rsidP="00CA7460">
            <w:pPr>
              <w:jc w:val="center"/>
              <w:rPr>
                <w:rStyle w:val="Strong"/>
                <w:b w:val="0"/>
                <w:sz w:val="24"/>
                <w:szCs w:val="24"/>
              </w:rPr>
            </w:pPr>
            <w:r w:rsidRPr="00DC750A">
              <w:rPr>
                <w:sz w:val="24"/>
                <w:szCs w:val="24"/>
              </w:rPr>
              <w:t xml:space="preserve">1) Приказами </w:t>
            </w:r>
            <w:r w:rsidRPr="00DC750A">
              <w:rPr>
                <w:rStyle w:val="Strong"/>
                <w:b w:val="0"/>
                <w:sz w:val="24"/>
                <w:szCs w:val="24"/>
              </w:rPr>
              <w:t>председателя ФБП</w:t>
            </w:r>
          </w:p>
          <w:p w:rsidR="005973B0" w:rsidRPr="00DC750A" w:rsidRDefault="005973B0" w:rsidP="00CA7460">
            <w:pPr>
              <w:jc w:val="center"/>
              <w:rPr>
                <w:sz w:val="24"/>
                <w:szCs w:val="24"/>
              </w:rPr>
            </w:pPr>
            <w:r w:rsidRPr="00DC750A">
              <w:rPr>
                <w:sz w:val="24"/>
                <w:szCs w:val="24"/>
              </w:rPr>
              <w:t xml:space="preserve"> от 18.07.2019 № 4-л, </w:t>
            </w:r>
          </w:p>
          <w:p w:rsidR="005973B0" w:rsidRPr="00DC750A" w:rsidRDefault="005973B0" w:rsidP="00CA7460">
            <w:pPr>
              <w:jc w:val="center"/>
              <w:rPr>
                <w:sz w:val="24"/>
                <w:szCs w:val="24"/>
              </w:rPr>
            </w:pPr>
            <w:r w:rsidRPr="00DC750A">
              <w:rPr>
                <w:sz w:val="24"/>
                <w:szCs w:val="24"/>
              </w:rPr>
              <w:t xml:space="preserve">от 18.07.2019 № 5-л, </w:t>
            </w:r>
          </w:p>
          <w:p w:rsidR="005973B0" w:rsidRPr="00DC750A" w:rsidRDefault="005973B0" w:rsidP="00CA7460">
            <w:pPr>
              <w:jc w:val="center"/>
              <w:rPr>
                <w:sz w:val="24"/>
                <w:szCs w:val="24"/>
              </w:rPr>
            </w:pPr>
            <w:r w:rsidRPr="00DC750A">
              <w:rPr>
                <w:sz w:val="24"/>
                <w:szCs w:val="24"/>
              </w:rPr>
              <w:t>от 18.07.2019 № 6-л,</w:t>
            </w:r>
          </w:p>
          <w:p w:rsidR="005973B0" w:rsidRPr="00DC750A" w:rsidRDefault="005973B0" w:rsidP="00CA7460">
            <w:pPr>
              <w:jc w:val="center"/>
              <w:rPr>
                <w:sz w:val="24"/>
                <w:szCs w:val="24"/>
              </w:rPr>
            </w:pPr>
            <w:r w:rsidRPr="00DC750A">
              <w:rPr>
                <w:sz w:val="24"/>
                <w:szCs w:val="24"/>
              </w:rPr>
              <w:t xml:space="preserve">от 18.07.2019 № 7-л </w:t>
            </w:r>
          </w:p>
          <w:p w:rsidR="005973B0" w:rsidRPr="00DC750A" w:rsidRDefault="005973B0" w:rsidP="00CA7460">
            <w:pPr>
              <w:jc w:val="center"/>
              <w:rPr>
                <w:sz w:val="24"/>
                <w:szCs w:val="24"/>
              </w:rPr>
            </w:pPr>
            <w:r w:rsidRPr="00DC750A">
              <w:rPr>
                <w:sz w:val="24"/>
                <w:szCs w:val="24"/>
              </w:rPr>
              <w:t xml:space="preserve">привлечены к дисциплинарной ответственности в виде замечания – </w:t>
            </w:r>
            <w:r w:rsidRPr="00DC750A">
              <w:rPr>
                <w:sz w:val="24"/>
                <w:szCs w:val="24"/>
                <w:u w:val="single"/>
              </w:rPr>
              <w:t>4 чел.</w:t>
            </w:r>
          </w:p>
          <w:p w:rsidR="005973B0" w:rsidRPr="00DC750A" w:rsidRDefault="005973B0" w:rsidP="00CA7460">
            <w:pPr>
              <w:jc w:val="center"/>
              <w:rPr>
                <w:rStyle w:val="Strong"/>
                <w:b w:val="0"/>
                <w:sz w:val="24"/>
                <w:szCs w:val="24"/>
              </w:rPr>
            </w:pPr>
            <w:r w:rsidRPr="00DC750A">
              <w:rPr>
                <w:sz w:val="24"/>
                <w:szCs w:val="24"/>
              </w:rPr>
              <w:t xml:space="preserve">2) Приказом </w:t>
            </w:r>
            <w:r w:rsidRPr="00DC750A">
              <w:rPr>
                <w:rStyle w:val="Strong"/>
                <w:b w:val="0"/>
                <w:sz w:val="24"/>
                <w:szCs w:val="24"/>
              </w:rPr>
              <w:t>председателя ПИЗО</w:t>
            </w:r>
          </w:p>
          <w:p w:rsidR="005973B0" w:rsidRPr="00DC750A" w:rsidRDefault="005973B0" w:rsidP="00CA7460">
            <w:pPr>
              <w:jc w:val="center"/>
              <w:rPr>
                <w:sz w:val="24"/>
                <w:szCs w:val="24"/>
                <w:u w:val="single"/>
              </w:rPr>
            </w:pPr>
            <w:r w:rsidRPr="00DC750A">
              <w:rPr>
                <w:sz w:val="24"/>
                <w:szCs w:val="24"/>
              </w:rPr>
              <w:t xml:space="preserve">от 17.07.2019 №03-14 привлечен к дисциплинарной ответственности в виде замечания – </w:t>
            </w:r>
            <w:r w:rsidRPr="00DC750A">
              <w:rPr>
                <w:sz w:val="24"/>
                <w:szCs w:val="24"/>
                <w:u w:val="single"/>
              </w:rPr>
              <w:t>1 чел.</w:t>
            </w:r>
          </w:p>
          <w:p w:rsidR="005973B0" w:rsidRPr="00DC750A" w:rsidRDefault="005973B0" w:rsidP="00CA7460">
            <w:pPr>
              <w:jc w:val="center"/>
              <w:rPr>
                <w:sz w:val="24"/>
                <w:szCs w:val="24"/>
              </w:rPr>
            </w:pPr>
            <w:r w:rsidRPr="00DC750A">
              <w:rPr>
                <w:sz w:val="24"/>
                <w:szCs w:val="24"/>
              </w:rPr>
              <w:t>В связи с увольнением меры дисциплинарной ответственности не применены в отношении одного служащего;</w:t>
            </w:r>
          </w:p>
          <w:p w:rsidR="005973B0" w:rsidRPr="00DC750A" w:rsidRDefault="005973B0" w:rsidP="00CA7460">
            <w:pPr>
              <w:jc w:val="center"/>
              <w:rPr>
                <w:bCs/>
                <w:color w:val="000000"/>
                <w:sz w:val="24"/>
                <w:szCs w:val="24"/>
              </w:rPr>
            </w:pPr>
            <w:r w:rsidRPr="00DC750A">
              <w:rPr>
                <w:sz w:val="24"/>
                <w:szCs w:val="24"/>
              </w:rPr>
              <w:t xml:space="preserve">3) Распоряжениями РИК </w:t>
            </w:r>
            <w:r w:rsidRPr="00DC750A">
              <w:rPr>
                <w:bCs/>
                <w:color w:val="000000"/>
                <w:sz w:val="24"/>
                <w:szCs w:val="24"/>
              </w:rPr>
              <w:t xml:space="preserve">ПМР РТ </w:t>
            </w:r>
          </w:p>
          <w:p w:rsidR="005973B0" w:rsidRPr="00DC750A" w:rsidRDefault="005973B0" w:rsidP="00CA7460">
            <w:pPr>
              <w:jc w:val="center"/>
              <w:rPr>
                <w:sz w:val="24"/>
                <w:szCs w:val="24"/>
              </w:rPr>
            </w:pPr>
            <w:r w:rsidRPr="00DC750A">
              <w:rPr>
                <w:sz w:val="24"/>
                <w:szCs w:val="24"/>
              </w:rPr>
              <w:t xml:space="preserve">от 17.07.2019 № 41-д и от </w:t>
            </w:r>
            <w:r>
              <w:rPr>
                <w:sz w:val="24"/>
                <w:szCs w:val="24"/>
              </w:rPr>
              <w:t>26</w:t>
            </w:r>
            <w:r w:rsidRPr="00DC750A">
              <w:rPr>
                <w:sz w:val="24"/>
                <w:szCs w:val="24"/>
              </w:rPr>
              <w:t xml:space="preserve">.07.2019 № 46-д привлечены </w:t>
            </w:r>
          </w:p>
          <w:p w:rsidR="005973B0" w:rsidRPr="00DC750A" w:rsidRDefault="005973B0" w:rsidP="00CA7460">
            <w:pPr>
              <w:jc w:val="center"/>
              <w:rPr>
                <w:sz w:val="24"/>
                <w:szCs w:val="24"/>
              </w:rPr>
            </w:pPr>
            <w:r w:rsidRPr="00DC750A">
              <w:rPr>
                <w:sz w:val="24"/>
                <w:szCs w:val="24"/>
              </w:rPr>
              <w:t xml:space="preserve">к  дисциплинарной ответственности </w:t>
            </w:r>
          </w:p>
          <w:p w:rsidR="005973B0" w:rsidRPr="00DC750A" w:rsidRDefault="005973B0" w:rsidP="00CA7460">
            <w:pPr>
              <w:jc w:val="center"/>
              <w:rPr>
                <w:sz w:val="24"/>
                <w:szCs w:val="24"/>
              </w:rPr>
            </w:pPr>
            <w:r w:rsidRPr="00DC750A">
              <w:rPr>
                <w:sz w:val="24"/>
                <w:szCs w:val="24"/>
              </w:rPr>
              <w:t xml:space="preserve">в виде замечания – </w:t>
            </w:r>
            <w:r w:rsidRPr="00DC750A">
              <w:rPr>
                <w:sz w:val="24"/>
                <w:szCs w:val="24"/>
                <w:u w:val="single"/>
              </w:rPr>
              <w:t>2 чел.</w:t>
            </w:r>
          </w:p>
          <w:p w:rsidR="005973B0" w:rsidRPr="00DC750A" w:rsidRDefault="005973B0" w:rsidP="00CA7460">
            <w:pPr>
              <w:jc w:val="center"/>
              <w:rPr>
                <w:bCs/>
                <w:color w:val="000000"/>
                <w:sz w:val="24"/>
                <w:szCs w:val="24"/>
              </w:rPr>
            </w:pPr>
            <w:r w:rsidRPr="00DC750A">
              <w:rPr>
                <w:sz w:val="24"/>
                <w:szCs w:val="24"/>
              </w:rPr>
              <w:t xml:space="preserve">4) Распоряжением главы </w:t>
            </w:r>
            <w:r w:rsidRPr="00DC750A">
              <w:rPr>
                <w:bCs/>
                <w:color w:val="000000"/>
                <w:sz w:val="24"/>
                <w:szCs w:val="24"/>
              </w:rPr>
              <w:t>ПМР РТ</w:t>
            </w:r>
          </w:p>
          <w:p w:rsidR="005973B0" w:rsidRPr="00DC750A" w:rsidRDefault="005973B0" w:rsidP="00CA7460">
            <w:pPr>
              <w:jc w:val="center"/>
              <w:rPr>
                <w:sz w:val="24"/>
                <w:szCs w:val="24"/>
              </w:rPr>
            </w:pPr>
            <w:r w:rsidRPr="00DC750A">
              <w:rPr>
                <w:sz w:val="24"/>
                <w:szCs w:val="24"/>
              </w:rPr>
              <w:t xml:space="preserve">от 24.10.2019 № 42-д </w:t>
            </w:r>
          </w:p>
          <w:p w:rsidR="005973B0" w:rsidRPr="00DC750A" w:rsidRDefault="005973B0" w:rsidP="00CA7460">
            <w:pPr>
              <w:jc w:val="center"/>
              <w:rPr>
                <w:sz w:val="24"/>
                <w:szCs w:val="24"/>
              </w:rPr>
            </w:pPr>
            <w:r w:rsidRPr="00DC750A">
              <w:rPr>
                <w:sz w:val="24"/>
                <w:szCs w:val="24"/>
              </w:rPr>
              <w:t xml:space="preserve">приняты меры реагирования </w:t>
            </w:r>
          </w:p>
          <w:p w:rsidR="005973B0" w:rsidRPr="00DC750A" w:rsidRDefault="005973B0" w:rsidP="00CA7460">
            <w:pPr>
              <w:rPr>
                <w:sz w:val="24"/>
                <w:szCs w:val="24"/>
              </w:rPr>
            </w:pPr>
            <w:r w:rsidRPr="00DC750A">
              <w:rPr>
                <w:sz w:val="24"/>
                <w:szCs w:val="24"/>
              </w:rPr>
              <w:t>в иной форме в отношении – 1 чел.;</w:t>
            </w:r>
          </w:p>
          <w:p w:rsidR="005973B0" w:rsidRPr="00DC750A" w:rsidRDefault="005973B0" w:rsidP="00CA7460">
            <w:pPr>
              <w:jc w:val="center"/>
              <w:rPr>
                <w:bCs/>
                <w:color w:val="000000"/>
                <w:sz w:val="24"/>
                <w:szCs w:val="24"/>
              </w:rPr>
            </w:pPr>
            <w:r w:rsidRPr="00DC750A">
              <w:rPr>
                <w:sz w:val="24"/>
                <w:szCs w:val="24"/>
              </w:rPr>
              <w:t xml:space="preserve">Распоряжением главы </w:t>
            </w:r>
            <w:r w:rsidRPr="00DC750A">
              <w:rPr>
                <w:bCs/>
                <w:color w:val="000000"/>
                <w:sz w:val="24"/>
                <w:szCs w:val="24"/>
              </w:rPr>
              <w:t>ПМР РТ</w:t>
            </w:r>
          </w:p>
          <w:p w:rsidR="005973B0" w:rsidRPr="00DC750A" w:rsidRDefault="005973B0" w:rsidP="00CA7460">
            <w:pPr>
              <w:jc w:val="center"/>
              <w:rPr>
                <w:sz w:val="24"/>
                <w:szCs w:val="24"/>
              </w:rPr>
            </w:pPr>
            <w:r w:rsidRPr="00DC750A">
              <w:rPr>
                <w:sz w:val="24"/>
                <w:szCs w:val="24"/>
              </w:rPr>
              <w:t xml:space="preserve">от 24.10.2019 № 43-д привлечен к дисциплинарной ответственности в виде замечания – </w:t>
            </w:r>
            <w:r w:rsidRPr="00DC750A">
              <w:rPr>
                <w:sz w:val="24"/>
                <w:szCs w:val="24"/>
                <w:u w:val="single"/>
              </w:rPr>
              <w:t>1 чел.</w:t>
            </w:r>
          </w:p>
          <w:p w:rsidR="005973B0" w:rsidRPr="00DC750A" w:rsidRDefault="005973B0" w:rsidP="00CA7460">
            <w:pPr>
              <w:jc w:val="center"/>
              <w:rPr>
                <w:sz w:val="24"/>
                <w:szCs w:val="24"/>
              </w:rPr>
            </w:pPr>
            <w:r>
              <w:rPr>
                <w:sz w:val="24"/>
                <w:szCs w:val="24"/>
              </w:rPr>
              <w:t>Кроме того, р</w:t>
            </w:r>
            <w:r w:rsidRPr="00DC750A">
              <w:rPr>
                <w:sz w:val="24"/>
                <w:szCs w:val="24"/>
              </w:rPr>
              <w:t>аспоряжением РИК ПМР РТ</w:t>
            </w:r>
            <w:r>
              <w:rPr>
                <w:sz w:val="24"/>
                <w:szCs w:val="24"/>
              </w:rPr>
              <w:t xml:space="preserve"> </w:t>
            </w:r>
            <w:r w:rsidRPr="00DC750A">
              <w:rPr>
                <w:sz w:val="24"/>
                <w:szCs w:val="24"/>
              </w:rPr>
              <w:t xml:space="preserve">от 24.10.2019 № 76-д привлечен к дисциплинарной ответственности в виде замечания – </w:t>
            </w:r>
            <w:r w:rsidRPr="00DC750A">
              <w:rPr>
                <w:sz w:val="24"/>
                <w:szCs w:val="24"/>
                <w:u w:val="single"/>
              </w:rPr>
              <w:t>1 чел.</w:t>
            </w:r>
            <w:r w:rsidRPr="00DC750A">
              <w:rPr>
                <w:sz w:val="24"/>
                <w:szCs w:val="24"/>
              </w:rPr>
              <w:t xml:space="preserve"> </w:t>
            </w:r>
          </w:p>
          <w:p w:rsidR="005973B0" w:rsidRPr="00DC750A" w:rsidRDefault="005973B0" w:rsidP="00CA7460">
            <w:pPr>
              <w:jc w:val="center"/>
              <w:rPr>
                <w:sz w:val="24"/>
                <w:szCs w:val="24"/>
              </w:rPr>
            </w:pPr>
            <w:r w:rsidRPr="00DC750A">
              <w:rPr>
                <w:sz w:val="24"/>
                <w:szCs w:val="24"/>
              </w:rPr>
              <w:t>(по рекомендации комиссии по координации работы по противодействию коррупции в РТ</w:t>
            </w:r>
          </w:p>
          <w:p w:rsidR="005973B0" w:rsidRPr="00DC750A" w:rsidRDefault="005973B0" w:rsidP="00CA7460">
            <w:pPr>
              <w:jc w:val="center"/>
              <w:rPr>
                <w:bCs/>
                <w:color w:val="000000"/>
                <w:sz w:val="24"/>
                <w:szCs w:val="24"/>
              </w:rPr>
            </w:pPr>
            <w:r w:rsidRPr="00DC750A">
              <w:rPr>
                <w:sz w:val="24"/>
                <w:szCs w:val="24"/>
              </w:rPr>
              <w:t xml:space="preserve">5) Распоряжением РИК Кощаковского СП </w:t>
            </w:r>
          </w:p>
          <w:p w:rsidR="005973B0" w:rsidRPr="00DC750A" w:rsidRDefault="005973B0" w:rsidP="00CA7460">
            <w:pPr>
              <w:jc w:val="center"/>
              <w:rPr>
                <w:sz w:val="24"/>
                <w:szCs w:val="24"/>
              </w:rPr>
            </w:pPr>
            <w:r w:rsidRPr="00DC750A">
              <w:rPr>
                <w:sz w:val="24"/>
                <w:szCs w:val="24"/>
              </w:rPr>
              <w:t xml:space="preserve">от 16.07.2019 № 18 привлечены к дисциплинарной ответственности в виде замечания – </w:t>
            </w:r>
            <w:r w:rsidRPr="00DC750A">
              <w:rPr>
                <w:sz w:val="24"/>
                <w:szCs w:val="24"/>
                <w:u w:val="single"/>
              </w:rPr>
              <w:t>2 чел.</w:t>
            </w:r>
          </w:p>
          <w:p w:rsidR="005973B0" w:rsidRPr="00DC750A" w:rsidRDefault="005973B0" w:rsidP="00CA7460">
            <w:pPr>
              <w:jc w:val="center"/>
              <w:rPr>
                <w:sz w:val="24"/>
                <w:szCs w:val="24"/>
              </w:rPr>
            </w:pPr>
            <w:r w:rsidRPr="00DC750A">
              <w:rPr>
                <w:sz w:val="24"/>
                <w:szCs w:val="24"/>
              </w:rPr>
              <w:t>6) Распоряжением РИК ПМР РТ от 21.01.2020 №1-д привлечен к дисциплинарной ответственности в виде замечания – 1</w:t>
            </w:r>
            <w:r w:rsidRPr="00DC750A">
              <w:rPr>
                <w:sz w:val="24"/>
                <w:szCs w:val="24"/>
                <w:u w:val="single"/>
              </w:rPr>
              <w:t xml:space="preserve"> чел.</w:t>
            </w:r>
          </w:p>
        </w:tc>
      </w:tr>
      <w:tr w:rsidR="005973B0" w:rsidRPr="00DC750A" w:rsidTr="00CA7460">
        <w:tc>
          <w:tcPr>
            <w:tcW w:w="3168" w:type="dxa"/>
          </w:tcPr>
          <w:p w:rsidR="005973B0" w:rsidRPr="00DC750A" w:rsidRDefault="005973B0" w:rsidP="00CA7460">
            <w:pPr>
              <w:rPr>
                <w:sz w:val="24"/>
                <w:szCs w:val="24"/>
              </w:rPr>
            </w:pPr>
            <w:r w:rsidRPr="00DC750A">
              <w:rPr>
                <w:sz w:val="24"/>
                <w:szCs w:val="24"/>
              </w:rPr>
              <w:t>Акты реагирования, поступившие в отношении лиц, замещающих муниципальные должности</w:t>
            </w:r>
          </w:p>
        </w:tc>
        <w:tc>
          <w:tcPr>
            <w:tcW w:w="3060" w:type="dxa"/>
          </w:tcPr>
          <w:p w:rsidR="005973B0" w:rsidRPr="00DC750A" w:rsidRDefault="005973B0" w:rsidP="00CA7460">
            <w:pPr>
              <w:jc w:val="center"/>
              <w:rPr>
                <w:sz w:val="24"/>
                <w:szCs w:val="24"/>
              </w:rPr>
            </w:pPr>
            <w:r w:rsidRPr="00DC750A">
              <w:rPr>
                <w:sz w:val="24"/>
                <w:szCs w:val="24"/>
              </w:rPr>
              <w:t xml:space="preserve">3 акта </w:t>
            </w:r>
          </w:p>
          <w:p w:rsidR="005973B0" w:rsidRPr="00DC750A" w:rsidRDefault="005973B0" w:rsidP="00CA7460">
            <w:pPr>
              <w:jc w:val="center"/>
              <w:rPr>
                <w:sz w:val="24"/>
                <w:szCs w:val="24"/>
              </w:rPr>
            </w:pPr>
            <w:r w:rsidRPr="00DC750A">
              <w:rPr>
                <w:sz w:val="24"/>
                <w:szCs w:val="24"/>
              </w:rPr>
              <w:t>в отношении</w:t>
            </w:r>
          </w:p>
          <w:p w:rsidR="005973B0" w:rsidRPr="00DC750A" w:rsidRDefault="005973B0" w:rsidP="00CA7460">
            <w:pPr>
              <w:jc w:val="center"/>
              <w:rPr>
                <w:sz w:val="24"/>
                <w:szCs w:val="24"/>
              </w:rPr>
            </w:pPr>
            <w:r w:rsidRPr="00DC750A">
              <w:rPr>
                <w:sz w:val="24"/>
                <w:szCs w:val="24"/>
              </w:rPr>
              <w:t>3 лиц, замещающих муниципальные должности</w:t>
            </w:r>
          </w:p>
        </w:tc>
        <w:tc>
          <w:tcPr>
            <w:tcW w:w="4140" w:type="dxa"/>
          </w:tcPr>
          <w:p w:rsidR="005973B0" w:rsidRPr="00DC750A" w:rsidRDefault="005973B0" w:rsidP="00CA7460">
            <w:pPr>
              <w:jc w:val="center"/>
              <w:rPr>
                <w:sz w:val="24"/>
                <w:szCs w:val="24"/>
              </w:rPr>
            </w:pPr>
            <w:r w:rsidRPr="00DC750A">
              <w:rPr>
                <w:sz w:val="24"/>
                <w:szCs w:val="24"/>
              </w:rPr>
              <w:t xml:space="preserve">Решениями </w:t>
            </w:r>
          </w:p>
          <w:p w:rsidR="005973B0" w:rsidRPr="00DC750A" w:rsidRDefault="005973B0" w:rsidP="00CA7460">
            <w:pPr>
              <w:jc w:val="center"/>
              <w:rPr>
                <w:rStyle w:val="Strong"/>
                <w:b w:val="0"/>
                <w:sz w:val="24"/>
                <w:szCs w:val="24"/>
              </w:rPr>
            </w:pPr>
            <w:r w:rsidRPr="00DC750A">
              <w:rPr>
                <w:sz w:val="24"/>
                <w:szCs w:val="24"/>
              </w:rPr>
              <w:t xml:space="preserve">Совета </w:t>
            </w:r>
            <w:r w:rsidRPr="00DC750A">
              <w:rPr>
                <w:rStyle w:val="Strong"/>
                <w:b w:val="0"/>
                <w:sz w:val="24"/>
                <w:szCs w:val="24"/>
              </w:rPr>
              <w:t>Пимерского СП</w:t>
            </w:r>
          </w:p>
          <w:p w:rsidR="005973B0" w:rsidRPr="00DC750A" w:rsidRDefault="005973B0" w:rsidP="00CA7460">
            <w:pPr>
              <w:jc w:val="center"/>
              <w:rPr>
                <w:rStyle w:val="Strong"/>
                <w:b w:val="0"/>
                <w:sz w:val="24"/>
                <w:szCs w:val="24"/>
              </w:rPr>
            </w:pPr>
            <w:r w:rsidRPr="00DC750A">
              <w:rPr>
                <w:rStyle w:val="Strong"/>
                <w:b w:val="0"/>
                <w:sz w:val="24"/>
                <w:szCs w:val="24"/>
              </w:rPr>
              <w:t xml:space="preserve">от 30.05.2019 №127, </w:t>
            </w:r>
          </w:p>
          <w:p w:rsidR="005973B0" w:rsidRPr="00DC750A" w:rsidRDefault="005973B0" w:rsidP="00CA7460">
            <w:pPr>
              <w:jc w:val="center"/>
              <w:rPr>
                <w:rStyle w:val="Strong"/>
                <w:b w:val="0"/>
                <w:sz w:val="24"/>
                <w:szCs w:val="24"/>
              </w:rPr>
            </w:pPr>
            <w:r w:rsidRPr="00DC750A">
              <w:rPr>
                <w:sz w:val="24"/>
                <w:szCs w:val="24"/>
              </w:rPr>
              <w:t xml:space="preserve">Совета </w:t>
            </w:r>
            <w:r w:rsidRPr="00DC750A">
              <w:rPr>
                <w:rStyle w:val="Strong"/>
                <w:b w:val="0"/>
                <w:sz w:val="24"/>
                <w:szCs w:val="24"/>
              </w:rPr>
              <w:t>Конского СП</w:t>
            </w:r>
          </w:p>
          <w:p w:rsidR="005973B0" w:rsidRPr="00DC750A" w:rsidRDefault="005973B0" w:rsidP="00CA7460">
            <w:pPr>
              <w:jc w:val="center"/>
              <w:rPr>
                <w:rStyle w:val="Strong"/>
                <w:b w:val="0"/>
                <w:sz w:val="24"/>
                <w:szCs w:val="24"/>
              </w:rPr>
            </w:pPr>
            <w:r w:rsidRPr="00DC750A">
              <w:rPr>
                <w:rStyle w:val="Strong"/>
                <w:b w:val="0"/>
                <w:sz w:val="24"/>
                <w:szCs w:val="24"/>
              </w:rPr>
              <w:t xml:space="preserve">от 30.05.2019 №128, </w:t>
            </w:r>
          </w:p>
          <w:p w:rsidR="005973B0" w:rsidRPr="00DC750A" w:rsidRDefault="005973B0" w:rsidP="00CA7460">
            <w:pPr>
              <w:jc w:val="center"/>
              <w:rPr>
                <w:rStyle w:val="Strong"/>
                <w:b w:val="0"/>
                <w:sz w:val="24"/>
                <w:szCs w:val="24"/>
              </w:rPr>
            </w:pPr>
            <w:r w:rsidRPr="00DC750A">
              <w:rPr>
                <w:sz w:val="24"/>
                <w:szCs w:val="24"/>
              </w:rPr>
              <w:t xml:space="preserve">Совета </w:t>
            </w:r>
            <w:r w:rsidRPr="00DC750A">
              <w:rPr>
                <w:rStyle w:val="Strong"/>
                <w:b w:val="0"/>
                <w:sz w:val="24"/>
                <w:szCs w:val="24"/>
              </w:rPr>
              <w:t>Отар-Дубровского СП</w:t>
            </w:r>
          </w:p>
          <w:p w:rsidR="005973B0" w:rsidRPr="00DC750A" w:rsidRDefault="005973B0" w:rsidP="00CA7460">
            <w:pPr>
              <w:jc w:val="center"/>
              <w:rPr>
                <w:rStyle w:val="Strong"/>
                <w:b w:val="0"/>
                <w:sz w:val="24"/>
                <w:szCs w:val="24"/>
              </w:rPr>
            </w:pPr>
            <w:r w:rsidRPr="00DC750A">
              <w:rPr>
                <w:rStyle w:val="Strong"/>
                <w:b w:val="0"/>
                <w:sz w:val="24"/>
                <w:szCs w:val="24"/>
              </w:rPr>
              <w:t>от 30.05.2019 №117</w:t>
            </w:r>
          </w:p>
          <w:p w:rsidR="005973B0" w:rsidRPr="00DC750A" w:rsidRDefault="005973B0" w:rsidP="00CA7460">
            <w:pPr>
              <w:jc w:val="center"/>
              <w:rPr>
                <w:sz w:val="24"/>
                <w:szCs w:val="24"/>
              </w:rPr>
            </w:pPr>
            <w:r w:rsidRPr="00DC750A">
              <w:rPr>
                <w:sz w:val="24"/>
                <w:szCs w:val="24"/>
              </w:rPr>
              <w:t xml:space="preserve">приняты меры реагирования </w:t>
            </w:r>
          </w:p>
          <w:p w:rsidR="005973B0" w:rsidRPr="00DC750A" w:rsidRDefault="005973B0" w:rsidP="00CA7460">
            <w:pPr>
              <w:jc w:val="center"/>
              <w:rPr>
                <w:sz w:val="24"/>
                <w:szCs w:val="24"/>
              </w:rPr>
            </w:pPr>
            <w:r w:rsidRPr="00DC750A">
              <w:rPr>
                <w:sz w:val="24"/>
                <w:szCs w:val="24"/>
              </w:rPr>
              <w:t xml:space="preserve">в иной форме в отношении </w:t>
            </w:r>
          </w:p>
          <w:p w:rsidR="005973B0" w:rsidRPr="00DC750A" w:rsidRDefault="005973B0" w:rsidP="00CA7460">
            <w:pPr>
              <w:jc w:val="center"/>
              <w:rPr>
                <w:bCs/>
                <w:sz w:val="24"/>
                <w:szCs w:val="24"/>
              </w:rPr>
            </w:pPr>
            <w:r w:rsidRPr="00DC750A">
              <w:rPr>
                <w:sz w:val="24"/>
                <w:szCs w:val="24"/>
              </w:rPr>
              <w:t>3 чел.</w:t>
            </w:r>
          </w:p>
        </w:tc>
      </w:tr>
      <w:tr w:rsidR="005973B0" w:rsidRPr="00DC750A" w:rsidTr="00CA7460">
        <w:tc>
          <w:tcPr>
            <w:tcW w:w="3168" w:type="dxa"/>
          </w:tcPr>
          <w:p w:rsidR="005973B0" w:rsidRPr="00DC750A" w:rsidRDefault="005973B0" w:rsidP="00CA7460">
            <w:pPr>
              <w:rPr>
                <w:sz w:val="24"/>
                <w:szCs w:val="24"/>
              </w:rPr>
            </w:pPr>
            <w:r w:rsidRPr="00DC750A">
              <w:rPr>
                <w:sz w:val="24"/>
                <w:szCs w:val="24"/>
              </w:rPr>
              <w:t>Акты реагирования, поступившие в отношении руководителей муниципальных организаций</w:t>
            </w:r>
          </w:p>
        </w:tc>
        <w:tc>
          <w:tcPr>
            <w:tcW w:w="3060" w:type="dxa"/>
          </w:tcPr>
          <w:p w:rsidR="005973B0" w:rsidRPr="00DC750A" w:rsidRDefault="005973B0" w:rsidP="00CA7460">
            <w:pPr>
              <w:jc w:val="center"/>
              <w:rPr>
                <w:sz w:val="24"/>
                <w:szCs w:val="24"/>
              </w:rPr>
            </w:pPr>
            <w:r w:rsidRPr="00DC750A">
              <w:rPr>
                <w:sz w:val="24"/>
                <w:szCs w:val="24"/>
              </w:rPr>
              <w:t xml:space="preserve">1 акт </w:t>
            </w:r>
          </w:p>
          <w:p w:rsidR="005973B0" w:rsidRPr="00DC750A" w:rsidRDefault="005973B0" w:rsidP="00CA7460">
            <w:pPr>
              <w:jc w:val="center"/>
              <w:rPr>
                <w:sz w:val="24"/>
                <w:szCs w:val="24"/>
              </w:rPr>
            </w:pPr>
            <w:r w:rsidRPr="00DC750A">
              <w:rPr>
                <w:sz w:val="24"/>
                <w:szCs w:val="24"/>
              </w:rPr>
              <w:t>в отношении</w:t>
            </w:r>
          </w:p>
          <w:p w:rsidR="005973B0" w:rsidRPr="00DC750A" w:rsidRDefault="005973B0" w:rsidP="00CA7460">
            <w:pPr>
              <w:jc w:val="center"/>
              <w:rPr>
                <w:sz w:val="24"/>
                <w:szCs w:val="24"/>
              </w:rPr>
            </w:pPr>
            <w:r w:rsidRPr="00DC750A">
              <w:rPr>
                <w:sz w:val="24"/>
                <w:szCs w:val="24"/>
              </w:rPr>
              <w:t>3 руководителей муниципальных организаций</w:t>
            </w:r>
          </w:p>
        </w:tc>
        <w:tc>
          <w:tcPr>
            <w:tcW w:w="4140" w:type="dxa"/>
          </w:tcPr>
          <w:p w:rsidR="005973B0" w:rsidRDefault="005973B0" w:rsidP="00CA7460">
            <w:pPr>
              <w:jc w:val="center"/>
              <w:rPr>
                <w:bCs/>
                <w:color w:val="000000"/>
                <w:sz w:val="24"/>
                <w:szCs w:val="24"/>
              </w:rPr>
            </w:pPr>
            <w:r w:rsidRPr="00DC750A">
              <w:rPr>
                <w:sz w:val="24"/>
                <w:szCs w:val="24"/>
              </w:rPr>
              <w:t xml:space="preserve">Распоряжением РИК </w:t>
            </w:r>
            <w:r w:rsidRPr="00DC750A">
              <w:rPr>
                <w:bCs/>
                <w:color w:val="000000"/>
                <w:sz w:val="24"/>
                <w:szCs w:val="24"/>
              </w:rPr>
              <w:t>ПМР РТ</w:t>
            </w:r>
          </w:p>
          <w:p w:rsidR="005973B0" w:rsidRPr="00DC750A" w:rsidRDefault="005973B0" w:rsidP="00CA7460">
            <w:pPr>
              <w:jc w:val="center"/>
              <w:rPr>
                <w:sz w:val="24"/>
                <w:szCs w:val="24"/>
              </w:rPr>
            </w:pPr>
            <w:r>
              <w:rPr>
                <w:sz w:val="24"/>
                <w:szCs w:val="24"/>
              </w:rPr>
              <w:t>от 14</w:t>
            </w:r>
            <w:r w:rsidRPr="00DC750A">
              <w:rPr>
                <w:sz w:val="24"/>
                <w:szCs w:val="24"/>
              </w:rPr>
              <w:t xml:space="preserve">.03.2019 №76 привлечены к дисциплинарной ответственности в виде замечания – </w:t>
            </w:r>
            <w:r w:rsidRPr="00DC750A">
              <w:rPr>
                <w:sz w:val="24"/>
                <w:szCs w:val="24"/>
                <w:u w:val="single"/>
              </w:rPr>
              <w:t>3 чел.</w:t>
            </w:r>
          </w:p>
        </w:tc>
      </w:tr>
      <w:tr w:rsidR="005973B0" w:rsidRPr="00DC750A" w:rsidTr="00CA7460">
        <w:tc>
          <w:tcPr>
            <w:tcW w:w="3168" w:type="dxa"/>
          </w:tcPr>
          <w:p w:rsidR="005973B0" w:rsidRPr="00DC750A" w:rsidRDefault="005973B0" w:rsidP="00CA7460">
            <w:pPr>
              <w:rPr>
                <w:sz w:val="24"/>
                <w:szCs w:val="24"/>
              </w:rPr>
            </w:pPr>
            <w:r w:rsidRPr="00DC750A">
              <w:rPr>
                <w:sz w:val="24"/>
                <w:szCs w:val="24"/>
              </w:rPr>
              <w:t>Итого:</w:t>
            </w:r>
          </w:p>
        </w:tc>
        <w:tc>
          <w:tcPr>
            <w:tcW w:w="3060" w:type="dxa"/>
          </w:tcPr>
          <w:p w:rsidR="005973B0" w:rsidRPr="00DC750A" w:rsidRDefault="005973B0" w:rsidP="00CA7460">
            <w:pPr>
              <w:jc w:val="center"/>
              <w:rPr>
                <w:sz w:val="24"/>
                <w:szCs w:val="24"/>
              </w:rPr>
            </w:pPr>
            <w:r w:rsidRPr="00DC750A">
              <w:rPr>
                <w:sz w:val="24"/>
                <w:szCs w:val="24"/>
              </w:rPr>
              <w:t>19</w:t>
            </w:r>
          </w:p>
        </w:tc>
        <w:tc>
          <w:tcPr>
            <w:tcW w:w="4140" w:type="dxa"/>
          </w:tcPr>
          <w:p w:rsidR="005973B0" w:rsidRPr="00DC750A" w:rsidRDefault="005973B0" w:rsidP="00CA7460">
            <w:pPr>
              <w:jc w:val="center"/>
              <w:rPr>
                <w:sz w:val="24"/>
                <w:szCs w:val="24"/>
              </w:rPr>
            </w:pPr>
            <w:r w:rsidRPr="00DC750A">
              <w:rPr>
                <w:sz w:val="24"/>
                <w:szCs w:val="24"/>
              </w:rPr>
              <w:t>в 2019 году - 14  замечаний,</w:t>
            </w:r>
          </w:p>
          <w:p w:rsidR="005973B0" w:rsidRPr="00DC750A" w:rsidRDefault="005973B0" w:rsidP="00CA7460">
            <w:pPr>
              <w:jc w:val="center"/>
              <w:rPr>
                <w:sz w:val="24"/>
                <w:szCs w:val="24"/>
              </w:rPr>
            </w:pPr>
            <w:r w:rsidRPr="00DC750A">
              <w:rPr>
                <w:sz w:val="24"/>
                <w:szCs w:val="24"/>
              </w:rPr>
              <w:t>4  - в иной форме;</w:t>
            </w:r>
          </w:p>
          <w:p w:rsidR="005973B0" w:rsidRPr="00DC750A" w:rsidRDefault="005973B0" w:rsidP="00CA7460">
            <w:pPr>
              <w:jc w:val="center"/>
              <w:rPr>
                <w:sz w:val="24"/>
                <w:szCs w:val="24"/>
              </w:rPr>
            </w:pPr>
            <w:r w:rsidRPr="00DC750A">
              <w:rPr>
                <w:sz w:val="24"/>
                <w:szCs w:val="24"/>
              </w:rPr>
              <w:t>в 2020 году - 1 замечание</w:t>
            </w:r>
          </w:p>
        </w:tc>
      </w:tr>
    </w:tbl>
    <w:p w:rsidR="005973B0" w:rsidRPr="002173B2" w:rsidRDefault="005973B0" w:rsidP="00BE0BBF">
      <w:pPr>
        <w:shd w:val="clear" w:color="auto" w:fill="FFFFFF"/>
        <w:ind w:firstLine="709"/>
      </w:pPr>
    </w:p>
    <w:p w:rsidR="005973B0" w:rsidRPr="000A3810" w:rsidRDefault="005973B0" w:rsidP="00BE0BBF">
      <w:pPr>
        <w:ind w:firstLine="709"/>
        <w:rPr>
          <w:b/>
          <w:i/>
          <w:sz w:val="24"/>
          <w:szCs w:val="24"/>
          <w:u w:val="single"/>
        </w:rPr>
      </w:pPr>
      <w:r w:rsidRPr="000A3810">
        <w:rPr>
          <w:b/>
          <w:i/>
          <w:sz w:val="24"/>
          <w:szCs w:val="24"/>
          <w:u w:val="single"/>
        </w:rPr>
        <w:t>В) Работа по профилактике коррупции, проведенная помощником за отчетный период, в том числе:</w:t>
      </w:r>
    </w:p>
    <w:p w:rsidR="005973B0" w:rsidRPr="000A3810" w:rsidRDefault="005973B0" w:rsidP="00BE0BBF">
      <w:pPr>
        <w:ind w:firstLine="709"/>
        <w:rPr>
          <w:b/>
          <w:i/>
          <w:sz w:val="24"/>
          <w:szCs w:val="24"/>
          <w:u w:val="single"/>
        </w:rPr>
      </w:pPr>
      <w:r w:rsidRPr="000A3810">
        <w:rPr>
          <w:b/>
          <w:i/>
          <w:sz w:val="24"/>
          <w:szCs w:val="24"/>
          <w:u w:val="single"/>
        </w:rPr>
        <w:t>- Мероприятия, проведенные в общеобразовательных учреждениях (участие в проведении классных часов, семи</w:t>
      </w:r>
      <w:r>
        <w:rPr>
          <w:b/>
          <w:i/>
          <w:sz w:val="24"/>
          <w:szCs w:val="24"/>
          <w:u w:val="single"/>
        </w:rPr>
        <w:t>наров, диспутах среди учащихся):</w:t>
      </w:r>
    </w:p>
    <w:p w:rsidR="005973B0" w:rsidRPr="000A3810" w:rsidRDefault="005973B0" w:rsidP="00BE0BBF">
      <w:pPr>
        <w:suppressAutoHyphens/>
        <w:ind w:firstLine="708"/>
        <w:rPr>
          <w:b/>
          <w:i/>
          <w:sz w:val="24"/>
          <w:szCs w:val="24"/>
          <w:u w:val="single"/>
        </w:rPr>
      </w:pPr>
      <w:r w:rsidRPr="000A3810">
        <w:rPr>
          <w:b/>
          <w:i/>
          <w:sz w:val="24"/>
          <w:szCs w:val="24"/>
          <w:u w:val="single"/>
        </w:rPr>
        <w:t>(Справочно:</w:t>
      </w:r>
    </w:p>
    <w:p w:rsidR="005973B0" w:rsidRPr="00E40CC2" w:rsidRDefault="005973B0" w:rsidP="00BE0BBF">
      <w:pPr>
        <w:suppressAutoHyphens/>
        <w:ind w:firstLine="709"/>
        <w:rPr>
          <w:b/>
          <w:i/>
          <w:sz w:val="24"/>
          <w:szCs w:val="24"/>
          <w:u w:val="single"/>
        </w:rPr>
      </w:pPr>
      <w:r w:rsidRPr="000A3810">
        <w:rPr>
          <w:i/>
          <w:sz w:val="24"/>
          <w:szCs w:val="24"/>
        </w:rPr>
        <w:t>Информация по данному пункту изложена в разделе 2В «Результаты реализации муниципальной антикоррупционной программы (подраздел 4. «</w:t>
      </w:r>
      <w:r w:rsidRPr="000A3810">
        <w:rPr>
          <w:rFonts w:eastAsia="SimSun"/>
          <w:i/>
          <w:sz w:val="24"/>
          <w:szCs w:val="24"/>
        </w:rPr>
        <w:t>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r w:rsidRPr="000A3810">
        <w:rPr>
          <w:i/>
          <w:sz w:val="24"/>
          <w:szCs w:val="24"/>
        </w:rPr>
        <w:t>)-</w:t>
      </w:r>
      <w:r w:rsidRPr="000A3810">
        <w:rPr>
          <w:i/>
          <w:sz w:val="24"/>
          <w:szCs w:val="24"/>
          <w:highlight w:val="cyan"/>
        </w:rPr>
        <w:t xml:space="preserve"> </w:t>
      </w:r>
      <w:r w:rsidRPr="00E40CC2">
        <w:rPr>
          <w:b/>
          <w:i/>
          <w:sz w:val="24"/>
          <w:szCs w:val="24"/>
        </w:rPr>
        <w:t xml:space="preserve">стр. </w:t>
      </w:r>
      <w:r w:rsidRPr="00E40CC2">
        <w:rPr>
          <w:b/>
          <w:i/>
          <w:sz w:val="24"/>
          <w:szCs w:val="24"/>
          <w:u w:val="single"/>
        </w:rPr>
        <w:t>22-27).</w:t>
      </w:r>
    </w:p>
    <w:p w:rsidR="005973B0" w:rsidRPr="000A3810" w:rsidRDefault="005973B0" w:rsidP="00BE0BBF">
      <w:pPr>
        <w:ind w:firstLine="709"/>
        <w:rPr>
          <w:b/>
          <w:i/>
          <w:sz w:val="24"/>
          <w:szCs w:val="24"/>
          <w:u w:val="single"/>
        </w:rPr>
      </w:pPr>
      <w:r w:rsidRPr="000A3810">
        <w:rPr>
          <w:b/>
          <w:i/>
          <w:sz w:val="24"/>
          <w:szCs w:val="24"/>
          <w:u w:val="single"/>
        </w:rPr>
        <w:t>- Меры, принятые по организации бесплатной юридической или правовой помощи для населения</w:t>
      </w:r>
      <w:r>
        <w:rPr>
          <w:b/>
          <w:i/>
          <w:sz w:val="24"/>
          <w:szCs w:val="24"/>
          <w:u w:val="single"/>
        </w:rPr>
        <w:t>:</w:t>
      </w:r>
    </w:p>
    <w:p w:rsidR="005973B0" w:rsidRPr="000A3810" w:rsidRDefault="005973B0" w:rsidP="00BE0BBF">
      <w:pPr>
        <w:ind w:firstLine="709"/>
        <w:rPr>
          <w:b/>
          <w:i/>
          <w:sz w:val="24"/>
          <w:szCs w:val="24"/>
          <w:u w:val="single"/>
        </w:rPr>
      </w:pPr>
      <w:r w:rsidRPr="000A3810">
        <w:rPr>
          <w:b/>
          <w:i/>
          <w:sz w:val="24"/>
          <w:szCs w:val="24"/>
          <w:u w:val="single"/>
        </w:rPr>
        <w:t>(Справочно:</w:t>
      </w:r>
    </w:p>
    <w:p w:rsidR="005973B0" w:rsidRPr="00E40CC2" w:rsidRDefault="005973B0" w:rsidP="00BE0BBF">
      <w:pPr>
        <w:ind w:firstLine="708"/>
        <w:rPr>
          <w:sz w:val="24"/>
          <w:szCs w:val="24"/>
        </w:rPr>
      </w:pPr>
      <w:r w:rsidRPr="000A3810">
        <w:rPr>
          <w:i/>
          <w:sz w:val="24"/>
          <w:szCs w:val="24"/>
        </w:rPr>
        <w:t>Информация по данн</w:t>
      </w:r>
      <w:r>
        <w:rPr>
          <w:i/>
          <w:sz w:val="24"/>
          <w:szCs w:val="24"/>
        </w:rPr>
        <w:t>ому пункту изложена в разделе 2</w:t>
      </w:r>
      <w:r w:rsidRPr="000A3810">
        <w:rPr>
          <w:i/>
          <w:sz w:val="24"/>
          <w:szCs w:val="24"/>
        </w:rPr>
        <w:t xml:space="preserve">Д «Мероприятия антикоррупционной направленности» (подраздел: «Организация бесплатной юридической или правовой помощи, введение специальных рубрик в СМИ») Годового отчета </w:t>
      </w:r>
      <w:r w:rsidRPr="00E40CC2">
        <w:rPr>
          <w:i/>
          <w:sz w:val="24"/>
          <w:szCs w:val="24"/>
        </w:rPr>
        <w:t xml:space="preserve">- </w:t>
      </w:r>
      <w:r w:rsidRPr="00E40CC2">
        <w:rPr>
          <w:b/>
          <w:i/>
          <w:sz w:val="24"/>
          <w:szCs w:val="24"/>
          <w:u w:val="single"/>
        </w:rPr>
        <w:t>стр. 30-31</w:t>
      </w:r>
      <w:r w:rsidRPr="00E40CC2">
        <w:rPr>
          <w:i/>
          <w:sz w:val="24"/>
          <w:szCs w:val="24"/>
          <w:u w:val="single"/>
        </w:rPr>
        <w:t>).</w:t>
      </w:r>
    </w:p>
    <w:p w:rsidR="005973B0" w:rsidRPr="000A3810" w:rsidRDefault="005973B0" w:rsidP="00BE0BBF">
      <w:pPr>
        <w:ind w:firstLine="709"/>
        <w:rPr>
          <w:b/>
          <w:i/>
          <w:sz w:val="24"/>
          <w:szCs w:val="24"/>
          <w:u w:val="single"/>
        </w:rPr>
      </w:pPr>
      <w:r w:rsidRPr="000A3810">
        <w:rPr>
          <w:b/>
          <w:i/>
          <w:sz w:val="24"/>
          <w:szCs w:val="24"/>
          <w:u w:val="single"/>
        </w:rPr>
        <w:t>Меры, принятые для обеспечения публичности в деятельности и информационной открытости ОМСУ, в том числе: работа по вопросам реализации мер антикоррупционной политики, проведенная с общественными объединениями и организациями антикоррупционной направленности, а также иными общественными формированиями, действующими в муниципальном районе (городском округе).</w:t>
      </w:r>
    </w:p>
    <w:p w:rsidR="005973B0" w:rsidRPr="007F77DB" w:rsidRDefault="005973B0" w:rsidP="006B2B3B">
      <w:pPr>
        <w:ind w:firstLine="709"/>
        <w:rPr>
          <w:spacing w:val="-8"/>
        </w:rPr>
      </w:pPr>
      <w:r w:rsidRPr="007F77DB">
        <w:t xml:space="preserve">Всего за отчетный период состоялась </w:t>
      </w:r>
      <w:r w:rsidRPr="007F77DB">
        <w:rPr>
          <w:u w:val="single"/>
        </w:rPr>
        <w:t>141</w:t>
      </w:r>
      <w:r w:rsidRPr="007F77DB">
        <w:t xml:space="preserve"> публикация на антикоррупционные </w:t>
      </w:r>
    </w:p>
    <w:p w:rsidR="005973B0" w:rsidRPr="007F77DB" w:rsidRDefault="005973B0" w:rsidP="006B2B3B">
      <w:pPr>
        <w:contextualSpacing/>
      </w:pPr>
      <w:r w:rsidRPr="007F77DB">
        <w:t xml:space="preserve">темы в СМИ. </w:t>
      </w:r>
    </w:p>
    <w:p w:rsidR="005973B0" w:rsidRPr="005809D2" w:rsidRDefault="005973B0" w:rsidP="006B2B3B">
      <w:pPr>
        <w:suppressAutoHyphens/>
        <w:ind w:firstLine="708"/>
        <w:rPr>
          <w:b/>
          <w:i/>
          <w:sz w:val="24"/>
          <w:szCs w:val="24"/>
          <w:u w:val="single"/>
        </w:rPr>
      </w:pPr>
      <w:r w:rsidRPr="005809D2">
        <w:rPr>
          <w:b/>
          <w:i/>
          <w:sz w:val="24"/>
          <w:szCs w:val="24"/>
          <w:u w:val="single"/>
        </w:rPr>
        <w:t xml:space="preserve">(Справочно: </w:t>
      </w:r>
    </w:p>
    <w:p w:rsidR="005973B0" w:rsidRPr="00E40CC2" w:rsidRDefault="005973B0" w:rsidP="006B2B3B">
      <w:pPr>
        <w:suppressAutoHyphens/>
        <w:ind w:firstLine="708"/>
        <w:rPr>
          <w:i/>
          <w:sz w:val="24"/>
          <w:szCs w:val="24"/>
          <w:u w:val="single"/>
        </w:rPr>
      </w:pPr>
      <w:r w:rsidRPr="00320CD8">
        <w:rPr>
          <w:i/>
          <w:sz w:val="24"/>
          <w:szCs w:val="24"/>
        </w:rPr>
        <w:t>Информация по данному пункту изложена в подразделе 2Е «Меры, принятые для обеспечения публичности в деятельности и информационной открытости органов местного самоуправления, в том числе: «Количество и тематика выступлений руководителей в СМИ с вопросами о мерах по противодействию коррупции, комментариями и т. п.» Годового отчета -</w:t>
      </w:r>
      <w:r w:rsidRPr="00320CD8">
        <w:rPr>
          <w:b/>
          <w:i/>
          <w:sz w:val="24"/>
          <w:szCs w:val="24"/>
        </w:rPr>
        <w:t xml:space="preserve"> </w:t>
      </w:r>
      <w:r w:rsidRPr="00E40CC2">
        <w:rPr>
          <w:b/>
          <w:i/>
          <w:sz w:val="24"/>
          <w:szCs w:val="24"/>
          <w:u w:val="single"/>
        </w:rPr>
        <w:t>стр. 31-32</w:t>
      </w:r>
      <w:r w:rsidRPr="00E40CC2">
        <w:rPr>
          <w:i/>
          <w:sz w:val="24"/>
          <w:szCs w:val="24"/>
          <w:u w:val="single"/>
        </w:rPr>
        <w:t>).</w:t>
      </w:r>
    </w:p>
    <w:p w:rsidR="005973B0" w:rsidRPr="002173B2" w:rsidRDefault="005973B0" w:rsidP="00BE0BBF">
      <w:pPr>
        <w:widowControl w:val="0"/>
        <w:ind w:firstLine="709"/>
      </w:pPr>
      <w:r w:rsidRPr="002173B2">
        <w:t>Проведена совместная работа по противодействию коррупции с Общественным советом района и общественными организациями и объединениями.</w:t>
      </w:r>
    </w:p>
    <w:p w:rsidR="005973B0" w:rsidRPr="00E40CC2" w:rsidRDefault="005973B0" w:rsidP="00BE0BBF">
      <w:pPr>
        <w:tabs>
          <w:tab w:val="left" w:pos="2385"/>
        </w:tabs>
        <w:suppressAutoHyphens/>
        <w:ind w:firstLine="709"/>
        <w:rPr>
          <w:i/>
          <w:sz w:val="24"/>
          <w:szCs w:val="24"/>
          <w:u w:val="single"/>
        </w:rPr>
      </w:pPr>
      <w:r w:rsidRPr="00E40CC2">
        <w:rPr>
          <w:i/>
          <w:sz w:val="24"/>
          <w:szCs w:val="24"/>
          <w:u w:val="single"/>
        </w:rPr>
        <w:t>(</w:t>
      </w:r>
      <w:r w:rsidRPr="00E40CC2">
        <w:rPr>
          <w:b/>
          <w:i/>
          <w:sz w:val="24"/>
          <w:szCs w:val="24"/>
          <w:u w:val="single"/>
        </w:rPr>
        <w:t>Справочно:</w:t>
      </w:r>
    </w:p>
    <w:p w:rsidR="005973B0" w:rsidRPr="000A3810" w:rsidRDefault="005973B0" w:rsidP="00BE0BBF">
      <w:pPr>
        <w:tabs>
          <w:tab w:val="left" w:pos="2385"/>
        </w:tabs>
        <w:suppressAutoHyphens/>
        <w:ind w:firstLine="709"/>
        <w:rPr>
          <w:b/>
          <w:i/>
          <w:sz w:val="24"/>
          <w:szCs w:val="24"/>
          <w:u w:val="single"/>
        </w:rPr>
      </w:pPr>
      <w:r w:rsidRPr="000A3810">
        <w:rPr>
          <w:i/>
          <w:sz w:val="24"/>
          <w:szCs w:val="24"/>
        </w:rPr>
        <w:t xml:space="preserve">Информация по данному пункту изложена в разделе </w:t>
      </w:r>
      <w:r w:rsidRPr="000A3810">
        <w:rPr>
          <w:i/>
          <w:sz w:val="24"/>
          <w:szCs w:val="24"/>
          <w:u w:val="single"/>
        </w:rPr>
        <w:t>2 Ж «Поддержка общественной деятельности по противодействию коррупции, осуществляемая в муниципальном районе</w:t>
      </w:r>
      <w:r w:rsidRPr="000A3810">
        <w:rPr>
          <w:i/>
          <w:sz w:val="24"/>
          <w:szCs w:val="24"/>
        </w:rPr>
        <w:t xml:space="preserve">» Годового отчета </w:t>
      </w:r>
      <w:r w:rsidRPr="00E40CC2">
        <w:rPr>
          <w:b/>
          <w:i/>
          <w:sz w:val="24"/>
          <w:szCs w:val="24"/>
          <w:u w:val="single"/>
        </w:rPr>
        <w:t>(стр. 32-34).</w:t>
      </w:r>
    </w:p>
    <w:p w:rsidR="005973B0" w:rsidRDefault="005973B0" w:rsidP="00055863">
      <w:pPr>
        <w:suppressAutoHyphens/>
        <w:ind w:firstLine="709"/>
        <w:rPr>
          <w:b/>
          <w:i/>
          <w:sz w:val="24"/>
          <w:szCs w:val="24"/>
          <w:u w:val="single"/>
        </w:rPr>
      </w:pPr>
      <w:r w:rsidRPr="00B773B0">
        <w:rPr>
          <w:b/>
          <w:i/>
          <w:sz w:val="24"/>
          <w:szCs w:val="24"/>
          <w:u w:val="single"/>
        </w:rPr>
        <w:t>3) Во исполнение Постановления</w:t>
      </w:r>
      <w:r w:rsidRPr="00B773B0">
        <w:rPr>
          <w:b/>
          <w:i/>
          <w:sz w:val="24"/>
          <w:szCs w:val="24"/>
          <w:u w:val="single"/>
          <w:lang w:val="tt-RU"/>
        </w:rPr>
        <w:t xml:space="preserve"> </w:t>
      </w:r>
      <w:r w:rsidRPr="00B773B0">
        <w:rPr>
          <w:b/>
          <w:i/>
          <w:sz w:val="24"/>
          <w:szCs w:val="24"/>
          <w:u w:val="single"/>
        </w:rPr>
        <w:t xml:space="preserve">Кабинета Министров </w:t>
      </w:r>
      <w:r w:rsidRPr="00B773B0">
        <w:rPr>
          <w:b/>
          <w:i/>
          <w:sz w:val="24"/>
          <w:szCs w:val="24"/>
          <w:u w:val="single"/>
          <w:lang w:val="tt-RU"/>
        </w:rPr>
        <w:t xml:space="preserve">Республики Татарстан </w:t>
      </w:r>
      <w:r w:rsidRPr="00B773B0">
        <w:rPr>
          <w:b/>
          <w:i/>
          <w:sz w:val="24"/>
          <w:szCs w:val="24"/>
          <w:u w:val="single"/>
        </w:rPr>
        <w:t>от 22.08.2018 № 694 «Об утверждении Концепции антикоррупционной пропаганды в Республике Татарстан д</w:t>
      </w:r>
      <w:r>
        <w:rPr>
          <w:b/>
          <w:i/>
          <w:sz w:val="24"/>
          <w:szCs w:val="24"/>
          <w:u w:val="single"/>
        </w:rPr>
        <w:t>о 2030 года» (п.4)</w:t>
      </w:r>
      <w:r w:rsidRPr="00B773B0">
        <w:rPr>
          <w:b/>
          <w:i/>
          <w:sz w:val="24"/>
          <w:szCs w:val="24"/>
          <w:u w:val="single"/>
        </w:rPr>
        <w:t>, исх. №328 от 23.04.2019</w:t>
      </w:r>
      <w:r>
        <w:rPr>
          <w:b/>
          <w:i/>
          <w:sz w:val="24"/>
          <w:szCs w:val="24"/>
          <w:u w:val="single"/>
        </w:rPr>
        <w:t>:</w:t>
      </w:r>
    </w:p>
    <w:p w:rsidR="005973B0" w:rsidRDefault="005973B0" w:rsidP="00D07841">
      <w:pPr>
        <w:ind w:firstLine="709"/>
      </w:pPr>
      <w:r>
        <w:t xml:space="preserve">План мероприятий по реализации Концепции антикоррупционной пропаганды в Республике Татарстан  до 2030  года  доведен до всех исполнителей - </w:t>
      </w:r>
      <w:r w:rsidRPr="001E71C2">
        <w:t>субъектов</w:t>
      </w:r>
      <w:r>
        <w:t xml:space="preserve"> </w:t>
      </w:r>
      <w:r w:rsidRPr="001E71C2">
        <w:t xml:space="preserve">профилактики, организовано его исполнение. </w:t>
      </w:r>
    </w:p>
    <w:p w:rsidR="005973B0" w:rsidRDefault="005973B0" w:rsidP="00D07841">
      <w:pPr>
        <w:ind w:firstLine="709"/>
      </w:pPr>
      <w:r>
        <w:t>Все материалы на антикоррупционные темы доведены до СМИ.</w:t>
      </w:r>
    </w:p>
    <w:p w:rsidR="005973B0" w:rsidRDefault="005973B0" w:rsidP="00D07841">
      <w:pPr>
        <w:ind w:firstLine="709"/>
      </w:pPr>
      <w:r w:rsidRPr="005268B2">
        <w:t xml:space="preserve">За  4 квартала 2019 года опубликован на русском и татарском языках  в СМИ – </w:t>
      </w:r>
      <w:r w:rsidRPr="001E71C2">
        <w:t>141  материал</w:t>
      </w:r>
      <w:r w:rsidRPr="005268B2">
        <w:t xml:space="preserve"> на антикоррупционную тему, в т.ч.  на страницах газеты «Вперед»/ «Алга»  - 31, на телеканале «Пестрецы-информ» - 16, в сети Интернет – 94</w:t>
      </w:r>
      <w:r>
        <w:t>.</w:t>
      </w:r>
      <w:r w:rsidRPr="00D07841">
        <w:t xml:space="preserve"> </w:t>
      </w:r>
    </w:p>
    <w:p w:rsidR="005973B0" w:rsidRDefault="005973B0" w:rsidP="00944843">
      <w:pPr>
        <w:suppressAutoHyphens/>
        <w:ind w:firstLine="709"/>
      </w:pPr>
      <w:r>
        <w:t>О</w:t>
      </w:r>
      <w:r w:rsidRPr="005268B2">
        <w:t>публикован</w:t>
      </w:r>
      <w:r>
        <w:t>ы</w:t>
      </w:r>
      <w:r w:rsidRPr="005268B2">
        <w:t xml:space="preserve"> материалы о деятельности комиссии по координации работы по противодействию коррупции в районе, разъяснения населению нововведения в законодательстве, </w:t>
      </w:r>
      <w:r>
        <w:t>материалы социологического исследования «Изучение мнения населения о коррупции».</w:t>
      </w:r>
    </w:p>
    <w:p w:rsidR="005973B0" w:rsidRDefault="005973B0" w:rsidP="00055863">
      <w:pPr>
        <w:ind w:firstLine="709"/>
      </w:pPr>
      <w:r>
        <w:t xml:space="preserve">В 2019 году опубликованы 2 интервью </w:t>
      </w:r>
      <w:r w:rsidRPr="005268B2">
        <w:t>с главой Пестречинского муниципального района «Все ли идет по плану в борьбе с коррупцией?» («Коррупциягэ каршы корэш план буенча барамы?»), «Профилактика дает свои плоды»</w:t>
      </w:r>
      <w:r>
        <w:t xml:space="preserve"> и 2 интервью </w:t>
      </w:r>
      <w:r w:rsidRPr="005268B2">
        <w:t>с помощником главы по вопросам противодействия коррупции «Сведения о доходах сдаем Президенту» («Керемнэр турында мэгълуматны Президентка тапшырабыз») (в рубрике «Актуальное интервью»), «Коррупция в цифрах»</w:t>
      </w:r>
      <w:r>
        <w:t>.</w:t>
      </w:r>
    </w:p>
    <w:p w:rsidR="005973B0" w:rsidRPr="005268B2" w:rsidRDefault="005973B0" w:rsidP="00944843">
      <w:pPr>
        <w:ind w:firstLine="708"/>
        <w:contextualSpacing/>
      </w:pPr>
      <w:r w:rsidRPr="005268B2">
        <w:t xml:space="preserve">В целях активизации деятельности директор филиала АО «Татмедиа» «Пестрецы-информ» заслушан на заседании комиссии по координации работы по противодействию коррупции в районе 22.03.2019 по вопросу «Об освещении в СМИ деятельности Комиссии по  координации  работы  по  противодействию </w:t>
      </w:r>
      <w:r w:rsidRPr="005268B2">
        <w:rPr>
          <w:spacing w:val="-1"/>
        </w:rPr>
        <w:t>коррупции</w:t>
      </w:r>
      <w:r>
        <w:rPr>
          <w:spacing w:val="-1"/>
        </w:rPr>
        <w:t xml:space="preserve"> </w:t>
      </w:r>
      <w:r w:rsidRPr="005268B2">
        <w:rPr>
          <w:spacing w:val="-1"/>
        </w:rPr>
        <w:t>в</w:t>
      </w:r>
      <w:r>
        <w:rPr>
          <w:spacing w:val="-1"/>
        </w:rPr>
        <w:t xml:space="preserve"> </w:t>
      </w:r>
      <w:r w:rsidRPr="005268B2">
        <w:rPr>
          <w:spacing w:val="-1"/>
        </w:rPr>
        <w:t xml:space="preserve">Пестречинском   муниципальном </w:t>
      </w:r>
      <w:r w:rsidRPr="005268B2">
        <w:t xml:space="preserve">районе РТ». </w:t>
      </w:r>
    </w:p>
    <w:p w:rsidR="005973B0" w:rsidRDefault="005973B0" w:rsidP="00055863">
      <w:pPr>
        <w:ind w:firstLine="709"/>
      </w:pPr>
      <w:r>
        <w:t>Филиал</w:t>
      </w:r>
      <w:r w:rsidRPr="005268B2">
        <w:t xml:space="preserve"> АО “ТА</w:t>
      </w:r>
      <w:r>
        <w:t>ТМЕДИА” “Пестрецы-информ” занял</w:t>
      </w:r>
      <w:r w:rsidRPr="005268B2">
        <w:t xml:space="preserve"> </w:t>
      </w:r>
      <w:r>
        <w:t xml:space="preserve"> в 2019 году третье призовое </w:t>
      </w:r>
      <w:r w:rsidRPr="005268B2">
        <w:t>место в республиканском конкурсе «Коррупция: взгляд журналиста»</w:t>
      </w:r>
      <w:r>
        <w:t>.</w:t>
      </w:r>
    </w:p>
    <w:p w:rsidR="005973B0" w:rsidRDefault="005973B0" w:rsidP="00055863">
      <w:pPr>
        <w:ind w:firstLine="709"/>
        <w:rPr>
          <w:b/>
          <w:i/>
          <w:sz w:val="24"/>
          <w:szCs w:val="24"/>
          <w:u w:val="single"/>
        </w:rPr>
      </w:pPr>
      <w:r w:rsidRPr="00944843">
        <w:rPr>
          <w:b/>
          <w:i/>
          <w:sz w:val="24"/>
          <w:szCs w:val="24"/>
          <w:u w:val="single"/>
        </w:rPr>
        <w:t>4) Во</w:t>
      </w:r>
      <w:r w:rsidRPr="00AC53F7">
        <w:rPr>
          <w:b/>
          <w:i/>
          <w:sz w:val="24"/>
          <w:szCs w:val="24"/>
          <w:u w:val="single"/>
        </w:rPr>
        <w:t xml:space="preserve"> исполнение письма</w:t>
      </w:r>
      <w:r w:rsidRPr="00AC53F7">
        <w:rPr>
          <w:b/>
          <w:i/>
          <w:sz w:val="24"/>
          <w:szCs w:val="24"/>
          <w:u w:val="single"/>
          <w:lang w:val="tt-RU"/>
        </w:rPr>
        <w:t xml:space="preserve"> </w:t>
      </w:r>
      <w:r w:rsidRPr="00AC53F7">
        <w:rPr>
          <w:b/>
          <w:i/>
          <w:sz w:val="24"/>
          <w:szCs w:val="24"/>
          <w:u w:val="single"/>
        </w:rPr>
        <w:t xml:space="preserve">руководителя Аппарата </w:t>
      </w:r>
      <w:r w:rsidRPr="00AC53F7">
        <w:rPr>
          <w:b/>
          <w:i/>
          <w:sz w:val="24"/>
          <w:szCs w:val="24"/>
          <w:u w:val="single"/>
          <w:lang w:val="tt-RU"/>
        </w:rPr>
        <w:t>Президента Республики Татарстан А.А. Сафарова</w:t>
      </w:r>
      <w:r w:rsidRPr="00AC53F7">
        <w:rPr>
          <w:b/>
          <w:i/>
          <w:sz w:val="24"/>
          <w:szCs w:val="24"/>
          <w:u w:val="single"/>
        </w:rPr>
        <w:t xml:space="preserve"> №02-3871от 27.04.2019 «О направлении  обзора»</w:t>
      </w:r>
      <w:r>
        <w:rPr>
          <w:b/>
          <w:i/>
          <w:sz w:val="24"/>
          <w:szCs w:val="24"/>
          <w:u w:val="single"/>
        </w:rPr>
        <w:t>:</w:t>
      </w:r>
    </w:p>
    <w:p w:rsidR="005973B0" w:rsidRPr="00D07841" w:rsidRDefault="005973B0" w:rsidP="00D07841">
      <w:pPr>
        <w:ind w:firstLine="709"/>
      </w:pPr>
      <w:r>
        <w:t>Материалы обзора, подготовленного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  за 2018  год  доведены до руководителя  аппарата Совета района, заместителя главы района, руководителя Исполнительного комитета района и его заместителей,</w:t>
      </w:r>
      <w:r w:rsidRPr="00005B2E">
        <w:t xml:space="preserve"> </w:t>
      </w:r>
      <w:r>
        <w:t xml:space="preserve">глав сельских поселений, руководителей учреждений и организаций, в том числе до </w:t>
      </w:r>
      <w:r w:rsidRPr="001D7862">
        <w:t>член</w:t>
      </w:r>
      <w:r>
        <w:t>ов</w:t>
      </w:r>
      <w:r w:rsidRPr="001D7862">
        <w:t xml:space="preserve"> комиссии по координации работы по противодействию коррупции</w:t>
      </w:r>
      <w:r>
        <w:t xml:space="preserve">, а также  </w:t>
      </w:r>
      <w:r w:rsidRPr="001D7862">
        <w:t>муниципальных служащих, на еженедельной планерк</w:t>
      </w:r>
      <w:r>
        <w:t>е</w:t>
      </w:r>
      <w:r w:rsidRPr="001D7862">
        <w:t xml:space="preserve"> главы Пестречинского муниципального района с руководящим составом</w:t>
      </w:r>
      <w:r>
        <w:t xml:space="preserve"> </w:t>
      </w:r>
      <w:r w:rsidRPr="001D7862">
        <w:t>района</w:t>
      </w:r>
      <w:r>
        <w:t xml:space="preserve"> от 27.05.2019.</w:t>
      </w:r>
      <w:r w:rsidRPr="001D7862">
        <w:t xml:space="preserve"> </w:t>
      </w:r>
      <w:r>
        <w:t xml:space="preserve">Определены меры, направленные на улучшение работы по профилактике коррупционных правонарушений. </w:t>
      </w:r>
    </w:p>
    <w:p w:rsidR="005973B0" w:rsidRDefault="005973B0" w:rsidP="00055863">
      <w:pPr>
        <w:ind w:firstLine="709"/>
        <w:rPr>
          <w:b/>
          <w:i/>
          <w:sz w:val="24"/>
          <w:szCs w:val="24"/>
          <w:u w:val="single"/>
        </w:rPr>
      </w:pPr>
      <w:r w:rsidRPr="00D07841">
        <w:rPr>
          <w:b/>
          <w:i/>
          <w:sz w:val="24"/>
          <w:szCs w:val="24"/>
          <w:u w:val="single"/>
        </w:rPr>
        <w:t xml:space="preserve">5)  </w:t>
      </w:r>
      <w:r>
        <w:rPr>
          <w:b/>
          <w:i/>
          <w:sz w:val="24"/>
          <w:szCs w:val="24"/>
          <w:u w:val="single"/>
        </w:rPr>
        <w:t>В</w:t>
      </w:r>
      <w:r w:rsidRPr="00D07841">
        <w:rPr>
          <w:b/>
          <w:i/>
          <w:sz w:val="24"/>
          <w:szCs w:val="24"/>
          <w:u w:val="single"/>
        </w:rPr>
        <w:t>о исполнение письма</w:t>
      </w:r>
      <w:r w:rsidRPr="00D07841">
        <w:rPr>
          <w:b/>
          <w:i/>
          <w:sz w:val="24"/>
          <w:szCs w:val="24"/>
          <w:u w:val="single"/>
          <w:lang w:val="tt-RU"/>
        </w:rPr>
        <w:t xml:space="preserve"> </w:t>
      </w:r>
      <w:r w:rsidRPr="00D07841">
        <w:rPr>
          <w:b/>
          <w:i/>
          <w:sz w:val="24"/>
          <w:szCs w:val="24"/>
          <w:u w:val="single"/>
        </w:rPr>
        <w:t xml:space="preserve">руководителя Аппарата </w:t>
      </w:r>
      <w:r w:rsidRPr="00D07841">
        <w:rPr>
          <w:b/>
          <w:i/>
          <w:sz w:val="24"/>
          <w:szCs w:val="24"/>
          <w:u w:val="single"/>
          <w:lang w:val="tt-RU"/>
        </w:rPr>
        <w:t>Президента Республики</w:t>
      </w:r>
      <w:r w:rsidRPr="00AC53F7">
        <w:rPr>
          <w:b/>
          <w:i/>
          <w:sz w:val="24"/>
          <w:szCs w:val="24"/>
          <w:u w:val="single"/>
          <w:lang w:val="tt-RU"/>
        </w:rPr>
        <w:t xml:space="preserve"> Татарстан А.А. Сафарова</w:t>
      </w:r>
      <w:r w:rsidRPr="00AC53F7">
        <w:rPr>
          <w:b/>
          <w:i/>
          <w:sz w:val="24"/>
          <w:szCs w:val="24"/>
          <w:u w:val="single"/>
        </w:rPr>
        <w:t xml:space="preserve"> №02-5176 от 10.06.2019 «О выявл</w:t>
      </w:r>
      <w:r>
        <w:rPr>
          <w:b/>
          <w:i/>
          <w:sz w:val="24"/>
          <w:szCs w:val="24"/>
          <w:u w:val="single"/>
        </w:rPr>
        <w:t>ении фактов конфликта интересов</w:t>
      </w:r>
      <w:r w:rsidRPr="00AC53F7">
        <w:rPr>
          <w:b/>
          <w:i/>
          <w:sz w:val="24"/>
          <w:szCs w:val="24"/>
          <w:u w:val="single"/>
        </w:rPr>
        <w:t>»</w:t>
      </w:r>
      <w:r>
        <w:rPr>
          <w:b/>
          <w:i/>
          <w:sz w:val="24"/>
          <w:szCs w:val="24"/>
          <w:u w:val="single"/>
        </w:rPr>
        <w:t>:</w:t>
      </w:r>
    </w:p>
    <w:p w:rsidR="005973B0" w:rsidRDefault="005973B0" w:rsidP="00D74DAE">
      <w:pPr>
        <w:pStyle w:val="21"/>
        <w:shd w:val="clear" w:color="auto" w:fill="auto"/>
        <w:spacing w:line="240" w:lineRule="auto"/>
        <w:ind w:firstLine="709"/>
        <w:jc w:val="both"/>
        <w:rPr>
          <w:sz w:val="28"/>
          <w:szCs w:val="28"/>
        </w:rPr>
      </w:pPr>
      <w:r w:rsidRPr="00377B93">
        <w:rPr>
          <w:sz w:val="28"/>
          <w:szCs w:val="28"/>
        </w:rPr>
        <w:t>3.   Во   исполнение     поручения      руководителя     Аппарата     Президента Республики Татарстан  Сафарова  А.А.  от  10.06.2019 № 02-517</w:t>
      </w:r>
      <w:r>
        <w:rPr>
          <w:sz w:val="28"/>
          <w:szCs w:val="28"/>
        </w:rPr>
        <w:t>6 «</w:t>
      </w:r>
      <w:r w:rsidRPr="00377B93">
        <w:rPr>
          <w:sz w:val="28"/>
          <w:szCs w:val="28"/>
        </w:rPr>
        <w:t xml:space="preserve">О  выявлении </w:t>
      </w:r>
      <w:r>
        <w:rPr>
          <w:sz w:val="28"/>
          <w:szCs w:val="28"/>
        </w:rPr>
        <w:t>фактов конфликта интересов»</w:t>
      </w:r>
      <w:r w:rsidRPr="00377B93">
        <w:rPr>
          <w:sz w:val="28"/>
          <w:szCs w:val="28"/>
        </w:rPr>
        <w:t xml:space="preserve">, ответственным должностным лицом кадровой службы </w:t>
      </w:r>
      <w:r>
        <w:rPr>
          <w:sz w:val="28"/>
          <w:szCs w:val="28"/>
        </w:rPr>
        <w:t>а</w:t>
      </w:r>
      <w:r w:rsidRPr="00377B93">
        <w:rPr>
          <w:sz w:val="28"/>
          <w:szCs w:val="28"/>
        </w:rPr>
        <w:t>ктуализированы сведения о родственниках и свойственниках у всех муниципальных служащих и 23 лиц, замещающих муниципальные должности на постоянной основе, и 2 лиц, замещающих должность главы местной администрации по контракту.</w:t>
      </w:r>
      <w:r w:rsidRPr="009F5F40">
        <w:rPr>
          <w:sz w:val="28"/>
          <w:szCs w:val="28"/>
        </w:rPr>
        <w:t xml:space="preserve"> </w:t>
      </w:r>
      <w:r>
        <w:rPr>
          <w:sz w:val="28"/>
          <w:szCs w:val="28"/>
        </w:rPr>
        <w:t>Отчет о выявленном конфликте интересов представлен к запрашиваемому сроку (к 10.10.2019) в рамках отчета Мониторинг К-годовая  по итогам 3 квартала 2019 года.</w:t>
      </w:r>
    </w:p>
    <w:p w:rsidR="005973B0" w:rsidRPr="00D74DAE" w:rsidRDefault="005973B0" w:rsidP="00D74DAE">
      <w:pPr>
        <w:pStyle w:val="21"/>
        <w:shd w:val="clear" w:color="auto" w:fill="auto"/>
        <w:spacing w:line="240" w:lineRule="auto"/>
        <w:ind w:firstLine="709"/>
        <w:jc w:val="both"/>
        <w:rPr>
          <w:sz w:val="28"/>
          <w:szCs w:val="28"/>
        </w:rPr>
      </w:pPr>
      <w:r w:rsidRPr="00D74DAE">
        <w:rPr>
          <w:sz w:val="28"/>
          <w:szCs w:val="28"/>
        </w:rPr>
        <w:t xml:space="preserve"> По итогам проведенных проверок достоверности и полноты сведений о доходах, расходах, об имуществе и обязательствах имущественного характера с изданием правового акта </w:t>
      </w:r>
      <w:r>
        <w:rPr>
          <w:sz w:val="28"/>
          <w:szCs w:val="28"/>
        </w:rPr>
        <w:t>в отношении 9 муниципальных служащих</w:t>
      </w:r>
      <w:r w:rsidRPr="00D74DAE">
        <w:rPr>
          <w:sz w:val="28"/>
          <w:szCs w:val="28"/>
        </w:rPr>
        <w:t xml:space="preserve"> </w:t>
      </w:r>
      <w:r>
        <w:rPr>
          <w:sz w:val="28"/>
          <w:szCs w:val="28"/>
        </w:rPr>
        <w:t xml:space="preserve"> выявлено 9 нарушений, все 9 чел. привлечены в дисциплинарной ответственности в виде замечания. Также проведено</w:t>
      </w:r>
      <w:r w:rsidRPr="00D74DAE">
        <w:rPr>
          <w:sz w:val="28"/>
          <w:szCs w:val="28"/>
        </w:rPr>
        <w:t>10 проверок – по конфликту интересов</w:t>
      </w:r>
      <w:r>
        <w:rPr>
          <w:sz w:val="28"/>
          <w:szCs w:val="28"/>
        </w:rPr>
        <w:t>. Выявлено одно нарушение, за что муниципальный служащий</w:t>
      </w:r>
      <w:r w:rsidRPr="00D74DAE">
        <w:rPr>
          <w:sz w:val="28"/>
          <w:szCs w:val="28"/>
        </w:rPr>
        <w:t xml:space="preserve"> </w:t>
      </w:r>
      <w:r>
        <w:rPr>
          <w:sz w:val="28"/>
          <w:szCs w:val="28"/>
        </w:rPr>
        <w:t xml:space="preserve"> также привлечен в дисциплинарной ответственности в виде замечания.</w:t>
      </w:r>
    </w:p>
    <w:p w:rsidR="005973B0" w:rsidRPr="00ED369B" w:rsidRDefault="005973B0" w:rsidP="00821354">
      <w:pPr>
        <w:pStyle w:val="21"/>
        <w:shd w:val="clear" w:color="auto" w:fill="auto"/>
        <w:spacing w:line="240" w:lineRule="auto"/>
        <w:ind w:firstLine="709"/>
        <w:jc w:val="both"/>
        <w:rPr>
          <w:sz w:val="28"/>
          <w:szCs w:val="28"/>
        </w:rPr>
      </w:pPr>
      <w:r w:rsidRPr="00ED369B">
        <w:rPr>
          <w:sz w:val="28"/>
          <w:szCs w:val="28"/>
        </w:rPr>
        <w:t xml:space="preserve">В  2019  году  поступили  2 уведомления от муниципальных служащих и 16 уведомлений от  руководителей  муниципальных учреждений, подведомственных Исполнительному комитету района, о возможном возникновении личной заинтересованности   при   исполнении   должностных обязанностей,  которая приводит  или  может  привести  к  конфликту  интересов. Все уведомления рассмотрены  на  заседании комиссии  по соблюдению требований к служебному (должностному)  поведению и урегулированию конфликта интересов.   </w:t>
      </w:r>
    </w:p>
    <w:p w:rsidR="005973B0" w:rsidRDefault="005973B0" w:rsidP="00055863">
      <w:pPr>
        <w:ind w:firstLine="709"/>
        <w:rPr>
          <w:b/>
          <w:i/>
          <w:sz w:val="24"/>
          <w:szCs w:val="24"/>
          <w:u w:val="single"/>
        </w:rPr>
      </w:pPr>
      <w:r w:rsidRPr="00AC53F7">
        <w:rPr>
          <w:b/>
          <w:i/>
          <w:sz w:val="24"/>
          <w:szCs w:val="24"/>
          <w:u w:val="single"/>
        </w:rPr>
        <w:t xml:space="preserve">6) </w:t>
      </w:r>
      <w:r>
        <w:rPr>
          <w:b/>
          <w:i/>
          <w:sz w:val="24"/>
          <w:szCs w:val="24"/>
          <w:u w:val="single"/>
        </w:rPr>
        <w:t>В</w:t>
      </w:r>
      <w:r w:rsidRPr="00AC53F7">
        <w:rPr>
          <w:b/>
          <w:i/>
          <w:sz w:val="24"/>
          <w:szCs w:val="24"/>
          <w:u w:val="single"/>
        </w:rPr>
        <w:t>о исполнение письма</w:t>
      </w:r>
      <w:r w:rsidRPr="00AC53F7">
        <w:rPr>
          <w:b/>
          <w:i/>
          <w:sz w:val="24"/>
          <w:szCs w:val="24"/>
          <w:u w:val="single"/>
          <w:lang w:val="tt-RU"/>
        </w:rPr>
        <w:t xml:space="preserve"> </w:t>
      </w:r>
      <w:r w:rsidRPr="00AC53F7">
        <w:rPr>
          <w:b/>
          <w:i/>
          <w:sz w:val="24"/>
          <w:szCs w:val="24"/>
          <w:u w:val="single"/>
        </w:rPr>
        <w:t xml:space="preserve">руководителя Аппарата </w:t>
      </w:r>
      <w:r w:rsidRPr="00AC53F7">
        <w:rPr>
          <w:b/>
          <w:i/>
          <w:sz w:val="24"/>
          <w:szCs w:val="24"/>
          <w:u w:val="single"/>
          <w:lang w:val="tt-RU"/>
        </w:rPr>
        <w:t>Президента Республики Татарстан А.А. Сафарова</w:t>
      </w:r>
      <w:r w:rsidRPr="00AC53F7">
        <w:rPr>
          <w:b/>
          <w:i/>
          <w:sz w:val="24"/>
          <w:szCs w:val="24"/>
          <w:u w:val="single"/>
        </w:rPr>
        <w:t xml:space="preserve"> №02-5647 от 20.06.2019 «О дополнительных поручениях по итогам коллегии в ПФО»</w:t>
      </w:r>
      <w:r>
        <w:rPr>
          <w:b/>
          <w:i/>
          <w:sz w:val="24"/>
          <w:szCs w:val="24"/>
          <w:u w:val="single"/>
        </w:rPr>
        <w:t>:</w:t>
      </w:r>
    </w:p>
    <w:p w:rsidR="005973B0" w:rsidRDefault="005973B0" w:rsidP="00557227">
      <w:pPr>
        <w:ind w:firstLine="709"/>
      </w:pPr>
      <w:r>
        <w:t xml:space="preserve">Организована работа по выполнению </w:t>
      </w:r>
      <w:r w:rsidRPr="00BC517C">
        <w:t>Переч</w:t>
      </w:r>
      <w:r>
        <w:t xml:space="preserve">ня </w:t>
      </w:r>
      <w:r w:rsidRPr="00BC517C">
        <w:t xml:space="preserve">задач по исполнению решений, принятых по итогам заседания  Коллегии по вопросам безопасности, </w:t>
      </w:r>
      <w:r>
        <w:t>прошедшего 21 мая 2019 года при</w:t>
      </w:r>
      <w:r w:rsidRPr="00BC517C">
        <w:t xml:space="preserve"> полномочном представителе Президента Российской Федерации в</w:t>
      </w:r>
      <w:r>
        <w:t xml:space="preserve"> </w:t>
      </w:r>
      <w:r w:rsidRPr="00BC517C">
        <w:t>Приволжском федеральном округе</w:t>
      </w:r>
      <w:r>
        <w:t>.</w:t>
      </w:r>
    </w:p>
    <w:p w:rsidR="005973B0" w:rsidRDefault="005973B0" w:rsidP="00BC517C">
      <w:pPr>
        <w:ind w:firstLine="709"/>
      </w:pPr>
      <w:r>
        <w:t xml:space="preserve">Своевременно исполняются поручения, предусмотренные Национальным планом противодействия коррупции на 2018–2020 годы (далее - Национальный план), утвержденных Указом  Президента  Российской Федерации от  29 июня  2018 №378,  а  также  мероприятий  государственной  программы «Реализация антикоррупционной политики Республики Татарстан на 2015–2022 годы», утвержденной постановлением Кабинета Министров Республики Татарстан от 19.07.2014   №512 (далее –государственная программа). </w:t>
      </w:r>
    </w:p>
    <w:p w:rsidR="005973B0" w:rsidRPr="00C84FB7" w:rsidRDefault="005973B0" w:rsidP="00C84FB7">
      <w:pPr>
        <w:ind w:firstLine="709"/>
      </w:pPr>
      <w:r w:rsidRPr="00C84FB7">
        <w:t>В районе в полном объеме реализуются меры антикоррупционной политики, предусмотренные Национальным планом, государственной, а также</w:t>
      </w:r>
      <w:r>
        <w:t xml:space="preserve"> </w:t>
      </w:r>
      <w:r w:rsidRPr="00C84FB7">
        <w:t>муниципальной программой, последние изменения в которую</w:t>
      </w:r>
      <w:r w:rsidRPr="00C84FB7">
        <w:rPr>
          <w:rFonts w:eastAsia="SimSun"/>
        </w:rPr>
        <w:t xml:space="preserve"> </w:t>
      </w:r>
      <w:r w:rsidRPr="00C84FB7">
        <w:t>внесены постановлением исполкома района от 11.09.2019 №1450.</w:t>
      </w:r>
    </w:p>
    <w:p w:rsidR="005973B0" w:rsidRDefault="005973B0" w:rsidP="00BC517C">
      <w:pPr>
        <w:ind w:firstLine="709"/>
      </w:pPr>
      <w:r>
        <w:t xml:space="preserve">Отчеты об исполнении </w:t>
      </w:r>
      <w:r w:rsidRPr="00C84FB7">
        <w:t>государственной программы</w:t>
      </w:r>
      <w:r>
        <w:rPr>
          <w:b/>
        </w:rPr>
        <w:t xml:space="preserve"> </w:t>
      </w:r>
      <w:r>
        <w:t>ежеквартально предоставляются в Министерство юстиции</w:t>
      </w:r>
      <w:r w:rsidRPr="00C84FB7">
        <w:t xml:space="preserve"> </w:t>
      </w:r>
      <w:r>
        <w:t>Республики Татарстан, исполнение муниципальной антикоррупционной программы 1 раз в полугодие заслушивается на</w:t>
      </w:r>
      <w:r w:rsidRPr="00710D04">
        <w:t xml:space="preserve"> </w:t>
      </w:r>
      <w:r w:rsidRPr="00102052">
        <w:t>заседаниях комиссии по координации работы по противодействию коррупции в районе</w:t>
      </w:r>
      <w:r>
        <w:t xml:space="preserve">. </w:t>
      </w:r>
    </w:p>
    <w:p w:rsidR="005973B0" w:rsidRDefault="005973B0" w:rsidP="00BC517C">
      <w:pPr>
        <w:ind w:firstLine="709"/>
      </w:pPr>
      <w:r>
        <w:t xml:space="preserve">Помощником главы по вопросам противодействия коррупции осуществлен контроль за реализацией должностным лицом кадровой службы, ответственным за работу  по  профилактике  коррупционных  и  иных правонарушений в органах местного самоуправления района, задач и функций, предусмотренных его должностной  инструкцией.  </w:t>
      </w:r>
    </w:p>
    <w:p w:rsidR="005973B0" w:rsidRDefault="005973B0" w:rsidP="00CE48EB">
      <w:pPr>
        <w:shd w:val="clear" w:color="auto" w:fill="FFFFFF"/>
        <w:ind w:firstLine="709"/>
      </w:pPr>
      <w:r>
        <w:t>В 2019 году р</w:t>
      </w:r>
      <w:r w:rsidRPr="00325C8B">
        <w:rPr>
          <w:bCs/>
        </w:rPr>
        <w:t>аботник кадровой службы</w:t>
      </w:r>
      <w:r w:rsidRPr="00146A4B">
        <w:t xml:space="preserve"> </w:t>
      </w:r>
      <w:r>
        <w:t xml:space="preserve">трижды </w:t>
      </w:r>
      <w:r w:rsidRPr="00102052">
        <w:t>заслушан на заседаниях комиссии по координации работы по противодействию коррупции в районе</w:t>
      </w:r>
      <w:r>
        <w:t>:</w:t>
      </w:r>
    </w:p>
    <w:p w:rsidR="005973B0" w:rsidRDefault="005973B0" w:rsidP="00CE48EB">
      <w:pPr>
        <w:shd w:val="clear" w:color="auto" w:fill="FFFFFF"/>
        <w:ind w:firstLine="709"/>
      </w:pPr>
      <w:r>
        <w:t>1)</w:t>
      </w:r>
      <w:r w:rsidRPr="00102052">
        <w:t xml:space="preserve"> от 22</w:t>
      </w:r>
      <w:r>
        <w:t>.03.2019 - по вопросу: «</w:t>
      </w:r>
      <w:r w:rsidRPr="00F3284D">
        <w:t xml:space="preserve">Об      итогах     работы     с     муниципальными </w:t>
      </w:r>
      <w:r w:rsidRPr="00F3284D">
        <w:rPr>
          <w:spacing w:val="-2"/>
        </w:rPr>
        <w:t xml:space="preserve">служащими  по  соблюдению установленных </w:t>
      </w:r>
      <w:r w:rsidRPr="00F3284D">
        <w:rPr>
          <w:spacing w:val="-1"/>
        </w:rPr>
        <w:t>законом запретов и</w:t>
      </w:r>
      <w:r>
        <w:rPr>
          <w:spacing w:val="-1"/>
        </w:rPr>
        <w:t xml:space="preserve"> </w:t>
      </w:r>
      <w:r w:rsidRPr="00F3284D">
        <w:rPr>
          <w:spacing w:val="-1"/>
        </w:rPr>
        <w:t xml:space="preserve">ограничений      при поступлении   и   прохождении   муниципальной </w:t>
      </w:r>
      <w:r w:rsidRPr="00F3284D">
        <w:t>службы в 1 квартале 2019</w:t>
      </w:r>
      <w:r>
        <w:t xml:space="preserve"> года»; </w:t>
      </w:r>
    </w:p>
    <w:p w:rsidR="005973B0" w:rsidRDefault="005973B0" w:rsidP="00CE48EB">
      <w:pPr>
        <w:shd w:val="clear" w:color="auto" w:fill="FFFFFF"/>
        <w:ind w:firstLine="709"/>
      </w:pPr>
      <w:r>
        <w:t>2) от 19.06.2019 - по вопросу: «Об</w:t>
      </w:r>
      <w:r w:rsidRPr="000F461C">
        <w:t xml:space="preserve"> исполнении законодательства о </w:t>
      </w:r>
      <w:r w:rsidRPr="000F461C">
        <w:rPr>
          <w:spacing w:val="-2"/>
        </w:rPr>
        <w:t xml:space="preserve">муниципальной службе в части своевременности </w:t>
      </w:r>
      <w:r>
        <w:t xml:space="preserve">и </w:t>
      </w:r>
      <w:r w:rsidRPr="000F461C">
        <w:t>достоверности представления</w:t>
      </w:r>
      <w:r>
        <w:t xml:space="preserve"> </w:t>
      </w:r>
      <w:r w:rsidRPr="000F461C">
        <w:t xml:space="preserve">сведений </w:t>
      </w:r>
      <w:r>
        <w:t xml:space="preserve">о </w:t>
      </w:r>
      <w:r w:rsidRPr="000F461C">
        <w:t xml:space="preserve">доходах, расходах, об имуществе и </w:t>
      </w:r>
      <w:r w:rsidRPr="000F461C">
        <w:rPr>
          <w:spacing w:val="-1"/>
        </w:rPr>
        <w:t>обязательствах</w:t>
      </w:r>
      <w:r>
        <w:rPr>
          <w:spacing w:val="-1"/>
        </w:rPr>
        <w:t xml:space="preserve"> </w:t>
      </w:r>
      <w:r w:rsidRPr="000F461C">
        <w:rPr>
          <w:spacing w:val="-1"/>
        </w:rPr>
        <w:t>имущественного</w:t>
      </w:r>
      <w:r>
        <w:rPr>
          <w:spacing w:val="-1"/>
        </w:rPr>
        <w:t xml:space="preserve"> </w:t>
      </w:r>
      <w:r w:rsidRPr="000F461C">
        <w:rPr>
          <w:spacing w:val="-1"/>
        </w:rPr>
        <w:t xml:space="preserve">характера </w:t>
      </w:r>
      <w:r>
        <w:t xml:space="preserve">лицами, </w:t>
      </w:r>
      <w:r w:rsidRPr="000F461C">
        <w:t xml:space="preserve">замещающими муниципальные </w:t>
      </w:r>
      <w:r w:rsidRPr="000F461C">
        <w:rPr>
          <w:spacing w:val="-1"/>
        </w:rPr>
        <w:t xml:space="preserve">должности, муниципальными служащими, членами их </w:t>
      </w:r>
      <w:r>
        <w:rPr>
          <w:spacing w:val="-1"/>
        </w:rPr>
        <w:t xml:space="preserve">семей, </w:t>
      </w:r>
      <w:r w:rsidRPr="000F461C">
        <w:rPr>
          <w:spacing w:val="-1"/>
        </w:rPr>
        <w:t xml:space="preserve">а также руководителями </w:t>
      </w:r>
      <w:r w:rsidRPr="000F461C">
        <w:t>муниципальных учреждений,  предоставленных за 2018 год</w:t>
      </w:r>
      <w:r>
        <w:t>»;</w:t>
      </w:r>
    </w:p>
    <w:p w:rsidR="005973B0" w:rsidRDefault="005973B0" w:rsidP="00CE48EB">
      <w:pPr>
        <w:shd w:val="clear" w:color="auto" w:fill="FFFFFF"/>
        <w:ind w:firstLine="709"/>
      </w:pPr>
      <w:r>
        <w:t>3) от 19.09.2019  - по вопросу: «</w:t>
      </w:r>
      <w:r w:rsidRPr="00634C11">
        <w:rPr>
          <w:spacing w:val="-2"/>
        </w:rPr>
        <w:t>О    деятельности    комиссии    по</w:t>
      </w:r>
      <w:r>
        <w:rPr>
          <w:spacing w:val="-2"/>
        </w:rPr>
        <w:t xml:space="preserve"> </w:t>
      </w:r>
      <w:r w:rsidRPr="00634C11">
        <w:rPr>
          <w:spacing w:val="-2"/>
        </w:rPr>
        <w:t xml:space="preserve">соблюдению </w:t>
      </w:r>
      <w:r w:rsidRPr="00634C11">
        <w:t xml:space="preserve">требований </w:t>
      </w:r>
      <w:r>
        <w:t>к</w:t>
      </w:r>
      <w:r w:rsidRPr="00634C11">
        <w:t xml:space="preserve"> служебному</w:t>
      </w:r>
      <w:r>
        <w:t xml:space="preserve"> </w:t>
      </w:r>
      <w:r w:rsidRPr="00634C11">
        <w:t>поведению</w:t>
      </w:r>
      <w:r>
        <w:t xml:space="preserve"> </w:t>
      </w:r>
      <w:r>
        <w:rPr>
          <w:spacing w:val="-1"/>
        </w:rPr>
        <w:t xml:space="preserve">муниципальных служащих, должностному </w:t>
      </w:r>
      <w:r>
        <w:t xml:space="preserve">поведению лиц, замещающих муниципальные </w:t>
      </w:r>
      <w:r>
        <w:rPr>
          <w:spacing w:val="-1"/>
        </w:rPr>
        <w:t xml:space="preserve">должности, и урегулированию конфликта </w:t>
      </w:r>
      <w:r>
        <w:t>интересов, и принимаемых мерах по профилактике коррупционных правонарушений в 2019 году».</w:t>
      </w:r>
    </w:p>
    <w:p w:rsidR="005973B0" w:rsidRDefault="005973B0" w:rsidP="00CE48EB">
      <w:pPr>
        <w:ind w:firstLine="709"/>
      </w:pPr>
      <w:r>
        <w:t>Обеспечено выполнение плана его работы  и  ежеквартальной периодичности проведения  заседаний (проведено 8 заседаний, рассмотрено 39 вопросов).</w:t>
      </w:r>
    </w:p>
    <w:p w:rsidR="005973B0" w:rsidRDefault="005973B0" w:rsidP="00710D04">
      <w:pPr>
        <w:autoSpaceDE w:val="0"/>
        <w:autoSpaceDN w:val="0"/>
        <w:adjustRightInd w:val="0"/>
        <w:ind w:firstLine="709"/>
      </w:pPr>
      <w:r>
        <w:t xml:space="preserve">Приняты меры по повышению эффективности деятельности комиссии по координации работы по противодействию коррупции. Также обеспечено выполнение плана  ее работы  и  ежеквартальной  периодичности проведения заседаний. </w:t>
      </w:r>
      <w:r w:rsidRPr="00C35B8E">
        <w:t xml:space="preserve">В 2019 году проведено </w:t>
      </w:r>
      <w:r w:rsidRPr="00CE48EB">
        <w:t>4 заседания комиссии по координации работы по противодействию коррупции, рассмотрено 35 вопросов в сферах противодействия коррупции, муниципальной</w:t>
      </w:r>
      <w:r w:rsidRPr="00C35B8E">
        <w:t xml:space="preserve"> службы, оказания государственных и муниципальных услуг, муниципальных закупок, предпринимательской деятельности, «бытовой коррупции» в сферах здравоохранения, образования, ЖКХ, жилищной политики, работе призывной комиссии, а также результаты работы контрольно-надзорных органов.</w:t>
      </w:r>
      <w:r>
        <w:t xml:space="preserve"> </w:t>
      </w:r>
      <w:r w:rsidRPr="00C35B8E">
        <w:t xml:space="preserve">По итогам рассмотренных вопросов принято </w:t>
      </w:r>
      <w:r>
        <w:t>69 управленческих решений.</w:t>
      </w:r>
    </w:p>
    <w:p w:rsidR="005973B0" w:rsidRDefault="005973B0" w:rsidP="00710D04">
      <w:pPr>
        <w:autoSpaceDE w:val="0"/>
        <w:autoSpaceDN w:val="0"/>
        <w:adjustRightInd w:val="0"/>
        <w:ind w:firstLine="709"/>
      </w:pPr>
      <w:r>
        <w:t xml:space="preserve">Отчеты о выполнении муниципальной программы «Реализация антикоррупционной политики в Пестречинском муниципальном районе Республики Татарстан на 2015–2022 годы» за 1,2,3 и 4 кварталы 2019 года, а также государственной программы размещены в разделе «Противодействие коррупции» официального сайта района в информационно-телекоммуникационной сети «Интернет»,  а  также  отчет о реализации  мер антикоррупционной политики предоставлен в Управление Президента Республики Татарстан по вопросам антикоррупционной политики в соответствии с требованиями Закона Республики Татарстан от 04 мая 2006 года № 34-ЗРТ «О противодействии  коррупции в Республике Татарстан». </w:t>
      </w:r>
    </w:p>
    <w:p w:rsidR="005973B0" w:rsidRDefault="005973B0" w:rsidP="0073381C">
      <w:pPr>
        <w:ind w:firstLine="709"/>
      </w:pPr>
      <w:r>
        <w:t>Обеспечено стопроцентное применение мер юридической ответственности по каждому выявленному случаю совершения должностными лицами коррупционных правонарушений (применены дисциплинарные взыскания 12 муниципальным служащим и 3 руководителям муниципальных учреждений за недостоверное или неполное представление сведений о доходах и расходах, об имуществе и обязательствах имущественного характера, несоблюдение антикоррупционных запретов, ограничений и  требований.</w:t>
      </w:r>
    </w:p>
    <w:p w:rsidR="005973B0" w:rsidRDefault="005973B0" w:rsidP="00AF5140">
      <w:pPr>
        <w:ind w:firstLine="709"/>
      </w:pPr>
      <w:r>
        <w:t>Приняты конкретные меры по повышению эффективности антикоррупционной работы с учетом результатов проведения социологических исследований по оценке уровня коррупции в Республике Татарстан. Результаты их исполнения заслушаны на заседании комиссии.</w:t>
      </w:r>
    </w:p>
    <w:p w:rsidR="005973B0" w:rsidRDefault="005973B0" w:rsidP="0073381C">
      <w:pPr>
        <w:ind w:firstLine="709"/>
      </w:pPr>
      <w:r>
        <w:t>Обеспечена сверка информации о гражданах при принятии решения о включении   их   в   кадровый     резерв    и  поступлении      на   муниципальную службу  с  данными  реестра  лиц,  уволенных  в  связи  с  утратой  доверия.</w:t>
      </w:r>
    </w:p>
    <w:p w:rsidR="005973B0" w:rsidRDefault="005973B0" w:rsidP="00BC517C">
      <w:pPr>
        <w:ind w:firstLine="709"/>
        <w:rPr>
          <w:b/>
          <w:i/>
          <w:sz w:val="24"/>
          <w:szCs w:val="24"/>
          <w:u w:val="single"/>
        </w:rPr>
      </w:pPr>
      <w:r w:rsidRPr="00AC53F7">
        <w:rPr>
          <w:b/>
          <w:i/>
          <w:sz w:val="24"/>
          <w:szCs w:val="24"/>
          <w:u w:val="single"/>
        </w:rPr>
        <w:t xml:space="preserve">7)  </w:t>
      </w:r>
      <w:r>
        <w:rPr>
          <w:b/>
          <w:i/>
          <w:sz w:val="24"/>
          <w:szCs w:val="24"/>
          <w:u w:val="single"/>
        </w:rPr>
        <w:t>В</w:t>
      </w:r>
      <w:r w:rsidRPr="00AC53F7">
        <w:rPr>
          <w:b/>
          <w:i/>
          <w:sz w:val="24"/>
          <w:szCs w:val="24"/>
          <w:u w:val="single"/>
        </w:rPr>
        <w:t>о исполнение письма</w:t>
      </w:r>
      <w:r w:rsidRPr="00AC53F7">
        <w:rPr>
          <w:b/>
          <w:i/>
          <w:sz w:val="24"/>
          <w:szCs w:val="24"/>
          <w:u w:val="single"/>
          <w:lang w:val="tt-RU"/>
        </w:rPr>
        <w:t xml:space="preserve"> </w:t>
      </w:r>
      <w:r w:rsidRPr="00AC53F7">
        <w:rPr>
          <w:b/>
          <w:i/>
          <w:sz w:val="24"/>
          <w:szCs w:val="24"/>
          <w:u w:val="single"/>
        </w:rPr>
        <w:t xml:space="preserve">руководителя Аппарата </w:t>
      </w:r>
      <w:r w:rsidRPr="00AC53F7">
        <w:rPr>
          <w:b/>
          <w:i/>
          <w:sz w:val="24"/>
          <w:szCs w:val="24"/>
          <w:u w:val="single"/>
          <w:lang w:val="tt-RU"/>
        </w:rPr>
        <w:t>Прези</w:t>
      </w:r>
      <w:r>
        <w:rPr>
          <w:b/>
          <w:i/>
          <w:sz w:val="24"/>
          <w:szCs w:val="24"/>
          <w:u w:val="single"/>
          <w:lang w:val="tt-RU"/>
        </w:rPr>
        <w:t>дента Республики Татарстан А.А.</w:t>
      </w:r>
      <w:r w:rsidRPr="00AC53F7">
        <w:rPr>
          <w:b/>
          <w:i/>
          <w:sz w:val="24"/>
          <w:szCs w:val="24"/>
          <w:u w:val="single"/>
          <w:lang w:val="tt-RU"/>
        </w:rPr>
        <w:t>Сафарова</w:t>
      </w:r>
      <w:r w:rsidRPr="00AC53F7">
        <w:rPr>
          <w:b/>
          <w:i/>
          <w:sz w:val="24"/>
          <w:szCs w:val="24"/>
          <w:u w:val="single"/>
        </w:rPr>
        <w:t xml:space="preserve"> №02-5674 от 21.06.2019 «О дополнительных мерах по повышению эффективности работы помощников глав по вопр</w:t>
      </w:r>
      <w:r>
        <w:rPr>
          <w:b/>
          <w:i/>
          <w:sz w:val="24"/>
          <w:szCs w:val="24"/>
          <w:u w:val="single"/>
        </w:rPr>
        <w:t>осам противодействия коррупции»:</w:t>
      </w:r>
    </w:p>
    <w:p w:rsidR="005973B0" w:rsidRDefault="005973B0" w:rsidP="005871C2">
      <w:pPr>
        <w:ind w:firstLine="709"/>
      </w:pPr>
      <w:r>
        <w:t>Деятельность помощника главы района по вопросам противодействия коррупции ведется согласно утвержденной должностной инструкции</w:t>
      </w:r>
      <w:r w:rsidRPr="00BA5B3B">
        <w:t xml:space="preserve"> </w:t>
      </w:r>
      <w:r>
        <w:t>при осуществлении своих полномочий.</w:t>
      </w:r>
    </w:p>
    <w:p w:rsidR="005973B0" w:rsidRDefault="005973B0" w:rsidP="00BA5B3B">
      <w:pPr>
        <w:ind w:firstLine="709"/>
      </w:pPr>
      <w:r>
        <w:t>Организовано и обеспечено взаимодействие органов местного самоуправления района по вопросам реализации мер антикоррупционной политики с территориальными   органами   федеральных   органов   исполнительной   власти, осуществляющими  свою  деятельность  на  территории  муниципального  района, государственными органами Республики Татарстан и правоохранительными органами, общественными объединениями и организациями антикоррупционной направленности.</w:t>
      </w:r>
    </w:p>
    <w:p w:rsidR="005973B0" w:rsidRDefault="005973B0" w:rsidP="00491FC4">
      <w:pPr>
        <w:ind w:firstLine="709"/>
      </w:pPr>
      <w:r>
        <w:t xml:space="preserve"> Также обеспечено взаимодействие со структурными подразделениями аппарата  Совета и исполнительного комитета района, Финансово-бюджетной палатой,   Контрольно-счетной   палатой и Палатой  имущественных  и  земельных отношений  района, главами сельских поселений района.</w:t>
      </w:r>
    </w:p>
    <w:p w:rsidR="005973B0" w:rsidRPr="00AF5140" w:rsidRDefault="005973B0" w:rsidP="002767B9">
      <w:pPr>
        <w:ind w:firstLine="709"/>
      </w:pPr>
      <w:r>
        <w:t xml:space="preserve">Помощник главы района посещает все еженедельные планерки главы района с руководителями организаций, учреждений, предприятий и главами сельских поселений, планерки главы муниципального района с заместителями и начальниками отделов, заседания Совета Пестречинского муниципального района, а также еженедельные планерки Президента РТ с муниципальными образованиями и городскими округами в режиме ВКС, поэтому достаточно обладает соответствующими компетенциями для конструктивного и эффективного взаимодействия с органами местного самоуправления, а также оказания им методической  и  консультационной помощи по вопросам организации  работы по противодействию коррупции, хорошо ориентируется в вопросах управления в экономической и хозяйственной сферах, закупочной деятельности и бюджетного </w:t>
      </w:r>
      <w:r w:rsidRPr="00AF5140">
        <w:t xml:space="preserve">регулирования.   </w:t>
      </w:r>
    </w:p>
    <w:p w:rsidR="005973B0" w:rsidRDefault="005973B0" w:rsidP="005871C2">
      <w:pPr>
        <w:ind w:firstLine="709"/>
      </w:pPr>
      <w:r w:rsidRPr="00AF5140">
        <w:t xml:space="preserve"> На заседаниях Совета муниципального района, на указанных планерках обсуждаются</w:t>
      </w:r>
      <w:r w:rsidRPr="00C1540C">
        <w:rPr>
          <w:i/>
        </w:rPr>
        <w:t xml:space="preserve"> </w:t>
      </w:r>
      <w:r>
        <w:t xml:space="preserve">планирование доходной и расходной части бюджета района, исполнение бюджета, а также степень  влияния на эти значения малого и среднего предпринимательства, возможности пополнения  казны за счет использования земельных  участков  и  недвижимого имущества, находящихся в муниципальной собственности. </w:t>
      </w:r>
    </w:p>
    <w:p w:rsidR="005973B0" w:rsidRDefault="005973B0" w:rsidP="005871C2">
      <w:pPr>
        <w:ind w:firstLine="709"/>
      </w:pPr>
      <w:r>
        <w:t>Для полноценной реализации полномочий органов местного самоуправления района необходима прочная финансовая основа.  Поэтому выполнение бюджетных обязательств, наполнение бюджета района и рациональное его использование является наиважнейшей задачей.</w:t>
      </w:r>
    </w:p>
    <w:p w:rsidR="005973B0" w:rsidRPr="00C1540C" w:rsidRDefault="005973B0" w:rsidP="005871C2">
      <w:pPr>
        <w:ind w:firstLine="709"/>
      </w:pPr>
      <w:r>
        <w:t xml:space="preserve">По предварительным данным по состоянию на 01.01.2020 года в консолидированный бюджета муниципального района поступило </w:t>
      </w:r>
      <w:r w:rsidRPr="00C1540C">
        <w:t>473, 988 млн. рублей при уточненном плане  373 498 тыс. рублей, или 127 % от годового плана. Бюджет является социально-ориентированным, основные средства бюджета направляются, прежде всего, на образование, культуру, социальную политику.</w:t>
      </w:r>
    </w:p>
    <w:p w:rsidR="005973B0" w:rsidRPr="00C1540C" w:rsidRDefault="005973B0" w:rsidP="002767B9">
      <w:pPr>
        <w:ind w:firstLine="709"/>
      </w:pPr>
      <w:r w:rsidRPr="00C1540C">
        <w:t xml:space="preserve"> За 2019 год расходы консолидированного бюджета района составила по предварительным данным 951, 1 млн. рублей при уточненном плане  1004,1 млн. рублей (95,5% к году).</w:t>
      </w:r>
    </w:p>
    <w:p w:rsidR="005973B0" w:rsidRDefault="005973B0" w:rsidP="002767B9">
      <w:pPr>
        <w:ind w:firstLine="709"/>
      </w:pPr>
      <w:r w:rsidRPr="00C1540C">
        <w:t>В 2019 году наблюдается рост численности субъектов  малого и среднего предпринимательства. Доля малого и среднего предпринимательства в валовом территориальном продукте района составила в 2019 году 36,1%.</w:t>
      </w:r>
      <w:r>
        <w:t xml:space="preserve"> В целом поступление налогов и других неналоговых платежей от субъектов МСП в консолидированный бюджета муниципального района составило 168,266 млн. рублей.</w:t>
      </w:r>
    </w:p>
    <w:p w:rsidR="005973B0" w:rsidRPr="00AF5140" w:rsidRDefault="005973B0" w:rsidP="00AF5140">
      <w:pPr>
        <w:ind w:firstLine="709"/>
      </w:pPr>
      <w:r w:rsidRPr="002173B2">
        <w:t xml:space="preserve">На декабрь 2019 года в бюджет Пестречинского муниципального района от реализации земельных участков, находящихся в государственной или муниципальной собственности, а также от реализации муниципального имущества  поступило </w:t>
      </w:r>
      <w:r w:rsidRPr="00AF5140">
        <w:t xml:space="preserve">49672,10 млн. рублей. </w:t>
      </w:r>
    </w:p>
    <w:p w:rsidR="005973B0" w:rsidRDefault="005973B0" w:rsidP="005871C2">
      <w:pPr>
        <w:ind w:firstLine="709"/>
      </w:pPr>
      <w:r>
        <w:t>В   целях   повышения   эффективности   деятельности   п</w:t>
      </w:r>
      <w:r w:rsidRPr="00342446">
        <w:t>омощник главы</w:t>
      </w:r>
      <w:r>
        <w:t xml:space="preserve"> </w:t>
      </w:r>
      <w:r w:rsidRPr="00342446">
        <w:t>прош</w:t>
      </w:r>
      <w:r>
        <w:t>ел</w:t>
      </w:r>
      <w:r w:rsidRPr="00342446">
        <w:t xml:space="preserve"> обучение с 13 по 17 мая </w:t>
      </w:r>
      <w:r w:rsidRPr="00342446">
        <w:rPr>
          <w:spacing w:val="-8"/>
        </w:rPr>
        <w:t>на базе К(П)ФУ</w:t>
      </w:r>
      <w:r w:rsidRPr="00342446">
        <w:rPr>
          <w:spacing w:val="-10"/>
        </w:rPr>
        <w:t xml:space="preserve"> по программе «Антикоррупционной политика»</w:t>
      </w:r>
      <w:r w:rsidRPr="00342446">
        <w:t xml:space="preserve"> в объеме 72 часа. Также помощником</w:t>
      </w:r>
      <w:r w:rsidRPr="00342446">
        <w:rPr>
          <w:bCs/>
        </w:rPr>
        <w:t xml:space="preserve"> главы пройдена 07.06.2019 стажировка в Управлении Президента РТ по вопросам </w:t>
      </w:r>
      <w:r w:rsidRPr="004D167F">
        <w:rPr>
          <w:bCs/>
        </w:rPr>
        <w:t>антикоррупционной</w:t>
      </w:r>
      <w:r w:rsidRPr="00342446">
        <w:rPr>
          <w:bCs/>
        </w:rPr>
        <w:t xml:space="preserve"> политики.</w:t>
      </w:r>
      <w:r>
        <w:t xml:space="preserve"> </w:t>
      </w:r>
    </w:p>
    <w:p w:rsidR="005973B0" w:rsidRDefault="005973B0" w:rsidP="006371C9">
      <w:pPr>
        <w:widowControl w:val="0"/>
        <w:suppressAutoHyphens/>
        <w:ind w:firstLine="709"/>
      </w:pPr>
      <w:r>
        <w:t xml:space="preserve">Помощником главы также организована работа по выявлению и урегулированию конфликта интересов в бюджетных организациях, подведомственных исполнительному комитету района, осуществляется контроль за применением юридической ответственности за нарушение законодательства о противодействии коррупции. </w:t>
      </w:r>
      <w:r w:rsidRPr="006371C9">
        <w:t>Всего в 2019 году рассмотрено на заседаниях комиссии 16 уведомлений руководителей муниципальных учреждений о возникновении личной заинтересованности при исполнении должностных обязанностей, которая приводит или может привести к конфликту интересов.</w:t>
      </w:r>
      <w:r>
        <w:t xml:space="preserve"> Приняты меры по урегулированию возможного конфликта интересов.</w:t>
      </w:r>
    </w:p>
    <w:p w:rsidR="005973B0" w:rsidRPr="006371C9" w:rsidRDefault="005973B0" w:rsidP="006371C9">
      <w:pPr>
        <w:widowControl w:val="0"/>
        <w:suppressAutoHyphens/>
        <w:ind w:firstLine="709"/>
      </w:pPr>
      <w:r>
        <w:t xml:space="preserve">К мерам дисциплинарной ответственности за предоставление недостоверных или неполных сведений привлечено 3 руководителя </w:t>
      </w:r>
      <w:r w:rsidRPr="006371C9">
        <w:t>муниципальных учреждений</w:t>
      </w:r>
      <w:r>
        <w:t>.</w:t>
      </w:r>
    </w:p>
    <w:p w:rsidR="005973B0" w:rsidRDefault="005973B0" w:rsidP="004C17BF">
      <w:pPr>
        <w:ind w:firstLine="709"/>
      </w:pPr>
      <w:r w:rsidRPr="00AC53F7">
        <w:rPr>
          <w:b/>
          <w:i/>
          <w:sz w:val="24"/>
          <w:szCs w:val="24"/>
          <w:u w:val="single"/>
        </w:rPr>
        <w:t xml:space="preserve">8) </w:t>
      </w:r>
      <w:r>
        <w:rPr>
          <w:b/>
          <w:i/>
          <w:sz w:val="24"/>
          <w:szCs w:val="24"/>
          <w:u w:val="single"/>
        </w:rPr>
        <w:t>В</w:t>
      </w:r>
      <w:r w:rsidRPr="00AC53F7">
        <w:rPr>
          <w:b/>
          <w:i/>
          <w:sz w:val="24"/>
          <w:szCs w:val="24"/>
          <w:u w:val="single"/>
        </w:rPr>
        <w:t>о исполнение письма</w:t>
      </w:r>
      <w:r w:rsidRPr="00AC53F7">
        <w:rPr>
          <w:b/>
          <w:i/>
          <w:sz w:val="24"/>
          <w:szCs w:val="24"/>
          <w:u w:val="single"/>
          <w:lang w:val="tt-RU"/>
        </w:rPr>
        <w:t xml:space="preserve"> </w:t>
      </w:r>
      <w:r w:rsidRPr="00AC53F7">
        <w:rPr>
          <w:b/>
          <w:i/>
          <w:sz w:val="24"/>
          <w:szCs w:val="24"/>
          <w:u w:val="single"/>
        </w:rPr>
        <w:t xml:space="preserve">руководителя Аппарата </w:t>
      </w:r>
      <w:r w:rsidRPr="00AC53F7">
        <w:rPr>
          <w:b/>
          <w:i/>
          <w:sz w:val="24"/>
          <w:szCs w:val="24"/>
          <w:u w:val="single"/>
          <w:lang w:val="tt-RU"/>
        </w:rPr>
        <w:t>Президента Республики Татарстан А.А. Сафарова</w:t>
      </w:r>
      <w:r w:rsidRPr="00AC53F7">
        <w:rPr>
          <w:b/>
          <w:i/>
          <w:sz w:val="24"/>
          <w:szCs w:val="24"/>
          <w:u w:val="single"/>
        </w:rPr>
        <w:t xml:space="preserve"> №02-6239 от 10.07.2019 «О направлении результатов антикоррупционного мониторинга»</w:t>
      </w:r>
      <w:r>
        <w:rPr>
          <w:b/>
          <w:i/>
          <w:sz w:val="24"/>
          <w:szCs w:val="24"/>
          <w:u w:val="single"/>
        </w:rPr>
        <w:t>:</w:t>
      </w:r>
      <w:r w:rsidRPr="00AC53F7">
        <w:rPr>
          <w:b/>
          <w:i/>
          <w:sz w:val="24"/>
          <w:szCs w:val="24"/>
          <w:u w:val="single"/>
        </w:rPr>
        <w:t xml:space="preserve"> </w:t>
      </w:r>
      <w:r>
        <w:rPr>
          <w:b/>
          <w:i/>
          <w:sz w:val="24"/>
          <w:szCs w:val="24"/>
          <w:u w:val="single"/>
        </w:rPr>
        <w:br/>
      </w:r>
      <w:r w:rsidRPr="004C17BF">
        <w:tab/>
        <w:t xml:space="preserve">В целях </w:t>
      </w:r>
      <w:r>
        <w:t>более</w:t>
      </w:r>
      <w:r w:rsidRPr="004C17BF">
        <w:t xml:space="preserve"> детального анализа и</w:t>
      </w:r>
      <w:r>
        <w:t>нформационно-аналитического материала  «Мониторинг эффективности деятельности органов исполнительной власти Республики Татарстан, территориальных органов федеральных органов власти по Республике Татарстан, органов местного самоуправления муниципальных районов и городских округов по реализации антикоррупционных мер на территории Республики Татарстан за 2018 год»,</w:t>
      </w:r>
      <w:r w:rsidRPr="004C17BF">
        <w:t xml:space="preserve"> </w:t>
      </w:r>
      <w:r>
        <w:t xml:space="preserve">информация изучена должностным  лицом, </w:t>
      </w:r>
      <w:r w:rsidRPr="004C17BF">
        <w:t>ответственными  за</w:t>
      </w:r>
      <w:r>
        <w:t xml:space="preserve"> </w:t>
      </w:r>
      <w:r w:rsidRPr="004C17BF">
        <w:t>профилактику  коррупционных  и  иных  правонарушений</w:t>
      </w:r>
      <w:r>
        <w:t xml:space="preserve">, начальником </w:t>
      </w:r>
      <w:r w:rsidRPr="004C17BF">
        <w:t>юридическ</w:t>
      </w:r>
      <w:r>
        <w:t>ого отдела Совета района, помощником главы, главами сельских поселений, членами комиссии</w:t>
      </w:r>
      <w:r w:rsidRPr="004C17BF">
        <w:t xml:space="preserve">  на  заседани</w:t>
      </w:r>
      <w:r>
        <w:t>и</w:t>
      </w:r>
      <w:r w:rsidRPr="004C17BF">
        <w:t xml:space="preserve">  комисси</w:t>
      </w:r>
      <w:r>
        <w:t>и</w:t>
      </w:r>
      <w:r w:rsidRPr="004C17BF">
        <w:t xml:space="preserve"> </w:t>
      </w:r>
      <w:r>
        <w:t xml:space="preserve">по координации работы </w:t>
      </w:r>
      <w:r w:rsidRPr="004C17BF">
        <w:t xml:space="preserve">по </w:t>
      </w:r>
      <w:r>
        <w:t xml:space="preserve">противодействию коррупции от 19.09.2019, в том числе подробно изучены </w:t>
      </w:r>
      <w:r w:rsidRPr="004C17BF">
        <w:t>анализ факторов, способствующих коррупции, рейтингов</w:t>
      </w:r>
      <w:r>
        <w:t xml:space="preserve">ая </w:t>
      </w:r>
      <w:r w:rsidRPr="004C17BF">
        <w:t>оценк</w:t>
      </w:r>
      <w:r>
        <w:t>а</w:t>
      </w:r>
      <w:r w:rsidRPr="004C17BF">
        <w:t xml:space="preserve"> деятельности субъектов антикоррупционной политики. </w:t>
      </w:r>
      <w:r>
        <w:t>Обеспечено опубликование основных показателей мониторинга в районных СМИ. Также данные мониторинга доведены помощником главы до различных категорий работников в ходе проведения встреч с коллективами в рамках антикоррупционного марафона, приуроченного Международному дню борьбы с коррупцией.</w:t>
      </w:r>
    </w:p>
    <w:p w:rsidR="005973B0" w:rsidRPr="004C17BF" w:rsidRDefault="005973B0" w:rsidP="004C17BF">
      <w:pPr>
        <w:ind w:firstLine="709"/>
      </w:pPr>
      <w:r>
        <w:t xml:space="preserve">План работы на 2020 год в сфере противодействия коррупции составлен с учетом показателей мониторинга. </w:t>
      </w:r>
    </w:p>
    <w:p w:rsidR="005973B0" w:rsidRPr="00AC53F7" w:rsidRDefault="005973B0" w:rsidP="00055863">
      <w:pPr>
        <w:ind w:firstLine="709"/>
        <w:rPr>
          <w:b/>
          <w:i/>
          <w:sz w:val="24"/>
          <w:szCs w:val="24"/>
          <w:u w:val="single"/>
        </w:rPr>
      </w:pPr>
      <w:r w:rsidRPr="00AC53F7">
        <w:rPr>
          <w:b/>
          <w:i/>
          <w:sz w:val="24"/>
          <w:szCs w:val="24"/>
          <w:u w:val="single"/>
        </w:rPr>
        <w:t>9) Во исполнение письма</w:t>
      </w:r>
      <w:r w:rsidRPr="00AC53F7">
        <w:rPr>
          <w:b/>
          <w:i/>
          <w:sz w:val="24"/>
          <w:szCs w:val="24"/>
          <w:u w:val="single"/>
          <w:lang w:val="tt-RU"/>
        </w:rPr>
        <w:t xml:space="preserve"> </w:t>
      </w:r>
      <w:r w:rsidRPr="00AC53F7">
        <w:rPr>
          <w:b/>
          <w:i/>
          <w:sz w:val="24"/>
          <w:szCs w:val="24"/>
          <w:u w:val="single"/>
        </w:rPr>
        <w:t xml:space="preserve">руководителя Аппарата </w:t>
      </w:r>
      <w:r w:rsidRPr="00AC53F7">
        <w:rPr>
          <w:b/>
          <w:i/>
          <w:sz w:val="24"/>
          <w:szCs w:val="24"/>
          <w:u w:val="single"/>
          <w:lang w:val="tt-RU"/>
        </w:rPr>
        <w:t>Президента Республики Татарстан А.А. Сафарова</w:t>
      </w:r>
      <w:r w:rsidRPr="00AC53F7">
        <w:rPr>
          <w:b/>
          <w:i/>
          <w:sz w:val="24"/>
          <w:szCs w:val="24"/>
          <w:u w:val="single"/>
        </w:rPr>
        <w:t xml:space="preserve"> №02-6650 от 24.07.2019 «О мерах по повышению эффективности работы должностных лиц кадровых служб муниципальных образований»: </w:t>
      </w:r>
    </w:p>
    <w:p w:rsidR="005973B0" w:rsidRDefault="005973B0" w:rsidP="00B11BA3">
      <w:pPr>
        <w:suppressAutoHyphens/>
        <w:ind w:firstLine="709"/>
        <w:rPr>
          <w:color w:val="000000"/>
        </w:rPr>
      </w:pPr>
      <w:r>
        <w:t xml:space="preserve">Работа </w:t>
      </w:r>
      <w:r w:rsidRPr="00C35B8E">
        <w:rPr>
          <w:color w:val="000000"/>
        </w:rPr>
        <w:t>должностно</w:t>
      </w:r>
      <w:r>
        <w:rPr>
          <w:color w:val="000000"/>
        </w:rPr>
        <w:t>го</w:t>
      </w:r>
      <w:r w:rsidRPr="00C35B8E">
        <w:rPr>
          <w:color w:val="000000"/>
        </w:rPr>
        <w:t xml:space="preserve"> лиц</w:t>
      </w:r>
      <w:r>
        <w:rPr>
          <w:color w:val="000000"/>
        </w:rPr>
        <w:t>а</w:t>
      </w:r>
      <w:r w:rsidRPr="00C35B8E">
        <w:rPr>
          <w:color w:val="000000"/>
        </w:rPr>
        <w:t xml:space="preserve"> кадровой службы </w:t>
      </w:r>
      <w:r>
        <w:rPr>
          <w:color w:val="000000"/>
        </w:rPr>
        <w:t>ведется в тесном взаимодействии с помощником главы по вопросам противодействия коррупции.</w:t>
      </w:r>
    </w:p>
    <w:p w:rsidR="005973B0" w:rsidRPr="00B11BA3" w:rsidRDefault="005973B0" w:rsidP="00B11BA3">
      <w:pPr>
        <w:suppressAutoHyphens/>
        <w:ind w:firstLine="709"/>
      </w:pPr>
      <w:r w:rsidRPr="00B11BA3">
        <w:t xml:space="preserve">Работа организована согласно плану работы </w:t>
      </w:r>
      <w:r w:rsidRPr="00B11BA3">
        <w:rPr>
          <w:bCs/>
          <w:color w:val="000000"/>
        </w:rPr>
        <w:t xml:space="preserve">ответственного лица по профилактике коррупционных и иных правонарушений Совета Пестречинского муниципального района Республики Татарстан на 2019 год, </w:t>
      </w:r>
      <w:r w:rsidRPr="00B11BA3">
        <w:t xml:space="preserve">утвержденному заместителем главы </w:t>
      </w:r>
      <w:r w:rsidRPr="00B11BA3">
        <w:rPr>
          <w:bCs/>
          <w:color w:val="000000"/>
        </w:rPr>
        <w:t>района от 11.01.2019</w:t>
      </w:r>
      <w:r w:rsidRPr="00B11BA3">
        <w:t xml:space="preserve">. </w:t>
      </w:r>
    </w:p>
    <w:p w:rsidR="005973B0" w:rsidRDefault="005973B0" w:rsidP="008C397B">
      <w:pPr>
        <w:widowControl w:val="0"/>
        <w:suppressAutoHyphens/>
        <w:ind w:firstLine="709"/>
      </w:pPr>
      <w:r>
        <w:t xml:space="preserve">В целях </w:t>
      </w:r>
      <w:r w:rsidRPr="008C397B">
        <w:t>повышени</w:t>
      </w:r>
      <w:r>
        <w:t>я</w:t>
      </w:r>
      <w:r w:rsidRPr="008C397B">
        <w:t xml:space="preserve"> эффективности работы </w:t>
      </w:r>
      <w:r>
        <w:t>р</w:t>
      </w:r>
      <w:r w:rsidRPr="00325C8B">
        <w:rPr>
          <w:bCs/>
        </w:rPr>
        <w:t>аботник кадровой службы</w:t>
      </w:r>
      <w:r>
        <w:rPr>
          <w:bCs/>
        </w:rPr>
        <w:t xml:space="preserve"> также</w:t>
      </w:r>
      <w:r w:rsidRPr="00325C8B">
        <w:t xml:space="preserve"> прош</w:t>
      </w:r>
      <w:r>
        <w:t>ел</w:t>
      </w:r>
      <w:r w:rsidRPr="00325C8B">
        <w:t xml:space="preserve"> обучение с 13 по 17 мая </w:t>
      </w:r>
      <w:r w:rsidRPr="00325C8B">
        <w:rPr>
          <w:spacing w:val="-8"/>
        </w:rPr>
        <w:t>на базе К(П)ФУ</w:t>
      </w:r>
      <w:r w:rsidRPr="00325C8B">
        <w:rPr>
          <w:spacing w:val="-10"/>
        </w:rPr>
        <w:t xml:space="preserve"> по программе «Антикоррупционной политика»</w:t>
      </w:r>
      <w:r w:rsidRPr="00325C8B">
        <w:t xml:space="preserve"> в объеме 72 часа. Также </w:t>
      </w:r>
      <w:r w:rsidRPr="00325C8B">
        <w:rPr>
          <w:bCs/>
        </w:rPr>
        <w:t>прош</w:t>
      </w:r>
      <w:r>
        <w:rPr>
          <w:bCs/>
        </w:rPr>
        <w:t>ел</w:t>
      </w:r>
      <w:r w:rsidRPr="00325C8B">
        <w:rPr>
          <w:bCs/>
        </w:rPr>
        <w:t xml:space="preserve"> в июне 2019 года стажировку в Управлении Президента РТ по вопросам антикоррупционной политики. </w:t>
      </w:r>
      <w:r>
        <w:rPr>
          <w:bCs/>
        </w:rPr>
        <w:t>Кроме того,</w:t>
      </w:r>
      <w:r w:rsidRPr="00325C8B">
        <w:rPr>
          <w:bCs/>
        </w:rPr>
        <w:t xml:space="preserve"> </w:t>
      </w:r>
      <w:r w:rsidRPr="00325C8B">
        <w:t>р</w:t>
      </w:r>
      <w:r w:rsidRPr="00325C8B">
        <w:rPr>
          <w:bCs/>
        </w:rPr>
        <w:t>аботник кадровой службы</w:t>
      </w:r>
      <w:r w:rsidRPr="00325C8B">
        <w:t xml:space="preserve"> </w:t>
      </w:r>
      <w:r w:rsidRPr="00342446">
        <w:t>прош</w:t>
      </w:r>
      <w:r>
        <w:t>ел</w:t>
      </w:r>
      <w:r w:rsidRPr="00342446">
        <w:t xml:space="preserve"> обучение с 1</w:t>
      </w:r>
      <w:r>
        <w:t>4</w:t>
      </w:r>
      <w:r w:rsidRPr="00342446">
        <w:t xml:space="preserve"> по </w:t>
      </w:r>
      <w:r>
        <w:t>18 октября 2019 года</w:t>
      </w:r>
      <w:r w:rsidRPr="00342446">
        <w:t xml:space="preserve"> </w:t>
      </w:r>
      <w:r w:rsidRPr="00342446">
        <w:rPr>
          <w:spacing w:val="-8"/>
        </w:rPr>
        <w:t>на базе К(П)ФУ</w:t>
      </w:r>
      <w:r w:rsidRPr="00342446">
        <w:rPr>
          <w:spacing w:val="-10"/>
        </w:rPr>
        <w:t xml:space="preserve"> по программе «</w:t>
      </w:r>
      <w:r>
        <w:rPr>
          <w:spacing w:val="-10"/>
        </w:rPr>
        <w:t>Кадровая работа органов власти</w:t>
      </w:r>
      <w:r w:rsidRPr="00342446">
        <w:rPr>
          <w:spacing w:val="-10"/>
        </w:rPr>
        <w:t>»</w:t>
      </w:r>
      <w:r w:rsidRPr="00342446">
        <w:t xml:space="preserve"> в объеме 72 часа</w:t>
      </w:r>
      <w:r>
        <w:t xml:space="preserve">. </w:t>
      </w:r>
    </w:p>
    <w:p w:rsidR="005973B0" w:rsidRPr="00325C8B" w:rsidRDefault="005973B0" w:rsidP="008C397B">
      <w:pPr>
        <w:shd w:val="clear" w:color="auto" w:fill="FFFFFF"/>
        <w:ind w:firstLine="709"/>
      </w:pPr>
      <w:r>
        <w:rPr>
          <w:spacing w:val="-1"/>
        </w:rPr>
        <w:t xml:space="preserve">Им проведена </w:t>
      </w:r>
      <w:r w:rsidRPr="002173B2">
        <w:rPr>
          <w:spacing w:val="-1"/>
        </w:rPr>
        <w:t xml:space="preserve">работа по правовому просвещению сотрудников, вновь </w:t>
      </w:r>
      <w:r w:rsidRPr="002173B2">
        <w:t>принятых на муниципальную службу, путем проведения адаптационных мероприятий, вводных бесед. За 2019 год</w:t>
      </w:r>
      <w:r w:rsidRPr="002173B2">
        <w:rPr>
          <w:color w:val="0D0D0D"/>
        </w:rPr>
        <w:t xml:space="preserve"> </w:t>
      </w:r>
      <w:r w:rsidRPr="002173B2">
        <w:t>н</w:t>
      </w:r>
      <w:r w:rsidRPr="002173B2">
        <w:rPr>
          <w:rFonts w:eastAsia="SimSun"/>
        </w:rPr>
        <w:t xml:space="preserve">аправлено 5 чел. на </w:t>
      </w:r>
      <w:r w:rsidRPr="002173B2">
        <w:t>специализированное обучение муниципальных служащих, впервые поступивших на муниципальную службу по образовательным программам, содержащим дисциплины по</w:t>
      </w:r>
      <w:r>
        <w:t xml:space="preserve"> </w:t>
      </w:r>
      <w:r w:rsidRPr="002173B2">
        <w:t xml:space="preserve">антикоррупционной  </w:t>
      </w:r>
      <w:r w:rsidRPr="00325C8B">
        <w:t xml:space="preserve">тематике. </w:t>
      </w:r>
    </w:p>
    <w:p w:rsidR="005973B0" w:rsidRDefault="005973B0" w:rsidP="008C397B">
      <w:pPr>
        <w:widowControl w:val="0"/>
        <w:suppressAutoHyphens/>
        <w:ind w:firstLine="709"/>
      </w:pPr>
      <w:r>
        <w:t xml:space="preserve">В целях повышения </w:t>
      </w:r>
      <w:r>
        <w:rPr>
          <w:spacing w:val="-3"/>
          <w:sz w:val="30"/>
          <w:szCs w:val="30"/>
        </w:rPr>
        <w:t>эффективности деятельности органов местного самоуправления</w:t>
      </w:r>
      <w:r>
        <w:t xml:space="preserve"> организовал антикоррупционное обучение </w:t>
      </w:r>
      <w:r w:rsidRPr="00342446">
        <w:rPr>
          <w:spacing w:val="-8"/>
        </w:rPr>
        <w:t>на базе К(П)ФУ</w:t>
      </w:r>
      <w:r w:rsidRPr="00342446">
        <w:rPr>
          <w:spacing w:val="-10"/>
        </w:rPr>
        <w:t xml:space="preserve"> </w:t>
      </w:r>
      <w:r>
        <w:t xml:space="preserve">57 служащих органов местного самоуправления, в том числе 47 муниципальных служащих и 10 лиц, замещающих муниципальные должности. </w:t>
      </w:r>
      <w:r w:rsidRPr="00342446">
        <w:rPr>
          <w:spacing w:val="-10"/>
        </w:rPr>
        <w:t xml:space="preserve">В программу вошли также лекции на тему </w:t>
      </w:r>
      <w:r w:rsidRPr="00342446">
        <w:t>профилактики и противодействия коррупции</w:t>
      </w:r>
      <w:r>
        <w:t>.</w:t>
      </w:r>
    </w:p>
    <w:p w:rsidR="005973B0" w:rsidRDefault="005973B0" w:rsidP="0049272C">
      <w:pPr>
        <w:autoSpaceDE w:val="0"/>
        <w:autoSpaceDN w:val="0"/>
        <w:adjustRightInd w:val="0"/>
        <w:ind w:firstLine="709"/>
      </w:pPr>
      <w:r>
        <w:t xml:space="preserve">Одной из основных задач Национального плана противодействия </w:t>
      </w:r>
      <w:r>
        <w:rPr>
          <w:spacing w:val="-2"/>
        </w:rPr>
        <w:t xml:space="preserve">коррупции на 2018-2020 годы, утвержденного Указом Президента Российской </w:t>
      </w:r>
      <w:r>
        <w:t xml:space="preserve">Федерации от 29 июня 2018 года № 378, является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w:t>
      </w:r>
      <w:r>
        <w:rPr>
          <w:spacing w:val="-2"/>
        </w:rPr>
        <w:t xml:space="preserve">и муниципальных служащих, популяризацию в обществе антикоррупционных </w:t>
      </w:r>
      <w:r>
        <w:t>стандартов и развитие общественного правосознания.</w:t>
      </w:r>
    </w:p>
    <w:p w:rsidR="005973B0" w:rsidRDefault="005973B0" w:rsidP="00046FEF">
      <w:pPr>
        <w:autoSpaceDE w:val="0"/>
        <w:autoSpaceDN w:val="0"/>
        <w:adjustRightInd w:val="0"/>
        <w:ind w:firstLine="709"/>
      </w:pPr>
      <w:r>
        <w:t xml:space="preserve">В </w:t>
      </w:r>
      <w:r>
        <w:rPr>
          <w:sz w:val="30"/>
          <w:szCs w:val="30"/>
        </w:rPr>
        <w:t xml:space="preserve">пределах своей компетенции </w:t>
      </w:r>
      <w:r>
        <w:t xml:space="preserve">работник кадровой службы </w:t>
      </w:r>
      <w:r>
        <w:rPr>
          <w:sz w:val="30"/>
          <w:szCs w:val="30"/>
        </w:rPr>
        <w:t xml:space="preserve">проводит правовое </w:t>
      </w:r>
      <w:r>
        <w:rPr>
          <w:spacing w:val="-11"/>
          <w:sz w:val="30"/>
          <w:szCs w:val="30"/>
        </w:rPr>
        <w:t xml:space="preserve">и антикоррупционное просвещение муниципальных служащих, а также лиц, </w:t>
      </w:r>
      <w:r>
        <w:rPr>
          <w:sz w:val="30"/>
          <w:szCs w:val="30"/>
        </w:rPr>
        <w:t>замещающих муниципальные должности, с</w:t>
      </w:r>
      <w:r>
        <w:t>овместно с помощником главы им п</w:t>
      </w:r>
      <w:r w:rsidRPr="0049272C">
        <w:t>роведено 285 мероприятий</w:t>
      </w:r>
      <w:r w:rsidRPr="00C7444A">
        <w:t xml:space="preserve"> правовой и антикоррупционной направленности, в том числе 241 консультация</w:t>
      </w:r>
      <w:r>
        <w:t xml:space="preserve">, а также </w:t>
      </w:r>
      <w:r w:rsidRPr="00046FEF">
        <w:t xml:space="preserve">5 </w:t>
      </w:r>
      <w:r w:rsidRPr="00C7444A">
        <w:t>обучающих семинаров</w:t>
      </w:r>
      <w:r>
        <w:t>.</w:t>
      </w:r>
      <w:r w:rsidRPr="002173B2">
        <w:t xml:space="preserve"> </w:t>
      </w:r>
    </w:p>
    <w:p w:rsidR="005973B0" w:rsidRDefault="005973B0" w:rsidP="008C397B">
      <w:pPr>
        <w:widowControl w:val="0"/>
        <w:suppressAutoHyphens/>
        <w:ind w:firstLine="709"/>
        <w:rPr>
          <w:spacing w:val="-10"/>
          <w:sz w:val="30"/>
          <w:szCs w:val="30"/>
        </w:rPr>
      </w:pPr>
      <w:r>
        <w:rPr>
          <w:sz w:val="30"/>
          <w:szCs w:val="30"/>
        </w:rPr>
        <w:t>Участвует в подготовке</w:t>
      </w:r>
      <w:r>
        <w:rPr>
          <w:spacing w:val="-11"/>
          <w:sz w:val="30"/>
          <w:szCs w:val="30"/>
        </w:rPr>
        <w:t xml:space="preserve"> </w:t>
      </w:r>
      <w:r>
        <w:rPr>
          <w:spacing w:val="-10"/>
          <w:sz w:val="30"/>
          <w:szCs w:val="30"/>
        </w:rPr>
        <w:t>в пределах своей компетенции проектов нормативных правовых актов по вопросам противодействия коррупции.</w:t>
      </w:r>
    </w:p>
    <w:p w:rsidR="005973B0" w:rsidRPr="00554BBB" w:rsidRDefault="005973B0" w:rsidP="008C397B">
      <w:pPr>
        <w:shd w:val="clear" w:color="auto" w:fill="FFFFFF"/>
        <w:ind w:firstLine="709"/>
        <w:rPr>
          <w:i/>
          <w:iCs/>
          <w:spacing w:val="-7"/>
        </w:rPr>
      </w:pPr>
      <w:r>
        <w:t xml:space="preserve">В своей деятельности руководствуется федеральным законодательством и антикоррупционными нормами Республики Татарстан, а также ознакомлен со специальной литературой из списка, подготовленного Управлением Президента Республики Татарстан по вопросам </w:t>
      </w:r>
      <w:r>
        <w:rPr>
          <w:spacing w:val="-7"/>
        </w:rPr>
        <w:t xml:space="preserve">антикоррупционной политики </w:t>
      </w:r>
      <w:r w:rsidRPr="00554BBB">
        <w:rPr>
          <w:i/>
          <w:iCs/>
          <w:spacing w:val="-7"/>
        </w:rPr>
        <w:t>(исх. от П.07.2019№ 02-6286).</w:t>
      </w:r>
    </w:p>
    <w:p w:rsidR="005973B0" w:rsidRDefault="005973B0" w:rsidP="00046FEF">
      <w:pPr>
        <w:autoSpaceDE w:val="0"/>
        <w:autoSpaceDN w:val="0"/>
        <w:adjustRightInd w:val="0"/>
        <w:ind w:firstLine="709"/>
      </w:pPr>
      <w:r>
        <w:rPr>
          <w:color w:val="000000"/>
        </w:rPr>
        <w:t xml:space="preserve">Проводит работу по </w:t>
      </w:r>
      <w:r>
        <w:rPr>
          <w:spacing w:val="-1"/>
        </w:rPr>
        <w:t xml:space="preserve">выявлению и устранению причин и условий, способствующих возникновению </w:t>
      </w:r>
      <w:r>
        <w:t xml:space="preserve">конфликта интересов на муниципальной службе, в большинстве своем через разъяснительную работу и консультации, а также обеспечивает деятельность комиссии </w:t>
      </w:r>
      <w:r w:rsidRPr="00854D3B">
        <w:t>по соблюдению требований к служебному (должностному)  поведению и урегулированию конфликта интересов</w:t>
      </w:r>
      <w:r>
        <w:rPr>
          <w:spacing w:val="-1"/>
        </w:rPr>
        <w:t xml:space="preserve"> качестве ее секретаря. </w:t>
      </w:r>
      <w:r>
        <w:t>Всего в 2019 году</w:t>
      </w:r>
      <w:r w:rsidRPr="00C35B8E">
        <w:t xml:space="preserve"> </w:t>
      </w:r>
      <w:r>
        <w:t xml:space="preserve">проведено 8 заседаний, </w:t>
      </w:r>
      <w:r w:rsidRPr="00C35B8E">
        <w:t xml:space="preserve">рассмотрено </w:t>
      </w:r>
      <w:r w:rsidRPr="00046FEF">
        <w:t>39 вопросов</w:t>
      </w:r>
      <w:r>
        <w:t xml:space="preserve">. </w:t>
      </w:r>
    </w:p>
    <w:p w:rsidR="005973B0" w:rsidRDefault="005973B0" w:rsidP="00046FEF">
      <w:pPr>
        <w:autoSpaceDE w:val="0"/>
        <w:autoSpaceDN w:val="0"/>
        <w:adjustRightInd w:val="0"/>
        <w:ind w:firstLine="709"/>
      </w:pPr>
      <w:r>
        <w:t>И</w:t>
      </w:r>
      <w:r w:rsidRPr="008C0F5F">
        <w:t xml:space="preserve">м проведен анализ </w:t>
      </w:r>
      <w:r w:rsidRPr="008C0F5F">
        <w:rPr>
          <w:spacing w:val="-2"/>
        </w:rPr>
        <w:t xml:space="preserve">достоверности </w:t>
      </w:r>
      <w:r w:rsidRPr="008C0F5F">
        <w:t>и полноты сведений, представл</w:t>
      </w:r>
      <w:r>
        <w:t>енных</w:t>
      </w:r>
      <w:r w:rsidRPr="008C0F5F">
        <w:t xml:space="preserve"> </w:t>
      </w:r>
      <w:r>
        <w:t xml:space="preserve">16 </w:t>
      </w:r>
      <w:r w:rsidRPr="008C0F5F">
        <w:t>гражданами, претендующими на замещение д</w:t>
      </w:r>
      <w:r>
        <w:t xml:space="preserve">олжностей муниципальной службы  </w:t>
      </w:r>
      <w:r w:rsidRPr="008C0F5F">
        <w:t>и у 241 муниципальных служащих и лиц, замещающих муниципальные должности,</w:t>
      </w:r>
      <w:r>
        <w:t xml:space="preserve"> </w:t>
      </w:r>
    </w:p>
    <w:p w:rsidR="005973B0" w:rsidRPr="008C0F5F" w:rsidRDefault="005973B0" w:rsidP="00046FEF">
      <w:pPr>
        <w:autoSpaceDE w:val="0"/>
        <w:autoSpaceDN w:val="0"/>
        <w:adjustRightInd w:val="0"/>
        <w:ind w:firstLine="709"/>
        <w:rPr>
          <w:spacing w:val="-10"/>
          <w:highlight w:val="cyan"/>
        </w:rPr>
      </w:pPr>
      <w:r w:rsidRPr="008C0F5F">
        <w:t xml:space="preserve">Также </w:t>
      </w:r>
      <w:r w:rsidRPr="00102052">
        <w:t xml:space="preserve">проанализированы </w:t>
      </w:r>
      <w:r w:rsidRPr="00102052">
        <w:rPr>
          <w:spacing w:val="-10"/>
        </w:rPr>
        <w:t xml:space="preserve">сведения о соблюдении муниципальными </w:t>
      </w:r>
      <w:r w:rsidRPr="00102052">
        <w:rPr>
          <w:spacing w:val="-8"/>
        </w:rPr>
        <w:t xml:space="preserve">служащими требований к </w:t>
      </w:r>
      <w:r>
        <w:rPr>
          <w:spacing w:val="-8"/>
        </w:rPr>
        <w:t xml:space="preserve">служебному </w:t>
      </w:r>
      <w:r w:rsidRPr="00102052">
        <w:rPr>
          <w:spacing w:val="-8"/>
        </w:rPr>
        <w:t xml:space="preserve">поведению, </w:t>
      </w:r>
      <w:r>
        <w:rPr>
          <w:spacing w:val="-8"/>
        </w:rPr>
        <w:t xml:space="preserve">о </w:t>
      </w:r>
      <w:r w:rsidRPr="00102052">
        <w:rPr>
          <w:spacing w:val="-8"/>
        </w:rPr>
        <w:t>предотвращении</w:t>
      </w:r>
      <w:r w:rsidRPr="00102052">
        <w:rPr>
          <w:spacing w:val="-12"/>
        </w:rPr>
        <w:t xml:space="preserve"> и урегулировании конфликта интересов и соблюдении устано</w:t>
      </w:r>
      <w:r w:rsidRPr="008C0F5F">
        <w:rPr>
          <w:spacing w:val="-12"/>
        </w:rPr>
        <w:t xml:space="preserve">вленных для них </w:t>
      </w:r>
      <w:r w:rsidRPr="008C0F5F">
        <w:rPr>
          <w:spacing w:val="-9"/>
        </w:rPr>
        <w:t xml:space="preserve">запретов, ограничений и обязанностей, сведений о соблюдении гражданами, </w:t>
      </w:r>
      <w:r w:rsidRPr="008C0F5F">
        <w:t xml:space="preserve">замещавшими должности муниципальной службы, ограничений </w:t>
      </w:r>
      <w:r w:rsidRPr="008C0F5F">
        <w:rPr>
          <w:spacing w:val="-4"/>
        </w:rPr>
        <w:t xml:space="preserve">при заключении ими после ухода с муниципальной службы трудового </w:t>
      </w:r>
      <w:r w:rsidRPr="008C0F5F">
        <w:t>договора и (или) гражданско-правового договора</w:t>
      </w:r>
      <w:r>
        <w:t>.</w:t>
      </w:r>
    </w:p>
    <w:p w:rsidR="005973B0" w:rsidRPr="00C1540C" w:rsidRDefault="005973B0" w:rsidP="00C1540C">
      <w:pPr>
        <w:pStyle w:val="51"/>
        <w:spacing w:before="0" w:after="0" w:line="240" w:lineRule="auto"/>
        <w:ind w:firstLine="709"/>
        <w:jc w:val="both"/>
        <w:rPr>
          <w:b w:val="0"/>
          <w:sz w:val="28"/>
          <w:szCs w:val="28"/>
        </w:rPr>
      </w:pPr>
      <w:r w:rsidRPr="00C1540C">
        <w:rPr>
          <w:b w:val="0"/>
          <w:sz w:val="28"/>
          <w:szCs w:val="28"/>
        </w:rPr>
        <w:t>Проведено 9 проверок достоверности и полноты сведений о доходах, расходах, об имуществе и обязательствах имущественного характера с изданием правового акта у муниципальных служащих, 10 проверок – по конфликту интересов</w:t>
      </w:r>
      <w:r>
        <w:rPr>
          <w:b w:val="0"/>
          <w:sz w:val="28"/>
          <w:szCs w:val="28"/>
        </w:rPr>
        <w:t xml:space="preserve">. </w:t>
      </w:r>
      <w:r w:rsidRPr="00C1540C">
        <w:rPr>
          <w:b w:val="0"/>
          <w:sz w:val="28"/>
          <w:szCs w:val="28"/>
        </w:rPr>
        <w:t>Актуализированы сведения о родственниках и свойственниках у всех муниципальных служащих и 23 лиц, замещающих муниципальные должности на постоянной основе, и 2 лиц, замещающих должность главы местной администрации по контракту.</w:t>
      </w:r>
    </w:p>
    <w:p w:rsidR="005973B0" w:rsidRPr="002173B2" w:rsidRDefault="005973B0" w:rsidP="008C397B">
      <w:pPr>
        <w:pStyle w:val="21"/>
        <w:shd w:val="clear" w:color="auto" w:fill="auto"/>
        <w:spacing w:line="240" w:lineRule="auto"/>
        <w:ind w:firstLine="709"/>
        <w:jc w:val="both"/>
        <w:rPr>
          <w:sz w:val="28"/>
          <w:szCs w:val="28"/>
        </w:rPr>
      </w:pPr>
      <w:r w:rsidRPr="00C1540C">
        <w:rPr>
          <w:sz w:val="28"/>
          <w:szCs w:val="28"/>
        </w:rPr>
        <w:t>За  4 квартала 2019 года в отношении</w:t>
      </w:r>
      <w:r w:rsidRPr="002173B2">
        <w:rPr>
          <w:sz w:val="28"/>
          <w:szCs w:val="28"/>
        </w:rPr>
        <w:t xml:space="preserve"> </w:t>
      </w:r>
      <w:r w:rsidRPr="00102052">
        <w:rPr>
          <w:sz w:val="28"/>
          <w:szCs w:val="28"/>
        </w:rPr>
        <w:t>16</w:t>
      </w:r>
      <w:r w:rsidRPr="002173B2">
        <w:rPr>
          <w:sz w:val="28"/>
          <w:szCs w:val="28"/>
        </w:rPr>
        <w:t xml:space="preserve"> лиц, претендующих на замещение должностей муниципальной службы, проведен анализ сведений об адресах сайтов и (или) страниц сайтов в информационно-телекоммуникационной сети «Интернет», сведений о наличии (отсутствии) судимости, на предмет участия в предпринимательской деятельности. Нарушений не выявлено. </w:t>
      </w:r>
    </w:p>
    <w:p w:rsidR="005973B0" w:rsidRPr="002173B2" w:rsidRDefault="005973B0" w:rsidP="008C397B">
      <w:pPr>
        <w:shd w:val="clear" w:color="auto" w:fill="FFFFFF"/>
        <w:ind w:firstLine="709"/>
      </w:pPr>
      <w:r w:rsidRPr="002173B2">
        <w:t>Стопроцентно собраны сведения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муниципальной службы, размещались общедоступная информация, а также данные, позволяющие его идентифицировать».</w:t>
      </w:r>
    </w:p>
    <w:p w:rsidR="005973B0" w:rsidRDefault="005973B0" w:rsidP="008C397B">
      <w:pPr>
        <w:shd w:val="clear" w:color="auto" w:fill="FFFFFF"/>
        <w:ind w:firstLine="709"/>
      </w:pPr>
      <w:r w:rsidRPr="00325C8B">
        <w:t>Р</w:t>
      </w:r>
      <w:r w:rsidRPr="00325C8B">
        <w:rPr>
          <w:bCs/>
        </w:rPr>
        <w:t>аботник кадровой службы</w:t>
      </w:r>
      <w:r w:rsidRPr="00146A4B">
        <w:t xml:space="preserve"> </w:t>
      </w:r>
      <w:r>
        <w:t xml:space="preserve">трижды </w:t>
      </w:r>
      <w:r w:rsidRPr="00102052">
        <w:t xml:space="preserve">заслушан </w:t>
      </w:r>
      <w:r>
        <w:t xml:space="preserve">в 2019 году </w:t>
      </w:r>
      <w:r w:rsidRPr="00102052">
        <w:t>на заседаниях комиссии по координации работы по противодействию коррупции в районе</w:t>
      </w:r>
      <w:r>
        <w:t xml:space="preserve"> о проводимой работе.</w:t>
      </w:r>
    </w:p>
    <w:p w:rsidR="005973B0" w:rsidRDefault="005973B0" w:rsidP="00055863">
      <w:pPr>
        <w:ind w:firstLine="709"/>
        <w:rPr>
          <w:b/>
          <w:i/>
          <w:sz w:val="24"/>
          <w:szCs w:val="24"/>
          <w:u w:val="single"/>
        </w:rPr>
      </w:pPr>
      <w:r w:rsidRPr="00055863">
        <w:rPr>
          <w:b/>
          <w:i/>
          <w:sz w:val="24"/>
          <w:szCs w:val="24"/>
          <w:u w:val="single"/>
        </w:rPr>
        <w:t>10) Во исполнение письма</w:t>
      </w:r>
      <w:r w:rsidRPr="00055863">
        <w:rPr>
          <w:b/>
          <w:i/>
          <w:sz w:val="24"/>
          <w:szCs w:val="24"/>
          <w:u w:val="single"/>
          <w:lang w:val="tt-RU"/>
        </w:rPr>
        <w:t xml:space="preserve"> </w:t>
      </w:r>
      <w:r w:rsidRPr="00055863">
        <w:rPr>
          <w:b/>
          <w:i/>
          <w:sz w:val="24"/>
          <w:szCs w:val="24"/>
          <w:u w:val="single"/>
        </w:rPr>
        <w:t xml:space="preserve">руководителя Аппарата </w:t>
      </w:r>
      <w:r w:rsidRPr="00055863">
        <w:rPr>
          <w:b/>
          <w:i/>
          <w:sz w:val="24"/>
          <w:szCs w:val="24"/>
          <w:u w:val="single"/>
          <w:lang w:val="tt-RU"/>
        </w:rPr>
        <w:t>Президента Республики Татарстан А.А. Сафарова</w:t>
      </w:r>
      <w:r w:rsidRPr="00055863">
        <w:rPr>
          <w:b/>
          <w:i/>
          <w:sz w:val="24"/>
          <w:szCs w:val="24"/>
          <w:u w:val="single"/>
        </w:rPr>
        <w:t xml:space="preserve"> №02-7370 от 14.08.2019 «О направлении  информации о нарушениях антикоррупционного законодательства»: </w:t>
      </w:r>
    </w:p>
    <w:p w:rsidR="005973B0" w:rsidRDefault="005973B0" w:rsidP="00D31FF4">
      <w:pPr>
        <w:ind w:firstLine="709"/>
        <w:outlineLvl w:val="0"/>
      </w:pPr>
      <w:r w:rsidRPr="007A5807">
        <w:t xml:space="preserve">Информация прокуратуры Республики Татарстан о практике </w:t>
      </w:r>
      <w:r>
        <w:t xml:space="preserve">надзора </w:t>
      </w:r>
      <w:r w:rsidRPr="007A5807">
        <w:t>за</w:t>
      </w:r>
      <w:r>
        <w:t xml:space="preserve"> </w:t>
      </w:r>
      <w:r w:rsidRPr="007A5807">
        <w:t xml:space="preserve">исполнением законодательства  о  противодействии коррупции </w:t>
      </w:r>
      <w:r>
        <w:t xml:space="preserve">за  1 </w:t>
      </w:r>
      <w:r w:rsidRPr="007A5807">
        <w:t>полугодие 2019 года рассмотрен</w:t>
      </w:r>
      <w:r>
        <w:t>а</w:t>
      </w:r>
      <w:r w:rsidRPr="007A5807">
        <w:t xml:space="preserve"> на </w:t>
      </w:r>
      <w:r w:rsidRPr="007A5807">
        <w:rPr>
          <w:bCs/>
        </w:rPr>
        <w:t>расширенно</w:t>
      </w:r>
      <w:r>
        <w:rPr>
          <w:bCs/>
        </w:rPr>
        <w:t xml:space="preserve">м </w:t>
      </w:r>
      <w:r w:rsidRPr="007A5807">
        <w:t>заседани</w:t>
      </w:r>
      <w:r>
        <w:t>и</w:t>
      </w:r>
      <w:r w:rsidRPr="007A5807">
        <w:t xml:space="preserve"> комиссии </w:t>
      </w:r>
      <w:r w:rsidRPr="007A5807">
        <w:rPr>
          <w:rStyle w:val="Strong"/>
          <w:color w:val="000000"/>
        </w:rPr>
        <w:t xml:space="preserve"> </w:t>
      </w:r>
      <w:r w:rsidRPr="007A5807">
        <w:rPr>
          <w:rStyle w:val="Strong"/>
          <w:b w:val="0"/>
          <w:color w:val="000000"/>
        </w:rPr>
        <w:t>по координации работы по противодействию коррупции</w:t>
      </w:r>
      <w:r w:rsidRPr="007A5807">
        <w:rPr>
          <w:rStyle w:val="Strong"/>
          <w:color w:val="000000"/>
        </w:rPr>
        <w:t xml:space="preserve"> </w:t>
      </w:r>
      <w:r w:rsidRPr="007A5807">
        <w:rPr>
          <w:rStyle w:val="Strong"/>
          <w:b w:val="0"/>
          <w:color w:val="000000"/>
        </w:rPr>
        <w:t>в</w:t>
      </w:r>
      <w:r w:rsidRPr="007A5807">
        <w:rPr>
          <w:rStyle w:val="Strong"/>
          <w:color w:val="000000"/>
        </w:rPr>
        <w:t xml:space="preserve"> </w:t>
      </w:r>
      <w:r w:rsidRPr="007A5807">
        <w:t xml:space="preserve">районе </w:t>
      </w:r>
      <w:r>
        <w:t xml:space="preserve">от 19.09.2019 с участием </w:t>
      </w:r>
      <w:r w:rsidRPr="007A5807">
        <w:t xml:space="preserve"> </w:t>
      </w:r>
      <w:r>
        <w:t xml:space="preserve">членов комиссии, глав поселений, руководителей организаций. </w:t>
      </w:r>
      <w:r w:rsidRPr="007A5807">
        <w:t>Обращ</w:t>
      </w:r>
      <w:r>
        <w:t>ено внимание</w:t>
      </w:r>
      <w:r w:rsidRPr="007A5807">
        <w:t xml:space="preserve">  на  недостатки,</w:t>
      </w:r>
      <w:r>
        <w:t xml:space="preserve"> </w:t>
      </w:r>
      <w:r w:rsidRPr="007A5807">
        <w:t>сохраняющиеся  при  представлении</w:t>
      </w:r>
      <w:r>
        <w:t xml:space="preserve"> </w:t>
      </w:r>
      <w:r w:rsidRPr="007A5807">
        <w:t>сведений о доходах, расходах, об имуществе и обязательствах имущественного</w:t>
      </w:r>
      <w:r>
        <w:t xml:space="preserve"> </w:t>
      </w:r>
      <w:r w:rsidRPr="007A5807">
        <w:t xml:space="preserve">характера, и другие правонарушения коррупционного характера. </w:t>
      </w:r>
    </w:p>
    <w:p w:rsidR="005973B0" w:rsidRPr="007A5807" w:rsidRDefault="005973B0" w:rsidP="00D31FF4">
      <w:pPr>
        <w:ind w:firstLine="709"/>
        <w:outlineLvl w:val="0"/>
      </w:pPr>
      <w:r w:rsidRPr="007A5807">
        <w:t>В   целях   предупреждения   возникновения   коррупциогенных   факторо</w:t>
      </w:r>
      <w:r>
        <w:t>в приняты меры по активизации</w:t>
      </w:r>
      <w:r w:rsidRPr="007A5807">
        <w:t xml:space="preserve">  деятельност</w:t>
      </w:r>
      <w:r>
        <w:t>и</w:t>
      </w:r>
      <w:r w:rsidRPr="007A5807">
        <w:t xml:space="preserve">  должностных  лиц  кадровых  служб</w:t>
      </w:r>
      <w:r>
        <w:t xml:space="preserve"> сфер культуры, образования, Палаты имущественных и земельных отношений, Финансово-бюджетной палаты, органов местного самоуправления </w:t>
      </w:r>
      <w:r w:rsidRPr="007A5807">
        <w:t xml:space="preserve">по выявлению фактов конфликта интересов. </w:t>
      </w:r>
      <w:r>
        <w:t xml:space="preserve">Данная информация доведена </w:t>
      </w:r>
      <w:r w:rsidRPr="007A5807">
        <w:t>до</w:t>
      </w:r>
      <w:r>
        <w:t xml:space="preserve"> </w:t>
      </w:r>
      <w:r w:rsidRPr="007A5807">
        <w:t>сведения</w:t>
      </w:r>
      <w:r>
        <w:t xml:space="preserve"> </w:t>
      </w:r>
      <w:r w:rsidRPr="007A5807">
        <w:t>муниципальных служащих</w:t>
      </w:r>
      <w:r>
        <w:t>, и лиц, замещающих муниципальные должности. Результаты работы отражены в Годовом отчете.</w:t>
      </w:r>
    </w:p>
    <w:p w:rsidR="005973B0" w:rsidRDefault="005973B0" w:rsidP="007A5807">
      <w:pPr>
        <w:ind w:firstLine="709"/>
        <w:rPr>
          <w:b/>
          <w:i/>
          <w:sz w:val="24"/>
          <w:szCs w:val="24"/>
          <w:u w:val="single"/>
        </w:rPr>
      </w:pPr>
      <w:r w:rsidRPr="00055863">
        <w:rPr>
          <w:b/>
          <w:i/>
          <w:sz w:val="24"/>
          <w:szCs w:val="24"/>
          <w:u w:val="single"/>
        </w:rPr>
        <w:t>11) Во исполнение письма</w:t>
      </w:r>
      <w:r w:rsidRPr="00055863">
        <w:rPr>
          <w:b/>
          <w:i/>
          <w:sz w:val="24"/>
          <w:szCs w:val="24"/>
          <w:u w:val="single"/>
          <w:lang w:val="tt-RU"/>
        </w:rPr>
        <w:t xml:space="preserve"> </w:t>
      </w:r>
      <w:r w:rsidRPr="00055863">
        <w:rPr>
          <w:b/>
          <w:i/>
          <w:sz w:val="24"/>
          <w:szCs w:val="24"/>
          <w:u w:val="single"/>
        </w:rPr>
        <w:t xml:space="preserve">руководителя Аппарата </w:t>
      </w:r>
      <w:r w:rsidRPr="00055863">
        <w:rPr>
          <w:b/>
          <w:i/>
          <w:sz w:val="24"/>
          <w:szCs w:val="24"/>
          <w:u w:val="single"/>
          <w:lang w:val="tt-RU"/>
        </w:rPr>
        <w:t>Президента Республики Татарстан А.А. Сафарова</w:t>
      </w:r>
      <w:r w:rsidRPr="00055863">
        <w:rPr>
          <w:b/>
          <w:i/>
          <w:sz w:val="24"/>
          <w:szCs w:val="24"/>
          <w:u w:val="single"/>
        </w:rPr>
        <w:t xml:space="preserve"> №02-7582 от 21.08.2019 «О дополнительных мерах по повышению эффективности работы помощников глав по вопросам противодействия коррупции»:</w:t>
      </w:r>
    </w:p>
    <w:p w:rsidR="005973B0" w:rsidRDefault="005973B0" w:rsidP="00DD3B2F">
      <w:pPr>
        <w:ind w:firstLine="709"/>
      </w:pPr>
      <w:r w:rsidRPr="000034E0">
        <w:rPr>
          <w:b/>
          <w:i/>
          <w:sz w:val="24"/>
          <w:szCs w:val="24"/>
        </w:rPr>
        <w:t xml:space="preserve"> </w:t>
      </w:r>
      <w:r w:rsidRPr="00DD3B2F">
        <w:t>Информация об обзоре деятельности помощников  глав  муниципальных</w:t>
      </w:r>
      <w:r>
        <w:t xml:space="preserve"> </w:t>
      </w:r>
      <w:r w:rsidRPr="00DD3B2F">
        <w:t>районов  (городских  округов)  по вопросам противодействия коррупции,</w:t>
      </w:r>
      <w:r>
        <w:t xml:space="preserve"> </w:t>
      </w:r>
      <w:r w:rsidRPr="00DD3B2F">
        <w:t>подготовленном Управлением Президента Республики Татарстан по вопросам</w:t>
      </w:r>
      <w:r>
        <w:t xml:space="preserve"> </w:t>
      </w:r>
      <w:r w:rsidRPr="00DD3B2F">
        <w:t>антикоррупционной политики  по итогам 6 месяцев 2019 года</w:t>
      </w:r>
      <w:r>
        <w:t>,</w:t>
      </w:r>
      <w:r w:rsidRPr="00DD3B2F">
        <w:t xml:space="preserve"> доведена до руководителей, в том числе </w:t>
      </w:r>
      <w:r>
        <w:t xml:space="preserve">до </w:t>
      </w:r>
      <w:r w:rsidRPr="00DD3B2F">
        <w:t>член</w:t>
      </w:r>
      <w:r>
        <w:t>ов</w:t>
      </w:r>
      <w:r w:rsidRPr="00DD3B2F">
        <w:t xml:space="preserve"> комиссии по координации раб</w:t>
      </w:r>
      <w:r>
        <w:t xml:space="preserve">оты </w:t>
      </w:r>
      <w:r w:rsidRPr="00DD3B2F">
        <w:t>по</w:t>
      </w:r>
      <w:r>
        <w:t xml:space="preserve"> </w:t>
      </w:r>
      <w:r w:rsidRPr="00DD3B2F">
        <w:t xml:space="preserve">противодействию коррупции на еженедельной планерке </w:t>
      </w:r>
      <w:r>
        <w:t>главы района с руководящим составом района от 23.09.2019.</w:t>
      </w:r>
    </w:p>
    <w:p w:rsidR="005973B0" w:rsidRDefault="005973B0" w:rsidP="0049109B">
      <w:pPr>
        <w:ind w:firstLine="709"/>
      </w:pPr>
      <w:r>
        <w:t>В 2019 году работа помощника главы была нацелена на эффективное использование  бюджетных средств, муниципального имущества и земель.</w:t>
      </w:r>
    </w:p>
    <w:p w:rsidR="005973B0" w:rsidRDefault="005973B0" w:rsidP="0049109B">
      <w:pPr>
        <w:ind w:firstLine="709"/>
      </w:pPr>
      <w:r>
        <w:t xml:space="preserve">В число первоочередных задач входила координация работы органов местного самоуправления по минимизации условий для совершения коррупционных правонарушений, приоритетное  применение  мер  по профилактике коррупции.  </w:t>
      </w:r>
    </w:p>
    <w:p w:rsidR="005973B0" w:rsidRDefault="005973B0" w:rsidP="00DD3B2F">
      <w:pPr>
        <w:ind w:firstLine="709"/>
      </w:pPr>
      <w:r>
        <w:t xml:space="preserve">Разработаны и осуществлены меры по противодействию коррупции, осуществлен контроль за соблюдением антикоррупционного законодательства в органах местного самоуправления; </w:t>
      </w:r>
    </w:p>
    <w:p w:rsidR="005973B0" w:rsidRDefault="005973B0" w:rsidP="00C218C0">
      <w:pPr>
        <w:ind w:firstLine="709"/>
      </w:pPr>
      <w:r>
        <w:t>Организовано тесное взаимодействие с работником кадровой службой по вопросам профилактики коррупции. Осуществляется контроль за обеспечением своевременного и объективного рассмотрения вопросов на заседаниях комиссии  по конфликту интересов. Основной упор в данной работе делается на предотвращение, выявление и урегулирование конфликта интересов.</w:t>
      </w:r>
    </w:p>
    <w:p w:rsidR="005973B0" w:rsidRDefault="005973B0" w:rsidP="00763691">
      <w:pPr>
        <w:ind w:firstLine="709"/>
      </w:pPr>
      <w:r>
        <w:t xml:space="preserve">Мероприятия организованы и проведены в соответствии с  Национальным планом противодействия коррупции на 2018-2020 годы и государственной программой  «Реализация  антикоррупционной  политики  Республики  Татарстан на 2015-2022  годы», а также аналогично с муниципальной   антикоррупционной программой. </w:t>
      </w:r>
    </w:p>
    <w:p w:rsidR="005973B0" w:rsidRDefault="005973B0" w:rsidP="00617458">
      <w:pPr>
        <w:widowControl w:val="0"/>
        <w:autoSpaceDE w:val="0"/>
        <w:autoSpaceDN w:val="0"/>
        <w:adjustRightInd w:val="0"/>
        <w:ind w:firstLine="709"/>
      </w:pPr>
      <w:r>
        <w:t xml:space="preserve">Одним из основных инструментов для разработки, организации и реализации мер по противодействию коррупции является комиссия по координации работы  по противодействию коррупции. </w:t>
      </w:r>
      <w:r w:rsidRPr="00122B20">
        <w:t xml:space="preserve">В 2019 году проведено </w:t>
      </w:r>
      <w:r w:rsidRPr="008B67B5">
        <w:t>4 заседания</w:t>
      </w:r>
      <w:r w:rsidRPr="00122B20">
        <w:t xml:space="preserve">, рассмотрено </w:t>
      </w:r>
      <w:r w:rsidRPr="008B67B5">
        <w:t>35 актуальных</w:t>
      </w:r>
      <w:r w:rsidRPr="00694DFC">
        <w:t xml:space="preserve"> вопрос</w:t>
      </w:r>
      <w:r>
        <w:t>ов</w:t>
      </w:r>
      <w:r w:rsidRPr="00694DFC">
        <w:t xml:space="preserve"> в </w:t>
      </w:r>
      <w:r>
        <w:t>различных сферах жизнедеятельности района, п</w:t>
      </w:r>
      <w:r w:rsidRPr="00122B20">
        <w:t>о итогам рассмотренных вопросов при</w:t>
      </w:r>
      <w:r>
        <w:t>нято 69 управленческих решений.</w:t>
      </w:r>
    </w:p>
    <w:p w:rsidR="005973B0" w:rsidRDefault="005973B0" w:rsidP="00763691">
      <w:pPr>
        <w:ind w:firstLine="709"/>
      </w:pPr>
      <w:r>
        <w:t xml:space="preserve">Все вопросы рассмотрены. Все протоколы  заседания  комиссии  размещены в разделе «Противодействие коррупции» официального сайта района в информационно-коммуникационной сети «Интернет». </w:t>
      </w:r>
    </w:p>
    <w:p w:rsidR="005973B0" w:rsidRPr="002173B2" w:rsidRDefault="005973B0" w:rsidP="00122B20">
      <w:pPr>
        <w:ind w:firstLine="709"/>
      </w:pPr>
      <w:r w:rsidRPr="002173B2">
        <w:rPr>
          <w:spacing w:val="-4"/>
        </w:rPr>
        <w:t>В отчетном периоде  п</w:t>
      </w:r>
      <w:r w:rsidRPr="002173B2">
        <w:t xml:space="preserve">о обеспечению работы комиссии по координации работы по противодействию коррупции в качестве ее секретаря помощником главы подготовлены </w:t>
      </w:r>
      <w:r w:rsidRPr="00122B20">
        <w:t>4 протокола заседаний, 8</w:t>
      </w:r>
      <w:r w:rsidRPr="002173B2">
        <w:t xml:space="preserve"> выступлений, оказана помощь </w:t>
      </w:r>
      <w:r w:rsidRPr="00617458">
        <w:t xml:space="preserve">9 </w:t>
      </w:r>
      <w:r w:rsidRPr="002173B2">
        <w:t>выступающим при подготовке  докладов.</w:t>
      </w:r>
    </w:p>
    <w:p w:rsidR="005973B0" w:rsidRPr="00122B20" w:rsidRDefault="005973B0" w:rsidP="00122B20">
      <w:pPr>
        <w:widowControl w:val="0"/>
        <w:autoSpaceDE w:val="0"/>
        <w:autoSpaceDN w:val="0"/>
        <w:adjustRightInd w:val="0"/>
        <w:ind w:firstLine="709"/>
      </w:pPr>
      <w:r>
        <w:t>Организовано тесное взаимодействие помощника главы с Контрольно-счетной палатой района, Палатой имущественных и земельных отношений.</w:t>
      </w:r>
    </w:p>
    <w:p w:rsidR="005973B0" w:rsidRDefault="005973B0" w:rsidP="00C218C0">
      <w:pPr>
        <w:ind w:firstLine="709"/>
      </w:pPr>
      <w:r>
        <w:t>Помощником главы проводится анализ</w:t>
      </w:r>
      <w:r w:rsidRPr="00C218C0">
        <w:t xml:space="preserve"> </w:t>
      </w:r>
      <w:r>
        <w:t>причин и условий, в которых нарушения стали возможными, выявление коррупционных рисков, а также выработка  мер  по  их  профилактике.</w:t>
      </w:r>
    </w:p>
    <w:p w:rsidR="005973B0" w:rsidRDefault="005973B0" w:rsidP="00FA4AB9">
      <w:pPr>
        <w:ind w:firstLine="709"/>
      </w:pPr>
      <w:r>
        <w:t>Им</w:t>
      </w:r>
      <w:r w:rsidRPr="008B67B5">
        <w:t xml:space="preserve"> разработаны и направлены</w:t>
      </w:r>
      <w:r>
        <w:t xml:space="preserve"> </w:t>
      </w:r>
      <w:r w:rsidRPr="008B67B5">
        <w:t xml:space="preserve"> для   использования   в  работе</w:t>
      </w:r>
      <w:r>
        <w:t xml:space="preserve"> </w:t>
      </w:r>
      <w:r w:rsidRPr="008B67B5">
        <w:t>мун</w:t>
      </w:r>
      <w:r>
        <w:t xml:space="preserve">иципальными служащими </w:t>
      </w:r>
      <w:r w:rsidRPr="008B67B5">
        <w:t xml:space="preserve">и </w:t>
      </w:r>
      <w:r>
        <w:t xml:space="preserve">в </w:t>
      </w:r>
      <w:r w:rsidRPr="008B67B5">
        <w:t>сельских</w:t>
      </w:r>
      <w:r>
        <w:t xml:space="preserve"> </w:t>
      </w:r>
      <w:r w:rsidRPr="008B67B5">
        <w:t>поселениях «Памятка для</w:t>
      </w:r>
      <w:r>
        <w:t xml:space="preserve"> </w:t>
      </w:r>
      <w:r w:rsidRPr="008B67B5">
        <w:t>муниципального  служащего  и</w:t>
      </w:r>
      <w:r>
        <w:t xml:space="preserve"> </w:t>
      </w:r>
      <w:r w:rsidRPr="008B67B5">
        <w:t>лиц,  замещающих муниципальные должности, по вопросам противодействия</w:t>
      </w:r>
      <w:r>
        <w:t xml:space="preserve"> к</w:t>
      </w:r>
      <w:r w:rsidRPr="008B67B5">
        <w:t xml:space="preserve">оррупции»,  «Памятка муниципальным служащим по урегулированию конфликта интересов на муниципальной службе (типовые </w:t>
      </w:r>
      <w:r>
        <w:t xml:space="preserve">ситуации </w:t>
      </w:r>
      <w:r w:rsidRPr="008B67B5">
        <w:t xml:space="preserve">конфликта интересов на муниципальной </w:t>
      </w:r>
      <w:r>
        <w:t>службе)», п</w:t>
      </w:r>
      <w:r w:rsidRPr="002173B2">
        <w:t>амятка «Что нужно знать о коррупции?»</w:t>
      </w:r>
      <w:r>
        <w:t>, п</w:t>
      </w:r>
      <w:r w:rsidRPr="002173B2">
        <w:t>амятка «</w:t>
      </w:r>
      <w:r w:rsidRPr="002173B2">
        <w:rPr>
          <w:bCs/>
          <w:iCs/>
        </w:rPr>
        <w:t>Взятка и ответственность за получение/дачу взятки»</w:t>
      </w:r>
      <w:r>
        <w:rPr>
          <w:bCs/>
          <w:iCs/>
        </w:rPr>
        <w:t xml:space="preserve">, </w:t>
      </w:r>
      <w:r>
        <w:t>п</w:t>
      </w:r>
      <w:r w:rsidRPr="002173B2">
        <w:t>амятка по противодействию коррупции</w:t>
      </w:r>
      <w:r>
        <w:t xml:space="preserve">, «Методические </w:t>
      </w:r>
      <w:r w:rsidRPr="008B67B5">
        <w:t xml:space="preserve">рекомендации по </w:t>
      </w:r>
      <w:r>
        <w:t xml:space="preserve">заполнению муниципальными </w:t>
      </w:r>
      <w:r w:rsidRPr="008B67B5">
        <w:t xml:space="preserve">служащими </w:t>
      </w:r>
      <w:r>
        <w:t xml:space="preserve">и </w:t>
      </w:r>
      <w:r w:rsidRPr="008B67B5">
        <w:t xml:space="preserve">лицами, </w:t>
      </w:r>
      <w:r>
        <w:t>замещающими</w:t>
      </w:r>
      <w:r w:rsidRPr="008B67B5">
        <w:t xml:space="preserve"> муниципальные </w:t>
      </w:r>
      <w:r>
        <w:t xml:space="preserve">должности, справок </w:t>
      </w:r>
      <w:r w:rsidRPr="008B67B5">
        <w:t xml:space="preserve">о доходах, </w:t>
      </w:r>
      <w:r>
        <w:t xml:space="preserve">расходах, </w:t>
      </w:r>
      <w:r w:rsidRPr="008B67B5">
        <w:t>об имуществе и обязательствах</w:t>
      </w:r>
      <w:r>
        <w:t xml:space="preserve"> </w:t>
      </w:r>
      <w:r w:rsidRPr="008B67B5">
        <w:t>имущественного характера»</w:t>
      </w:r>
      <w:r>
        <w:t>,</w:t>
      </w:r>
      <w:r w:rsidRPr="008B67B5">
        <w:t xml:space="preserve"> а также инструкция для работы в ЕИКС.</w:t>
      </w:r>
    </w:p>
    <w:p w:rsidR="005973B0" w:rsidRDefault="005973B0" w:rsidP="00FA4AB9">
      <w:pPr>
        <w:ind w:firstLine="709"/>
      </w:pPr>
      <w:r>
        <w:t>За отчетный период с участием помощника главы подготовлено и принято  45  муниципальных  нормативных  правовых  актов.</w:t>
      </w:r>
    </w:p>
    <w:p w:rsidR="005973B0" w:rsidRDefault="005973B0" w:rsidP="00FA4AB9">
      <w:pPr>
        <w:ind w:firstLine="709"/>
      </w:pPr>
      <w:r w:rsidRPr="00FA4AB9">
        <w:t>Большое внимание уделено просветительской и воспитательной работе по формированию антикоррупционного  мировоззрения у  граждан  и  подрастающего</w:t>
      </w:r>
      <w:r>
        <w:t xml:space="preserve"> </w:t>
      </w:r>
      <w:r w:rsidRPr="00FA4AB9">
        <w:t>поколения</w:t>
      </w:r>
      <w:r>
        <w:t xml:space="preserve"> в  различных  форматах   (совещания,  круглые столы, квесты, квизы с молодежью). В</w:t>
      </w:r>
      <w:r w:rsidRPr="00FA4AB9">
        <w:t>сего проведено в районе 285 мероприятий правовой и антикоррупционной направленности</w:t>
      </w:r>
      <w:r>
        <w:t xml:space="preserve">, в том числе 8 круглых столов. </w:t>
      </w:r>
      <w:r w:rsidRPr="008B67B5">
        <w:t>Реализовано 2 антикоррупционных проекта «Антикорлето»</w:t>
      </w:r>
      <w:r>
        <w:t xml:space="preserve"> для школьников </w:t>
      </w:r>
      <w:r w:rsidRPr="008B67B5">
        <w:t>и «Антикорликбез»</w:t>
      </w:r>
      <w:r>
        <w:t xml:space="preserve"> для различных категорий работников</w:t>
      </w:r>
      <w:r w:rsidRPr="008B67B5">
        <w:t>, в рамках которых проведено 20 мероприятий.</w:t>
      </w:r>
      <w:r>
        <w:t xml:space="preserve"> </w:t>
      </w:r>
      <w:r w:rsidRPr="00FA4AB9">
        <w:rPr>
          <w:color w:val="000000"/>
        </w:rPr>
        <w:t>С</w:t>
      </w:r>
      <w:r w:rsidRPr="00FA4AB9">
        <w:t>остоялось 56 выступлений помощника на антикоррупционные темы и по разъяснению антикоррупционного законодательства на различных уровнях.</w:t>
      </w:r>
      <w:r w:rsidRPr="00FA4AB9">
        <w:rPr>
          <w:spacing w:val="-8"/>
        </w:rPr>
        <w:t xml:space="preserve"> </w:t>
      </w:r>
      <w:r>
        <w:t xml:space="preserve"> </w:t>
      </w:r>
    </w:p>
    <w:p w:rsidR="005973B0" w:rsidRDefault="005973B0" w:rsidP="00055863">
      <w:pPr>
        <w:ind w:firstLine="709"/>
      </w:pPr>
      <w:r w:rsidRPr="005643AD">
        <w:t>По вопросу приглашения специалистов</w:t>
      </w:r>
      <w:r>
        <w:t xml:space="preserve"> для участия в мероприятиях по противодействию коррупции </w:t>
      </w:r>
      <w:r w:rsidRPr="005643AD">
        <w:rPr>
          <w:i/>
        </w:rPr>
        <w:t xml:space="preserve">(исх. </w:t>
      </w:r>
      <w:r>
        <w:rPr>
          <w:i/>
        </w:rPr>
        <w:t>№</w:t>
      </w:r>
      <w:r w:rsidRPr="005643AD">
        <w:rPr>
          <w:i/>
        </w:rPr>
        <w:t>02-6050 от 03.07.2019)</w:t>
      </w:r>
      <w:r>
        <w:t xml:space="preserve"> на расширенное заседание комиссии по координации работы по противодействию коррупции от 05.12.2019 приглашена и приняла участие главный советник отдела антикоррупционного мониторинга Управления Президента Республики Татарстан по вопросам антикоррупционной политики Шрша Р.Б., которая выступила перед участниками заседания о реализации мер антикоррупционной политики в Республике Татарстан.</w:t>
      </w:r>
    </w:p>
    <w:p w:rsidR="005973B0" w:rsidRPr="00055863" w:rsidRDefault="005973B0" w:rsidP="00055863">
      <w:pPr>
        <w:ind w:firstLine="709"/>
        <w:rPr>
          <w:b/>
          <w:i/>
          <w:sz w:val="24"/>
          <w:szCs w:val="24"/>
          <w:u w:val="single"/>
        </w:rPr>
      </w:pPr>
      <w:r w:rsidRPr="00F56B14">
        <w:rPr>
          <w:b/>
          <w:i/>
          <w:sz w:val="24"/>
          <w:szCs w:val="24"/>
          <w:u w:val="single"/>
        </w:rPr>
        <w:t>12) Во исполнение письма</w:t>
      </w:r>
      <w:r w:rsidRPr="00F56B14">
        <w:rPr>
          <w:b/>
          <w:i/>
          <w:sz w:val="24"/>
          <w:szCs w:val="24"/>
          <w:u w:val="single"/>
          <w:lang w:val="tt-RU"/>
        </w:rPr>
        <w:t xml:space="preserve"> </w:t>
      </w:r>
      <w:r w:rsidRPr="00F56B14">
        <w:rPr>
          <w:b/>
          <w:i/>
          <w:sz w:val="24"/>
          <w:szCs w:val="24"/>
          <w:u w:val="single"/>
        </w:rPr>
        <w:t xml:space="preserve">руководителя Аппарата </w:t>
      </w:r>
      <w:r w:rsidRPr="00F56B14">
        <w:rPr>
          <w:b/>
          <w:i/>
          <w:sz w:val="24"/>
          <w:szCs w:val="24"/>
          <w:u w:val="single"/>
          <w:lang w:val="tt-RU"/>
        </w:rPr>
        <w:t>Президента Республики Татарстан А.А. Сафарова</w:t>
      </w:r>
      <w:r w:rsidRPr="00F56B14">
        <w:rPr>
          <w:b/>
          <w:i/>
          <w:sz w:val="24"/>
          <w:szCs w:val="24"/>
          <w:u w:val="single"/>
        </w:rPr>
        <w:t xml:space="preserve"> №02-8024 от 05.09.2019 «О направлении  обзора»:</w:t>
      </w:r>
    </w:p>
    <w:p w:rsidR="005973B0" w:rsidRDefault="005973B0" w:rsidP="0011392B">
      <w:pPr>
        <w:ind w:firstLine="709"/>
      </w:pPr>
      <w:r w:rsidRPr="00634C11">
        <w:t>Обзор правонарушений и преступлений коррупционной направленности, выявленных в Республике Татарстан за 2017-2019 годы контроль</w:t>
      </w:r>
      <w:r>
        <w:t>но-надзорными и правоохранитель</w:t>
      </w:r>
      <w:r w:rsidRPr="00634C11">
        <w:t>ными органами, подготовленный Управлением Президента Республики Татарстан по вопросам антикоррупционной политики</w:t>
      </w:r>
      <w:r>
        <w:t>, рассмотрен на расширенном заседании комиссии по координации работы по противодействию коррупции от 19.09.2019</w:t>
      </w:r>
      <w:r w:rsidRPr="00735B4C">
        <w:t xml:space="preserve"> </w:t>
      </w:r>
      <w:r>
        <w:t xml:space="preserve">с участием глав сельских поселений, руководителей организаций. </w:t>
      </w:r>
    </w:p>
    <w:p w:rsidR="005973B0" w:rsidRPr="0011392B" w:rsidRDefault="005973B0" w:rsidP="0011392B">
      <w:pPr>
        <w:ind w:firstLine="709"/>
      </w:pPr>
      <w:r w:rsidRPr="0011392B">
        <w:t>Обсуждены типовые случаи нарушений законодательства   с</w:t>
      </w:r>
      <w:r>
        <w:t xml:space="preserve"> </w:t>
      </w:r>
      <w:r w:rsidRPr="0011392B">
        <w:t>выработкой   мер,</w:t>
      </w:r>
      <w:r>
        <w:t xml:space="preserve"> </w:t>
      </w:r>
      <w:r w:rsidRPr="0011392B">
        <w:t>направленных</w:t>
      </w:r>
      <w:r>
        <w:t xml:space="preserve"> на профилактику коррупции </w:t>
      </w:r>
      <w:r w:rsidRPr="0011392B">
        <w:t>в</w:t>
      </w:r>
      <w:r>
        <w:t xml:space="preserve"> </w:t>
      </w:r>
      <w:r w:rsidRPr="0011392B">
        <w:t>приоритетных сферах</w:t>
      </w:r>
      <w:r>
        <w:t>: сфере муниципальных закупок; управления муниципальным имуществом и  земельными ресурсами; финансово-хозяйственной деятельности муниципальных учреждений и унитарных предприятий;  контрольно-надзорной деятельности;</w:t>
      </w:r>
      <w:r w:rsidRPr="0011392B">
        <w:t xml:space="preserve"> </w:t>
      </w:r>
      <w:r>
        <w:t>субсидирования и бюджетных инвестиций в агропромышленном комплексе;</w:t>
      </w:r>
      <w:r w:rsidRPr="0011392B">
        <w:t xml:space="preserve"> </w:t>
      </w:r>
      <w:r>
        <w:t>сфере</w:t>
      </w:r>
      <w:r w:rsidRPr="0011392B">
        <w:t xml:space="preserve"> социальных услуг, здравоохранения и образования</w:t>
      </w:r>
      <w:r>
        <w:t>;</w:t>
      </w:r>
      <w:r w:rsidRPr="0011392B">
        <w:t xml:space="preserve"> </w:t>
      </w:r>
      <w:r>
        <w:t>капитального  строительства, ремонта и реконструкции;</w:t>
      </w:r>
      <w:r w:rsidRPr="0011392B">
        <w:t xml:space="preserve"> </w:t>
      </w:r>
      <w:r>
        <w:t>в  сфере  ЖКХ  и обращения с отходами.</w:t>
      </w:r>
    </w:p>
    <w:p w:rsidR="005973B0" w:rsidRPr="00055863" w:rsidRDefault="005973B0" w:rsidP="00617458">
      <w:pPr>
        <w:ind w:firstLine="709"/>
        <w:rPr>
          <w:b/>
          <w:i/>
          <w:sz w:val="24"/>
          <w:szCs w:val="24"/>
          <w:u w:val="single"/>
        </w:rPr>
      </w:pPr>
      <w:r w:rsidRPr="00055863">
        <w:rPr>
          <w:b/>
          <w:i/>
          <w:sz w:val="24"/>
          <w:szCs w:val="24"/>
          <w:u w:val="single"/>
        </w:rPr>
        <w:t>13) Во исполнение письма</w:t>
      </w:r>
      <w:r w:rsidRPr="00055863">
        <w:rPr>
          <w:b/>
          <w:i/>
          <w:sz w:val="24"/>
          <w:szCs w:val="24"/>
          <w:u w:val="single"/>
          <w:lang w:val="tt-RU"/>
        </w:rPr>
        <w:t xml:space="preserve"> </w:t>
      </w:r>
      <w:r w:rsidRPr="00055863">
        <w:rPr>
          <w:b/>
          <w:i/>
          <w:sz w:val="24"/>
          <w:szCs w:val="24"/>
          <w:u w:val="single"/>
        </w:rPr>
        <w:t xml:space="preserve">руководителя Аппарата </w:t>
      </w:r>
      <w:r w:rsidRPr="00055863">
        <w:rPr>
          <w:b/>
          <w:i/>
          <w:sz w:val="24"/>
          <w:szCs w:val="24"/>
          <w:u w:val="single"/>
          <w:lang w:val="tt-RU"/>
        </w:rPr>
        <w:t>Президента Республики Татарстан А.А. Сафарова</w:t>
      </w:r>
      <w:r w:rsidRPr="00055863">
        <w:rPr>
          <w:b/>
          <w:i/>
          <w:sz w:val="24"/>
          <w:szCs w:val="24"/>
          <w:u w:val="single"/>
        </w:rPr>
        <w:t xml:space="preserve"> №02-8213 от 11.09.2019 «О направлении  обзора»:</w:t>
      </w:r>
    </w:p>
    <w:p w:rsidR="005973B0" w:rsidRDefault="005973B0" w:rsidP="006F0ABF">
      <w:pPr>
        <w:ind w:firstLine="709"/>
      </w:pPr>
      <w:r w:rsidRPr="00297180">
        <w:t>Обзор, подготовленный Управлением Президента Республики Татарстан по вопросам</w:t>
      </w:r>
      <w:r>
        <w:t xml:space="preserve"> </w:t>
      </w:r>
      <w:r w:rsidRPr="00297180">
        <w:t>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w:t>
      </w:r>
      <w:r>
        <w:t xml:space="preserve"> </w:t>
      </w:r>
      <w:r w:rsidRPr="00297180">
        <w:t>за I полугодие 2019 года</w:t>
      </w:r>
      <w:r>
        <w:t>, рассмотрен на расширенном заседании комиссии по координации работы по противодействию коррупции от 19.09.2019</w:t>
      </w:r>
      <w:r w:rsidRPr="00735B4C">
        <w:t xml:space="preserve"> </w:t>
      </w:r>
      <w:r>
        <w:t>с участием глав сельских поселений, руководителей организаций.</w:t>
      </w:r>
    </w:p>
    <w:p w:rsidR="005973B0" w:rsidRDefault="005973B0" w:rsidP="006F0ABF">
      <w:pPr>
        <w:ind w:firstLine="709"/>
      </w:pPr>
      <w:r>
        <w:t>Обзор направлен также для изучения должностным лицам</w:t>
      </w:r>
      <w:r w:rsidRPr="006F0ABF">
        <w:t>,</w:t>
      </w:r>
      <w:r>
        <w:t xml:space="preserve"> </w:t>
      </w:r>
      <w:r w:rsidRPr="006F0ABF">
        <w:t>ответственным  за профилактику  коррупционных  и  иных  правонарушений, сотрудникам кадровых и юридических служб, членам комиссий по координации работы по  противодействию</w:t>
      </w:r>
      <w:r>
        <w:t xml:space="preserve"> коррупции, а также </w:t>
      </w:r>
      <w:r w:rsidRPr="006F0ABF">
        <w:t>комиссии</w:t>
      </w:r>
      <w:r>
        <w:t xml:space="preserve"> </w:t>
      </w:r>
      <w:r w:rsidRPr="006F0ABF">
        <w:t>по соблюдению требований</w:t>
      </w:r>
      <w:r>
        <w:t xml:space="preserve"> к </w:t>
      </w:r>
      <w:r w:rsidRPr="006F0ABF">
        <w:t xml:space="preserve">служебному (должностному) </w:t>
      </w:r>
      <w:r>
        <w:t>поведению</w:t>
      </w:r>
      <w:r w:rsidRPr="006F0ABF">
        <w:t xml:space="preserve"> и   урегулированию конфликта интересов.</w:t>
      </w:r>
    </w:p>
    <w:p w:rsidR="005973B0" w:rsidRDefault="005973B0" w:rsidP="003C131A">
      <w:pPr>
        <w:ind w:firstLine="709"/>
      </w:pPr>
      <w:r>
        <w:t xml:space="preserve">При ознакомлении с материалами обзора основной акцент сделан на такие вопросы, как совершенствованию механизмов выявления и урегулирования конфликта интересов. В 2019 году проведено 10 проверок по конфликту интересов, каждая проверка проведена с обязательным изданием правового акта, выявлено 1 нарушение. </w:t>
      </w:r>
    </w:p>
    <w:p w:rsidR="005973B0" w:rsidRDefault="005973B0" w:rsidP="003C131A">
      <w:pPr>
        <w:ind w:firstLine="709"/>
      </w:pPr>
      <w:r>
        <w:t>Проведен анализ сведений о доходах, в том числе у 16 претендентов на муниципальную службу, проведено 9 проверок</w:t>
      </w:r>
      <w:r w:rsidRPr="003C131A">
        <w:t xml:space="preserve"> </w:t>
      </w:r>
      <w:r>
        <w:t>сведений о доходах</w:t>
      </w:r>
      <w:r w:rsidRPr="003C131A">
        <w:t xml:space="preserve"> </w:t>
      </w:r>
      <w:r>
        <w:t>также обязательным изданием правового акта. Выявлено 9 нарушений.</w:t>
      </w:r>
    </w:p>
    <w:p w:rsidR="005973B0" w:rsidRDefault="005973B0" w:rsidP="00282355">
      <w:pPr>
        <w:ind w:firstLine="709"/>
      </w:pPr>
      <w:r>
        <w:t xml:space="preserve">Итоги всех проверок рассмотрены на заседании комиссии по </w:t>
      </w:r>
      <w:r w:rsidRPr="006F0ABF">
        <w:t>конфликт</w:t>
      </w:r>
      <w:r>
        <w:t>у</w:t>
      </w:r>
      <w:r w:rsidRPr="006F0ABF">
        <w:t xml:space="preserve"> интересов</w:t>
      </w:r>
      <w:r>
        <w:t>. Все стопроцентно привлечены к мерам дисциплинарной ответственности за нарушение законодательства о противодействии коррупции - всего 12 замечаний, у 1 лица, замещающего муниципальную должность, прекращены полномочия по утрате доверия.</w:t>
      </w:r>
    </w:p>
    <w:p w:rsidR="005973B0" w:rsidRDefault="005973B0" w:rsidP="005E302B">
      <w:pPr>
        <w:ind w:firstLine="709"/>
      </w:pPr>
      <w:r>
        <w:t xml:space="preserve">Активизировалась деятельность  </w:t>
      </w:r>
      <w:r w:rsidRPr="00282355">
        <w:t>комиссии  по соблюдению требований к</w:t>
      </w:r>
      <w:r>
        <w:t xml:space="preserve"> </w:t>
      </w:r>
      <w:r w:rsidRPr="00282355">
        <w:t xml:space="preserve">служебному (должностному) поведению </w:t>
      </w:r>
      <w:r>
        <w:t xml:space="preserve">и </w:t>
      </w:r>
      <w:r w:rsidRPr="00282355">
        <w:t>урегулированию конфликта интересо</w:t>
      </w:r>
      <w:r>
        <w:t>в, рассмотрено 39 вопросов, в том числе 18 уведомлений о личной заинтересованности, которая приводит или может привести к конфликту интересов.</w:t>
      </w:r>
    </w:p>
    <w:p w:rsidR="005973B0" w:rsidRDefault="005973B0" w:rsidP="005E302B">
      <w:pPr>
        <w:ind w:firstLine="709"/>
      </w:pPr>
      <w:r>
        <w:t>В</w:t>
      </w:r>
      <w:r w:rsidRPr="00282355">
        <w:t xml:space="preserve"> </w:t>
      </w:r>
      <w:r>
        <w:t xml:space="preserve">ее </w:t>
      </w:r>
      <w:r w:rsidRPr="00282355">
        <w:t>составе в 25 %  члено</w:t>
      </w:r>
      <w:r>
        <w:t>в</w:t>
      </w:r>
      <w:r w:rsidRPr="00282355">
        <w:t xml:space="preserve"> являются представителями общественности, в то</w:t>
      </w:r>
      <w:r>
        <w:t>м</w:t>
      </w:r>
      <w:r w:rsidRPr="00282355">
        <w:t xml:space="preserve"> числе:</w:t>
      </w:r>
      <w:r>
        <w:t xml:space="preserve"> </w:t>
      </w:r>
      <w:r w:rsidRPr="00282355">
        <w:t>председатель Общественного совета района</w:t>
      </w:r>
      <w:r>
        <w:t xml:space="preserve"> (одновременно президент Пестречинского землячества, руководитель Татарстанского РОД «ТНВ-ТЯГ»)</w:t>
      </w:r>
      <w:r w:rsidRPr="00282355">
        <w:t xml:space="preserve">, доверенное лицо (профсоюзный представитель) Рескома Татарстанской республиканской организации Общероссийского профсоюза работников государственных учреждений и общественного обслуживания РФ в Пестречинском муниципальном  районе, председатель  </w:t>
      </w:r>
      <w:r w:rsidRPr="00282355">
        <w:rPr>
          <w:rStyle w:val="extended-textshort"/>
          <w:bCs/>
        </w:rPr>
        <w:t>Координационного совета</w:t>
      </w:r>
      <w:r w:rsidRPr="00282355">
        <w:rPr>
          <w:rStyle w:val="extended-textshort"/>
        </w:rPr>
        <w:t xml:space="preserve"> </w:t>
      </w:r>
      <w:r w:rsidRPr="00282355">
        <w:rPr>
          <w:rStyle w:val="extended-textshort"/>
          <w:bCs/>
        </w:rPr>
        <w:t>организаций профсоюзов</w:t>
      </w:r>
      <w:r w:rsidRPr="00282355">
        <w:rPr>
          <w:rStyle w:val="extended-textshort"/>
        </w:rPr>
        <w:t xml:space="preserve"> </w:t>
      </w:r>
      <w:r w:rsidRPr="00282355">
        <w:t>Пестречинского муниципального района РТ, а также директор филиала  АО «Татмедиа» «Пестрецы - информ».</w:t>
      </w:r>
    </w:p>
    <w:p w:rsidR="005973B0" w:rsidRPr="00282355" w:rsidRDefault="005973B0" w:rsidP="009D0E7B">
      <w:pPr>
        <w:ind w:firstLine="709"/>
      </w:pPr>
      <w:r w:rsidRPr="00282355">
        <w:t>В составе комиссии  по  координации  работы  по  противодействию</w:t>
      </w:r>
      <w:r>
        <w:t xml:space="preserve"> коррупции </w:t>
      </w:r>
      <w:r w:rsidRPr="00282355">
        <w:t>включены следующие представители институтов гражданского общества: председатель районного Совета ветеранов (пенсионеров) (она же - член Общественного совета района, общественный помощник Уполномоченного по правам  человека в Республике Татарстан по Пестречинскому району), доверенное лицо (профсоюзный представитель) Рескома Татарстанской республиканской организации Общероссийского профсоюза работников государственных учреждений и общественного обслуживания РФ в Пестречинском муниципальном</w:t>
      </w:r>
      <w:r>
        <w:t xml:space="preserve"> </w:t>
      </w:r>
      <w:r w:rsidRPr="00282355">
        <w:t xml:space="preserve">районе, председатель </w:t>
      </w:r>
      <w:r w:rsidRPr="00282355">
        <w:rPr>
          <w:rStyle w:val="extended-textshort"/>
          <w:bCs/>
        </w:rPr>
        <w:t>Координационного совета</w:t>
      </w:r>
      <w:r w:rsidRPr="00282355">
        <w:rPr>
          <w:rStyle w:val="extended-textshort"/>
        </w:rPr>
        <w:t xml:space="preserve"> </w:t>
      </w:r>
      <w:r w:rsidRPr="00282355">
        <w:rPr>
          <w:rStyle w:val="extended-textshort"/>
          <w:bCs/>
        </w:rPr>
        <w:t>организаций профсоюзов</w:t>
      </w:r>
      <w:r w:rsidRPr="00282355">
        <w:rPr>
          <w:rStyle w:val="extended-textshort"/>
        </w:rPr>
        <w:t xml:space="preserve"> </w:t>
      </w:r>
      <w:r w:rsidRPr="00282355">
        <w:t>Пестречинского муниципального района РТ, предприниматель, секретарь и члены Политсовета партии «Единая Россия», а также директор филиала  АО «Татмедиа» «Пестрецы - информ».</w:t>
      </w:r>
      <w:r>
        <w:t xml:space="preserve"> Организована работа по вовлечению институтов гражданского общества к антикоррупционной деятельности в части проведения круглых столов     и    практических         семинаров      с    целью      правового      и антикоррупционного просвещения служащих и населения района.</w:t>
      </w:r>
    </w:p>
    <w:p w:rsidR="005973B0" w:rsidRDefault="005973B0" w:rsidP="005E302B">
      <w:pPr>
        <w:ind w:firstLine="709"/>
      </w:pPr>
      <w:r>
        <w:t>Осуществлено более тесное взаимодействие со СМИ, всего опубликован 141 материал на антикоррупционные темы.</w:t>
      </w:r>
    </w:p>
    <w:p w:rsidR="005973B0" w:rsidRDefault="005973B0" w:rsidP="00055863">
      <w:pPr>
        <w:ind w:firstLine="709"/>
        <w:rPr>
          <w:b/>
          <w:i/>
          <w:sz w:val="24"/>
          <w:szCs w:val="24"/>
          <w:u w:val="single"/>
        </w:rPr>
      </w:pPr>
      <w:r>
        <w:t>В    целях    качественного  представления сведений  статистические данные отчета Мониторинг К - годовая ежеквартально представляются в системе «Новые отчеты»</w:t>
      </w:r>
      <w:r w:rsidRPr="005E302B">
        <w:t xml:space="preserve"> </w:t>
      </w:r>
      <w:r>
        <w:t>во всех показателях мониторинга с указанием  муниципальных должностей и   лиц,  замещающих  муниципальные  должности, с пояснением по количеству сведений в отношении муниципальных должностей и должностей муниципальной службы и лиц, замещающих указанные должности. Все требования к отчетности соблюдаются.</w:t>
      </w:r>
    </w:p>
    <w:p w:rsidR="005973B0" w:rsidRPr="00055863" w:rsidRDefault="005973B0" w:rsidP="00055863">
      <w:pPr>
        <w:ind w:firstLine="709"/>
        <w:rPr>
          <w:b/>
          <w:i/>
          <w:sz w:val="24"/>
          <w:szCs w:val="24"/>
          <w:u w:val="single"/>
        </w:rPr>
      </w:pPr>
      <w:r w:rsidRPr="00055863">
        <w:rPr>
          <w:b/>
          <w:i/>
          <w:sz w:val="24"/>
          <w:szCs w:val="24"/>
          <w:u w:val="single"/>
        </w:rPr>
        <w:t>14) Во исполнение письма</w:t>
      </w:r>
      <w:r w:rsidRPr="00055863">
        <w:rPr>
          <w:b/>
          <w:i/>
          <w:sz w:val="24"/>
          <w:szCs w:val="24"/>
          <w:u w:val="single"/>
          <w:lang w:val="tt-RU"/>
        </w:rPr>
        <w:t xml:space="preserve"> </w:t>
      </w:r>
      <w:r w:rsidRPr="00055863">
        <w:rPr>
          <w:b/>
          <w:i/>
          <w:sz w:val="24"/>
          <w:szCs w:val="24"/>
          <w:u w:val="single"/>
        </w:rPr>
        <w:t xml:space="preserve">руководителя Аппарата </w:t>
      </w:r>
      <w:r w:rsidRPr="00055863">
        <w:rPr>
          <w:b/>
          <w:i/>
          <w:sz w:val="24"/>
          <w:szCs w:val="24"/>
          <w:u w:val="single"/>
          <w:lang w:val="tt-RU"/>
        </w:rPr>
        <w:t>Президента Республики Татарстан А.А. Сафарова</w:t>
      </w:r>
      <w:r w:rsidRPr="00055863">
        <w:rPr>
          <w:b/>
          <w:i/>
          <w:sz w:val="24"/>
          <w:szCs w:val="24"/>
          <w:u w:val="single"/>
        </w:rPr>
        <w:t xml:space="preserve"> №02-11538 от 19.12.2019 «О направлении  информации» -  (О направлении итоги социологического исследования 2019 года "Изучение мнения населения о коррупции в РТ".):</w:t>
      </w:r>
    </w:p>
    <w:p w:rsidR="005973B0" w:rsidRDefault="005973B0" w:rsidP="008C11E5">
      <w:pPr>
        <w:ind w:firstLine="709"/>
      </w:pPr>
      <w:r>
        <w:t>Итоги социологического исследования 2019 года «Изучение мнения населения о коррупции в Республике Татарстан» рассмотрены на расширенном заседании комиссии по координации работы по противодействию коррупции от 05.12.2019</w:t>
      </w:r>
      <w:r w:rsidRPr="00735B4C">
        <w:t xml:space="preserve"> </w:t>
      </w:r>
      <w:r>
        <w:t>с участием глав сельских поселений, руководителей организаций.</w:t>
      </w:r>
    </w:p>
    <w:p w:rsidR="005973B0" w:rsidRDefault="005973B0" w:rsidP="00055863">
      <w:pPr>
        <w:ind w:firstLine="709"/>
        <w:rPr>
          <w:b/>
          <w:i/>
          <w:sz w:val="24"/>
          <w:szCs w:val="24"/>
          <w:u w:val="single"/>
        </w:rPr>
      </w:pPr>
      <w:r>
        <w:t>Также они направлены для изучения должностным лицам</w:t>
      </w:r>
      <w:r w:rsidRPr="006F0ABF">
        <w:t>,</w:t>
      </w:r>
      <w:r>
        <w:t xml:space="preserve"> </w:t>
      </w:r>
      <w:r w:rsidRPr="006F0ABF">
        <w:t>ответственным  за профилактику  коррупционных  и  иных  правонарушений, сотрудникам кадровых и юридических служб, членам комиссий по координации работы по  противодействию</w:t>
      </w:r>
      <w:r>
        <w:t xml:space="preserve"> коррупции, а также </w:t>
      </w:r>
      <w:r w:rsidRPr="006F0ABF">
        <w:t>комиссии</w:t>
      </w:r>
      <w:r>
        <w:t xml:space="preserve"> </w:t>
      </w:r>
      <w:r w:rsidRPr="006F0ABF">
        <w:t>по соблюдению требований</w:t>
      </w:r>
      <w:r>
        <w:t xml:space="preserve"> к </w:t>
      </w:r>
      <w:r w:rsidRPr="006F0ABF">
        <w:t xml:space="preserve">служебному (должностному) </w:t>
      </w:r>
      <w:r>
        <w:t>поведению</w:t>
      </w:r>
      <w:r w:rsidRPr="006F0ABF">
        <w:t xml:space="preserve"> и урегулированию конфликта интересов</w:t>
      </w:r>
      <w:r>
        <w:t>, главам сельских поселений, руководителям подведомственных организаций, а также в ЦРБ, ОСЗН. Итоги социологического исследования также использованы в выступлениях помощника в различных организациях в рамках антикоррупционного марафона, а также в интервью помощника главы «Коррупция в цифрах» в газетах «Вперед» / «Алга». С учетом данных</w:t>
      </w:r>
      <w:r w:rsidRPr="000867EC">
        <w:t xml:space="preserve"> </w:t>
      </w:r>
      <w:r>
        <w:t>социологического исследования проведены профилактические мероприятия в ГАУЗ !Пестречинская ЦРБ» и с директорами школ района, введены коррективы в план работы на 2020 год.</w:t>
      </w:r>
    </w:p>
    <w:p w:rsidR="005973B0" w:rsidRPr="00055863" w:rsidRDefault="005973B0" w:rsidP="005643AD">
      <w:pPr>
        <w:ind w:firstLine="709"/>
        <w:rPr>
          <w:b/>
          <w:i/>
          <w:sz w:val="24"/>
          <w:szCs w:val="24"/>
          <w:u w:val="single"/>
        </w:rPr>
      </w:pPr>
      <w:r w:rsidRPr="00055863">
        <w:rPr>
          <w:b/>
          <w:i/>
          <w:sz w:val="24"/>
          <w:szCs w:val="24"/>
          <w:u w:val="single"/>
        </w:rPr>
        <w:t>15) Во исполнение письма</w:t>
      </w:r>
      <w:r w:rsidRPr="00055863">
        <w:rPr>
          <w:b/>
          <w:i/>
          <w:sz w:val="24"/>
          <w:szCs w:val="24"/>
          <w:u w:val="single"/>
          <w:lang w:val="tt-RU"/>
        </w:rPr>
        <w:t xml:space="preserve"> </w:t>
      </w:r>
      <w:r w:rsidRPr="00055863">
        <w:rPr>
          <w:b/>
          <w:i/>
          <w:sz w:val="24"/>
          <w:szCs w:val="24"/>
          <w:u w:val="single"/>
        </w:rPr>
        <w:t xml:space="preserve">руководителя Аппарата </w:t>
      </w:r>
      <w:r w:rsidRPr="00055863">
        <w:rPr>
          <w:b/>
          <w:i/>
          <w:sz w:val="24"/>
          <w:szCs w:val="24"/>
          <w:u w:val="single"/>
          <w:lang w:val="tt-RU"/>
        </w:rPr>
        <w:t>Президента Республики Татарстан А.А. Сафарова</w:t>
      </w:r>
      <w:r w:rsidRPr="00055863">
        <w:rPr>
          <w:b/>
          <w:i/>
          <w:sz w:val="24"/>
          <w:szCs w:val="24"/>
          <w:u w:val="single"/>
        </w:rPr>
        <w:t xml:space="preserve"> №02-11624 от 20.12.20192019 «О направлении  информации»:</w:t>
      </w:r>
    </w:p>
    <w:p w:rsidR="005973B0" w:rsidRDefault="005973B0" w:rsidP="005643AD">
      <w:pPr>
        <w:ind w:firstLine="709"/>
      </w:pPr>
      <w:r w:rsidRPr="00634C11">
        <w:t>Информация прокуратуры Республики Татарстан о практике надзора за исполнением законодательства о противодействии коррупции за 1 полугодие 2019 года</w:t>
      </w:r>
      <w:r>
        <w:t xml:space="preserve"> </w:t>
      </w:r>
      <w:r w:rsidRPr="00757CBC">
        <w:t xml:space="preserve">и результатах работы прокуратуры </w:t>
      </w:r>
      <w:r>
        <w:t>П</w:t>
      </w:r>
      <w:r w:rsidRPr="00757CBC">
        <w:t>естречинского района за 1 полугодие 2019 года в сфере исполнения законодательства о противодействии коррупции</w:t>
      </w:r>
      <w:r>
        <w:t xml:space="preserve"> изучена помощником главы и должностным лицом</w:t>
      </w:r>
      <w:r w:rsidRPr="006F0ABF">
        <w:t>,</w:t>
      </w:r>
      <w:r>
        <w:t xml:space="preserve"> </w:t>
      </w:r>
      <w:r w:rsidRPr="006F0ABF">
        <w:t>ответственным за профилактику</w:t>
      </w:r>
      <w:r>
        <w:t xml:space="preserve"> </w:t>
      </w:r>
      <w:r w:rsidRPr="006F0ABF">
        <w:t>коррупц</w:t>
      </w:r>
      <w:r>
        <w:t>ионных и иных правонарушений и рассмотрена на расширенном заседании комиссии по координации работы по противодействию коррупции от 05.12.2019</w:t>
      </w:r>
      <w:r w:rsidRPr="00735B4C">
        <w:t xml:space="preserve"> </w:t>
      </w:r>
      <w:r>
        <w:t>с участием глав сельских поселений, руководителей организаций.</w:t>
      </w:r>
      <w:r w:rsidRPr="008F084C">
        <w:t xml:space="preserve"> </w:t>
      </w:r>
    </w:p>
    <w:p w:rsidR="005973B0" w:rsidRDefault="005973B0" w:rsidP="005643AD">
      <w:pPr>
        <w:autoSpaceDE w:val="0"/>
        <w:autoSpaceDN w:val="0"/>
        <w:adjustRightInd w:val="0"/>
        <w:ind w:firstLine="709"/>
      </w:pPr>
      <w:r w:rsidRPr="00AC7923">
        <w:t>По фактам, отмеченным в информации Прокуратуры РТ</w:t>
      </w:r>
      <w:r>
        <w:t>,</w:t>
      </w:r>
      <w:r w:rsidRPr="00AC7923">
        <w:t xml:space="preserve"> приняты следующие меры: </w:t>
      </w:r>
      <w:r>
        <w:t>п</w:t>
      </w:r>
      <w:r w:rsidRPr="00AC7923">
        <w:t xml:space="preserve">редставление «Об устранении нарушений Федерального закона «О противодействии коррупции» №02-08-04/19 от 20.09.2019 рассмотрено на заседании комиссии по соблюдению требований к служебному (должностному) поведению и урегулированию конфликта интересов </w:t>
      </w:r>
      <w:r>
        <w:t>(п</w:t>
      </w:r>
      <w:r w:rsidRPr="00AC7923">
        <w:t>ротокол №8 от 23.10.2019</w:t>
      </w:r>
      <w:r>
        <w:t>)</w:t>
      </w:r>
      <w:r w:rsidRPr="00AC7923">
        <w:t xml:space="preserve">. </w:t>
      </w:r>
    </w:p>
    <w:p w:rsidR="005973B0" w:rsidRPr="005268B2" w:rsidRDefault="005973B0" w:rsidP="005643AD">
      <w:pPr>
        <w:ind w:firstLine="709"/>
      </w:pPr>
      <w:r>
        <w:t xml:space="preserve">1) </w:t>
      </w:r>
      <w:r w:rsidRPr="00AC7923">
        <w:t xml:space="preserve">Распоряжением главы </w:t>
      </w:r>
      <w:r w:rsidRPr="00282355">
        <w:t>Пестречинского муниципального района РТ</w:t>
      </w:r>
      <w:r w:rsidRPr="00AC7923">
        <w:t xml:space="preserve"> от 24.10.2019 № 42-д приняты меры реагирования </w:t>
      </w:r>
      <w:r>
        <w:t>в отношении р</w:t>
      </w:r>
      <w:r w:rsidRPr="005268B2">
        <w:t>уководител</w:t>
      </w:r>
      <w:r>
        <w:t>я</w:t>
      </w:r>
      <w:r w:rsidRPr="005268B2">
        <w:t xml:space="preserve"> исполнительного комитета Пестречинского муниципального района</w:t>
      </w:r>
      <w:r>
        <w:t xml:space="preserve"> в иной форме.</w:t>
      </w:r>
    </w:p>
    <w:p w:rsidR="005973B0" w:rsidRPr="00AC7923" w:rsidRDefault="005973B0" w:rsidP="005643AD">
      <w:pPr>
        <w:ind w:firstLine="709"/>
      </w:pPr>
      <w:r>
        <w:t xml:space="preserve">2) </w:t>
      </w:r>
      <w:r w:rsidRPr="00AC7923">
        <w:t xml:space="preserve">Распоряжением главы </w:t>
      </w:r>
      <w:r w:rsidRPr="00282355">
        <w:t>Пестречинского муниципального района РТ</w:t>
      </w:r>
      <w:r w:rsidRPr="00AC7923">
        <w:t xml:space="preserve"> от 24.10.2019 № 43-д </w:t>
      </w:r>
      <w:r>
        <w:t xml:space="preserve"> П</w:t>
      </w:r>
      <w:r w:rsidRPr="005268B2">
        <w:t>редседател</w:t>
      </w:r>
      <w:r>
        <w:t>ь</w:t>
      </w:r>
      <w:r w:rsidRPr="005268B2">
        <w:t xml:space="preserve"> Палаты имущественных и земельных отношений  района </w:t>
      </w:r>
      <w:r w:rsidRPr="00AC7923">
        <w:t xml:space="preserve">привлечен к дисциплинарной </w:t>
      </w:r>
      <w:r>
        <w:t>ответственности в виде замечания.</w:t>
      </w:r>
    </w:p>
    <w:p w:rsidR="005973B0" w:rsidRDefault="005973B0" w:rsidP="005643AD">
      <w:pPr>
        <w:ind w:firstLine="709"/>
      </w:pPr>
      <w:r>
        <w:t>3) Р</w:t>
      </w:r>
      <w:r w:rsidRPr="00AC7923">
        <w:t xml:space="preserve">аспоряжением </w:t>
      </w:r>
      <w:r>
        <w:t>р</w:t>
      </w:r>
      <w:r w:rsidRPr="005268B2">
        <w:t>уководител</w:t>
      </w:r>
      <w:r>
        <w:t>я</w:t>
      </w:r>
      <w:r w:rsidRPr="005268B2">
        <w:t xml:space="preserve"> исполнительного комитета Пестречинского муниципального района </w:t>
      </w:r>
      <w:r w:rsidRPr="00AC7923">
        <w:t xml:space="preserve">от 24.10.2019 № 76-д привлечен к дисциплинарной </w:t>
      </w:r>
      <w:r>
        <w:t>ответственности в виде замечания</w:t>
      </w:r>
      <w:r w:rsidRPr="00AC7923">
        <w:t xml:space="preserve"> </w:t>
      </w:r>
      <w:r>
        <w:t>первый заместитель р</w:t>
      </w:r>
      <w:r w:rsidRPr="005268B2">
        <w:t>уководител</w:t>
      </w:r>
      <w:r>
        <w:t>я</w:t>
      </w:r>
      <w:r w:rsidRPr="005268B2">
        <w:t xml:space="preserve"> исполнительного комитета Пестречинского муниципального района</w:t>
      </w:r>
      <w:r>
        <w:t xml:space="preserve"> за неурегулирование конфликта интересов </w:t>
      </w:r>
      <w:r w:rsidRPr="00AC7923">
        <w:t>(по рекомендации комиссии по координации работы по противодействию коррупции в РТ</w:t>
      </w:r>
      <w:r>
        <w:t>).</w:t>
      </w:r>
    </w:p>
    <w:p w:rsidR="005973B0" w:rsidRPr="00055863" w:rsidRDefault="005973B0" w:rsidP="005643AD">
      <w:pPr>
        <w:ind w:firstLine="709"/>
        <w:rPr>
          <w:b/>
          <w:i/>
          <w:sz w:val="24"/>
          <w:szCs w:val="24"/>
          <w:u w:val="single"/>
        </w:rPr>
      </w:pPr>
      <w:r w:rsidRPr="00055863">
        <w:rPr>
          <w:b/>
          <w:i/>
          <w:sz w:val="24"/>
          <w:szCs w:val="24"/>
          <w:u w:val="single"/>
        </w:rPr>
        <w:t>16) Во исполнение письма</w:t>
      </w:r>
      <w:r w:rsidRPr="00055863">
        <w:rPr>
          <w:b/>
          <w:i/>
          <w:sz w:val="24"/>
          <w:szCs w:val="24"/>
          <w:u w:val="single"/>
          <w:lang w:val="tt-RU"/>
        </w:rPr>
        <w:t xml:space="preserve"> </w:t>
      </w:r>
      <w:r w:rsidRPr="00055863">
        <w:rPr>
          <w:b/>
          <w:i/>
          <w:sz w:val="24"/>
          <w:szCs w:val="24"/>
          <w:u w:val="single"/>
        </w:rPr>
        <w:t xml:space="preserve">руководителя Аппарата </w:t>
      </w:r>
      <w:r w:rsidRPr="00055863">
        <w:rPr>
          <w:b/>
          <w:i/>
          <w:sz w:val="24"/>
          <w:szCs w:val="24"/>
          <w:u w:val="single"/>
          <w:lang w:val="tt-RU"/>
        </w:rPr>
        <w:t>Президента Республики Татарстан А.А. Сафарова</w:t>
      </w:r>
      <w:r w:rsidRPr="00055863">
        <w:rPr>
          <w:b/>
          <w:i/>
          <w:sz w:val="24"/>
          <w:szCs w:val="24"/>
          <w:u w:val="single"/>
        </w:rPr>
        <w:t xml:space="preserve"> №02-11651 от 21.12.2019 «О направлении инструктивного письма»:</w:t>
      </w:r>
    </w:p>
    <w:p w:rsidR="005973B0" w:rsidRDefault="005973B0" w:rsidP="005643AD">
      <w:pPr>
        <w:ind w:firstLine="709"/>
      </w:pPr>
      <w:r>
        <w:t xml:space="preserve">Инструктивное письмо  по  вопросам  проведения  анализа  и  проверки  соблюдения требований о предотвращении или урегулировании конфликта интересов изучено </w:t>
      </w:r>
      <w:r w:rsidRPr="00C92864">
        <w:t>и использ</w:t>
      </w:r>
      <w:r>
        <w:t xml:space="preserve">уется в </w:t>
      </w:r>
      <w:r w:rsidRPr="00C92864">
        <w:t>деятельности должностн</w:t>
      </w:r>
      <w:r>
        <w:t>ого</w:t>
      </w:r>
      <w:r w:rsidRPr="00C92864">
        <w:t xml:space="preserve">  лиц</w:t>
      </w:r>
      <w:r>
        <w:t>а</w:t>
      </w:r>
      <w:r w:rsidRPr="00C92864">
        <w:t xml:space="preserve">  кадров</w:t>
      </w:r>
      <w:r>
        <w:t>ой</w:t>
      </w:r>
      <w:r w:rsidRPr="00C92864">
        <w:t xml:space="preserve">  служб</w:t>
      </w:r>
      <w:r>
        <w:t>ы</w:t>
      </w:r>
      <w:r w:rsidRPr="00C92864">
        <w:t>,  ответственн</w:t>
      </w:r>
      <w:r>
        <w:t>ого</w:t>
      </w:r>
      <w:r w:rsidRPr="00C92864">
        <w:t xml:space="preserve">  за  работу  по  профилактике</w:t>
      </w:r>
      <w:r>
        <w:t xml:space="preserve"> </w:t>
      </w:r>
      <w:r w:rsidRPr="00C92864">
        <w:t xml:space="preserve">  коррупционных и иных правонарушений</w:t>
      </w:r>
      <w:r>
        <w:t xml:space="preserve"> в органах местного самоуправления района. Данное письмо также направлено</w:t>
      </w:r>
      <w:r w:rsidRPr="00C92864">
        <w:t xml:space="preserve"> </w:t>
      </w:r>
      <w:r>
        <w:t xml:space="preserve">для изучения </w:t>
      </w:r>
      <w:r w:rsidRPr="00C92864">
        <w:t>должностн</w:t>
      </w:r>
      <w:r>
        <w:t>ым</w:t>
      </w:r>
      <w:r w:rsidRPr="00C92864">
        <w:t xml:space="preserve">  лиц</w:t>
      </w:r>
      <w:r>
        <w:t>ам</w:t>
      </w:r>
      <w:r w:rsidRPr="00C92864">
        <w:t xml:space="preserve">  кадров</w:t>
      </w:r>
      <w:r>
        <w:t>ой</w:t>
      </w:r>
      <w:r w:rsidRPr="00C92864">
        <w:t xml:space="preserve">  служб</w:t>
      </w:r>
      <w:r>
        <w:t>ы отдела культуры, отдела молодежи, отдела спорта, отдела образования, Финансово-бюджетной палаты и Палаты имущественных и земельных отношений района.</w:t>
      </w:r>
    </w:p>
    <w:p w:rsidR="005973B0" w:rsidRPr="002D2402" w:rsidRDefault="005973B0" w:rsidP="005643AD">
      <w:pPr>
        <w:ind w:firstLine="709"/>
        <w:rPr>
          <w:b/>
          <w:i/>
          <w:u w:val="single"/>
        </w:rPr>
      </w:pPr>
      <w:r w:rsidRPr="002D2402">
        <w:rPr>
          <w:b/>
          <w:i/>
          <w:u w:val="single"/>
        </w:rPr>
        <w:t>5) Анализ работы с обращениями граждан, юридических лиц, содержащими сведения о коррупционной деятельности должностных лиц</w:t>
      </w:r>
      <w:r>
        <w:rPr>
          <w:b/>
          <w:i/>
          <w:u w:val="single"/>
        </w:rPr>
        <w:t>.</w:t>
      </w:r>
    </w:p>
    <w:p w:rsidR="005973B0" w:rsidRPr="00AB18BF" w:rsidRDefault="005973B0" w:rsidP="005643AD">
      <w:pPr>
        <w:ind w:firstLine="709"/>
        <w:rPr>
          <w:b/>
          <w:i/>
          <w:sz w:val="24"/>
          <w:szCs w:val="24"/>
          <w:u w:val="single"/>
        </w:rPr>
      </w:pPr>
      <w:r w:rsidRPr="00AB18BF">
        <w:rPr>
          <w:b/>
          <w:i/>
          <w:sz w:val="24"/>
          <w:szCs w:val="24"/>
          <w:u w:val="single"/>
        </w:rPr>
        <w:t xml:space="preserve">А) </w:t>
      </w:r>
      <w:r>
        <w:rPr>
          <w:b/>
          <w:i/>
          <w:sz w:val="24"/>
          <w:szCs w:val="24"/>
          <w:u w:val="single"/>
        </w:rPr>
        <w:t>К</w:t>
      </w:r>
      <w:r w:rsidRPr="00AB18BF">
        <w:rPr>
          <w:b/>
          <w:i/>
          <w:sz w:val="24"/>
          <w:szCs w:val="24"/>
          <w:u w:val="single"/>
        </w:rPr>
        <w:t>оличество и краткое содержание обращений граждан, юридических лиц, содержащих сведения о коррупционной деятельности должностных (в том числе анонимных), с указанием принятых мер, и т.д.</w:t>
      </w:r>
    </w:p>
    <w:p w:rsidR="005973B0" w:rsidRPr="00A9775F" w:rsidRDefault="005973B0" w:rsidP="005643AD">
      <w:pPr>
        <w:ind w:firstLine="709"/>
      </w:pPr>
      <w:r w:rsidRPr="00AB18BF">
        <w:t>Всего в 201</w:t>
      </w:r>
      <w:r>
        <w:t>9</w:t>
      </w:r>
      <w:r w:rsidRPr="00AB18BF">
        <w:t xml:space="preserve"> году поступило  1435 письменных и устных обращений в Совет и Исполнительный комитет района, из них в отчетном периоде в органы местного самоуправления района обращений граждан, содержащих информацию о коррупционных действиях должностных лиц, не поступало.</w:t>
      </w: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Default="005973B0" w:rsidP="005643AD">
      <w:pPr>
        <w:ind w:firstLine="709"/>
      </w:pPr>
    </w:p>
    <w:p w:rsidR="005973B0" w:rsidRPr="002E4221" w:rsidRDefault="005973B0" w:rsidP="005643AD">
      <w:pPr>
        <w:ind w:firstLine="709"/>
        <w:rPr>
          <w:sz w:val="24"/>
          <w:szCs w:val="24"/>
        </w:rPr>
      </w:pPr>
    </w:p>
    <w:p w:rsidR="005973B0" w:rsidRPr="002E4221" w:rsidRDefault="005973B0" w:rsidP="002E4221">
      <w:pPr>
        <w:jc w:val="center"/>
        <w:rPr>
          <w:sz w:val="24"/>
          <w:szCs w:val="24"/>
        </w:rPr>
      </w:pPr>
      <w:r w:rsidRPr="002E4221">
        <w:rPr>
          <w:sz w:val="24"/>
          <w:szCs w:val="24"/>
        </w:rPr>
        <w:t xml:space="preserve">                                  Приложение №1</w:t>
      </w:r>
    </w:p>
    <w:p w:rsidR="005973B0" w:rsidRPr="002E4221" w:rsidRDefault="005973B0" w:rsidP="002E4221">
      <w:pPr>
        <w:pStyle w:val="121"/>
        <w:spacing w:line="240" w:lineRule="auto"/>
        <w:rPr>
          <w:b w:val="0"/>
          <w:sz w:val="24"/>
          <w:szCs w:val="24"/>
        </w:rPr>
      </w:pPr>
      <w:r w:rsidRPr="002E4221">
        <w:rPr>
          <w:b w:val="0"/>
          <w:sz w:val="24"/>
          <w:szCs w:val="24"/>
        </w:rPr>
        <w:t xml:space="preserve">                                                                             к годовому отчету о состоянии коррупции</w:t>
      </w:r>
    </w:p>
    <w:p w:rsidR="005973B0" w:rsidRPr="002E4221" w:rsidRDefault="005973B0" w:rsidP="002E4221">
      <w:pPr>
        <w:pStyle w:val="121"/>
        <w:spacing w:line="240" w:lineRule="auto"/>
        <w:rPr>
          <w:b w:val="0"/>
          <w:sz w:val="24"/>
          <w:szCs w:val="24"/>
        </w:rPr>
      </w:pPr>
      <w:r w:rsidRPr="002E4221">
        <w:rPr>
          <w:b w:val="0"/>
          <w:sz w:val="24"/>
          <w:szCs w:val="24"/>
        </w:rPr>
        <w:t xml:space="preserve">                                                                                       и реализации мер антикоррупционной политики</w:t>
      </w:r>
    </w:p>
    <w:p w:rsidR="005973B0" w:rsidRPr="002E4221" w:rsidRDefault="005973B0" w:rsidP="002E4221">
      <w:pPr>
        <w:pStyle w:val="121"/>
        <w:spacing w:line="240" w:lineRule="auto"/>
        <w:rPr>
          <w:b w:val="0"/>
          <w:sz w:val="24"/>
          <w:szCs w:val="24"/>
        </w:rPr>
      </w:pPr>
      <w:r w:rsidRPr="002E4221">
        <w:rPr>
          <w:b w:val="0"/>
          <w:sz w:val="24"/>
          <w:szCs w:val="24"/>
        </w:rPr>
        <w:t xml:space="preserve">                                                                           в Пестречинском муниципальном районе</w:t>
      </w:r>
    </w:p>
    <w:p w:rsidR="005973B0" w:rsidRPr="002E4221" w:rsidRDefault="005973B0" w:rsidP="002E4221">
      <w:pPr>
        <w:pStyle w:val="121"/>
        <w:spacing w:line="240" w:lineRule="auto"/>
        <w:rPr>
          <w:b w:val="0"/>
          <w:sz w:val="24"/>
          <w:szCs w:val="24"/>
        </w:rPr>
      </w:pPr>
      <w:r w:rsidRPr="002E4221">
        <w:rPr>
          <w:b w:val="0"/>
          <w:sz w:val="24"/>
          <w:szCs w:val="24"/>
        </w:rPr>
        <w:t xml:space="preserve">                                                               Республики Татарстан в 2019 году</w:t>
      </w:r>
    </w:p>
    <w:p w:rsidR="005973B0" w:rsidRPr="002E4221" w:rsidRDefault="005973B0" w:rsidP="002E4221">
      <w:pPr>
        <w:ind w:firstLine="709"/>
        <w:jc w:val="center"/>
        <w:rPr>
          <w:b/>
          <w:i/>
          <w:sz w:val="24"/>
          <w:szCs w:val="24"/>
          <w:u w:val="single"/>
        </w:rPr>
      </w:pPr>
    </w:p>
    <w:p w:rsidR="005973B0" w:rsidRPr="002E4221" w:rsidRDefault="005973B0" w:rsidP="002E4221">
      <w:pPr>
        <w:ind w:left="360"/>
        <w:contextualSpacing/>
        <w:jc w:val="center"/>
        <w:rPr>
          <w:b/>
          <w:i/>
          <w:sz w:val="24"/>
          <w:szCs w:val="24"/>
        </w:rPr>
      </w:pPr>
      <w:r w:rsidRPr="002E4221">
        <w:rPr>
          <w:b/>
          <w:i/>
          <w:sz w:val="24"/>
          <w:szCs w:val="24"/>
        </w:rPr>
        <w:t>Количество и наименование</w:t>
      </w:r>
    </w:p>
    <w:p w:rsidR="005973B0" w:rsidRPr="002E4221" w:rsidRDefault="005973B0" w:rsidP="002E4221">
      <w:pPr>
        <w:contextualSpacing/>
        <w:jc w:val="center"/>
        <w:rPr>
          <w:b/>
          <w:i/>
          <w:sz w:val="24"/>
          <w:szCs w:val="24"/>
        </w:rPr>
      </w:pPr>
      <w:r w:rsidRPr="002E4221">
        <w:rPr>
          <w:b/>
          <w:i/>
          <w:sz w:val="24"/>
          <w:szCs w:val="24"/>
        </w:rPr>
        <w:t>проектов НПА, размещавшихся на официальном сайте Пестречинского муниципального района Республики Татарстан для проведения независимой экспертизы</w:t>
      </w:r>
    </w:p>
    <w:p w:rsidR="005973B0" w:rsidRPr="002E4221" w:rsidRDefault="005973B0" w:rsidP="002E4221">
      <w:pPr>
        <w:contextualSpacing/>
        <w:jc w:val="center"/>
        <w:rPr>
          <w:i/>
          <w:sz w:val="24"/>
          <w:szCs w:val="24"/>
          <w:u w:val="single"/>
        </w:rPr>
      </w:pPr>
    </w:p>
    <w:p w:rsidR="005973B0" w:rsidRPr="002E4221" w:rsidRDefault="005973B0" w:rsidP="002E4221">
      <w:pPr>
        <w:ind w:firstLine="284"/>
        <w:rPr>
          <w:i/>
          <w:sz w:val="24"/>
          <w:szCs w:val="24"/>
        </w:rPr>
      </w:pPr>
      <w:r w:rsidRPr="002E4221">
        <w:rPr>
          <w:i/>
          <w:sz w:val="24"/>
          <w:szCs w:val="24"/>
        </w:rPr>
        <w:t>1) Проект постановления исполнительного комитета Белкинского сельского поселения Пестречинского муниципального района Республики Татарстан "Об утверждении Положения «Об организации и осуществлении первичного воинского учета граждан на территории поселения Белкинского сельского поселения»"" (от 03.01.2019);</w:t>
      </w:r>
    </w:p>
    <w:p w:rsidR="005973B0" w:rsidRPr="002E4221" w:rsidRDefault="005973B0" w:rsidP="002E4221">
      <w:pPr>
        <w:ind w:firstLine="284"/>
        <w:rPr>
          <w:i/>
          <w:sz w:val="24"/>
          <w:szCs w:val="24"/>
        </w:rPr>
      </w:pPr>
      <w:r w:rsidRPr="002E4221">
        <w:rPr>
          <w:i/>
          <w:sz w:val="24"/>
          <w:szCs w:val="24"/>
        </w:rPr>
        <w:t>2) Проект постановления исполнительного комитета Богороского сельского поселения Пестречинского муниципального района Республики Татарстан "Об утверждении Положения об организации и осуществлении первичного воинского учета на территории Богородского сельского поселения"" (03.01.2019);</w:t>
      </w:r>
    </w:p>
    <w:p w:rsidR="005973B0" w:rsidRPr="002E4221" w:rsidRDefault="005973B0" w:rsidP="002E4221">
      <w:pPr>
        <w:ind w:firstLine="284"/>
        <w:rPr>
          <w:i/>
          <w:sz w:val="24"/>
          <w:szCs w:val="24"/>
        </w:rPr>
      </w:pPr>
      <w:r w:rsidRPr="002E4221">
        <w:rPr>
          <w:i/>
          <w:sz w:val="24"/>
          <w:szCs w:val="24"/>
        </w:rPr>
        <w:t>3) Проект постановления исполнительного комитета Екатериновского сельского поселения Пестречинского муниципального района Республики Татарстан "Об утверждении Положения «Об организации и осуществлении первичного воинского учета граждан на территории Екатериновского сельского поселения» "" (от 03.01.2019);</w:t>
      </w:r>
    </w:p>
    <w:p w:rsidR="005973B0" w:rsidRPr="002E4221" w:rsidRDefault="005973B0" w:rsidP="002E4221">
      <w:pPr>
        <w:ind w:firstLine="284"/>
        <w:rPr>
          <w:i/>
          <w:sz w:val="24"/>
          <w:szCs w:val="24"/>
        </w:rPr>
      </w:pPr>
      <w:r w:rsidRPr="002E4221">
        <w:rPr>
          <w:i/>
          <w:sz w:val="24"/>
          <w:szCs w:val="24"/>
        </w:rPr>
        <w:t>4) Проект постановления исполнительного комитета Кибячинского сельского поселения Пестречинского муниципального района Республики Татарстан "Об утверждении Положения «Об организации и осуществления первичного воинского учета граждан на территории Кибячинского сельского поселения Пестречинского муниципального района Республики Татарстан» "" (от 03.01.2019);</w:t>
      </w:r>
    </w:p>
    <w:p w:rsidR="005973B0" w:rsidRPr="002E4221" w:rsidRDefault="005973B0" w:rsidP="002E4221">
      <w:pPr>
        <w:ind w:firstLine="284"/>
        <w:rPr>
          <w:i/>
          <w:sz w:val="24"/>
          <w:szCs w:val="24"/>
        </w:rPr>
      </w:pPr>
      <w:r w:rsidRPr="002E4221">
        <w:rPr>
          <w:i/>
          <w:sz w:val="24"/>
          <w:szCs w:val="24"/>
        </w:rPr>
        <w:t>5) Проект постановления исполнительного комитета Кобяковского сельского поселения Пестречинского муниципального района Республики Татарстан "Об утверждении Положения об организации и осуществлении первичного воинского учета граждан на территории Кобяковского сельского поселения»" (от 03.01.2019);</w:t>
      </w:r>
    </w:p>
    <w:p w:rsidR="005973B0" w:rsidRPr="002E4221" w:rsidRDefault="005973B0" w:rsidP="002E4221">
      <w:pPr>
        <w:ind w:firstLine="284"/>
        <w:rPr>
          <w:i/>
          <w:sz w:val="24"/>
          <w:szCs w:val="24"/>
        </w:rPr>
      </w:pPr>
      <w:r w:rsidRPr="002E4221">
        <w:rPr>
          <w:i/>
          <w:sz w:val="24"/>
          <w:szCs w:val="24"/>
        </w:rPr>
        <w:t>6) Проект постановления исполнительного комитета Ковалинского сельского поселения Пестречинского муниципального района Республики Татарстан "Об утверждении Положения «Об организации и осуществления первичного воинского учета граждан на территории Ковалинского сельского поселения Пестречинского муниципального района Республики Татарстан"" (от 03.01.2019);</w:t>
      </w:r>
    </w:p>
    <w:p w:rsidR="005973B0" w:rsidRPr="002E4221" w:rsidRDefault="005973B0" w:rsidP="002E4221">
      <w:pPr>
        <w:ind w:firstLine="284"/>
        <w:rPr>
          <w:i/>
          <w:sz w:val="24"/>
          <w:szCs w:val="24"/>
        </w:rPr>
      </w:pPr>
      <w:r w:rsidRPr="002E4221">
        <w:rPr>
          <w:i/>
          <w:sz w:val="24"/>
          <w:szCs w:val="24"/>
        </w:rPr>
        <w:t>7) Проект постановления исполнительного комитета Конского сельского поселения Пестречинского муниципального района Республики Татарстан "Об утверждении Положения «Об организации и осуществлении первичного воинского учета граждан на территории Конского сельского поселения" (от 03.01.2019);</w:t>
      </w:r>
    </w:p>
    <w:p w:rsidR="005973B0" w:rsidRPr="002E4221" w:rsidRDefault="005973B0" w:rsidP="002E4221">
      <w:pPr>
        <w:ind w:firstLine="284"/>
        <w:rPr>
          <w:i/>
          <w:sz w:val="24"/>
          <w:szCs w:val="24"/>
        </w:rPr>
      </w:pPr>
      <w:r w:rsidRPr="002E4221">
        <w:rPr>
          <w:i/>
          <w:sz w:val="24"/>
          <w:szCs w:val="24"/>
        </w:rPr>
        <w:t>8) Проект постановления исполнительного комитета Кощаковского сельского поселения Пестречинского муниципального района Республики Татарстан "Об утверждении Положения об организации и осуществлении первичного воинского учета на территории Кощаковского сельского поселения" (от 03.01.2019);</w:t>
      </w:r>
    </w:p>
    <w:p w:rsidR="005973B0" w:rsidRPr="002E4221" w:rsidRDefault="005973B0" w:rsidP="002E4221">
      <w:pPr>
        <w:ind w:firstLine="284"/>
        <w:rPr>
          <w:i/>
          <w:sz w:val="24"/>
          <w:szCs w:val="24"/>
        </w:rPr>
      </w:pPr>
      <w:r w:rsidRPr="002E4221">
        <w:rPr>
          <w:i/>
          <w:sz w:val="24"/>
          <w:szCs w:val="24"/>
        </w:rPr>
        <w:t>9) Проект постановления исполнительного комитета Кряш-Сердинского сельского поселения Пестречинского муниципального района Республики Татарстан "Об утверждении Положения «Об организации и осуществлении первичного воинского учета граждан на территории Кряш-Сердинского сельского поселения» "" (от 03.01.2019);</w:t>
      </w:r>
    </w:p>
    <w:p w:rsidR="005973B0" w:rsidRPr="002E4221" w:rsidRDefault="005973B0" w:rsidP="002E4221">
      <w:pPr>
        <w:ind w:firstLine="284"/>
        <w:rPr>
          <w:i/>
          <w:sz w:val="24"/>
          <w:szCs w:val="24"/>
        </w:rPr>
      </w:pPr>
      <w:r w:rsidRPr="002E4221">
        <w:rPr>
          <w:i/>
          <w:sz w:val="24"/>
          <w:szCs w:val="24"/>
        </w:rPr>
        <w:t>10) Проект постановления исполнительного комитета Кулаевского сельского поселения Пестречинского муниципального района Республики Татарстан "Об утверждении Положения «Об организации и осуществлении первичного воинского учета граждан на территории поселения Кулаевского» "" (от 03.01.2019);</w:t>
      </w:r>
    </w:p>
    <w:p w:rsidR="005973B0" w:rsidRPr="002E4221" w:rsidRDefault="005973B0" w:rsidP="002E4221">
      <w:pPr>
        <w:ind w:firstLine="284"/>
        <w:rPr>
          <w:i/>
          <w:sz w:val="24"/>
          <w:szCs w:val="24"/>
        </w:rPr>
      </w:pPr>
      <w:r w:rsidRPr="002E4221">
        <w:rPr>
          <w:i/>
          <w:sz w:val="24"/>
          <w:szCs w:val="24"/>
        </w:rPr>
        <w:t>11) Проект постановления исполнительного комитета Ленино-Кокушкинского сельского поселения Пестречинского муниципального района Республики Татарстан "Об утверждении положения «Об организации и осуществлению первичного воинского учета граждан на территории Ленино-Кокушкинского сельского поселения» "" (от 03.01.2019);</w:t>
      </w:r>
    </w:p>
    <w:p w:rsidR="005973B0" w:rsidRPr="002E4221" w:rsidRDefault="005973B0" w:rsidP="002E4221">
      <w:pPr>
        <w:ind w:firstLine="284"/>
        <w:rPr>
          <w:i/>
          <w:sz w:val="24"/>
          <w:szCs w:val="24"/>
        </w:rPr>
      </w:pPr>
      <w:r w:rsidRPr="002E4221">
        <w:rPr>
          <w:i/>
          <w:sz w:val="24"/>
          <w:szCs w:val="24"/>
        </w:rPr>
        <w:t>12) Проект постановления исполнительного комитета Надеждинского сельского поселения Пестречинского суниципального района Республики Татарстан "Об утверждении Положения «Об организации и осуществлении первичного воинского учета граждан на территории Надеждинского сельского поселения» "" (от 03.01.2019);</w:t>
      </w:r>
    </w:p>
    <w:p w:rsidR="005973B0" w:rsidRPr="002E4221" w:rsidRDefault="005973B0" w:rsidP="002E4221">
      <w:pPr>
        <w:ind w:firstLine="284"/>
        <w:rPr>
          <w:i/>
          <w:sz w:val="24"/>
          <w:szCs w:val="24"/>
        </w:rPr>
      </w:pPr>
      <w:r w:rsidRPr="002E4221">
        <w:rPr>
          <w:i/>
          <w:sz w:val="24"/>
          <w:szCs w:val="24"/>
        </w:rPr>
        <w:t>13) Проек постановления исполнительного комитета Отар-Дубровского сельского поселения Пестречинского муниципального района Республики Татарстан "Об утверждении Положения "Об организации и осуществлении первичного воинского учета граждан на территории Отар-Дубровского сельского поселения» "" (от 03.01.2019);</w:t>
      </w:r>
    </w:p>
    <w:p w:rsidR="005973B0" w:rsidRPr="002E4221" w:rsidRDefault="005973B0" w:rsidP="002E4221">
      <w:pPr>
        <w:ind w:firstLine="284"/>
        <w:rPr>
          <w:i/>
          <w:sz w:val="24"/>
          <w:szCs w:val="24"/>
        </w:rPr>
      </w:pPr>
      <w:r w:rsidRPr="002E4221">
        <w:rPr>
          <w:i/>
          <w:sz w:val="24"/>
          <w:szCs w:val="24"/>
        </w:rPr>
        <w:t>14) Проект постановления исполнительного комитета Пимерского сельского поселения Пестречинского муниципального района Республики Татарстан "Об утверждении Положения "Об организации и осуществлении первичного воинского учета граждан на территории Пимерского сельского поселения» "" (от 03.01.2019);</w:t>
      </w:r>
    </w:p>
    <w:p w:rsidR="005973B0" w:rsidRPr="002E4221" w:rsidRDefault="005973B0" w:rsidP="002E4221">
      <w:pPr>
        <w:ind w:firstLine="284"/>
        <w:rPr>
          <w:i/>
          <w:sz w:val="24"/>
          <w:szCs w:val="24"/>
        </w:rPr>
      </w:pPr>
      <w:r w:rsidRPr="002E4221">
        <w:rPr>
          <w:i/>
          <w:sz w:val="24"/>
          <w:szCs w:val="24"/>
        </w:rPr>
        <w:t>15) Проект постановления исполнительного комитета Татарско-Ходяшевского сельского поселения Пестречинского муниципального района Республики Татарстан "Об утверждении Положения «Об организации и осуществлении первичного воинского учета граждан на территории Татарско-Ходяшевского сельского поселения» "" (от 03.01.2019);</w:t>
      </w:r>
    </w:p>
    <w:p w:rsidR="005973B0" w:rsidRPr="002E4221" w:rsidRDefault="005973B0" w:rsidP="002E4221">
      <w:pPr>
        <w:ind w:firstLine="284"/>
        <w:rPr>
          <w:i/>
          <w:sz w:val="24"/>
          <w:szCs w:val="24"/>
        </w:rPr>
      </w:pPr>
      <w:r w:rsidRPr="002E4221">
        <w:rPr>
          <w:i/>
          <w:sz w:val="24"/>
          <w:szCs w:val="24"/>
        </w:rPr>
        <w:t>16) Проект постановления исполнительного комитета Читинского сельского поселения Пестречинского муниципального района Республики Татарстан "Об утверждении Положения «Об организации и осуществлении первичного воинского учета граждан на территории Читинского сельского поселения» "" (от 03.01.2019);</w:t>
      </w:r>
    </w:p>
    <w:p w:rsidR="005973B0" w:rsidRPr="002E4221" w:rsidRDefault="005973B0" w:rsidP="002E4221">
      <w:pPr>
        <w:ind w:firstLine="284"/>
        <w:rPr>
          <w:i/>
          <w:sz w:val="24"/>
          <w:szCs w:val="24"/>
        </w:rPr>
      </w:pPr>
      <w:r w:rsidRPr="002E4221">
        <w:rPr>
          <w:i/>
          <w:sz w:val="24"/>
          <w:szCs w:val="24"/>
        </w:rPr>
        <w:t>17) Проект постановления исполнительного комитета Шалинского сельского поселения Пестречинского муниципального района Республики Татарстан "Об утверждении Положения «Об организации и осуществлению первичного воинского учета граждан на территории Шалинского сельского поселения» "" (от 03.01.2019);</w:t>
      </w:r>
    </w:p>
    <w:p w:rsidR="005973B0" w:rsidRPr="002E4221" w:rsidRDefault="005973B0" w:rsidP="002E4221">
      <w:pPr>
        <w:ind w:firstLine="284"/>
        <w:rPr>
          <w:i/>
          <w:sz w:val="24"/>
          <w:szCs w:val="24"/>
        </w:rPr>
      </w:pPr>
      <w:r w:rsidRPr="002E4221">
        <w:rPr>
          <w:i/>
          <w:sz w:val="24"/>
          <w:szCs w:val="24"/>
        </w:rPr>
        <w:t>18) Проект постановления исполнительного комитета Шигалеевского сельского поселения Пестречинского муниципального района Республики Татарстан "Об утверждении Положения «Об организации и осуществлении первичного воинского учета граждан на территории Шигалеевского сельского поселения"" (от 03.01.2019);</w:t>
      </w:r>
    </w:p>
    <w:p w:rsidR="005973B0" w:rsidRPr="002E4221" w:rsidRDefault="005973B0" w:rsidP="002E4221">
      <w:pPr>
        <w:ind w:firstLine="284"/>
        <w:rPr>
          <w:i/>
          <w:sz w:val="24"/>
          <w:szCs w:val="24"/>
        </w:rPr>
      </w:pPr>
      <w:r w:rsidRPr="002E4221">
        <w:rPr>
          <w:i/>
          <w:sz w:val="24"/>
          <w:szCs w:val="24"/>
        </w:rPr>
        <w:t>19) Проект постановления исполнительного комитета Янцеварского сельского поселения Пестречинского муниципального района Республики Татарстан "Об утверждении Положения «Об организации и осуществлении первичного воинского учета граждан на территории Янцеварского сельского поселения» "" (от 03.01.2019);</w:t>
      </w:r>
    </w:p>
    <w:p w:rsidR="005973B0" w:rsidRPr="002E4221" w:rsidRDefault="005973B0" w:rsidP="002E4221">
      <w:pPr>
        <w:ind w:firstLine="284"/>
        <w:rPr>
          <w:i/>
          <w:sz w:val="24"/>
          <w:szCs w:val="24"/>
        </w:rPr>
      </w:pPr>
      <w:r w:rsidRPr="002E4221">
        <w:rPr>
          <w:i/>
          <w:sz w:val="24"/>
          <w:szCs w:val="24"/>
        </w:rPr>
        <w:t>20) Проект постановления исполнительного комитета Пановского сельского поселения Пестречинского муниципального района Республики Татарстан "Об утверждении Положения «Об организации и осуществлении первичного воинского учета граждан на территории Пановского сельского поселения"" (от 08.01.2019);</w:t>
      </w:r>
    </w:p>
    <w:p w:rsidR="005973B0" w:rsidRPr="002E4221" w:rsidRDefault="005973B0" w:rsidP="002E4221">
      <w:pPr>
        <w:ind w:firstLine="284"/>
        <w:rPr>
          <w:i/>
          <w:sz w:val="24"/>
          <w:szCs w:val="24"/>
        </w:rPr>
      </w:pPr>
      <w:r w:rsidRPr="002E4221">
        <w:rPr>
          <w:i/>
          <w:sz w:val="24"/>
          <w:szCs w:val="24"/>
        </w:rPr>
        <w:t>21) Проект постановления исполнительного комитета Екатериновского сельского поселения Пестречинского муниципального района Республики Татарстан "О создании Согласительной комиссии по согласованию проекта генерального плана Екатериновского сельского поселения Пестречинского муниципального района Республики Татарстан" (от 11.01.2019);</w:t>
      </w:r>
    </w:p>
    <w:p w:rsidR="005973B0" w:rsidRPr="002E4221" w:rsidRDefault="005973B0" w:rsidP="002E4221">
      <w:pPr>
        <w:ind w:firstLine="284"/>
        <w:rPr>
          <w:i/>
          <w:sz w:val="24"/>
          <w:szCs w:val="24"/>
        </w:rPr>
      </w:pPr>
      <w:r w:rsidRPr="002E4221">
        <w:rPr>
          <w:i/>
          <w:sz w:val="24"/>
          <w:szCs w:val="24"/>
        </w:rPr>
        <w:t>22) Проект постановления исполнительного комитета Кобяковского сельского поселения Пестречинского муниципального района Республики Татарстан "О создании Согласительной комиссии по согласованию проекта генерального плана Кобяковского сельского поселения Пестречинского муниципального района Республики Татарстан (от 11.01.2019);</w:t>
      </w:r>
    </w:p>
    <w:p w:rsidR="005973B0" w:rsidRPr="002E4221" w:rsidRDefault="005973B0" w:rsidP="002E4221">
      <w:pPr>
        <w:ind w:firstLine="284"/>
        <w:rPr>
          <w:i/>
          <w:sz w:val="24"/>
          <w:szCs w:val="24"/>
        </w:rPr>
      </w:pPr>
      <w:r w:rsidRPr="002E4221">
        <w:rPr>
          <w:i/>
          <w:sz w:val="24"/>
          <w:szCs w:val="24"/>
        </w:rPr>
        <w:t>23) Проект постановления исполнительного комитета Пимерского сельского поселения Пестречинского муниципального района Республики Татарстан "О создании Согласительной комиссии по согласованию проекта генерального плана Пимерского сельского поселения Пестречинского муниципального района Республики Татарстан" (от 11.01.2019);</w:t>
      </w:r>
    </w:p>
    <w:p w:rsidR="005973B0" w:rsidRPr="002E4221" w:rsidRDefault="005973B0" w:rsidP="002E4221">
      <w:pPr>
        <w:ind w:firstLine="284"/>
        <w:rPr>
          <w:i/>
          <w:sz w:val="24"/>
          <w:szCs w:val="24"/>
        </w:rPr>
      </w:pPr>
      <w:r w:rsidRPr="002E4221">
        <w:rPr>
          <w:i/>
          <w:sz w:val="24"/>
          <w:szCs w:val="24"/>
        </w:rPr>
        <w:t>24) Проект постановления исполнительного комитета Татарско-Ходяшевского сельского поселения Пестречинского муниципального района Республики Татарстан "О создании Согласительной комиссии по согласованию проекта генерального плана Татарско-Ходяшевского сельского поселения Пестречинского муниципального района Республики Татарстан" (от 11.01.2019);</w:t>
      </w:r>
    </w:p>
    <w:p w:rsidR="005973B0" w:rsidRPr="002E4221" w:rsidRDefault="005973B0" w:rsidP="002E4221">
      <w:pPr>
        <w:ind w:firstLine="284"/>
        <w:rPr>
          <w:i/>
          <w:sz w:val="24"/>
          <w:szCs w:val="24"/>
        </w:rPr>
      </w:pPr>
      <w:r w:rsidRPr="002E4221">
        <w:rPr>
          <w:i/>
          <w:sz w:val="24"/>
          <w:szCs w:val="24"/>
        </w:rPr>
        <w:t>25) Проект постановления исполнительного комитета Пестречинского муниципального района Республики Татарстан "О внесении изменений в постановление Исполнительного комитета Пестречинского муниципального района Республики Татарстан от 25.10.2018 N 1987 «О порядке сбора и обмена информацией в области защиты населения и территорий от чрезвычайных ситуаций Пестречинского муниципального района» "" (от 14.01.2019);</w:t>
      </w:r>
    </w:p>
    <w:p w:rsidR="005973B0" w:rsidRPr="002E4221" w:rsidRDefault="005973B0" w:rsidP="002E4221">
      <w:pPr>
        <w:ind w:firstLine="284"/>
        <w:rPr>
          <w:i/>
          <w:sz w:val="24"/>
          <w:szCs w:val="24"/>
        </w:rPr>
      </w:pPr>
      <w:r w:rsidRPr="002E4221">
        <w:rPr>
          <w:i/>
          <w:sz w:val="24"/>
          <w:szCs w:val="24"/>
        </w:rPr>
        <w:t>26) Проект постановления исполнительного комитета Пестречинского муниципального района Республики Татарстан "О внесении изменений в порядок разработки и утверждения административных регламентов предоставления муниципальных услуг исполнительными органами местного самоуправления Пестречинского муниципального района Республики Татарстан, утвержденного постановлением Исполнительного комитета Пестречинского муниципального района Республики Татарстан от 21 марта 2011 г. № 510 (с изм. от 02.10.2018г. № 1573)" (от 14.01.2019);</w:t>
      </w:r>
    </w:p>
    <w:p w:rsidR="005973B0" w:rsidRPr="002E4221" w:rsidRDefault="005973B0" w:rsidP="002E4221">
      <w:pPr>
        <w:ind w:firstLine="284"/>
        <w:rPr>
          <w:i/>
          <w:sz w:val="24"/>
          <w:szCs w:val="24"/>
        </w:rPr>
      </w:pPr>
      <w:r w:rsidRPr="002E4221">
        <w:rPr>
          <w:i/>
          <w:sz w:val="24"/>
          <w:szCs w:val="24"/>
        </w:rPr>
        <w:t>27) Проект постановления исполнительного комитета Богородского сельского поселения Пестречинского муниципального района Республики Татарстан "О внесении дополнений в Постановление исполнительного комитета Богородского сельского поселения Пестречинского муниципального района РТ от 12.09.2018 № 42 «Об утверждении реестра улиц населенных пунктов и садовых некоммерческих товариществ Богородского сельского поселения Пестречинского муниципального района Республики Татарстан»" (от 14.01.2019);</w:t>
      </w:r>
    </w:p>
    <w:p w:rsidR="005973B0" w:rsidRPr="002E4221" w:rsidRDefault="005973B0" w:rsidP="002E4221">
      <w:pPr>
        <w:ind w:firstLine="284"/>
        <w:rPr>
          <w:i/>
          <w:sz w:val="24"/>
          <w:szCs w:val="24"/>
        </w:rPr>
      </w:pPr>
      <w:r w:rsidRPr="002E4221">
        <w:rPr>
          <w:i/>
          <w:sz w:val="24"/>
          <w:szCs w:val="24"/>
        </w:rPr>
        <w:t>28) Проект постановления исполнительного комитета Пестречинского муниципального района Республики Татарстан "О признании утратившим силу постановления Исполнительного комитета Пестречинского муниципального района от 03.08.2018 №1181 "Об утверждении муниципальной Программы «Формирование современной городской среды на территории Пестречинского муниципального района Республики Татарстан на 2018-2022 годы"" (от 18.01.2019);</w:t>
      </w:r>
    </w:p>
    <w:p w:rsidR="005973B0" w:rsidRPr="002E4221" w:rsidRDefault="005973B0" w:rsidP="002E4221">
      <w:pPr>
        <w:ind w:firstLine="284"/>
        <w:rPr>
          <w:i/>
          <w:sz w:val="24"/>
          <w:szCs w:val="24"/>
        </w:rPr>
      </w:pPr>
      <w:r w:rsidRPr="002E4221">
        <w:rPr>
          <w:i/>
          <w:sz w:val="24"/>
          <w:szCs w:val="24"/>
        </w:rPr>
        <w:t>29) Постановление исполнительного комитета Пестречинского муниципального района Республики Татарстан "Об утверждении муниципальной программы «Защита населения и территорий от чрезвычайных ситуаций и обеспечение безопасности людей на водных объектах в Пестречинском муниципальном районе Республики Татарстан на 2019-2021гг.»" (от 18.01.2019);</w:t>
      </w:r>
    </w:p>
    <w:p w:rsidR="005973B0" w:rsidRPr="002E4221" w:rsidRDefault="005973B0" w:rsidP="002E4221">
      <w:pPr>
        <w:ind w:firstLine="284"/>
        <w:rPr>
          <w:i/>
          <w:sz w:val="24"/>
          <w:szCs w:val="24"/>
        </w:rPr>
      </w:pPr>
      <w:r w:rsidRPr="002E4221">
        <w:rPr>
          <w:i/>
          <w:sz w:val="24"/>
          <w:szCs w:val="24"/>
        </w:rPr>
        <w:t>30) Проект решения Совета Белкинского сельского поселения Пестречинского муниципального района Республики Татарстан "О внесении изменений в решение Совета Белкинского сельского поселения Пестречинского муниципального района Республики Татарстан «Об оплате труда главы Белкинского сельского поселения, муниципальных служащих Белкинского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31) Проект решения Совета Богородского сельского поселения Пестречинского муниципального района Республики Татарстан "О внесении изменений в решение Совета Богородского сельского поселения Пестречинского муниципального района Республики Татарстан «Об оплате труда главы Богородского сельского поселения, муниципальных служащих Богородского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32) Проект решения Совета Екатериновского сельского поселения Пестречинского муниципального района Республики Татарстан "О внесении изменений в решение Совета Екатериновского сельского поселения Пестречинского муниципального района Республики Татарстан «Об оплате труда главы Екатериновского сельского поселения, муниципальных служащих Екатериновского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33) Проект решения Совета Кибячинского сельского поселения Пестречинского муниципального района Республики Татарстан "О внесении изменений в решение Совета Кибячинского сельского поселения Пестречинского муниципального района Республики Татарстан «Об оплате труда главы Кибячинского сельского поселения, муниципальных служащих Кибячинского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34) Проект решения Совета Кобяковского сельского поселения Пестречинского муниципального района Республики Татарстан "О внесении изменений в решение Совета Кобяковского сельского поселения Пестречинского муниципального района Республики Татарстан «Об оплате труда главы Кобяковского сельского поселения, муниципальных служащих Кобяковского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35) Проект решения Совета Ковалинского сельского поселения Пестречинского муниципального района Республики Татарстан "О внесении изменений в решение Совета Ковалинского сельского поселения Пестречинского муниципального района Республики Татарстан «Об оплате труда главы Ковалинского сельского поселения, муниципальных служащих Ковалинского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36) Проект решения Совета Конского сельского поселения Пестречинского муниципального района Республики Татарстан «О внесении изменений в решение Совета Конского сельского поселения Пестречинского муниципального района Республики Татарстан «Об оплате труда главы Конского сельского поселения, муниципальных служащих Конского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37) Проект решения Совета Кощаковского сельского поселения Пестречинского муниципального района Республики Татарстан "О внесении изменений в решение Совета Кощаковского сельского поселения Пестречинского муниципального района Республики Татарстан «Об оплате труда главы Кощаковского сельского поселения, муниципальных служащих Кощаковского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38) Проект решения Совета Кряш-Сердинского сельского поселения Пестречинского муниципального района Республики Татарстан "О внесении изменений в решение Совета Кряш-Сердинского сельского поселения Пестречинского муниципального района Республики Татарстан «Об оплате труда главы Кряш-Сердинского сельского поселения, муниципальных служащих Кряш-Сердинского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39) Проект решения Совета Кулаевского сельского поселения Пестречинского муниципального района Республики Татарстан "О внесении изменений в решение Совета Кулаевского сельского поселения Пестречинского муниципального района Республики Татарстан «Об оплате труда главы Кулаевского сельского поселения, муниципальных служащих Кулаевского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40) Проект решения Совета Ленино-Кокушкинского сельского поселения Пестречинскеого муниципального района Республики Татарстан "О внесении изменений в решение Совета Ленино-Кокушкинского сельского поселения Пестречинского муниципального района Республики Татарстан «Об оплате труда главы Ленино-Кокушкинского сельского поселения, муниципальных служащих Ленино-Кокушкинского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41) Проект решения Совета Надеждинского сельского поселения Пестречинского муниципального района Республики Татарстан "О внесении изменений в решение Совета Надеждинского сельского поселения Пестречинского муниципального района Республики Татарстан «Об оплате труда главы Надеждинского сельского поселения, муниципальных служащих Надеждинского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42) Проект решения Совета Отар-Дубровского сельского поселения Пестречинского муниципального района Республики Татарстан "О внесении изменений в решение Совета Отар-Дубровского сельского поселения Пестречинского муниципального района Республики Татарстан «Об оплате труда главы Отар-Дубровского сельского поселения, муниципальных служащих Отар-Дубровского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43) Проект решения Совета Пановского сельского поселения Пестречинского муниципального района Республики Татарстан "О внесении изменений в решение Совета Пановского сельского поселения Пестречинского муниципального района Республики Татарстан «Об оплате труда главы Пановского сельского поселения, муниципальных служащих Пановского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44) Проект решения Совета Пимерского сельского поселения Пестречинского муниципального района Республики Татарстан "О внесении изменений в решение Совета Пимерского сельского поселения Пестречинского муниципального района Республики Татарстан «Об оплате труда главы Пимерского сельского поселения, муниципальных служащих Пимерского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45) Проект решения Совета Татарско-Ходяшевского сельского поселения Пестречинского муниципального района Республики Татарстан "О внесении изменений в решение Совета Татарско-Ходяшевскоо сельского поселения Пестречинского муниципального района Республики Татарстан «Об оплате труда главы Татарско-Ходяшевского сельского поселения, муниципальных служащих Татарско-Ходяшевского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46) Проект решения Совета Читинского сельского поселения Пестречинского муниципального района Республики Татарстан "О внесении изменений в решение Совета Читинского сельского поселения Пестречинского муниципального района Республики Татарстан «Об оплате труда главы Читинского сельского поселения, муниципальных служащих Читинского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47) Проект решения Совета Шалинского сельского поселения Пестречинского муниципального района Республики Татарстан "О внесении изменений в решение Совета Шалинского сельского поселения Пестречинского муниципального района Республики Татарстан «Об оплате труда главы Шалинского сельского поселения, муниципальных служащих Шалинского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48) Проект решения Совета Шигалеевского сельского поселения Пестречинского муниципального района Республики Татарстан "О внесении изменений в решение Совета Шигалеевского сельского поселения Пестречинского муниципального района Республики Татарстан «Об оплате труда главы Шигалеевского сельского поселения, муниципальных служащих Шигалеевского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49) Проект решения Совета Янцеварского сельского поселения Пестречинского муниципального района Республики Татарстан "О внесении изменений в решение Совета Янцеварского сельского поселения Пестречинского муниципального района Республики Татарстан «Об оплате труда главы Янцеварского сельского поселения, муниципальных служащих Янцеварского сельского поселения Пестречинского муниципального района Республики Татарстан»" (от 18.01.2019);</w:t>
      </w:r>
    </w:p>
    <w:p w:rsidR="005973B0" w:rsidRPr="002E4221" w:rsidRDefault="005973B0" w:rsidP="002E4221">
      <w:pPr>
        <w:ind w:firstLine="284"/>
        <w:rPr>
          <w:i/>
          <w:sz w:val="24"/>
          <w:szCs w:val="24"/>
        </w:rPr>
      </w:pPr>
      <w:r w:rsidRPr="002E4221">
        <w:rPr>
          <w:i/>
          <w:sz w:val="24"/>
          <w:szCs w:val="24"/>
        </w:rPr>
        <w:t>50) Проект постановления исполнительного комитета Пестречинского муниципального района "Об утверждении стоимости услуг, предоставляемых согласно гарантированному перечню услуг по погребению в Пестречинском муниципальном районе Республики Татарстан"      (от 21.01.2019);</w:t>
      </w:r>
    </w:p>
    <w:p w:rsidR="005973B0" w:rsidRPr="002E4221" w:rsidRDefault="005973B0" w:rsidP="002E4221">
      <w:pPr>
        <w:ind w:firstLine="284"/>
        <w:rPr>
          <w:i/>
          <w:sz w:val="24"/>
          <w:szCs w:val="24"/>
        </w:rPr>
      </w:pPr>
      <w:r w:rsidRPr="002E4221">
        <w:rPr>
          <w:i/>
          <w:sz w:val="24"/>
          <w:szCs w:val="24"/>
        </w:rPr>
        <w:t>51) Проект постановления исполнительного комитета Пестречинского муниципального района Республики Татарстан "О внесении изменений в постановление Исполнительного комитета Пестречинского муниципального района от 27.11.2018г. № 2195 «О тарифах на жилищно-коммунальные услуги предоставляемые населению, бюджетным и прочим организациям Пестречинского муниципального района на 2019 год»" (от 21.01.2019);</w:t>
      </w:r>
    </w:p>
    <w:p w:rsidR="005973B0" w:rsidRPr="002E4221" w:rsidRDefault="005973B0" w:rsidP="002E4221">
      <w:pPr>
        <w:ind w:firstLine="284"/>
        <w:rPr>
          <w:i/>
          <w:sz w:val="24"/>
          <w:szCs w:val="24"/>
        </w:rPr>
      </w:pPr>
      <w:r w:rsidRPr="002E4221">
        <w:rPr>
          <w:i/>
          <w:sz w:val="24"/>
          <w:szCs w:val="24"/>
        </w:rPr>
        <w:t>52) Проект решения Совета Богородского сельского поселения Пестречинского муниципального района Республики Татарстан "О внесении изменений в Правила землепользования и застройки муниципального образования Богородское сельское поселение Пестречинского муниципального района Республики Татарстан" (от 25.01.2019);</w:t>
      </w:r>
    </w:p>
    <w:p w:rsidR="005973B0" w:rsidRPr="002E4221" w:rsidRDefault="005973B0" w:rsidP="002E4221">
      <w:pPr>
        <w:ind w:firstLine="284"/>
        <w:rPr>
          <w:i/>
          <w:sz w:val="24"/>
          <w:szCs w:val="24"/>
        </w:rPr>
      </w:pPr>
      <w:r w:rsidRPr="002E4221">
        <w:rPr>
          <w:i/>
          <w:sz w:val="24"/>
          <w:szCs w:val="24"/>
        </w:rPr>
        <w:t>53) Проект решения Совета Кулаевского сельского поселения Пестречинского муниципального района Республики Татарстан "О внесении изменений в Правила землепользования и застройки муниципального образования Кулаевское сельское поселение Пестречинского муниципального района Республики Татарстан" (от 25.01.2019);</w:t>
      </w:r>
    </w:p>
    <w:p w:rsidR="005973B0" w:rsidRPr="002E4221" w:rsidRDefault="005973B0" w:rsidP="002E4221">
      <w:pPr>
        <w:ind w:firstLine="284"/>
        <w:rPr>
          <w:i/>
          <w:sz w:val="24"/>
          <w:szCs w:val="24"/>
        </w:rPr>
      </w:pPr>
      <w:r w:rsidRPr="002E4221">
        <w:rPr>
          <w:i/>
          <w:sz w:val="24"/>
          <w:szCs w:val="24"/>
        </w:rPr>
        <w:t>54) Проект постановления исполнительного комитета Пестречинского муниципального района Республики Татарстан "Об утверждении Положения об организации регулярных перевозок пассажиров и багажа автомобильным транспортом общего пользования по территории Пестречинского муниципального района Республики Татарстан в новой редакции" (от 28.01.2019);</w:t>
      </w:r>
    </w:p>
    <w:p w:rsidR="005973B0" w:rsidRPr="002E4221" w:rsidRDefault="005973B0" w:rsidP="002E4221">
      <w:pPr>
        <w:ind w:firstLine="284"/>
        <w:rPr>
          <w:i/>
          <w:sz w:val="24"/>
          <w:szCs w:val="24"/>
        </w:rPr>
      </w:pPr>
      <w:r w:rsidRPr="002E4221">
        <w:rPr>
          <w:i/>
          <w:sz w:val="24"/>
          <w:szCs w:val="24"/>
        </w:rPr>
        <w:t>55) Проект постановления исполнительного комитета Пестречинского муниципального района Республики Татарстан "Об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на территории Пестречинского муниципального района Республики Татарстан в новой редакции" (от 28.01.2019);</w:t>
      </w:r>
    </w:p>
    <w:p w:rsidR="005973B0" w:rsidRPr="002E4221" w:rsidRDefault="005973B0" w:rsidP="002E4221">
      <w:pPr>
        <w:ind w:firstLine="284"/>
        <w:rPr>
          <w:i/>
          <w:sz w:val="24"/>
          <w:szCs w:val="24"/>
        </w:rPr>
      </w:pPr>
      <w:r w:rsidRPr="002E4221">
        <w:rPr>
          <w:i/>
          <w:sz w:val="24"/>
          <w:szCs w:val="24"/>
        </w:rPr>
        <w:t>56) Проект постановления исполнительного комитета Пестречинского муниципального района Республики Татарстан "Об утверждении Положения об осуществлении мониторинга муниципальной системы общего образования и образовательных организаций, реализующих программы начального общего, основного общего и среднего общего образования в Пестречинском муниципальном районе и порядке его проведения" (от 28.01.2019);</w:t>
      </w:r>
    </w:p>
    <w:p w:rsidR="005973B0" w:rsidRPr="002E4221" w:rsidRDefault="005973B0" w:rsidP="002E4221">
      <w:pPr>
        <w:ind w:firstLine="284"/>
        <w:rPr>
          <w:i/>
          <w:sz w:val="24"/>
          <w:szCs w:val="24"/>
        </w:rPr>
      </w:pPr>
      <w:r w:rsidRPr="002E4221">
        <w:rPr>
          <w:i/>
          <w:sz w:val="24"/>
          <w:szCs w:val="24"/>
        </w:rPr>
        <w:t>57) Проект постановления исполнительного комитета Ленино-Кокушкинского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Ленино-Кокушкинского сельского поселения Пестречинского муниципального района Республики Татарстан от 09.02.2018 №5 «Об определении мест для отбывания осужденными наказания в виде исправительных и обязательных работ»" (от 28.01.2019);</w:t>
      </w:r>
    </w:p>
    <w:p w:rsidR="005973B0" w:rsidRPr="002E4221" w:rsidRDefault="005973B0" w:rsidP="002E4221">
      <w:pPr>
        <w:ind w:firstLine="284"/>
        <w:rPr>
          <w:i/>
          <w:sz w:val="24"/>
          <w:szCs w:val="24"/>
        </w:rPr>
      </w:pPr>
      <w:r w:rsidRPr="002E4221">
        <w:rPr>
          <w:i/>
          <w:sz w:val="24"/>
          <w:szCs w:val="24"/>
        </w:rPr>
        <w:t>58) Проект постановления исполнительного комитета Янцеварского сельского поселения Пестречинского муниципального района Республики Татарстан "О внесении изменений в постановление исполнительного комитета Янцеварского сельского поселения Пестречинского муниципального района Республики Татартстан от 05.02.2018г. №2 «Об определении мест для отбывания осужденными наказания в виде исправительных и обязательных работ»" (28.01.2019);</w:t>
      </w:r>
    </w:p>
    <w:p w:rsidR="005973B0" w:rsidRPr="002E4221" w:rsidRDefault="005973B0" w:rsidP="002E4221">
      <w:pPr>
        <w:ind w:firstLine="284"/>
        <w:rPr>
          <w:i/>
          <w:sz w:val="24"/>
          <w:szCs w:val="24"/>
        </w:rPr>
      </w:pPr>
      <w:r w:rsidRPr="002E4221">
        <w:rPr>
          <w:i/>
          <w:sz w:val="24"/>
          <w:szCs w:val="24"/>
        </w:rPr>
        <w:t>59) Проект постановления главы Пестречинского муниципального района Республики Татарстан "Об утверждении перечня должностей муниципальной службы в органах местного самоуправления Пестречинского муниципального района Республики Татарстан, замещение которых связано с коррупционными рисками "(от 28.01.2019);</w:t>
      </w:r>
    </w:p>
    <w:p w:rsidR="005973B0" w:rsidRPr="002E4221" w:rsidRDefault="005973B0" w:rsidP="002E4221">
      <w:pPr>
        <w:ind w:firstLine="284"/>
        <w:rPr>
          <w:i/>
          <w:sz w:val="24"/>
          <w:szCs w:val="24"/>
        </w:rPr>
      </w:pPr>
      <w:r w:rsidRPr="002E4221">
        <w:rPr>
          <w:i/>
          <w:sz w:val="24"/>
          <w:szCs w:val="24"/>
        </w:rPr>
        <w:t>60) Проект постановления исполнительного комитета Пестречинского муниципального района Республики Татарстан "Об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на территории Пестречинского муниципального района Республики Татарстан в новой редакции  (от 04.02.2019);</w:t>
      </w:r>
    </w:p>
    <w:p w:rsidR="005973B0" w:rsidRPr="002E4221" w:rsidRDefault="005973B0" w:rsidP="002E4221">
      <w:pPr>
        <w:ind w:firstLine="284"/>
        <w:rPr>
          <w:i/>
          <w:sz w:val="24"/>
          <w:szCs w:val="24"/>
        </w:rPr>
      </w:pPr>
      <w:r w:rsidRPr="002E4221">
        <w:rPr>
          <w:i/>
          <w:sz w:val="24"/>
          <w:szCs w:val="24"/>
        </w:rPr>
        <w:t>61) Проект постановления исполнительного комитета Пестречинского муниципального района Республики Татарстан "Об утверждении Положения о единой дежурно-диспетчерской службе Пестречинского муниципального района" (от 04.02.2019);</w:t>
      </w:r>
    </w:p>
    <w:p w:rsidR="005973B0" w:rsidRPr="002E4221" w:rsidRDefault="005973B0" w:rsidP="002E4221">
      <w:pPr>
        <w:ind w:firstLine="284"/>
        <w:rPr>
          <w:i/>
          <w:sz w:val="24"/>
          <w:szCs w:val="24"/>
        </w:rPr>
      </w:pPr>
      <w:r w:rsidRPr="002E4221">
        <w:rPr>
          <w:i/>
          <w:sz w:val="24"/>
          <w:szCs w:val="24"/>
        </w:rPr>
        <w:t>62) Проект постановления исполнительного комитета Богородского сельского поселения Пестречинского муниципального района Республики Татарстан "О внесении изменений в постановление исполнительного комитета Богородского сельского поселения Пестречинского муниципального района Республики Татарстан от 21.12.2017 №48 «Об определении мест для отбывания осужденными наказания в виде исправительных и обязательных работ»" (от 04.02.2019);</w:t>
      </w:r>
    </w:p>
    <w:p w:rsidR="005973B0" w:rsidRPr="002E4221" w:rsidRDefault="005973B0" w:rsidP="002E4221">
      <w:pPr>
        <w:ind w:firstLine="284"/>
        <w:rPr>
          <w:i/>
          <w:sz w:val="24"/>
          <w:szCs w:val="24"/>
        </w:rPr>
      </w:pPr>
      <w:r w:rsidRPr="002E4221">
        <w:rPr>
          <w:i/>
          <w:sz w:val="24"/>
          <w:szCs w:val="24"/>
        </w:rPr>
        <w:t>63) Проект постановления исполнительного комитета Кощаковского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Кощаковского сельского поселения Пестречинского муниципального района Республики Татарстан от 19.12.2017 г. № 21 «Об определении мест для отбывания осужденными наказания в виде исправительных и обязательных работ»" (от 04.02.2019);</w:t>
      </w:r>
    </w:p>
    <w:p w:rsidR="005973B0" w:rsidRPr="002E4221" w:rsidRDefault="005973B0" w:rsidP="002E4221">
      <w:pPr>
        <w:ind w:firstLine="284"/>
        <w:rPr>
          <w:i/>
          <w:sz w:val="24"/>
          <w:szCs w:val="24"/>
        </w:rPr>
      </w:pPr>
      <w:r w:rsidRPr="002E4221">
        <w:rPr>
          <w:i/>
          <w:sz w:val="24"/>
          <w:szCs w:val="24"/>
        </w:rPr>
        <w:t>64) Проект постановления исполнительного комитета Шалинского сельского поселения Пестречтнского муниципального района Республики Татарстан "О внесении изменений в постановление исполнительного комитета Шалинского сельского поселения Пестречинского муниципального района Республики Татарстан от 26.12.2017 №20 «Об определении мест для отбывания осужденными наказания в виде исправительных и обязательных работ»" (от 04.02.2019);</w:t>
      </w:r>
    </w:p>
    <w:p w:rsidR="005973B0" w:rsidRPr="002E4221" w:rsidRDefault="005973B0" w:rsidP="002E4221">
      <w:pPr>
        <w:ind w:firstLine="284"/>
        <w:rPr>
          <w:i/>
          <w:sz w:val="24"/>
          <w:szCs w:val="24"/>
        </w:rPr>
      </w:pPr>
      <w:r w:rsidRPr="002E4221">
        <w:rPr>
          <w:i/>
          <w:sz w:val="24"/>
          <w:szCs w:val="24"/>
        </w:rPr>
        <w:t>65) Проект постановления исполнительного комитета Шигалеевского сельского поселения Пестречинского муниципального района Республики Татарстан "О внесении изменений в постановление исполнительного комитета Шигалеевского сельского поселения Пестречинского муниципального района Республики Татарстан от 18.12.2017 г. № 13 «Об определении мест для отбывания осужденными наказания в виде исправительных и обязательных работ»" (от 04.02.2019);</w:t>
      </w:r>
    </w:p>
    <w:p w:rsidR="005973B0" w:rsidRPr="002E4221" w:rsidRDefault="005973B0" w:rsidP="002E4221">
      <w:pPr>
        <w:ind w:firstLine="284"/>
        <w:rPr>
          <w:i/>
          <w:sz w:val="24"/>
          <w:szCs w:val="24"/>
        </w:rPr>
      </w:pPr>
      <w:r w:rsidRPr="002E4221">
        <w:rPr>
          <w:i/>
          <w:sz w:val="24"/>
          <w:szCs w:val="24"/>
        </w:rPr>
        <w:t>66) Проект постановления исполнительного комитета Белкинского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Белкинского сельского поселения Пестречинского муниципального района от 15.06.2016 г. № 7 «Об утверждении муниципальной целевой программы «Развитие малого и среднего предпринимательства на территории Белкинского сельского поселения Пестречинского муниципального района на 2016-2020 годы»" (от 04.02.2019);</w:t>
      </w:r>
    </w:p>
    <w:p w:rsidR="005973B0" w:rsidRPr="002E4221" w:rsidRDefault="005973B0" w:rsidP="002E4221">
      <w:pPr>
        <w:ind w:firstLine="284"/>
        <w:rPr>
          <w:i/>
          <w:sz w:val="24"/>
          <w:szCs w:val="24"/>
        </w:rPr>
      </w:pPr>
      <w:r w:rsidRPr="002E4221">
        <w:rPr>
          <w:i/>
          <w:sz w:val="24"/>
          <w:szCs w:val="24"/>
        </w:rPr>
        <w:t>67) Проект постановления исполнительного комитета Екатериновского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Екатериновского сельского поселения Пестречинского муниципального района от 03.03.2016 г. №2 «Об утверждении муниципальной целевой программы «Развитие малого и среднего предпринимательства на территории Екатериновского сельского поселения Пестречинского муниципального района на 2016-2020 годы»" (от 04.02.2019);</w:t>
      </w:r>
    </w:p>
    <w:p w:rsidR="005973B0" w:rsidRPr="002E4221" w:rsidRDefault="005973B0" w:rsidP="002E4221">
      <w:pPr>
        <w:ind w:firstLine="284"/>
        <w:rPr>
          <w:i/>
          <w:sz w:val="24"/>
          <w:szCs w:val="24"/>
        </w:rPr>
      </w:pPr>
      <w:r w:rsidRPr="002E4221">
        <w:rPr>
          <w:i/>
          <w:sz w:val="24"/>
          <w:szCs w:val="24"/>
        </w:rPr>
        <w:t>68) Проект постановления исполнительного комитета Кибячинского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Кибячинского сельского поселения Пестречинского муниципального района от 11.03.2016 г. №3 «Об утверждении муниципальной целевой программы «Развитие малого и среднего предпринимательства на территории Кибячинского сельского поселения Пестречинского муниципального района на 2016-2020 годы»" (от 04.02.2019);</w:t>
      </w:r>
    </w:p>
    <w:p w:rsidR="005973B0" w:rsidRPr="002E4221" w:rsidRDefault="005973B0" w:rsidP="002E4221">
      <w:pPr>
        <w:ind w:firstLine="284"/>
        <w:rPr>
          <w:i/>
          <w:sz w:val="24"/>
          <w:szCs w:val="24"/>
        </w:rPr>
      </w:pPr>
      <w:r w:rsidRPr="002E4221">
        <w:rPr>
          <w:i/>
          <w:sz w:val="24"/>
          <w:szCs w:val="24"/>
        </w:rPr>
        <w:t>69) Проект постановления исполнительного комитета Кобяковского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Кобяковского сельского поселения Пестречинского муниципального района Республики Татарстан от 11марта 2016 года №4 «Об утверждении муниципальной целевой программы «Развитие и поддержка малого и среднего предпринимательства на территории Кобяковского сельского поселения на 2016-2020 годы»" (от 04.02.2019);</w:t>
      </w:r>
    </w:p>
    <w:p w:rsidR="005973B0" w:rsidRPr="002E4221" w:rsidRDefault="005973B0" w:rsidP="002E4221">
      <w:pPr>
        <w:ind w:firstLine="284"/>
        <w:rPr>
          <w:i/>
          <w:sz w:val="24"/>
          <w:szCs w:val="24"/>
        </w:rPr>
      </w:pPr>
      <w:r w:rsidRPr="002E4221">
        <w:rPr>
          <w:i/>
          <w:sz w:val="24"/>
          <w:szCs w:val="24"/>
        </w:rPr>
        <w:t>70) Проект постановления исполнительного комитета Ковалинского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Ковалинского сельского поселения Пестречинского муниципального района от 11.03.2016 г. № 5 «Об утверждении муниципальной целевой программы «Развитие малого и среднего предпринимательства на территории Ковалинского сельского поселения Пестречинского муниципального района на 2016-2020 годы»" (от 04.02.2019);</w:t>
      </w:r>
    </w:p>
    <w:p w:rsidR="005973B0" w:rsidRPr="002E4221" w:rsidRDefault="005973B0" w:rsidP="002E4221">
      <w:pPr>
        <w:ind w:firstLine="284"/>
        <w:rPr>
          <w:i/>
          <w:sz w:val="24"/>
          <w:szCs w:val="24"/>
        </w:rPr>
      </w:pPr>
      <w:r w:rsidRPr="002E4221">
        <w:rPr>
          <w:i/>
          <w:sz w:val="24"/>
          <w:szCs w:val="24"/>
        </w:rPr>
        <w:t>71) Проект постановления исполнительного комитета Конского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Конского сельского поселения Пестречинского муниципального района от 15.03.2016 г. №3 «Об утверждении муниципальной целевой программы «Развитие малого и среднего предпринимательства на территории Конского сельского поселения Пестречинского муниципального района на 2016-2020 годы" (от 04.02.2019);</w:t>
      </w:r>
    </w:p>
    <w:p w:rsidR="005973B0" w:rsidRPr="002E4221" w:rsidRDefault="005973B0" w:rsidP="002E4221">
      <w:pPr>
        <w:ind w:firstLine="284"/>
        <w:rPr>
          <w:i/>
          <w:sz w:val="24"/>
          <w:szCs w:val="24"/>
        </w:rPr>
      </w:pPr>
      <w:r w:rsidRPr="002E4221">
        <w:rPr>
          <w:i/>
          <w:sz w:val="24"/>
          <w:szCs w:val="24"/>
        </w:rPr>
        <w:t>72) Проект постановления исполнительного комитета Ленино-Кокушкинского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Ленино-Кокушкинского сельского поселения Пестречинского муниципального района от 05.03.2016 г.№ 3 «Об утверждении муниципальной целевой программы «Развитие малого и среднего предпринимательства на территории Ленино-Кокушкинского сельского поселения Пестречинского муниципального района на 2016-2020 годы»" (от 04.02.2019);</w:t>
      </w:r>
    </w:p>
    <w:p w:rsidR="005973B0" w:rsidRPr="002E4221" w:rsidRDefault="005973B0" w:rsidP="002E4221">
      <w:pPr>
        <w:ind w:firstLine="284"/>
        <w:rPr>
          <w:i/>
          <w:sz w:val="24"/>
          <w:szCs w:val="24"/>
        </w:rPr>
      </w:pPr>
      <w:r w:rsidRPr="002E4221">
        <w:rPr>
          <w:i/>
          <w:sz w:val="24"/>
          <w:szCs w:val="24"/>
        </w:rPr>
        <w:t>73) Проект постановления исполнительного комитета Надеждинского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Надеждинского сельского поселения Пестречинского муниципального района Республики Татарстан от 11 марта 2016 года №4 «Об утверждении муниципальной целевой программы «Развитие и поддержка малого и среднего предпринимательства на территории Надеждинского сельского поселения на 2016-2020 годы»" (от 04.02.2019);</w:t>
      </w:r>
    </w:p>
    <w:p w:rsidR="005973B0" w:rsidRPr="002E4221" w:rsidRDefault="005973B0" w:rsidP="002E4221">
      <w:pPr>
        <w:ind w:firstLine="284"/>
        <w:rPr>
          <w:i/>
          <w:sz w:val="24"/>
          <w:szCs w:val="24"/>
        </w:rPr>
      </w:pPr>
      <w:r w:rsidRPr="002E4221">
        <w:rPr>
          <w:i/>
          <w:sz w:val="24"/>
          <w:szCs w:val="24"/>
        </w:rPr>
        <w:t>74) Проект постановления исполнительного комитета Отар-Дубровского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Отар-Дубровского сельского поселения Пестречинского муниципального района от 15.03.2016 г. №5 «Об утверждении муниципальной целевой программы «Развитие малого и среднего предпринимательства на территории Отар-Дубровского сельского поселения Пестречинского муниципального района на 2016-2020 годы»" (от 04.02.2019);</w:t>
      </w:r>
    </w:p>
    <w:p w:rsidR="005973B0" w:rsidRPr="002E4221" w:rsidRDefault="005973B0" w:rsidP="002E4221">
      <w:pPr>
        <w:ind w:firstLine="284"/>
        <w:rPr>
          <w:i/>
          <w:sz w:val="24"/>
          <w:szCs w:val="24"/>
        </w:rPr>
      </w:pPr>
      <w:r w:rsidRPr="002E4221">
        <w:rPr>
          <w:i/>
          <w:sz w:val="24"/>
          <w:szCs w:val="24"/>
        </w:rPr>
        <w:t>75) Проект постановления исполнительного комитета Пановского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Пановского сельского поселения Пестречинского муниципального района от 14.06.2016 г. №14 «Об утверждении муниципальной целевой программы «Развитие малого и среднего предпринимательства на территории Пановского сельского поселения Пестречинского муниципального района на 2016-2020 годы»" (от 04.02.2019);</w:t>
      </w:r>
    </w:p>
    <w:p w:rsidR="005973B0" w:rsidRPr="002E4221" w:rsidRDefault="005973B0" w:rsidP="002E4221">
      <w:pPr>
        <w:ind w:firstLine="284"/>
        <w:rPr>
          <w:i/>
          <w:sz w:val="24"/>
          <w:szCs w:val="24"/>
        </w:rPr>
      </w:pPr>
      <w:r w:rsidRPr="002E4221">
        <w:rPr>
          <w:i/>
          <w:sz w:val="24"/>
          <w:szCs w:val="24"/>
        </w:rPr>
        <w:t>76) Проект постановления исполнительного комитета Татарско-Ходяшевского сельского поселения Пестречинского муниципального района Республики Татарстан "О внесении изменений в постановление Исполнительного комитета Татарско-Ходяшевского сельского поселения Пестречинского муниципального района от 14.03.2016 г. № 3 «Об утверждении муниципальной целевой программы «Развитие малого и среднего предпринимательства на территории Татарско-Ходяшевского сельского поселения Пестречинского муниципального района на 2016-2020 годы»" (от 04.02.2019);</w:t>
      </w:r>
    </w:p>
    <w:p w:rsidR="005973B0" w:rsidRPr="002E4221" w:rsidRDefault="005973B0" w:rsidP="002E4221">
      <w:pPr>
        <w:ind w:firstLine="284"/>
        <w:rPr>
          <w:i/>
          <w:sz w:val="24"/>
          <w:szCs w:val="24"/>
        </w:rPr>
      </w:pPr>
      <w:r w:rsidRPr="002E4221">
        <w:rPr>
          <w:i/>
          <w:sz w:val="24"/>
          <w:szCs w:val="24"/>
        </w:rPr>
        <w:t>77) Проект постановления исполнительного комитета Читинского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Читинского сельского поселения Пестречинского муниципального района от 14.03.2016 г. № 4 «Об утверждении муниципальной целевой программы «Развитие малого и среднего предпринимательства на территории Читинского сельского поселения Пестречинского муниципального района на 2016-2020 годы»" (от 04.02.2019);</w:t>
      </w:r>
    </w:p>
    <w:p w:rsidR="005973B0" w:rsidRPr="002E4221" w:rsidRDefault="005973B0" w:rsidP="002E4221">
      <w:pPr>
        <w:ind w:firstLine="284"/>
        <w:rPr>
          <w:i/>
          <w:sz w:val="24"/>
          <w:szCs w:val="24"/>
        </w:rPr>
      </w:pPr>
      <w:r w:rsidRPr="002E4221">
        <w:rPr>
          <w:i/>
          <w:sz w:val="24"/>
          <w:szCs w:val="24"/>
        </w:rPr>
        <w:t>78) Проект постановления исполнительного комитета Шалинского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Шалинского сельского поселения Пестречинского муниципального района от 11.03.2016 г. №4 «Об утверждении муниципальной целевой программы «Развитие малого и среднего предпринимательства на территории Шалинского сельского поселения Пестречинского муниципального района на 2016-2020 годы»" (от 04.02.2019);</w:t>
      </w:r>
    </w:p>
    <w:p w:rsidR="005973B0" w:rsidRPr="002E4221" w:rsidRDefault="005973B0" w:rsidP="002E4221">
      <w:pPr>
        <w:ind w:firstLine="284"/>
        <w:rPr>
          <w:i/>
          <w:sz w:val="24"/>
          <w:szCs w:val="24"/>
        </w:rPr>
      </w:pPr>
      <w:r w:rsidRPr="002E4221">
        <w:rPr>
          <w:i/>
          <w:sz w:val="24"/>
          <w:szCs w:val="24"/>
        </w:rPr>
        <w:t>79) Проект постановления исполнительного комитета Шигалеевского сельского поселения Пестречинского муниципального района Республики Татарстан "О внесении изменений в постановление Исполнительного комитета Шигалеевского сельского поселения Пестречинского муниципального района от 02.03.2016 г. № 2 «Об утверждении муниципальной целевой программы «Развитие малого и среднего предпринимательства на территории Шигалеевского сельского поселения Пестречинского муниципального района на 2016-2020 годы»" (от 04.02.2019);</w:t>
      </w:r>
    </w:p>
    <w:p w:rsidR="005973B0" w:rsidRPr="002E4221" w:rsidRDefault="005973B0" w:rsidP="002E4221">
      <w:pPr>
        <w:ind w:firstLine="284"/>
        <w:rPr>
          <w:i/>
          <w:sz w:val="24"/>
          <w:szCs w:val="24"/>
        </w:rPr>
      </w:pPr>
      <w:r w:rsidRPr="002E4221">
        <w:rPr>
          <w:i/>
          <w:sz w:val="24"/>
          <w:szCs w:val="24"/>
        </w:rPr>
        <w:t>80) Проект постановления исполнительного комитета Пестречинского муниципального района Республики Татарстан "Об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Пестречинского муниципального района Республики Татарстан" (от 05.02.2019);</w:t>
      </w:r>
    </w:p>
    <w:p w:rsidR="005973B0" w:rsidRPr="002E4221" w:rsidRDefault="005973B0" w:rsidP="002E4221">
      <w:pPr>
        <w:ind w:firstLine="284"/>
        <w:rPr>
          <w:i/>
          <w:sz w:val="24"/>
          <w:szCs w:val="24"/>
        </w:rPr>
      </w:pPr>
      <w:r w:rsidRPr="002E4221">
        <w:rPr>
          <w:i/>
          <w:sz w:val="24"/>
          <w:szCs w:val="24"/>
        </w:rPr>
        <w:t>81) Проект распоряжения руководителя исполнительного комитета Пестречинского муниципального района Республики Татарстан "Об организации профилактических групп по операции «Жилище» на территории Пестречинского муниципального района" (от 05.02.2019);</w:t>
      </w:r>
    </w:p>
    <w:p w:rsidR="005973B0" w:rsidRPr="002E4221" w:rsidRDefault="005973B0" w:rsidP="002E4221">
      <w:pPr>
        <w:ind w:firstLine="284"/>
        <w:rPr>
          <w:i/>
          <w:sz w:val="24"/>
          <w:szCs w:val="24"/>
        </w:rPr>
      </w:pPr>
      <w:r w:rsidRPr="002E4221">
        <w:rPr>
          <w:i/>
          <w:sz w:val="24"/>
          <w:szCs w:val="24"/>
        </w:rPr>
        <w:t>82) Проект постановления исполнительного комитета Кулаевского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Кулаевского сельского поселения Пестречинского муниципального района Республики Татарстан от 19.01.2018 №3 «Об определении мест для отбывания осужденными наказания в виде исправительных и обязательных работ»" (от 08.02.2019);</w:t>
      </w:r>
    </w:p>
    <w:p w:rsidR="005973B0" w:rsidRPr="002E4221" w:rsidRDefault="005973B0" w:rsidP="002E4221">
      <w:pPr>
        <w:ind w:firstLine="284"/>
        <w:rPr>
          <w:i/>
          <w:sz w:val="24"/>
          <w:szCs w:val="24"/>
        </w:rPr>
      </w:pPr>
      <w:r w:rsidRPr="002E4221">
        <w:rPr>
          <w:i/>
          <w:sz w:val="24"/>
          <w:szCs w:val="24"/>
        </w:rPr>
        <w:t>83) Проект постановления исполнительного комитета Богородского сельского поселения Пестречинского муниципального района Республики Татарстан "О внесении изменений в постановление Исполнительного комитета Богородского сельского поселения Пестречинского муниципального района от 12.03.2016 г. № 4/1 «Об утверждении муниципальной целевой программы «Развитие малого и среднего предпринимательства в Богородском сельском поселении Пестречинского муниципального района на 2016-2020 годы»" (от 08.02.2019);</w:t>
      </w:r>
    </w:p>
    <w:p w:rsidR="005973B0" w:rsidRPr="002E4221" w:rsidRDefault="005973B0" w:rsidP="002E4221">
      <w:pPr>
        <w:ind w:firstLine="284"/>
        <w:rPr>
          <w:i/>
          <w:sz w:val="24"/>
          <w:szCs w:val="24"/>
        </w:rPr>
      </w:pPr>
      <w:r w:rsidRPr="002E4221">
        <w:rPr>
          <w:i/>
          <w:sz w:val="24"/>
          <w:szCs w:val="24"/>
        </w:rPr>
        <w:t>84) Проект постановления исполнительного комитета Кощаковского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Кощаковского сельского поселения Пестречинского муниципального района РТ от 15.03.2016 г. № 7а «Об утверждении муниципальной целевой программы «Развитие малого и среднего предпринимательства на территории Кощаковского сельского поселения Пестречинского муниципального района на 2016-2020 годы»" (от 08.02.2019);</w:t>
      </w:r>
    </w:p>
    <w:p w:rsidR="005973B0" w:rsidRPr="002E4221" w:rsidRDefault="005973B0" w:rsidP="002E4221">
      <w:pPr>
        <w:ind w:firstLine="284"/>
        <w:rPr>
          <w:i/>
          <w:sz w:val="24"/>
          <w:szCs w:val="24"/>
        </w:rPr>
      </w:pPr>
      <w:r w:rsidRPr="002E4221">
        <w:rPr>
          <w:i/>
          <w:sz w:val="24"/>
          <w:szCs w:val="24"/>
        </w:rPr>
        <w:t>85) Проект постановления исполнительного комитета Пимерского сельского поселения Пестречинского муниципального района Республики Татарстан "О внесении изменений в постановление Исполнительного комитета Пимерского сельского поселения Пестречинского муниципального района от 11.03.2016 г. №4 «Об утверждении муниципальной целевой программы «Развитие малого и среднего предпринимательства на территории Пимерского сельского поселения Пестречинского муниципального района на 2016-2020 годы»" (от 08.02.2019);</w:t>
      </w:r>
    </w:p>
    <w:p w:rsidR="005973B0" w:rsidRPr="002E4221" w:rsidRDefault="005973B0" w:rsidP="002E4221">
      <w:pPr>
        <w:ind w:firstLine="284"/>
        <w:rPr>
          <w:i/>
          <w:sz w:val="24"/>
          <w:szCs w:val="24"/>
        </w:rPr>
      </w:pPr>
      <w:r w:rsidRPr="002E4221">
        <w:rPr>
          <w:i/>
          <w:sz w:val="24"/>
          <w:szCs w:val="24"/>
        </w:rPr>
        <w:t>86) Проект постановления исполнительного комитета Янцеварского сельского поселения Пестречинского муниципального района Республики Татарстан "О внесении изменений в постановление Исполнительного комитета Янцеварского сельского поселения Пестречинского муниципального района Республики Татарстан от 10.03.2016 г. №5 «Об утверждении муниципальной целевой программы «Развитие малого и среднего предпринимательства на территории Янцеварского сельского поселения на 2016-2020 годы»" (от 08.02.2019);</w:t>
      </w:r>
    </w:p>
    <w:p w:rsidR="005973B0" w:rsidRPr="002E4221" w:rsidRDefault="005973B0" w:rsidP="002E4221">
      <w:pPr>
        <w:ind w:firstLine="284"/>
        <w:rPr>
          <w:i/>
          <w:sz w:val="24"/>
          <w:szCs w:val="24"/>
        </w:rPr>
      </w:pPr>
      <w:r w:rsidRPr="002E4221">
        <w:rPr>
          <w:i/>
          <w:sz w:val="24"/>
          <w:szCs w:val="24"/>
        </w:rPr>
        <w:t>87) Проект постановления исполнительного комитета Конского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Конского сельского поселения Пестречинского муниципального района Республики Татарстан от 12.01.2018г. №3 «Об определении мест для отбывания осужденными наказания в виде исправительных и обязательных работ»" (от 08.02.2019);</w:t>
      </w:r>
    </w:p>
    <w:p w:rsidR="005973B0" w:rsidRPr="002E4221" w:rsidRDefault="005973B0" w:rsidP="002E4221">
      <w:pPr>
        <w:ind w:firstLine="284"/>
        <w:rPr>
          <w:i/>
          <w:sz w:val="24"/>
          <w:szCs w:val="24"/>
        </w:rPr>
      </w:pPr>
      <w:r w:rsidRPr="002E4221">
        <w:rPr>
          <w:i/>
          <w:sz w:val="24"/>
          <w:szCs w:val="24"/>
        </w:rPr>
        <w:t>88) Проект постановления исполнительного комитета Конского сельского поселения Пестречинского муниципального района Республики Татарстан "О создании Согласительной комиссии по согласованию проекта генерального плана Конского сельского поселения Пестречинского муниципального района Республики Татарстан" (от 11.02.2019);</w:t>
      </w:r>
    </w:p>
    <w:p w:rsidR="005973B0" w:rsidRPr="002E4221" w:rsidRDefault="005973B0" w:rsidP="002E4221">
      <w:pPr>
        <w:ind w:firstLine="284"/>
        <w:rPr>
          <w:i/>
          <w:sz w:val="24"/>
          <w:szCs w:val="24"/>
        </w:rPr>
      </w:pPr>
      <w:r w:rsidRPr="002E4221">
        <w:rPr>
          <w:i/>
          <w:sz w:val="24"/>
          <w:szCs w:val="24"/>
        </w:rPr>
        <w:t>89) Проект постановления Исполнительного комитета Пестречинского муниципального района "О создании и функционировании стажировочных площадок для профессионального развития муниципальных служащих в Пестречинском муниципальном районе Республики Татарстан" (от 13.02.2019);</w:t>
      </w:r>
    </w:p>
    <w:p w:rsidR="005973B0" w:rsidRPr="002E4221" w:rsidRDefault="005973B0" w:rsidP="002E4221">
      <w:pPr>
        <w:ind w:firstLine="284"/>
        <w:rPr>
          <w:i/>
          <w:sz w:val="24"/>
          <w:szCs w:val="24"/>
        </w:rPr>
      </w:pPr>
      <w:r w:rsidRPr="002E4221">
        <w:rPr>
          <w:i/>
          <w:sz w:val="24"/>
          <w:szCs w:val="24"/>
        </w:rPr>
        <w:t>90) Проект решения Совета Пестречинского муниципального района Республики Татарстан "О внесении изменений в решение Совета Пестречинского муниципального района Республики Татарстан от 19 апреля 2016 года № 38 «Об утверждении Положения о муниципальной службе в Пестречинском муниципальном районе Республики Татарстан»" (от 18.02.2019);</w:t>
      </w:r>
    </w:p>
    <w:p w:rsidR="005973B0" w:rsidRPr="002E4221" w:rsidRDefault="005973B0" w:rsidP="002E4221">
      <w:pPr>
        <w:ind w:firstLine="284"/>
        <w:rPr>
          <w:i/>
          <w:sz w:val="24"/>
          <w:szCs w:val="24"/>
        </w:rPr>
      </w:pPr>
      <w:r w:rsidRPr="002E4221">
        <w:rPr>
          <w:i/>
          <w:sz w:val="24"/>
          <w:szCs w:val="24"/>
        </w:rPr>
        <w:t>91) Проект решения Совета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Пестречинского муниципального района Республики Татарстан" (от 18.02.2019);</w:t>
      </w:r>
    </w:p>
    <w:p w:rsidR="005973B0" w:rsidRPr="002E4221" w:rsidRDefault="005973B0" w:rsidP="002E4221">
      <w:pPr>
        <w:ind w:firstLine="284"/>
        <w:rPr>
          <w:i/>
          <w:sz w:val="24"/>
          <w:szCs w:val="24"/>
        </w:rPr>
      </w:pPr>
      <w:r w:rsidRPr="002E4221">
        <w:rPr>
          <w:i/>
          <w:sz w:val="24"/>
          <w:szCs w:val="24"/>
        </w:rPr>
        <w:t>92) Проект постановления исполнительного комитета Кряш-Сердинского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Кряш-Сердинского сельского поселения Пестречинского муниципального района от 14.03.2016 г. № 3А «Об утверждении муниципальной целевой программы «Развитие малого и среднего предпринимательства на территории Кряш-Сердинского сельского поселения Пестречинского муниципального района на 2016-2020 годы»" (от 26.02.2019);</w:t>
      </w:r>
    </w:p>
    <w:p w:rsidR="005973B0" w:rsidRPr="002E4221" w:rsidRDefault="005973B0" w:rsidP="002E4221">
      <w:pPr>
        <w:ind w:firstLine="284"/>
        <w:rPr>
          <w:i/>
          <w:sz w:val="24"/>
          <w:szCs w:val="24"/>
        </w:rPr>
      </w:pPr>
      <w:r w:rsidRPr="002E4221">
        <w:rPr>
          <w:i/>
          <w:sz w:val="24"/>
          <w:szCs w:val="24"/>
        </w:rPr>
        <w:t>93) Проект постановления исполнительного комитета Кулаевского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Кулаевского сельского поселения Пестречинского муниципального района от 10.03.2016 г. №5 «Об утверждении муниципальной целевой программы «Развитие малого и среднего предпринимательства на территории Кулаевского сельского поселения Пестречинского муниципального района на 2016-2020 годы»" (от 26.02.2019);</w:t>
      </w:r>
    </w:p>
    <w:p w:rsidR="005973B0" w:rsidRPr="002E4221" w:rsidRDefault="005973B0" w:rsidP="002E4221">
      <w:pPr>
        <w:ind w:firstLine="284"/>
        <w:rPr>
          <w:i/>
          <w:sz w:val="24"/>
          <w:szCs w:val="24"/>
        </w:rPr>
      </w:pPr>
      <w:r w:rsidRPr="002E4221">
        <w:rPr>
          <w:i/>
          <w:sz w:val="24"/>
          <w:szCs w:val="24"/>
        </w:rPr>
        <w:t>94) Проект постановления исполнительного комитета Пестречинского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Пестречинского сельского поселения Пестречинского муниципального района от 22.03.2016 г. №2 «Об утверждении муниципальной целевой программы «Развитие малого и среднего предпринимательства на территории Пестречинского сельского поселения Пестречинского муниципального района на 2016-2020 годы»" (от 01.03.2019);</w:t>
      </w:r>
    </w:p>
    <w:p w:rsidR="005973B0" w:rsidRPr="002E4221" w:rsidRDefault="005973B0" w:rsidP="002E4221">
      <w:pPr>
        <w:ind w:firstLine="284"/>
        <w:rPr>
          <w:i/>
          <w:sz w:val="24"/>
          <w:szCs w:val="24"/>
        </w:rPr>
      </w:pPr>
      <w:r w:rsidRPr="002E4221">
        <w:rPr>
          <w:i/>
          <w:sz w:val="24"/>
          <w:szCs w:val="24"/>
        </w:rPr>
        <w:t>95) Проект постановления исполнительного комитета Пестречинского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Пестречинского сельского поселения Пестречинского муниципального района Республики Татарстан от 25.12.2017 г. №31 «Об определении мест для отбывания осужденными наказания в виде исправительных и обязательных работ»" (от 01.03.2019);</w:t>
      </w:r>
    </w:p>
    <w:p w:rsidR="005973B0" w:rsidRPr="002E4221" w:rsidRDefault="005973B0" w:rsidP="002E4221">
      <w:pPr>
        <w:ind w:firstLine="284"/>
        <w:rPr>
          <w:i/>
          <w:sz w:val="24"/>
          <w:szCs w:val="24"/>
        </w:rPr>
      </w:pPr>
      <w:r w:rsidRPr="002E4221">
        <w:rPr>
          <w:i/>
          <w:sz w:val="24"/>
          <w:szCs w:val="24"/>
        </w:rPr>
        <w:t>96) Проект постановления исполнительного комитета Пестречинского муниципального района Республики Татарстан "Об организации отдыха, оздоровления, занятости детей и молодежи Пестречинского муниципального района Республики Татарстан" (от 05.03.2019);</w:t>
      </w:r>
    </w:p>
    <w:p w:rsidR="005973B0" w:rsidRPr="002E4221" w:rsidRDefault="005973B0" w:rsidP="002E4221">
      <w:pPr>
        <w:ind w:firstLine="284"/>
        <w:rPr>
          <w:i/>
          <w:sz w:val="24"/>
          <w:szCs w:val="24"/>
        </w:rPr>
      </w:pPr>
      <w:r w:rsidRPr="002E4221">
        <w:rPr>
          <w:i/>
          <w:sz w:val="24"/>
          <w:szCs w:val="24"/>
        </w:rPr>
        <w:t>97) Проект постановления исполнительного комитета Пестречинского муниципального района Республики Татарстан "Об утверждении административных регламентов предоставления государственных услуг в области архивного дела" (от 05.03.2019);</w:t>
      </w:r>
    </w:p>
    <w:p w:rsidR="005973B0" w:rsidRPr="002E4221" w:rsidRDefault="005973B0" w:rsidP="002E4221">
      <w:pPr>
        <w:ind w:firstLine="284"/>
        <w:rPr>
          <w:i/>
          <w:sz w:val="24"/>
          <w:szCs w:val="24"/>
        </w:rPr>
      </w:pPr>
      <w:r w:rsidRPr="002E4221">
        <w:rPr>
          <w:i/>
          <w:sz w:val="24"/>
          <w:szCs w:val="24"/>
        </w:rPr>
        <w:t>98) Проект постановления исполнительного комитета Пестречинского муниципального района Республики Татарстан "Об утверждении Положения об Общественном Совете Пестречинского муниципального района" (от 12.03.2019);</w:t>
      </w:r>
    </w:p>
    <w:p w:rsidR="005973B0" w:rsidRPr="002E4221" w:rsidRDefault="005973B0" w:rsidP="002E4221">
      <w:pPr>
        <w:ind w:firstLine="284"/>
        <w:rPr>
          <w:i/>
          <w:sz w:val="24"/>
          <w:szCs w:val="24"/>
        </w:rPr>
      </w:pPr>
      <w:r w:rsidRPr="002E4221">
        <w:rPr>
          <w:i/>
          <w:sz w:val="24"/>
          <w:szCs w:val="24"/>
        </w:rPr>
        <w:t>99) Проект постановления исполнительного комитета Пестречинского муниципального района Республики Татарстан "О внесении изменений в постановление Исполнительного комитета Пестречинского муниципального района от 22.03.2019 № 491 «Об утверждении Положения об Общественном Совете Пестречинского муниципального района»" (от 15.03.2019);</w:t>
      </w:r>
    </w:p>
    <w:p w:rsidR="005973B0" w:rsidRPr="002E4221" w:rsidRDefault="005973B0" w:rsidP="002E4221">
      <w:pPr>
        <w:ind w:firstLine="284"/>
        <w:rPr>
          <w:i/>
          <w:sz w:val="24"/>
          <w:szCs w:val="24"/>
        </w:rPr>
      </w:pPr>
      <w:r w:rsidRPr="002E4221">
        <w:rPr>
          <w:i/>
          <w:sz w:val="24"/>
          <w:szCs w:val="24"/>
        </w:rPr>
        <w:t>100) Проект решения Совета Белкинского сельского поселения Пестречинского муниципального района Республики Татарстан "О внесении изменений в решение Совета Белкинского сельского поселения № 20 от 21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101) Проект решения Совета Богородского сельского поселения Пестречинского муниципального района Республики Татарстан "О внесении изменений в решение Совета Богородского сельского поселения № 18 от 21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102) Проект решения Совета Екатериновского сельского поселения Пестречинского муниципального района Республики Татарстан "О внесении изменений в решение Совета Екатериновского сельского поселения № 10 от 20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103) Проект решения Совета Кибячинского сельского поселения Пестречинского муниципального района Республики Татарстан "О внесении изменений в решение Совета Кибячинского сельского поселения № 27 от 20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104) Проект решения Совета Кобяковского сельского поселения Пестречинского муниципального района Республики Татарстан "О внесении изменений в решение Совета Кобяковского сельского поселения № 14 от 20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105) Проект решения Совета Ковалинского сельского поселения Пестречинского муниципального района Республики Татарстан "О внесении изменений в решение Совета Ковалинского сельского поселения № 23 от 20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106) Проект решения Совета Конского сельского поселения Пестречинского муниципального района Республики Татарстан "О внесении изменений в решение Совета Конского сельского поселения № 13 от 20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107) Проект решения Совета Кощаковского сельского поселения Пестречинского муниципального района Республики Татарстан "О внесении изменений в решение Совета Кощаковского сельского поселения № 24 от 20 ноября 2014 г.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108) Проект решения Совета Кряш-Серинского сельского поселения Пестречинского муниципального района Республики Татарстан "О внесении изменений в решение Совета Кряш-Сердинского сельского поселения №18 от 21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109) Проект решения Совета Кулаевского сельского поселения Пестречинского муниципального района Республики Татарстан "О внесении изменений в решение Совета Кулаевского сельского поселения № 17 от 20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110) Проект решения Совета Ленино-Кокушкинского сельского поселения Пестречинского муниципального района Республики Татарстан " О внесении изменений в решение Совета Ленино-Кокушкинского сельского поселения № 18 от 21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111) Проект решения Совета Надеждинского сельского поселения Пестречинского муниципального района Республики Татарстан "О внесении изменений в решение Совета Надеждинского сельского поселения № 29 от 20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112) Проект решения Совета Отар-Дубровского сельского поселения Пестречинского муниципального района Республики Татарстан "О внесении изменений в решение Совета Отар-Дубровского сельского поселения № 19 от 21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113) Проект решения Совета Пановского сельского поселения Пестречинского муниципального района Республики Татарстан "О внесении изменений в решение Совета Пановского сельского поселения № 26 от 21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114) Проект решения Совета Пимерского сельского поселения Пестречинского муниципального района Республики Татарстан "О внесении изменений в решение Совета Пимерского сельского поселения № 27 от 21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115) Проект решения Совета Татарско-Ходяшевского сельского поселения Пестречинского муниципального района Республики Татарстан "О внесении изменений в решение Совета Татарско-Ходяшевского сельского поселения № 28 от 20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116) Проект решения Совета Читинского сельского поселения Пестречинского муниципального района Республики Татарстан "О внесении изменений в решение Совета Читинского сельского поселения № 23 от 20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117) Проект решения Совета Шалинского сельского поселения Пестречинского муниципального района Республики Татарстан "О внесении изменений в решение Совета Шалинского сельского поселения № 14 от 20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118) Проект решения Совета Шигалеевского сельского поселения Пестречинского муниципального района Республики Татарстан "О внесении изменений в решение Совета Шигалеевского сельского поселения № 10 от 20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119) Проект решения Совета Янцеварского сельского поселения Пестречинского муниципального района Республики Татарстан "О внесении изменений в решение Совета Янцеварского сельского поселения № 17 от 20 ноября 2014 года «О налоге на имущество физических лиц»" (от 15.03.2019);</w:t>
      </w:r>
    </w:p>
    <w:p w:rsidR="005973B0" w:rsidRPr="002E4221" w:rsidRDefault="005973B0" w:rsidP="002E4221">
      <w:pPr>
        <w:ind w:firstLine="284"/>
        <w:rPr>
          <w:i/>
          <w:sz w:val="24"/>
          <w:szCs w:val="24"/>
        </w:rPr>
      </w:pPr>
      <w:r w:rsidRPr="002E4221">
        <w:rPr>
          <w:i/>
          <w:sz w:val="24"/>
          <w:szCs w:val="24"/>
        </w:rPr>
        <w:t>120) Проект решения Совета Белкинского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Белкинского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Белкинского сельского поселения Пестречинского муниципального района Республики Татарстан от 27.07.2017 г. № 54" (от 15.03.2019);</w:t>
      </w:r>
    </w:p>
    <w:p w:rsidR="005973B0" w:rsidRPr="002E4221" w:rsidRDefault="005973B0" w:rsidP="002E4221">
      <w:pPr>
        <w:ind w:firstLine="284"/>
        <w:rPr>
          <w:i/>
          <w:sz w:val="24"/>
          <w:szCs w:val="24"/>
        </w:rPr>
      </w:pPr>
      <w:r w:rsidRPr="002E4221">
        <w:rPr>
          <w:i/>
          <w:sz w:val="24"/>
          <w:szCs w:val="24"/>
        </w:rPr>
        <w:t>121) Проект решения Совета Богородского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Богородского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Богородского сельского поселения Пестречинского муниципального района Республики Татарстан от 03.08.2017 г. № 78" (от 15.03.2019);</w:t>
      </w:r>
    </w:p>
    <w:p w:rsidR="005973B0" w:rsidRPr="002E4221" w:rsidRDefault="005973B0" w:rsidP="002E4221">
      <w:pPr>
        <w:ind w:firstLine="284"/>
        <w:rPr>
          <w:i/>
          <w:sz w:val="24"/>
          <w:szCs w:val="24"/>
        </w:rPr>
      </w:pPr>
      <w:r w:rsidRPr="002E4221">
        <w:rPr>
          <w:i/>
          <w:sz w:val="24"/>
          <w:szCs w:val="24"/>
        </w:rPr>
        <w:t>122) Проект решения Совета Екатериновского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Екатериновского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Екатериновского сельского поселения Пестречинского муниципального района Республики Татарстан от 26.07.2017 г. №42" (от 15.03.2019);</w:t>
      </w:r>
    </w:p>
    <w:p w:rsidR="005973B0" w:rsidRPr="002E4221" w:rsidRDefault="005973B0" w:rsidP="002E4221">
      <w:pPr>
        <w:ind w:firstLine="284"/>
        <w:rPr>
          <w:i/>
          <w:sz w:val="24"/>
          <w:szCs w:val="24"/>
        </w:rPr>
      </w:pPr>
      <w:r w:rsidRPr="002E4221">
        <w:rPr>
          <w:i/>
          <w:sz w:val="24"/>
          <w:szCs w:val="24"/>
        </w:rPr>
        <w:t>123) Проект решения Совета Кибячинского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Кибячинского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Кибячинского сельского поселения Пестречинского муниципального района Республики Татарстан от 20.07.2017 г. №68" (от 15.03.2019);</w:t>
      </w:r>
    </w:p>
    <w:p w:rsidR="005973B0" w:rsidRPr="002E4221" w:rsidRDefault="005973B0" w:rsidP="002E4221">
      <w:pPr>
        <w:ind w:firstLine="284"/>
        <w:rPr>
          <w:i/>
          <w:sz w:val="24"/>
          <w:szCs w:val="24"/>
        </w:rPr>
      </w:pPr>
      <w:r w:rsidRPr="002E4221">
        <w:rPr>
          <w:i/>
          <w:sz w:val="24"/>
          <w:szCs w:val="24"/>
        </w:rPr>
        <w:t>124) Проект решения Совета Кобяковского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Кобяковского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Кобяковского сельского поселения Пестречинского муниципального района Республики Татарстан от 09.08.2017 г. №60" (от 15.03.2019);</w:t>
      </w:r>
    </w:p>
    <w:p w:rsidR="005973B0" w:rsidRPr="002E4221" w:rsidRDefault="005973B0" w:rsidP="002E4221">
      <w:pPr>
        <w:ind w:firstLine="284"/>
        <w:rPr>
          <w:i/>
          <w:sz w:val="24"/>
          <w:szCs w:val="24"/>
        </w:rPr>
      </w:pPr>
      <w:r w:rsidRPr="002E4221">
        <w:rPr>
          <w:i/>
          <w:sz w:val="24"/>
          <w:szCs w:val="24"/>
        </w:rPr>
        <w:t>125) Проект решения Совета Ковалинского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Ковалинского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Ковалинского сельского поселения Пестречинского муниципального района Республики Татарстан от 26.07.2017 г. №57" (от 15.03.2019);</w:t>
      </w:r>
    </w:p>
    <w:p w:rsidR="005973B0" w:rsidRPr="002E4221" w:rsidRDefault="005973B0" w:rsidP="002E4221">
      <w:pPr>
        <w:ind w:firstLine="284"/>
        <w:rPr>
          <w:i/>
          <w:sz w:val="24"/>
          <w:szCs w:val="24"/>
        </w:rPr>
      </w:pPr>
      <w:r w:rsidRPr="002E4221">
        <w:rPr>
          <w:i/>
          <w:sz w:val="24"/>
          <w:szCs w:val="24"/>
        </w:rPr>
        <w:t>126) Проект решения Совет Конского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Конского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Конского сельского поселения Пестречинского муниципального района Республики Татарстан от 26.07.2017 г. №60" (от 15.03.2019);</w:t>
      </w:r>
    </w:p>
    <w:p w:rsidR="005973B0" w:rsidRPr="002E4221" w:rsidRDefault="005973B0" w:rsidP="002E4221">
      <w:pPr>
        <w:ind w:firstLine="284"/>
        <w:rPr>
          <w:i/>
          <w:sz w:val="24"/>
          <w:szCs w:val="24"/>
        </w:rPr>
      </w:pPr>
      <w:r w:rsidRPr="002E4221">
        <w:rPr>
          <w:i/>
          <w:sz w:val="24"/>
          <w:szCs w:val="24"/>
        </w:rPr>
        <w:t>127) Проект решения Совета Кощаковского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Кощаковского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Кощаковского сельского поселения Пестречинского муниципального района Республики Татарстан от 26.07.2017 г. №14" (от 15.03.2019);</w:t>
      </w:r>
    </w:p>
    <w:p w:rsidR="005973B0" w:rsidRPr="002E4221" w:rsidRDefault="005973B0" w:rsidP="002E4221">
      <w:pPr>
        <w:ind w:firstLine="284"/>
        <w:rPr>
          <w:i/>
          <w:sz w:val="24"/>
          <w:szCs w:val="24"/>
        </w:rPr>
      </w:pPr>
      <w:r w:rsidRPr="002E4221">
        <w:rPr>
          <w:i/>
          <w:sz w:val="24"/>
          <w:szCs w:val="24"/>
        </w:rPr>
        <w:t>128) Проект решения Совета Кряш-Сердинского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Кряш-Сердинского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Кряш-Сердинского сельского поселения Пестречинского муниципального района Республики Татарстан от 27.07.2017 г. № 69" (от 15.03.2019);</w:t>
      </w:r>
    </w:p>
    <w:p w:rsidR="005973B0" w:rsidRPr="002E4221" w:rsidRDefault="005973B0" w:rsidP="002E4221">
      <w:pPr>
        <w:ind w:firstLine="284"/>
        <w:rPr>
          <w:i/>
          <w:sz w:val="24"/>
          <w:szCs w:val="24"/>
        </w:rPr>
      </w:pPr>
      <w:r w:rsidRPr="002E4221">
        <w:rPr>
          <w:i/>
          <w:sz w:val="24"/>
          <w:szCs w:val="24"/>
        </w:rPr>
        <w:t>129) Проект решения Совета Кулаевского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Кулаевского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Кулаевского сельского поселения Пестречинского муниципального района Республики Татарстан от 11.08.2017 г. № 18" (от 15.03.2019);</w:t>
      </w:r>
    </w:p>
    <w:p w:rsidR="005973B0" w:rsidRPr="002E4221" w:rsidRDefault="005973B0" w:rsidP="002E4221">
      <w:pPr>
        <w:ind w:firstLine="284"/>
        <w:rPr>
          <w:i/>
          <w:sz w:val="24"/>
          <w:szCs w:val="24"/>
        </w:rPr>
      </w:pPr>
      <w:r w:rsidRPr="002E4221">
        <w:rPr>
          <w:i/>
          <w:sz w:val="24"/>
          <w:szCs w:val="24"/>
        </w:rPr>
        <w:t>130) Проект решения Совета Ленино-Кокушкинского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Ленино-Кокушкинского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Ленино-Кокушкинского сельского поселения Пестречинского муниципального района Республики Татарстан от 25.07.2017 г. №32" (от 15.03.2019);</w:t>
      </w:r>
    </w:p>
    <w:p w:rsidR="005973B0" w:rsidRPr="002E4221" w:rsidRDefault="005973B0" w:rsidP="002E4221">
      <w:pPr>
        <w:ind w:firstLine="284"/>
        <w:rPr>
          <w:i/>
          <w:sz w:val="24"/>
          <w:szCs w:val="24"/>
        </w:rPr>
      </w:pPr>
      <w:r w:rsidRPr="002E4221">
        <w:rPr>
          <w:i/>
          <w:sz w:val="24"/>
          <w:szCs w:val="24"/>
        </w:rPr>
        <w:t>131) Проект решения Совета Надеждинского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Надеждинского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Надеждинского сельского поселения Пестречинского муниципального района Республики Татарстан от 31.07.2017 г. №63" (от 15.03.2019);</w:t>
      </w:r>
    </w:p>
    <w:p w:rsidR="005973B0" w:rsidRPr="002E4221" w:rsidRDefault="005973B0" w:rsidP="002E4221">
      <w:pPr>
        <w:ind w:firstLine="284"/>
        <w:rPr>
          <w:i/>
          <w:sz w:val="24"/>
          <w:szCs w:val="24"/>
        </w:rPr>
      </w:pPr>
      <w:r w:rsidRPr="002E4221">
        <w:rPr>
          <w:i/>
          <w:sz w:val="24"/>
          <w:szCs w:val="24"/>
        </w:rPr>
        <w:t>132) Проект решения Совета Отар-Дубровского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Отар-Дубровского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Отар-Дубровского сельского поселения Пестречинского муниципального района Республики Татарстан от 27.07.2017 г. №57" (от 15.03.2019);</w:t>
      </w:r>
    </w:p>
    <w:p w:rsidR="005973B0" w:rsidRPr="002E4221" w:rsidRDefault="005973B0" w:rsidP="002E4221">
      <w:pPr>
        <w:ind w:firstLine="284"/>
        <w:rPr>
          <w:i/>
          <w:sz w:val="24"/>
          <w:szCs w:val="24"/>
        </w:rPr>
      </w:pPr>
      <w:r w:rsidRPr="002E4221">
        <w:rPr>
          <w:i/>
          <w:sz w:val="24"/>
          <w:szCs w:val="24"/>
        </w:rPr>
        <w:t>133) Проект решения Совета Пановского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Пановского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Пановского сельского поселения Пестречинского муниципального района Республики Татарстан от 03.08.2017 г. №59/13" (от 15.03.2019);</w:t>
      </w:r>
    </w:p>
    <w:p w:rsidR="005973B0" w:rsidRPr="002E4221" w:rsidRDefault="005973B0" w:rsidP="002E4221">
      <w:pPr>
        <w:ind w:firstLine="284"/>
        <w:rPr>
          <w:i/>
          <w:sz w:val="24"/>
          <w:szCs w:val="24"/>
        </w:rPr>
      </w:pPr>
      <w:r w:rsidRPr="002E4221">
        <w:rPr>
          <w:i/>
          <w:sz w:val="24"/>
          <w:szCs w:val="24"/>
        </w:rPr>
        <w:t>134) Проект решения Совета Пимерского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Пимерского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Пимерского сельского поселения Пестречинского муниципального района Республики Татарстан от 28.07.2017 г. №64" (от 15.03.2019);</w:t>
      </w:r>
    </w:p>
    <w:p w:rsidR="005973B0" w:rsidRPr="002E4221" w:rsidRDefault="005973B0" w:rsidP="002E4221">
      <w:pPr>
        <w:ind w:firstLine="284"/>
        <w:rPr>
          <w:i/>
          <w:sz w:val="24"/>
          <w:szCs w:val="24"/>
        </w:rPr>
      </w:pPr>
      <w:r w:rsidRPr="002E4221">
        <w:rPr>
          <w:i/>
          <w:sz w:val="24"/>
          <w:szCs w:val="24"/>
        </w:rPr>
        <w:t>135) Проект решения Совета Татарско-Ходяшевского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Татарско-Ходяшевского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Татарско-Ходяшевского сельского поселения Пестречинского муниципального района Республики Татарстан от 27.07.2017 г. №66/12" (от 15.03.2019);</w:t>
      </w:r>
    </w:p>
    <w:p w:rsidR="005973B0" w:rsidRPr="002E4221" w:rsidRDefault="005973B0" w:rsidP="002E4221">
      <w:pPr>
        <w:ind w:firstLine="284"/>
        <w:rPr>
          <w:i/>
          <w:sz w:val="24"/>
          <w:szCs w:val="24"/>
        </w:rPr>
      </w:pPr>
      <w:r w:rsidRPr="002E4221">
        <w:rPr>
          <w:i/>
          <w:sz w:val="24"/>
          <w:szCs w:val="24"/>
        </w:rPr>
        <w:t>136) Проект решения Совета Читинского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Читинского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Читинского сельского поселения Пестречинского муниципального района Республики Татарстан от 26.07.2017 года №70" (от 15.03.2019);</w:t>
      </w:r>
    </w:p>
    <w:p w:rsidR="005973B0" w:rsidRPr="002E4221" w:rsidRDefault="005973B0" w:rsidP="002E4221">
      <w:pPr>
        <w:ind w:firstLine="284"/>
        <w:rPr>
          <w:i/>
          <w:sz w:val="24"/>
          <w:szCs w:val="24"/>
        </w:rPr>
      </w:pPr>
      <w:r w:rsidRPr="002E4221">
        <w:rPr>
          <w:i/>
          <w:sz w:val="24"/>
          <w:szCs w:val="24"/>
        </w:rPr>
        <w:t>137) Проект решения Совета Шалинского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Шалинского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Шалинскогосельского поселения Пестречинского муниципального района Республики Татарстан от 10.08.2017 г. №13" (от 15.03.2019);</w:t>
      </w:r>
    </w:p>
    <w:p w:rsidR="005973B0" w:rsidRPr="002E4221" w:rsidRDefault="005973B0" w:rsidP="002E4221">
      <w:pPr>
        <w:ind w:firstLine="284"/>
        <w:rPr>
          <w:i/>
          <w:sz w:val="24"/>
          <w:szCs w:val="24"/>
        </w:rPr>
      </w:pPr>
      <w:r w:rsidRPr="002E4221">
        <w:rPr>
          <w:i/>
          <w:sz w:val="24"/>
          <w:szCs w:val="24"/>
        </w:rPr>
        <w:t>138) Проект решения Совета Шигалеевского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Шигалеевского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Шигалеевского сельского поселения Пестречинского муниципального района Республики Татарстан от 26.07.2017 г. № 4 " (от 15.03.2019);</w:t>
      </w:r>
    </w:p>
    <w:p w:rsidR="005973B0" w:rsidRPr="002E4221" w:rsidRDefault="005973B0" w:rsidP="002E4221">
      <w:pPr>
        <w:ind w:firstLine="284"/>
        <w:rPr>
          <w:i/>
          <w:sz w:val="24"/>
          <w:szCs w:val="24"/>
        </w:rPr>
      </w:pPr>
      <w:r w:rsidRPr="002E4221">
        <w:rPr>
          <w:i/>
          <w:sz w:val="24"/>
          <w:szCs w:val="24"/>
        </w:rPr>
        <w:t>139) Проект решения Совета Янцеварского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Янцеварского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Янцеварского сельского поселения Пестречинского муниципального района Республики Татарстан от 27.07.2017 г. №57" (от 15.03.2019);</w:t>
      </w:r>
    </w:p>
    <w:p w:rsidR="005973B0" w:rsidRPr="002E4221" w:rsidRDefault="005973B0" w:rsidP="002E4221">
      <w:pPr>
        <w:ind w:firstLine="284"/>
        <w:rPr>
          <w:i/>
          <w:sz w:val="24"/>
          <w:szCs w:val="24"/>
        </w:rPr>
      </w:pPr>
      <w:r w:rsidRPr="002E4221">
        <w:rPr>
          <w:i/>
          <w:sz w:val="24"/>
          <w:szCs w:val="24"/>
        </w:rPr>
        <w:t>140) Проект решиния Совета Шигалеевского сельского поселения Пестречинского муниципального района республики Татарстан "«По вопросу внесения изменений в Правила землепользования и застройки муниципального образования «Шигалеевское сельское поселение» Пестречинского муниципального района Республики Татарстан»" (от 18.03.2019);</w:t>
      </w:r>
    </w:p>
    <w:p w:rsidR="005973B0" w:rsidRPr="002E4221" w:rsidRDefault="005973B0" w:rsidP="002E4221">
      <w:pPr>
        <w:ind w:firstLine="284"/>
        <w:rPr>
          <w:i/>
          <w:sz w:val="24"/>
          <w:szCs w:val="24"/>
        </w:rPr>
      </w:pPr>
      <w:r w:rsidRPr="002E4221">
        <w:rPr>
          <w:i/>
          <w:sz w:val="24"/>
          <w:szCs w:val="24"/>
        </w:rPr>
        <w:t>141) Проект постановления исполнительного комитета Пестречинского муниципального района Республики Татарстан "О внесении изменений в постановление Исполнительного комитета Пестречинского муниципального района Республики Татарстан от «05» апреля 2013 г. № 869" (от 22.03.2019);</w:t>
      </w:r>
    </w:p>
    <w:p w:rsidR="005973B0" w:rsidRPr="002E4221" w:rsidRDefault="005973B0" w:rsidP="002E4221">
      <w:pPr>
        <w:ind w:firstLine="284"/>
        <w:rPr>
          <w:i/>
          <w:sz w:val="24"/>
          <w:szCs w:val="24"/>
        </w:rPr>
      </w:pPr>
      <w:r w:rsidRPr="002E4221">
        <w:rPr>
          <w:i/>
          <w:sz w:val="24"/>
          <w:szCs w:val="24"/>
        </w:rPr>
        <w:t>142) Проект постановления исполнительного комитета Пестречинского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(от 22.03.2019);</w:t>
      </w:r>
    </w:p>
    <w:p w:rsidR="005973B0" w:rsidRPr="002E4221" w:rsidRDefault="005973B0" w:rsidP="002E4221">
      <w:pPr>
        <w:ind w:firstLine="284"/>
        <w:rPr>
          <w:i/>
          <w:sz w:val="24"/>
          <w:szCs w:val="24"/>
        </w:rPr>
      </w:pPr>
      <w:r w:rsidRPr="002E4221">
        <w:rPr>
          <w:i/>
          <w:sz w:val="24"/>
          <w:szCs w:val="24"/>
        </w:rPr>
        <w:t>143) Проект решения Совета Пестречинского сельского поселения Пестречинского муниципального района Республики Татарстан "О внесении изменений в решение Совета Пестречинского сельского поселения № 39 от 20 ноября 2014 года «О налоге на имущество физических лиц" (от 25.03.2019);</w:t>
      </w:r>
    </w:p>
    <w:p w:rsidR="005973B0" w:rsidRPr="002E4221" w:rsidRDefault="005973B0" w:rsidP="002E4221">
      <w:pPr>
        <w:ind w:firstLine="284"/>
        <w:rPr>
          <w:i/>
          <w:sz w:val="24"/>
          <w:szCs w:val="24"/>
        </w:rPr>
      </w:pPr>
      <w:r w:rsidRPr="002E4221">
        <w:rPr>
          <w:i/>
          <w:sz w:val="24"/>
          <w:szCs w:val="24"/>
        </w:rPr>
        <w:t>144) Проект решения Совета Пестречинского сельского поселения Пестречинского муниципального района Республики Татарстан "О внесении изменений в Положение о порядке получения муниципальными служащими Пестречинского сельского поселения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Пестречинского сельского поселения Пестречинского муниципального района Республики Татарстан от 18 августа 2017 г. №67" (от 25.03.2019);</w:t>
      </w:r>
    </w:p>
    <w:p w:rsidR="005973B0" w:rsidRPr="002E4221" w:rsidRDefault="005973B0" w:rsidP="002E4221">
      <w:pPr>
        <w:ind w:firstLine="284"/>
        <w:rPr>
          <w:i/>
          <w:sz w:val="24"/>
          <w:szCs w:val="24"/>
        </w:rPr>
      </w:pPr>
      <w:r w:rsidRPr="002E4221">
        <w:rPr>
          <w:i/>
          <w:sz w:val="24"/>
          <w:szCs w:val="24"/>
        </w:rPr>
        <w:t>145) Проект решения Совета Пестречинского сельского поселения Пестречинского муниципального района Республики Татарстан "О внесении изменений в Правила землепользования и застройки муниципального образования Пестречинское сельское поселение Пестречинского муниципального района Республики Татарстан" (от 25.03.2019);</w:t>
      </w:r>
    </w:p>
    <w:p w:rsidR="005973B0" w:rsidRPr="002E4221" w:rsidRDefault="005973B0" w:rsidP="002E4221">
      <w:pPr>
        <w:ind w:firstLine="284"/>
        <w:rPr>
          <w:i/>
          <w:sz w:val="24"/>
          <w:szCs w:val="24"/>
        </w:rPr>
      </w:pPr>
      <w:r w:rsidRPr="002E4221">
        <w:rPr>
          <w:i/>
          <w:sz w:val="24"/>
          <w:szCs w:val="24"/>
        </w:rPr>
        <w:t>146) Проект постановления исполнительного комитета Богородского сельского поселения Пестречинского муниципального района Республики Татарстан "Об утверждении Порядка организации отлова и содержания безнадзорных и бродячих животных на территории Богородского сельского поселения Пестречинского муниципального района" (от 01.04.2019);</w:t>
      </w:r>
    </w:p>
    <w:p w:rsidR="005973B0" w:rsidRPr="002E4221" w:rsidRDefault="005973B0" w:rsidP="002E4221">
      <w:pPr>
        <w:ind w:firstLine="284"/>
        <w:rPr>
          <w:i/>
          <w:sz w:val="24"/>
          <w:szCs w:val="24"/>
        </w:rPr>
      </w:pPr>
      <w:r w:rsidRPr="002E4221">
        <w:rPr>
          <w:i/>
          <w:sz w:val="24"/>
          <w:szCs w:val="24"/>
        </w:rPr>
        <w:t>147) Проект решения Совета Богородского сельского поселения Пестречинского муниципального района Республики Татарстан "О внесении изменений в Правила землепользования и застройки муниципального образования Богородское сельское поселение Пестречинского муниципального района Республики Татарстан" (от 05.04.2019);</w:t>
      </w:r>
    </w:p>
    <w:p w:rsidR="005973B0" w:rsidRPr="002E4221" w:rsidRDefault="005973B0" w:rsidP="002E4221">
      <w:pPr>
        <w:ind w:firstLine="284"/>
        <w:rPr>
          <w:i/>
          <w:sz w:val="24"/>
          <w:szCs w:val="24"/>
        </w:rPr>
      </w:pPr>
      <w:r w:rsidRPr="002E4221">
        <w:rPr>
          <w:i/>
          <w:sz w:val="24"/>
          <w:szCs w:val="24"/>
        </w:rPr>
        <w:t>148) Проект постановления исполнительного комитета Пестречинского муниципального района Республики Татарстан "Об отборе кандидатов для прохождения военной службы по контракту в 2019 году" (от 05.04.2019);</w:t>
      </w:r>
    </w:p>
    <w:p w:rsidR="005973B0" w:rsidRPr="002E4221" w:rsidRDefault="005973B0" w:rsidP="002E4221">
      <w:pPr>
        <w:ind w:firstLine="284"/>
        <w:rPr>
          <w:i/>
          <w:sz w:val="24"/>
          <w:szCs w:val="24"/>
        </w:rPr>
      </w:pPr>
      <w:r w:rsidRPr="002E4221">
        <w:rPr>
          <w:i/>
          <w:sz w:val="24"/>
          <w:szCs w:val="24"/>
        </w:rPr>
        <w:t>149) Проект постановления исполнительного комитета Пестречинского муниципального района Республики Татарстан "Об утверждении положения о платных услугах, предоставляемых муниципальным бюджетным учреждением «Централизованная библиотечная система Пестречинского муниципального района» " (от 08.04.2019);</w:t>
      </w:r>
    </w:p>
    <w:p w:rsidR="005973B0" w:rsidRPr="002E4221" w:rsidRDefault="005973B0" w:rsidP="002E4221">
      <w:pPr>
        <w:ind w:firstLine="284"/>
        <w:rPr>
          <w:i/>
          <w:sz w:val="24"/>
          <w:szCs w:val="24"/>
        </w:rPr>
      </w:pPr>
      <w:r w:rsidRPr="002E4221">
        <w:rPr>
          <w:i/>
          <w:sz w:val="24"/>
          <w:szCs w:val="24"/>
        </w:rPr>
        <w:t>150) Проект постановления исполнительного комитета Пестречинского муниципального района Республики Татарстан "Об утверждении Порядка предоставления из бюджета Пестречинского муниципального района Республики Татарстан иных межбюджетных трансфертов бюджетам сельских поселений Пестречинского муниципального района Республики Татарстан на финансовое обеспечение исполнения расходных обязательств сельских поселений" (от 08.04.2019);</w:t>
      </w:r>
    </w:p>
    <w:p w:rsidR="005973B0" w:rsidRPr="002E4221" w:rsidRDefault="005973B0" w:rsidP="002E4221">
      <w:pPr>
        <w:ind w:firstLine="284"/>
        <w:rPr>
          <w:i/>
          <w:sz w:val="24"/>
          <w:szCs w:val="24"/>
        </w:rPr>
      </w:pPr>
      <w:r w:rsidRPr="002E4221">
        <w:rPr>
          <w:i/>
          <w:sz w:val="24"/>
          <w:szCs w:val="24"/>
        </w:rPr>
        <w:t>151) Проект постановления исполнительного комитета Богородского сельского поселения Пестречинского муниципального района Республики Татарстан "Об утверждении реестра улиц населенных пунктов и элементов планировочной структуры Богородского сельского поселения Пестречинского муниципального района Республики Татарстан" " (от 12.04.2019);</w:t>
      </w:r>
    </w:p>
    <w:p w:rsidR="005973B0" w:rsidRPr="002E4221" w:rsidRDefault="005973B0" w:rsidP="002E4221">
      <w:pPr>
        <w:ind w:firstLine="284"/>
        <w:rPr>
          <w:i/>
          <w:sz w:val="24"/>
          <w:szCs w:val="24"/>
        </w:rPr>
      </w:pPr>
      <w:r w:rsidRPr="002E4221">
        <w:rPr>
          <w:i/>
          <w:sz w:val="24"/>
          <w:szCs w:val="24"/>
        </w:rPr>
        <w:t>152) Проект постановления исполнительного комитета Пестречинского сельского поселения Пестречинского муниципального района Республики Татарстан "Об организации и условиях оплаты труда главного бухгалтера и бухгалтера Исполнительного комитета Пестречинского сельского поселения Пестречинского муниципального района Республики Татарстан" (от 12.04.2019);</w:t>
      </w:r>
    </w:p>
    <w:p w:rsidR="005973B0" w:rsidRPr="002E4221" w:rsidRDefault="005973B0" w:rsidP="002E4221">
      <w:pPr>
        <w:ind w:firstLine="284"/>
        <w:rPr>
          <w:i/>
          <w:sz w:val="24"/>
          <w:szCs w:val="24"/>
        </w:rPr>
      </w:pPr>
      <w:r w:rsidRPr="002E4221">
        <w:rPr>
          <w:i/>
          <w:sz w:val="24"/>
          <w:szCs w:val="24"/>
        </w:rPr>
        <w:t>153) Проект постановления исполнительного комитета Пестречинского муниципального района Республики Татарстан "Об организации и условиях оплаты труда руководителей и специалистов централизованных бухгалтерий, главных бухгалтеров и бухгалтеров Исполнительных комитетов муниципальных образований (за исключением должностей, отнесенных к должностям муниципальных служащих) в Пестречинском муниципальном районе" (от 12.04.2019);</w:t>
      </w:r>
    </w:p>
    <w:p w:rsidR="005973B0" w:rsidRPr="002E4221" w:rsidRDefault="005973B0" w:rsidP="002E4221">
      <w:pPr>
        <w:ind w:firstLine="284"/>
        <w:rPr>
          <w:i/>
          <w:sz w:val="24"/>
          <w:szCs w:val="24"/>
        </w:rPr>
      </w:pPr>
      <w:r w:rsidRPr="002E4221">
        <w:rPr>
          <w:i/>
          <w:sz w:val="24"/>
          <w:szCs w:val="24"/>
        </w:rPr>
        <w:t>154) Проект решения Совета Пестречинского муниципального района Республики Татарстан "О внесении изменений в решение Совета Пестречинского муниципального района Республики Татарстан от 6 декабря 2018 года № 177 «О бюджете Пестречинского муниципального района на 2019 год и на плановый период 2020 и 2021 годов»" (от 12.04.2019);</w:t>
      </w:r>
    </w:p>
    <w:p w:rsidR="005973B0" w:rsidRPr="002E4221" w:rsidRDefault="005973B0" w:rsidP="002E4221">
      <w:pPr>
        <w:ind w:firstLine="284"/>
        <w:rPr>
          <w:i/>
          <w:sz w:val="24"/>
          <w:szCs w:val="24"/>
        </w:rPr>
      </w:pPr>
      <w:r w:rsidRPr="002E4221">
        <w:rPr>
          <w:i/>
          <w:sz w:val="24"/>
          <w:szCs w:val="24"/>
        </w:rPr>
        <w:t>155) Проект решения Совета Пестречинского муниципального района Республики Татарстан "О внесении изменений в Положение «Об общественном совете Пестречинского муниципального района Республики Татарстан»" (от 12.04.2019);</w:t>
      </w:r>
    </w:p>
    <w:p w:rsidR="005973B0" w:rsidRPr="002E4221" w:rsidRDefault="005973B0" w:rsidP="002E4221">
      <w:pPr>
        <w:ind w:firstLine="284"/>
        <w:rPr>
          <w:i/>
          <w:sz w:val="24"/>
          <w:szCs w:val="24"/>
        </w:rPr>
      </w:pPr>
      <w:r w:rsidRPr="002E4221">
        <w:rPr>
          <w:i/>
          <w:sz w:val="24"/>
          <w:szCs w:val="24"/>
        </w:rPr>
        <w:t>156) Проект решения Совета Пестречинского муниципального района Республики Татарстан "Об утверждении Положения о порядке формирования, ведения, опубликования Перечня муниципального имущества Пестречинского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в пользование на долгосрочной основе субъектам малого и среднего предпринимательства" (от 12.04.2019);</w:t>
      </w:r>
    </w:p>
    <w:p w:rsidR="005973B0" w:rsidRPr="002E4221" w:rsidRDefault="005973B0" w:rsidP="002E4221">
      <w:pPr>
        <w:ind w:firstLine="284"/>
        <w:rPr>
          <w:i/>
          <w:sz w:val="24"/>
          <w:szCs w:val="24"/>
        </w:rPr>
      </w:pPr>
      <w:r w:rsidRPr="002E4221">
        <w:rPr>
          <w:i/>
          <w:sz w:val="24"/>
          <w:szCs w:val="24"/>
        </w:rPr>
        <w:t>157) Проект решения Совета Пестречинского муниципального района Республики Татарстан "О внесении изменений в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Пестречинского муниципального района Республики Татарстан" (от 12.04.2019);</w:t>
      </w:r>
    </w:p>
    <w:p w:rsidR="005973B0" w:rsidRPr="002E4221" w:rsidRDefault="005973B0" w:rsidP="002E4221">
      <w:pPr>
        <w:ind w:firstLine="284"/>
        <w:rPr>
          <w:i/>
          <w:sz w:val="24"/>
          <w:szCs w:val="24"/>
        </w:rPr>
      </w:pPr>
      <w:r w:rsidRPr="002E4221">
        <w:rPr>
          <w:i/>
          <w:sz w:val="24"/>
          <w:szCs w:val="24"/>
        </w:rPr>
        <w:t>158)  Проект решения Совета Пестречинского муниципального района Республики Татарстан "О внесении изменений в Положение об оказании материальной помощи погорельцам в Пестречинском муниципальном районе Республики Татарстан" (от 12.04.2019);</w:t>
      </w:r>
    </w:p>
    <w:p w:rsidR="005973B0" w:rsidRPr="002E4221" w:rsidRDefault="005973B0" w:rsidP="002E4221">
      <w:pPr>
        <w:ind w:firstLine="284"/>
        <w:rPr>
          <w:i/>
          <w:sz w:val="24"/>
          <w:szCs w:val="24"/>
        </w:rPr>
      </w:pPr>
      <w:r w:rsidRPr="002E4221">
        <w:rPr>
          <w:i/>
          <w:sz w:val="24"/>
          <w:szCs w:val="24"/>
        </w:rPr>
        <w:t>159) Проект решения Совета Пестречинского муниципального района Республики Татарстан "О внесении изменений в Положение о муниципальной службе в Пестречинском муниципальном районе Республики Татарстан" (от 12.04.2019);</w:t>
      </w:r>
    </w:p>
    <w:p w:rsidR="005973B0" w:rsidRPr="002E4221" w:rsidRDefault="005973B0" w:rsidP="002E4221">
      <w:pPr>
        <w:ind w:firstLine="284"/>
        <w:rPr>
          <w:i/>
          <w:sz w:val="24"/>
          <w:szCs w:val="24"/>
        </w:rPr>
      </w:pPr>
      <w:r w:rsidRPr="002E4221">
        <w:rPr>
          <w:i/>
          <w:sz w:val="24"/>
          <w:szCs w:val="24"/>
        </w:rPr>
        <w:t>160) Проект решения Совета Пестречинского муниципального района Республики Татарстан "О внесении изменений в Положение о порядке получения муниципальными служащими Пестречинского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(от 12.04.2019);</w:t>
      </w:r>
    </w:p>
    <w:p w:rsidR="005973B0" w:rsidRPr="002E4221" w:rsidRDefault="005973B0" w:rsidP="002E4221">
      <w:pPr>
        <w:ind w:firstLine="284"/>
        <w:rPr>
          <w:i/>
          <w:sz w:val="24"/>
          <w:szCs w:val="24"/>
        </w:rPr>
      </w:pPr>
      <w:r w:rsidRPr="002E4221">
        <w:rPr>
          <w:i/>
          <w:sz w:val="24"/>
          <w:szCs w:val="24"/>
        </w:rPr>
        <w:t>161) Проект решения Совета Пестречинского муниципального района Республики Татарстан "О внесении изменений в Положение о проведении мониторинга изменений законодательства и муниципальных нормативных правовых актов органов местного самоуправления Пестречинского муниципального района Республики Татарстан" (от 12.04.2019);</w:t>
      </w:r>
    </w:p>
    <w:p w:rsidR="005973B0" w:rsidRPr="002E4221" w:rsidRDefault="005973B0" w:rsidP="002E4221">
      <w:pPr>
        <w:ind w:firstLine="284"/>
        <w:rPr>
          <w:i/>
          <w:sz w:val="24"/>
          <w:szCs w:val="24"/>
        </w:rPr>
      </w:pPr>
      <w:r w:rsidRPr="002E4221">
        <w:rPr>
          <w:i/>
          <w:sz w:val="24"/>
          <w:szCs w:val="24"/>
        </w:rPr>
        <w:t>162) Проект решения Совета Пестречинского муниципального района Республики Татарстан "О признании утратившим силу решения Совета Пестречинского муниципального района от 30 мая 2014 года № 178 «Об утверждении Положения о комиссии по делам несовершеннолетних и защите их прав в Пестречинском муниципальном районе Республики Татарстан»" (от 12.04.2019);</w:t>
      </w:r>
    </w:p>
    <w:p w:rsidR="005973B0" w:rsidRPr="002E4221" w:rsidRDefault="005973B0" w:rsidP="002E4221">
      <w:pPr>
        <w:ind w:firstLine="284"/>
        <w:rPr>
          <w:i/>
          <w:sz w:val="24"/>
          <w:szCs w:val="24"/>
        </w:rPr>
      </w:pPr>
      <w:r w:rsidRPr="002E4221">
        <w:rPr>
          <w:i/>
          <w:sz w:val="24"/>
          <w:szCs w:val="24"/>
        </w:rPr>
        <w:t>163) Проект постановления исполнительного комитета Белкинского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Белкинского поселения Пестречинского муниципального района Республики Татарстан от «11» апреля 2016 г. № 6" (от 15.04.2019);</w:t>
      </w:r>
    </w:p>
    <w:p w:rsidR="005973B0" w:rsidRPr="002E4221" w:rsidRDefault="005973B0" w:rsidP="002E4221">
      <w:pPr>
        <w:ind w:firstLine="284"/>
        <w:rPr>
          <w:i/>
          <w:sz w:val="24"/>
          <w:szCs w:val="24"/>
        </w:rPr>
      </w:pPr>
      <w:r w:rsidRPr="002E4221">
        <w:rPr>
          <w:i/>
          <w:sz w:val="24"/>
          <w:szCs w:val="24"/>
        </w:rPr>
        <w:t>164) Проект постановления исполнительного комитета Богородского сельского поселения Пестречинского муниципального района Республики Татарстан "О внесении изменений в постановление Исполнительного комитета Богородского сельского поселения Пестречинского муниципального района Республики Татарстан от «9» апреля 2016 г. № 8" (от 15.04.2019);</w:t>
      </w:r>
    </w:p>
    <w:p w:rsidR="005973B0" w:rsidRPr="002E4221" w:rsidRDefault="005973B0" w:rsidP="002E4221">
      <w:pPr>
        <w:ind w:firstLine="284"/>
        <w:rPr>
          <w:i/>
          <w:sz w:val="24"/>
          <w:szCs w:val="24"/>
        </w:rPr>
      </w:pPr>
      <w:r w:rsidRPr="002E4221">
        <w:rPr>
          <w:i/>
          <w:sz w:val="24"/>
          <w:szCs w:val="24"/>
        </w:rPr>
        <w:t>165) Проект постановления исполнительного комитета Екатериновского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Екатериновского сельского поселения Пестречинского муниципального района Республики Татарстан от «11» апреля 2016г. № 6" (от 15.04.2019);</w:t>
      </w:r>
    </w:p>
    <w:p w:rsidR="005973B0" w:rsidRPr="002E4221" w:rsidRDefault="005973B0" w:rsidP="002E4221">
      <w:pPr>
        <w:ind w:firstLine="284"/>
        <w:rPr>
          <w:i/>
          <w:sz w:val="24"/>
          <w:szCs w:val="24"/>
        </w:rPr>
      </w:pPr>
      <w:r w:rsidRPr="002E4221">
        <w:rPr>
          <w:i/>
          <w:sz w:val="24"/>
          <w:szCs w:val="24"/>
        </w:rPr>
        <w:t>166) Проект постановления исполнительного комитета Кибячинского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Кибячинского поселения Пестречинского муниципального района Республики Татарстан от «11» апреля 2016 г. № 9" (от 15.04.2019);</w:t>
      </w:r>
    </w:p>
    <w:p w:rsidR="005973B0" w:rsidRPr="002E4221" w:rsidRDefault="005973B0" w:rsidP="002E4221">
      <w:pPr>
        <w:ind w:firstLine="284"/>
        <w:rPr>
          <w:i/>
          <w:sz w:val="24"/>
          <w:szCs w:val="24"/>
        </w:rPr>
      </w:pPr>
      <w:r w:rsidRPr="002E4221">
        <w:rPr>
          <w:i/>
          <w:sz w:val="24"/>
          <w:szCs w:val="24"/>
        </w:rPr>
        <w:t>167) Проект постановления исполнительного комитета Кобяковского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Кобяковского сельского поселения Пестречинского муниципального района Республики Татарстан от «11» апреля 2016 г. № 8" (от 15.04.2019);</w:t>
      </w:r>
    </w:p>
    <w:p w:rsidR="005973B0" w:rsidRPr="002E4221" w:rsidRDefault="005973B0" w:rsidP="002E4221">
      <w:pPr>
        <w:ind w:firstLine="284"/>
        <w:rPr>
          <w:i/>
          <w:sz w:val="24"/>
          <w:szCs w:val="24"/>
        </w:rPr>
      </w:pPr>
      <w:r w:rsidRPr="002E4221">
        <w:rPr>
          <w:i/>
          <w:sz w:val="24"/>
          <w:szCs w:val="24"/>
        </w:rPr>
        <w:t>168) Проект постановления исполнительного комитета Ковалинского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Ковалинского сельского поселения Пестречинского муниципального района Республики Татарстан от « 11 » апреля 2016 г. № 11" (от 15.04.2019);</w:t>
      </w:r>
    </w:p>
    <w:p w:rsidR="005973B0" w:rsidRPr="002E4221" w:rsidRDefault="005973B0" w:rsidP="002E4221">
      <w:pPr>
        <w:ind w:firstLine="284"/>
        <w:rPr>
          <w:i/>
          <w:sz w:val="24"/>
          <w:szCs w:val="24"/>
        </w:rPr>
      </w:pPr>
      <w:r w:rsidRPr="002E4221">
        <w:rPr>
          <w:i/>
          <w:sz w:val="24"/>
          <w:szCs w:val="24"/>
        </w:rPr>
        <w:t>169) Проект постановления исполнительного комитета Конского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Конского поселения Пестречинского муниципального района Республики Татарстан от «11» апреля 2016 г. №7" (от 15.04.2019);</w:t>
      </w:r>
    </w:p>
    <w:p w:rsidR="005973B0" w:rsidRPr="002E4221" w:rsidRDefault="005973B0" w:rsidP="002E4221">
      <w:pPr>
        <w:ind w:firstLine="284"/>
        <w:rPr>
          <w:i/>
          <w:sz w:val="24"/>
          <w:szCs w:val="24"/>
        </w:rPr>
      </w:pPr>
      <w:r w:rsidRPr="002E4221">
        <w:rPr>
          <w:i/>
          <w:sz w:val="24"/>
          <w:szCs w:val="24"/>
        </w:rPr>
        <w:t>170) Проект постановления исполнительного комитета Кощаковского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Кощаковского сельского поселения Пестречинского муниципального района Республики Татарстан от «11» апреля 2016 г. № 10" (от 15.04.2019);</w:t>
      </w:r>
    </w:p>
    <w:p w:rsidR="005973B0" w:rsidRPr="002E4221" w:rsidRDefault="005973B0" w:rsidP="002E4221">
      <w:pPr>
        <w:ind w:firstLine="284"/>
        <w:rPr>
          <w:i/>
          <w:sz w:val="24"/>
          <w:szCs w:val="24"/>
        </w:rPr>
      </w:pPr>
      <w:r w:rsidRPr="002E4221">
        <w:rPr>
          <w:i/>
          <w:sz w:val="24"/>
          <w:szCs w:val="24"/>
        </w:rPr>
        <w:t>171) Проект постановления исполнительного комитета Кряш-Сердинского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Кряш-Сердинского поселения Пестречинского муниципального района Республики Татарстан от «5» апреля 2016 г. № 7" (от 15.04.2019);</w:t>
      </w:r>
    </w:p>
    <w:p w:rsidR="005973B0" w:rsidRPr="002E4221" w:rsidRDefault="005973B0" w:rsidP="002E4221">
      <w:pPr>
        <w:ind w:firstLine="284"/>
        <w:rPr>
          <w:i/>
          <w:sz w:val="24"/>
          <w:szCs w:val="24"/>
        </w:rPr>
      </w:pPr>
      <w:r w:rsidRPr="002E4221">
        <w:rPr>
          <w:i/>
          <w:sz w:val="24"/>
          <w:szCs w:val="24"/>
        </w:rPr>
        <w:t>172) Проект постановления исполнительного комитета Кулаевского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Кулаевского сельского поселения Пестречинского муниципального района Республики Татарстан от «11» апреля 2016 г. № 10"(от 15.04.2019);</w:t>
      </w:r>
    </w:p>
    <w:p w:rsidR="005973B0" w:rsidRPr="002E4221" w:rsidRDefault="005973B0" w:rsidP="002E4221">
      <w:pPr>
        <w:ind w:firstLine="284"/>
        <w:rPr>
          <w:i/>
          <w:sz w:val="24"/>
          <w:szCs w:val="24"/>
        </w:rPr>
      </w:pPr>
      <w:r w:rsidRPr="002E4221">
        <w:rPr>
          <w:i/>
          <w:sz w:val="24"/>
          <w:szCs w:val="24"/>
        </w:rPr>
        <w:t>173) Проект постановления исполнительного комитета Ленино-Кокушкинского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Ленино-Кокушкинского сельского поселения Пестречинского муниципального района Республики Татарстан от «11» апреля 2016 г. № 9" (от 15.04.2019);</w:t>
      </w:r>
    </w:p>
    <w:p w:rsidR="005973B0" w:rsidRPr="002E4221" w:rsidRDefault="005973B0" w:rsidP="002E4221">
      <w:pPr>
        <w:ind w:firstLine="284"/>
        <w:rPr>
          <w:i/>
          <w:sz w:val="24"/>
          <w:szCs w:val="24"/>
        </w:rPr>
      </w:pPr>
      <w:r w:rsidRPr="002E4221">
        <w:rPr>
          <w:i/>
          <w:sz w:val="24"/>
          <w:szCs w:val="24"/>
        </w:rPr>
        <w:t>174) Проект постановления исполнительного комите Надеждинского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Надеждинского поселения Пестречинского муниципального района Республики Татарстан от «11» апреля 2016г. № 8" (от 15.04.2019);</w:t>
      </w:r>
    </w:p>
    <w:p w:rsidR="005973B0" w:rsidRPr="002E4221" w:rsidRDefault="005973B0" w:rsidP="002E4221">
      <w:pPr>
        <w:ind w:firstLine="284"/>
        <w:rPr>
          <w:i/>
          <w:sz w:val="24"/>
          <w:szCs w:val="24"/>
        </w:rPr>
      </w:pPr>
      <w:r w:rsidRPr="002E4221">
        <w:rPr>
          <w:i/>
          <w:sz w:val="24"/>
          <w:szCs w:val="24"/>
        </w:rPr>
        <w:t>175) Проект постановления исполнительного комитета Отар-Дубровского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Отар-Дубровского поселения Пестречинского муниципального района Республики Татарстан от «11» апреля 2016 г. № 9" (от 15.04.2019);</w:t>
      </w:r>
    </w:p>
    <w:p w:rsidR="005973B0" w:rsidRPr="002E4221" w:rsidRDefault="005973B0" w:rsidP="002E4221">
      <w:pPr>
        <w:ind w:firstLine="284"/>
        <w:rPr>
          <w:i/>
          <w:sz w:val="24"/>
          <w:szCs w:val="24"/>
        </w:rPr>
      </w:pPr>
      <w:r w:rsidRPr="002E4221">
        <w:rPr>
          <w:i/>
          <w:sz w:val="24"/>
          <w:szCs w:val="24"/>
        </w:rPr>
        <w:t>176) Проект постановления исполнительного комитета Пановского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Пановского сельского поселения Пестречинского муниципального района Республики Татарстан от «31» марта 2016 г. № 5</w:t>
      </w:r>
    </w:p>
    <w:p w:rsidR="005973B0" w:rsidRPr="002E4221" w:rsidRDefault="005973B0" w:rsidP="002E4221">
      <w:pPr>
        <w:ind w:firstLine="284"/>
        <w:rPr>
          <w:i/>
          <w:sz w:val="24"/>
          <w:szCs w:val="24"/>
        </w:rPr>
      </w:pPr>
      <w:r w:rsidRPr="002E4221">
        <w:rPr>
          <w:i/>
          <w:sz w:val="24"/>
          <w:szCs w:val="24"/>
        </w:rPr>
        <w:t>177) Проект постановления исполнительного комитета Пимерского сельского поселения Пестречинского муниципального района Республики Татарстан "О внесении изменений в постановление Исполнительного комитета Пимерского сельского поселения Пестречинского муниципального района Республики Татарстан от «11» апреля 2016 г. № 9 " (от 15.04.2019);</w:t>
      </w:r>
    </w:p>
    <w:p w:rsidR="005973B0" w:rsidRPr="002E4221" w:rsidRDefault="005973B0" w:rsidP="002E4221">
      <w:pPr>
        <w:ind w:firstLine="284"/>
        <w:rPr>
          <w:i/>
          <w:sz w:val="24"/>
          <w:szCs w:val="24"/>
        </w:rPr>
      </w:pPr>
      <w:r w:rsidRPr="002E4221">
        <w:rPr>
          <w:i/>
          <w:sz w:val="24"/>
          <w:szCs w:val="24"/>
        </w:rPr>
        <w:t>178) Проект постановления исполнительного комитета Татарско-Ходяшевского сельского поселения Пестречинского муниципального района Республики Татарстан "О внесении изменений в постановление Исполнительного комитета Татарско-Ходяшевского сельского поселения Пестречинского муниципального района Республики Татарстан от «10» апреля 2013 г. № 9" (от 15.04.2019);</w:t>
      </w:r>
    </w:p>
    <w:p w:rsidR="005973B0" w:rsidRPr="002E4221" w:rsidRDefault="005973B0" w:rsidP="002E4221">
      <w:pPr>
        <w:ind w:firstLine="284"/>
        <w:rPr>
          <w:i/>
          <w:sz w:val="24"/>
          <w:szCs w:val="24"/>
        </w:rPr>
      </w:pPr>
      <w:r w:rsidRPr="002E4221">
        <w:rPr>
          <w:i/>
          <w:sz w:val="24"/>
          <w:szCs w:val="24"/>
        </w:rPr>
        <w:t>179) Проект постановления исполнительного комитета Читинского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Читинского поселения Пестречинского муниципального района Республики Татарстан от «03» апреля 2016 г. № 9" (от 15.04.2019);</w:t>
      </w:r>
    </w:p>
    <w:p w:rsidR="005973B0" w:rsidRPr="002E4221" w:rsidRDefault="005973B0" w:rsidP="002E4221">
      <w:pPr>
        <w:ind w:firstLine="284"/>
        <w:rPr>
          <w:i/>
          <w:sz w:val="24"/>
          <w:szCs w:val="24"/>
        </w:rPr>
      </w:pPr>
      <w:r w:rsidRPr="002E4221">
        <w:rPr>
          <w:i/>
          <w:sz w:val="24"/>
          <w:szCs w:val="24"/>
        </w:rPr>
        <w:t>180) Проект постановления исполнительного комитета Шалинского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Шалинского поселения Пестречинского муниципального района Республики Татарстан от «11» апреля 2016 г. № 10" (от 15.04.2019);</w:t>
      </w:r>
    </w:p>
    <w:p w:rsidR="005973B0" w:rsidRPr="002E4221" w:rsidRDefault="005973B0" w:rsidP="002E4221">
      <w:pPr>
        <w:ind w:firstLine="284"/>
        <w:rPr>
          <w:i/>
          <w:sz w:val="24"/>
          <w:szCs w:val="24"/>
        </w:rPr>
      </w:pPr>
      <w:r w:rsidRPr="002E4221">
        <w:rPr>
          <w:i/>
          <w:sz w:val="24"/>
          <w:szCs w:val="24"/>
        </w:rPr>
        <w:t>181) Проект постановления исполнительного комитета Шигалеевского сельского поселения Пестречинского муниципального района Республики Татарстан "О внесении изменений в постановление Исполнительного комитета Шигалеевского сельского поселения Пестречинского муниципального района Республики Татарстан от «11» апреля 2016 г. № 7" (от 15.04.2019);</w:t>
      </w:r>
    </w:p>
    <w:p w:rsidR="005973B0" w:rsidRPr="002E4221" w:rsidRDefault="005973B0" w:rsidP="002E4221">
      <w:pPr>
        <w:ind w:firstLine="284"/>
        <w:rPr>
          <w:i/>
          <w:sz w:val="24"/>
          <w:szCs w:val="24"/>
        </w:rPr>
      </w:pPr>
      <w:r w:rsidRPr="002E4221">
        <w:rPr>
          <w:i/>
          <w:sz w:val="24"/>
          <w:szCs w:val="24"/>
        </w:rPr>
        <w:t>182) Проект постановления исполнительного комитета Янцеварского сельского поселения Пестречинского муниципального района Республики Татарстан "О внесении изменений в постановление исполнительного комитета Янцеварского сельского поселения Пестречинского муниципального района Республики Татарстан от «11» апреля 2016 г. №10" (от 15.04.2019);</w:t>
      </w:r>
    </w:p>
    <w:p w:rsidR="005973B0" w:rsidRPr="002E4221" w:rsidRDefault="005973B0" w:rsidP="002E4221">
      <w:pPr>
        <w:ind w:firstLine="284"/>
        <w:rPr>
          <w:i/>
          <w:sz w:val="24"/>
          <w:szCs w:val="24"/>
        </w:rPr>
      </w:pPr>
      <w:r w:rsidRPr="002E4221">
        <w:rPr>
          <w:i/>
          <w:sz w:val="24"/>
          <w:szCs w:val="24"/>
        </w:rPr>
        <w:t>183) Проект постановления исполнительного комитета Пестречинского муниципального района Республики Татарстан "О внесении изменений в Положение о платных услугах, предоставляемых муниципальным бюджетным учреждением «Централизованная библиотечная система Пестречинского муниципального района» " (от 15.04.2019);</w:t>
      </w:r>
    </w:p>
    <w:p w:rsidR="005973B0" w:rsidRPr="002E4221" w:rsidRDefault="005973B0" w:rsidP="002E4221">
      <w:pPr>
        <w:ind w:firstLine="284"/>
        <w:rPr>
          <w:i/>
          <w:sz w:val="24"/>
          <w:szCs w:val="24"/>
        </w:rPr>
      </w:pPr>
      <w:r w:rsidRPr="002E4221">
        <w:rPr>
          <w:i/>
          <w:sz w:val="24"/>
          <w:szCs w:val="24"/>
        </w:rPr>
        <w:t>184) Проект постановления исполнительного комитета Пестречинского муниципального района Респуьлики Татарстан "Об отмене постановления исполнительного комитета Пестречинского муниципального района от 30 января 2019 года №156 «Об утверждении стоимости услуг, предоставляемых согласно гарантированному перечню услуг по погребению в Пестречинском муниципальном районе Республики Татарстан»" (от 19.04.2019);</w:t>
      </w:r>
    </w:p>
    <w:p w:rsidR="005973B0" w:rsidRPr="002E4221" w:rsidRDefault="005973B0" w:rsidP="002E4221">
      <w:pPr>
        <w:ind w:firstLine="284"/>
        <w:rPr>
          <w:i/>
          <w:sz w:val="24"/>
          <w:szCs w:val="24"/>
        </w:rPr>
      </w:pPr>
      <w:r w:rsidRPr="002E4221">
        <w:rPr>
          <w:i/>
          <w:sz w:val="24"/>
          <w:szCs w:val="24"/>
        </w:rPr>
        <w:t>185) Проект постановления исполнительного комитета Белкинского сельского поселения Пестречинского муниципального района Респрублики Татарстан "Об утверждении стоимости услуг, предоставляемых согласно гарантированному перечню услуг по погребению в Белкинском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186) Проект постановления исполнительного комитета Богородского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Богородском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187) Проект постановления исполнительного комитета Екатериновского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Екатериновском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188) Проект постановления исполнительного комитета Кибячинского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Кибячинском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189) Проект постановления исполнительного комитета Кобяковского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Кобяковском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190) Проект постановления исполнительного комитета Ковалинского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Ковалинском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191) Проект постановления исполнительного комитета Конского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Конском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192) Проект постановления исполнительного комитета Кощаковского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Кощаковском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193) Проект постановления исполнительного комитета Кряш-Сердинского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Кряш-Сердинском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194) Проект постановления исполнительного комитета Кулаевского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Кулаевском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195) Проект постановления исполнительного комитета Ленино-Кокушкинского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Ленино-Кокушкинском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196) Проект постановления исполнительного комитета Надеждинского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Надеждинском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197) Проект постановления исполнительного комитета Отар-Дубровского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Отар-Дубровском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198) Проект постановления исполнительного комитета Пановского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Пановском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199) Проект постановления исполнительного комитета Пестречинского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Пестречинском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200) Проект постановления исполнительного комитета Пимерского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Пимерском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201) Проект постановления исполнительного комитета Татарско-Ходяшевского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Татарско-Ходяшевском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202) Проект постановления исполнительного комитета Читинского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Читинском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203) Проект постановления исполнительного комитета Шалинского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Шалинском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204) Проект постановления исполнительного комитета Шигалеевского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Шигалеевском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205) Проект постановления исполнительного комитета Янцеварского сельского поселения Пестречинского муниципального района Республики Татарстан "Об утверждении стоимости услуг, предоставляемых согласно гарантированному перечню услуг по погребению в Янцеварском сельском поселении Пестречинского муниципального района Республики Татарстан" (от 19.04.2019);</w:t>
      </w:r>
    </w:p>
    <w:p w:rsidR="005973B0" w:rsidRPr="002E4221" w:rsidRDefault="005973B0" w:rsidP="002E4221">
      <w:pPr>
        <w:ind w:firstLine="284"/>
        <w:rPr>
          <w:i/>
          <w:sz w:val="24"/>
          <w:szCs w:val="24"/>
        </w:rPr>
      </w:pPr>
      <w:r w:rsidRPr="002E4221">
        <w:rPr>
          <w:i/>
          <w:sz w:val="24"/>
          <w:szCs w:val="24"/>
        </w:rPr>
        <w:t>206) Проект решения Совета Белкинского сельского поселения Пестречинского муниципального района Республики Татарстан "О внесении изменений в Правила благоустройства территории Белкинского сельского поселения Пестречинского муниципального района Республики Татарстан, утвержденные решением Совета Белкинского сельского поселения от 12 декабря 2017 года № 68 (от 23.04.2019);</w:t>
      </w:r>
    </w:p>
    <w:p w:rsidR="005973B0" w:rsidRPr="002E4221" w:rsidRDefault="005973B0" w:rsidP="002E4221">
      <w:pPr>
        <w:ind w:firstLine="284"/>
        <w:rPr>
          <w:i/>
          <w:sz w:val="24"/>
          <w:szCs w:val="24"/>
        </w:rPr>
      </w:pPr>
      <w:r w:rsidRPr="002E4221">
        <w:rPr>
          <w:i/>
          <w:sz w:val="24"/>
          <w:szCs w:val="24"/>
        </w:rPr>
        <w:t>207) Проект решения Совета Богородского сельского поселения Пестречинского муниципального района Республики Татарстан "О внесении изменений в Правила благоустройства территории Богородского сельского поселения Пестречинского муниципального района Республики Татарстан, утвержденные решением Совета Богородского сельского поселения от 14 декабря 2017 года № 95" (от 23.04.2019);</w:t>
      </w:r>
    </w:p>
    <w:p w:rsidR="005973B0" w:rsidRPr="002E4221" w:rsidRDefault="005973B0" w:rsidP="002E4221">
      <w:pPr>
        <w:ind w:firstLine="284"/>
        <w:rPr>
          <w:i/>
          <w:sz w:val="24"/>
          <w:szCs w:val="24"/>
        </w:rPr>
      </w:pPr>
      <w:r w:rsidRPr="002E4221">
        <w:rPr>
          <w:i/>
          <w:sz w:val="24"/>
          <w:szCs w:val="24"/>
        </w:rPr>
        <w:t>208) Проект решения Совета Екатериновского сельского поселения Пестречинского муниципального района Республики Татарстан "О внесении изменений в Правила благоустройства территории Екатериновского сельского поселения Пестречинского муниципального района Республики Татарстан, утвержденные решением Совета Екатериновского сельского поселения от 12 декабря 2017 года № 56" (от 23.04.2019);</w:t>
      </w:r>
    </w:p>
    <w:p w:rsidR="005973B0" w:rsidRPr="002E4221" w:rsidRDefault="005973B0" w:rsidP="002E4221">
      <w:pPr>
        <w:ind w:firstLine="284"/>
        <w:rPr>
          <w:i/>
          <w:sz w:val="24"/>
          <w:szCs w:val="24"/>
        </w:rPr>
      </w:pPr>
      <w:r w:rsidRPr="002E4221">
        <w:rPr>
          <w:i/>
          <w:sz w:val="24"/>
          <w:szCs w:val="24"/>
        </w:rPr>
        <w:t>209) Проект решения Совета Кибячинского сельского поселения Пестречинского муниципального района Республики Татарстан "О внесении изменений в Правила благоустройства территории Кибячинского сельского поселения Пестречинского муниципального района Республики Татарстан, утвержденные решением Совета Кибячинского сельского поселения от 12 декабря 2017 года № 86" (от 23.04.2019);</w:t>
      </w:r>
    </w:p>
    <w:p w:rsidR="005973B0" w:rsidRPr="002E4221" w:rsidRDefault="005973B0" w:rsidP="002E4221">
      <w:pPr>
        <w:ind w:firstLine="284"/>
        <w:rPr>
          <w:i/>
          <w:sz w:val="24"/>
          <w:szCs w:val="24"/>
        </w:rPr>
      </w:pPr>
      <w:r w:rsidRPr="002E4221">
        <w:rPr>
          <w:i/>
          <w:sz w:val="24"/>
          <w:szCs w:val="24"/>
        </w:rPr>
        <w:t>210) Проект решения Совета Кобяковского сельского поселения Пестречинского муниципального района Республики Татарстан "О внесении изменений в Правила благоустройства территории Кобяковского сельского поселения Пестречинского муниципального района Республики Татарстан, утвержденные решением Совета Кобяковского сельского поселения от 13 декабря 2017 года № 81" (от 23.04.2019);</w:t>
      </w:r>
    </w:p>
    <w:p w:rsidR="005973B0" w:rsidRPr="002E4221" w:rsidRDefault="005973B0" w:rsidP="002E4221">
      <w:pPr>
        <w:ind w:firstLine="284"/>
        <w:rPr>
          <w:i/>
          <w:sz w:val="24"/>
          <w:szCs w:val="24"/>
        </w:rPr>
      </w:pPr>
      <w:r w:rsidRPr="002E4221">
        <w:rPr>
          <w:i/>
          <w:sz w:val="24"/>
          <w:szCs w:val="24"/>
        </w:rPr>
        <w:t>211) Проект решения Совета Ковалинского сельского поселения Пестречинского муниципального района Республики Татарстан "О внесении изменений в Правила благоустройства территории Ковалинского сельского поселения Пестречинского муниципального района Республики Татарстан, утвержденные решением Совета Ковалинского сельского поселения от 13 декабря 2017 года № 78" (от 23.04.2019);</w:t>
      </w:r>
    </w:p>
    <w:p w:rsidR="005973B0" w:rsidRPr="002E4221" w:rsidRDefault="005973B0" w:rsidP="002E4221">
      <w:pPr>
        <w:ind w:firstLine="284"/>
        <w:rPr>
          <w:i/>
          <w:sz w:val="24"/>
          <w:szCs w:val="24"/>
        </w:rPr>
      </w:pPr>
      <w:r w:rsidRPr="002E4221">
        <w:rPr>
          <w:i/>
          <w:sz w:val="24"/>
          <w:szCs w:val="24"/>
        </w:rPr>
        <w:t>212) Проект решения Совета Конского сельского поселения Пестречинского муниципального района Республики Татарстан "О внесении изменений в Правила благоустройства территории Конского сельского поселения Пестречинского муниципального района Республики Татарстан, утвержденные решением Совета Конского сельского поселения от 13 декабря 2017 года № 79".</w:t>
      </w:r>
    </w:p>
    <w:p w:rsidR="005973B0" w:rsidRPr="002E4221" w:rsidRDefault="005973B0" w:rsidP="002E4221">
      <w:pPr>
        <w:ind w:firstLine="284"/>
        <w:rPr>
          <w:i/>
          <w:sz w:val="24"/>
          <w:szCs w:val="24"/>
        </w:rPr>
      </w:pPr>
      <w:r w:rsidRPr="002E4221">
        <w:rPr>
          <w:i/>
          <w:sz w:val="24"/>
          <w:szCs w:val="24"/>
        </w:rPr>
        <w:t>213) Проект решения Совета Кощаковского сельского поселения Пестречинского муниципального района Республики Татарстан "О внесении изменений в Правила благоустройства территории Кощаковского сельского поселения Пестречинского муниципального района Республики Татарстан, утвержденные решением Совета Кощаковского сельского поселения от 14 декабря 2017 года № 30" (от 23.04.2019);</w:t>
      </w:r>
    </w:p>
    <w:p w:rsidR="005973B0" w:rsidRPr="002E4221" w:rsidRDefault="005973B0" w:rsidP="002E4221">
      <w:pPr>
        <w:ind w:firstLine="284"/>
        <w:rPr>
          <w:i/>
          <w:sz w:val="24"/>
          <w:szCs w:val="24"/>
        </w:rPr>
      </w:pPr>
      <w:r w:rsidRPr="002E4221">
        <w:rPr>
          <w:i/>
          <w:sz w:val="24"/>
          <w:szCs w:val="24"/>
        </w:rPr>
        <w:t>214) Проект решения Совета Кряш-Сердинского сельского поселения Пестречинского муниципального района Республики Татарстан "О внесении изменений в Правила благоустройства территории Кряш-Сердинского сельского поселения Пестречинского муниципального района Республики Татарстан, утвержденные решением Совета Кряш-Сердинского сельского поселения от 12 декабря 2017 года № 87/28" (от 23.04.2019);</w:t>
      </w:r>
    </w:p>
    <w:p w:rsidR="005973B0" w:rsidRPr="002E4221" w:rsidRDefault="005973B0" w:rsidP="002E4221">
      <w:pPr>
        <w:ind w:firstLine="284"/>
        <w:rPr>
          <w:i/>
          <w:sz w:val="24"/>
          <w:szCs w:val="24"/>
        </w:rPr>
      </w:pPr>
      <w:r w:rsidRPr="002E4221">
        <w:rPr>
          <w:i/>
          <w:sz w:val="24"/>
          <w:szCs w:val="24"/>
        </w:rPr>
        <w:t>215) Проект решения Совета Кулаевского сельского поселения Пестречинского муниципального района Республики Татарстан "О внесении изменений в Правила благоустройства территории Кулаевского сельского поселения Пестречинского муниципального района Республики Татарстан, утвержденные решением Совета Кулаевского сельского поселения от 14 декабря 2017 года № 39" (от 23.04.2019);</w:t>
      </w:r>
    </w:p>
    <w:p w:rsidR="005973B0" w:rsidRPr="002E4221" w:rsidRDefault="005973B0" w:rsidP="002E4221">
      <w:pPr>
        <w:ind w:firstLine="284"/>
        <w:rPr>
          <w:i/>
          <w:sz w:val="24"/>
          <w:szCs w:val="24"/>
        </w:rPr>
      </w:pPr>
      <w:r w:rsidRPr="002E4221">
        <w:rPr>
          <w:i/>
          <w:sz w:val="24"/>
          <w:szCs w:val="24"/>
        </w:rPr>
        <w:t>216) Проект решения Совета Ленино-Кокушкинского сельского поселения Пестречинского муниципального района Республики Татарстан "О внесении изменений в Правила благоустройства территории Ленино-Кокушкинского сельского поселения Пестречинского муниципального района Республики Татарстан, утвержденные решением Совета Ленино-Кокушкинского сельского поселения от 12 декабря 2017 года №48" (от 23.04.2019);</w:t>
      </w:r>
    </w:p>
    <w:p w:rsidR="005973B0" w:rsidRPr="002E4221" w:rsidRDefault="005973B0" w:rsidP="002E4221">
      <w:pPr>
        <w:ind w:firstLine="284"/>
        <w:rPr>
          <w:i/>
          <w:sz w:val="24"/>
          <w:szCs w:val="24"/>
        </w:rPr>
      </w:pPr>
      <w:r w:rsidRPr="002E4221">
        <w:rPr>
          <w:i/>
          <w:sz w:val="24"/>
          <w:szCs w:val="24"/>
        </w:rPr>
        <w:t>217) Проект решения Совета Надеждинского сельского поселения Пестречинского муниципального района Республики Татарстан "«О внесении изменений в Правила благоустройства территории Надеждинского сельского поселения Пестречинского муниципального района Республики Татарстан, утвержденные решением Совета Надеждинского сельского поселения от 13 декабря 2017 года №80»" (от 23.04.2019);</w:t>
      </w:r>
    </w:p>
    <w:p w:rsidR="005973B0" w:rsidRPr="002E4221" w:rsidRDefault="005973B0" w:rsidP="002E4221">
      <w:pPr>
        <w:ind w:firstLine="284"/>
        <w:rPr>
          <w:i/>
          <w:sz w:val="24"/>
          <w:szCs w:val="24"/>
        </w:rPr>
      </w:pPr>
      <w:r w:rsidRPr="002E4221">
        <w:rPr>
          <w:i/>
          <w:sz w:val="24"/>
          <w:szCs w:val="24"/>
        </w:rPr>
        <w:t>218) Проект решения Совета Отар-Дубровского сельского поселения Пестречинского муниципального района Республики Татарстан "О внесении изменений в Правила благоустройства территории Отар-Дубровского сельского поселения Пестречинского муниципального района Республики Татарстан, утвержденные решением Совета Отар-Дубровского сельского поселения от 12 декабря 2017 года № 74" (от 23.04.2019);</w:t>
      </w:r>
    </w:p>
    <w:p w:rsidR="005973B0" w:rsidRPr="002E4221" w:rsidRDefault="005973B0" w:rsidP="002E4221">
      <w:pPr>
        <w:ind w:firstLine="284"/>
        <w:rPr>
          <w:i/>
          <w:sz w:val="24"/>
          <w:szCs w:val="24"/>
        </w:rPr>
      </w:pPr>
      <w:r w:rsidRPr="002E4221">
        <w:rPr>
          <w:i/>
          <w:sz w:val="24"/>
          <w:szCs w:val="24"/>
        </w:rPr>
        <w:t>219) Проект решения Совета Пановского сельского поселения Пестречинского муниципального района Республики Татарстан "О внесении изменений в Правила благоустройства территории Пановского сельского поселения Пестречинского муниципального района Республики Татарстан, утвержденные решением Совета Пановского сельского поселения от 12 декабря 2017 года № 76/30" (от 23.04.2019);</w:t>
      </w:r>
    </w:p>
    <w:p w:rsidR="005973B0" w:rsidRPr="002E4221" w:rsidRDefault="005973B0" w:rsidP="002E4221">
      <w:pPr>
        <w:ind w:firstLine="284"/>
        <w:rPr>
          <w:i/>
          <w:sz w:val="24"/>
          <w:szCs w:val="24"/>
        </w:rPr>
      </w:pPr>
      <w:r w:rsidRPr="002E4221">
        <w:rPr>
          <w:i/>
          <w:sz w:val="24"/>
          <w:szCs w:val="24"/>
        </w:rPr>
        <w:t>220) Проект решения Совета Пестречинского сельского поселения Пестречинского муниципального района Республики Татарстан "О внесении изменений в Правила благоустройства территории Пестречинского сельского поселения Пестречинского муниципального района Республики Татарстан, утвержденные решением Совета Пестречинского сельского поселения от 15 декабря 2017 года №80" (от 23.04.2019);</w:t>
      </w:r>
    </w:p>
    <w:p w:rsidR="005973B0" w:rsidRPr="002E4221" w:rsidRDefault="005973B0" w:rsidP="002E4221">
      <w:pPr>
        <w:ind w:firstLine="284"/>
        <w:rPr>
          <w:i/>
          <w:sz w:val="24"/>
          <w:szCs w:val="24"/>
        </w:rPr>
      </w:pPr>
      <w:r w:rsidRPr="002E4221">
        <w:rPr>
          <w:i/>
          <w:sz w:val="24"/>
          <w:szCs w:val="24"/>
        </w:rPr>
        <w:t>221) Проект решения Совета Пимерского сельского поселения Пестречинского муниципального района Республики Татарстан "О внесении изменений в Правила благоустройства территории Пимерского сельского поселения Пестречинского муниципального района Республики Татарстан, утвержденные решением Совета Пимерского сельского поселения от 12 декабря 2017 года № 81" (от 23.04.2019);</w:t>
      </w:r>
    </w:p>
    <w:p w:rsidR="005973B0" w:rsidRPr="002E4221" w:rsidRDefault="005973B0" w:rsidP="002E4221">
      <w:pPr>
        <w:ind w:firstLine="284"/>
        <w:rPr>
          <w:i/>
          <w:sz w:val="24"/>
          <w:szCs w:val="24"/>
        </w:rPr>
      </w:pPr>
      <w:r w:rsidRPr="002E4221">
        <w:rPr>
          <w:i/>
          <w:sz w:val="24"/>
          <w:szCs w:val="24"/>
        </w:rPr>
        <w:t>222) Проект решения Совета Татарско-Ходяшевского сельского поселения Пестречинского муниципального района Республики Татарстан "О внесении изменений в Правила благоустройства территории Татарско-Ходяшевского сельского поселения Пестречинского муниципального района Республики Татарстан, утвержденные решением Совета Татарско-Ходяшевского сельского поселения от 12 декабря 2017 года № 84/30" (от 23.04.2019);</w:t>
      </w:r>
    </w:p>
    <w:p w:rsidR="005973B0" w:rsidRPr="002E4221" w:rsidRDefault="005973B0" w:rsidP="002E4221">
      <w:pPr>
        <w:ind w:firstLine="284"/>
        <w:rPr>
          <w:i/>
          <w:sz w:val="24"/>
          <w:szCs w:val="24"/>
        </w:rPr>
      </w:pPr>
      <w:r w:rsidRPr="002E4221">
        <w:rPr>
          <w:i/>
          <w:sz w:val="24"/>
          <w:szCs w:val="24"/>
        </w:rPr>
        <w:t>223) Проект решения Совета Читинского сельского поселения Пестречинского муниципального района Республики Татарстан "О внесении изменений в Правила благоустройства территории Читинского сельского поселения Пестречинского муниципального района Республики Татарстан, утвержденные решением Совета Читинского сельского поселения от 13 декабря 2017 года № 87" (от 23.04.2019);</w:t>
      </w:r>
    </w:p>
    <w:p w:rsidR="005973B0" w:rsidRPr="002E4221" w:rsidRDefault="005973B0" w:rsidP="002E4221">
      <w:pPr>
        <w:ind w:firstLine="284"/>
        <w:rPr>
          <w:i/>
          <w:sz w:val="24"/>
          <w:szCs w:val="24"/>
        </w:rPr>
      </w:pPr>
      <w:r w:rsidRPr="002E4221">
        <w:rPr>
          <w:i/>
          <w:sz w:val="24"/>
          <w:szCs w:val="24"/>
        </w:rPr>
        <w:t>224) Проект решения Совета Шалинского сельского поселения Пестречинского муниципального района Республики Татарстан "О внесении изменений в Правила благоустройства территории Шалинского сельского поселения Пестречинского муниципального района Республики Татарстан, утвержденные решением Совета Шалинского сельского поселения от 13 декабря 2017 года № 31" (от 23.04.2019);</w:t>
      </w:r>
    </w:p>
    <w:p w:rsidR="005973B0" w:rsidRPr="002E4221" w:rsidRDefault="005973B0" w:rsidP="002E4221">
      <w:pPr>
        <w:ind w:firstLine="284"/>
        <w:rPr>
          <w:i/>
          <w:sz w:val="24"/>
          <w:szCs w:val="24"/>
        </w:rPr>
      </w:pPr>
      <w:r w:rsidRPr="002E4221">
        <w:rPr>
          <w:i/>
          <w:sz w:val="24"/>
          <w:szCs w:val="24"/>
        </w:rPr>
        <w:t>225) Проект решения Совета Шигалеевского сельского поселения Пестречинского муниципального района Республики Татарстан "О внесении изменений в Правила благоустройства территории Шигалеевского сельского поселения Пестречинского муниципального района Республики Татарстан, утвержденные решением Совета Шигалеевского сельского поселения от 14 декабря 2017 года № 17" (от 23.04.2019);</w:t>
      </w:r>
    </w:p>
    <w:p w:rsidR="005973B0" w:rsidRPr="002E4221" w:rsidRDefault="005973B0" w:rsidP="002E4221">
      <w:pPr>
        <w:ind w:firstLine="284"/>
        <w:rPr>
          <w:i/>
          <w:sz w:val="24"/>
          <w:szCs w:val="24"/>
        </w:rPr>
      </w:pPr>
      <w:r w:rsidRPr="002E4221">
        <w:rPr>
          <w:i/>
          <w:sz w:val="24"/>
          <w:szCs w:val="24"/>
        </w:rPr>
        <w:t>226) Проект решения Совета Янцеварского сельского поселения Пестречинского муниципального района Республики Татарстан "О внесении изменений в Правила благоустройства территории Янцеварского сельского поселения Пестречинского муниципального района Республики Татарстан, утвержденные решением Совета Янцеварского сельского поселения от 12 декабря 2017 года № 74" (от 23.04.2019);</w:t>
      </w:r>
    </w:p>
    <w:p w:rsidR="005973B0" w:rsidRPr="002E4221" w:rsidRDefault="005973B0" w:rsidP="002E4221">
      <w:pPr>
        <w:ind w:firstLine="284"/>
        <w:rPr>
          <w:i/>
          <w:sz w:val="24"/>
          <w:szCs w:val="24"/>
        </w:rPr>
      </w:pPr>
      <w:r w:rsidRPr="002E4221">
        <w:rPr>
          <w:i/>
          <w:sz w:val="24"/>
          <w:szCs w:val="24"/>
        </w:rPr>
        <w:t>227) Проект решения Совета Белкинского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Белкинского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228) Проект решения Совета Богородского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Богородского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229) Проект решения Совета Екатериновского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Екатериновского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230) Проект решения Совета Кибячинского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Кибячинского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231) Проект решения Совета Кобяковского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Кобяковского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232) Проект решения Совета Ковалинского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Ковалинского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233) Проект решения Совета Конского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Конского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234) Проект решения Совета Кощаковского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Кощаковского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235) Проект решения Совета Кулаевского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Кулаевского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236) Проект решения Совета Кряш-Сердинского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Кряш-Сердинского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237) Проект решения Совета Ленино-Кокушкинского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Ленино-Кокушкинского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238) Проект решения Совета Надеждинского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Надеждинского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239) Проект решения Совета Отар-Дубровского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Отар-Дубровского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240) Проект решения Совета Пановского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Пановского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241) Проект решения Совета Пестречинского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Пестречинского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242) Проект решения Совета Пимерского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Пимерского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243) Проект решения Совета Татарско-Ходяшевского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Татарско-Ходяшевского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244) Проект решения Совета Читинского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Читинского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245) Проект решения Совета Шалинского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Шалинского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246) Проект решения Совета Шигалеевского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Шигалеевского сельского поселения Пестречинского муниципального района Республики Татарстан"(от 23.04.2019);</w:t>
      </w:r>
    </w:p>
    <w:p w:rsidR="005973B0" w:rsidRPr="002E4221" w:rsidRDefault="005973B0" w:rsidP="002E4221">
      <w:pPr>
        <w:ind w:firstLine="284"/>
        <w:rPr>
          <w:i/>
          <w:sz w:val="24"/>
          <w:szCs w:val="24"/>
        </w:rPr>
      </w:pPr>
      <w:r w:rsidRPr="002E4221">
        <w:rPr>
          <w:i/>
          <w:sz w:val="24"/>
          <w:szCs w:val="24"/>
        </w:rPr>
        <w:t>247) Проект решения Совета Янцеварского сельского поселения Пестречинского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Янцеварского сельского поселения Пестречинского муниципального района Республики Татарстан" (от 23.04.2019);</w:t>
      </w:r>
    </w:p>
    <w:p w:rsidR="005973B0" w:rsidRPr="002E4221" w:rsidRDefault="005973B0" w:rsidP="002E4221">
      <w:pPr>
        <w:ind w:firstLine="284"/>
        <w:rPr>
          <w:i/>
          <w:sz w:val="24"/>
          <w:szCs w:val="24"/>
        </w:rPr>
      </w:pPr>
      <w:r w:rsidRPr="002E4221">
        <w:rPr>
          <w:i/>
          <w:sz w:val="24"/>
          <w:szCs w:val="24"/>
        </w:rPr>
        <w:t>248) Проект постановления исполнительного комитета Пестречинского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Пестречинского сельского поселения Пестречинского муниципального района Республики Татарстан от «11» апреля 2016 г. № 5 «Об утверждении административных регламентов предоставления муниципальных услуг на территории Пестречинского сельского поселения Пестречинского муниципального района Республики Татарстан»" (от 26.04.2019);</w:t>
      </w:r>
    </w:p>
    <w:p w:rsidR="005973B0" w:rsidRPr="002E4221" w:rsidRDefault="005973B0" w:rsidP="002E4221">
      <w:pPr>
        <w:ind w:firstLine="284"/>
        <w:rPr>
          <w:i/>
          <w:sz w:val="24"/>
          <w:szCs w:val="24"/>
        </w:rPr>
      </w:pPr>
      <w:r w:rsidRPr="002E4221">
        <w:rPr>
          <w:i/>
          <w:sz w:val="24"/>
          <w:szCs w:val="24"/>
        </w:rPr>
        <w:t>249) Проект постановления исполнительного комитета Шалинского сельского поселения Пестречинского муниципального района Республики Татарстан "Об утверждении Порядка организации отлова и содержания безнадзорных и бродячих животных на территории Шалинского сельского поселения Пестречинского муниципального района" (от 26.04.2019);</w:t>
      </w:r>
    </w:p>
    <w:p w:rsidR="005973B0" w:rsidRPr="002E4221" w:rsidRDefault="005973B0" w:rsidP="002E4221">
      <w:pPr>
        <w:ind w:firstLine="284"/>
        <w:rPr>
          <w:i/>
          <w:sz w:val="24"/>
          <w:szCs w:val="24"/>
        </w:rPr>
      </w:pPr>
      <w:r w:rsidRPr="002E4221">
        <w:rPr>
          <w:i/>
          <w:sz w:val="24"/>
          <w:szCs w:val="24"/>
        </w:rPr>
        <w:t>250) Проект постановления исполнительного комитета Пестречинского муниципального района Республики Татарстан "Об утверждении Положения о порядке аттестации руководителей (директоров, заведующих) организаций Пестречинского муниципального района, осуществляющих образовательную деятельность" (от 29.04.2019);</w:t>
      </w:r>
    </w:p>
    <w:p w:rsidR="005973B0" w:rsidRPr="002E4221" w:rsidRDefault="005973B0" w:rsidP="002E4221">
      <w:pPr>
        <w:ind w:firstLine="284"/>
        <w:rPr>
          <w:i/>
          <w:sz w:val="24"/>
          <w:szCs w:val="24"/>
        </w:rPr>
      </w:pPr>
      <w:r w:rsidRPr="002E4221">
        <w:rPr>
          <w:i/>
          <w:sz w:val="24"/>
          <w:szCs w:val="24"/>
        </w:rPr>
        <w:t>251) Проект постановления исполнительного комитета Пестречинского муниципального района Республики Татарстан "О проведении работ по защите персональных данных в исполнительном комитете Пестречинского муниципального района" (от 29.04.2019);</w:t>
      </w:r>
    </w:p>
    <w:p w:rsidR="005973B0" w:rsidRPr="002E4221" w:rsidRDefault="005973B0" w:rsidP="002E4221">
      <w:pPr>
        <w:ind w:firstLine="284"/>
        <w:rPr>
          <w:i/>
          <w:sz w:val="24"/>
          <w:szCs w:val="24"/>
        </w:rPr>
      </w:pPr>
      <w:r w:rsidRPr="002E4221">
        <w:rPr>
          <w:i/>
          <w:sz w:val="24"/>
          <w:szCs w:val="24"/>
        </w:rPr>
        <w:t>252) Проект решения Совета Пановского сельского поселения Пестречинского муниципального района Республики Татарстан "Об утверждении генерального плана Пановского сельского поселения Пестречинского муниципального района Республики Татарстан (внесение изменений)" (от 30.04.2019);</w:t>
      </w:r>
    </w:p>
    <w:p w:rsidR="005973B0" w:rsidRPr="002E4221" w:rsidRDefault="005973B0" w:rsidP="002E4221">
      <w:pPr>
        <w:ind w:firstLine="284"/>
        <w:rPr>
          <w:i/>
          <w:sz w:val="24"/>
          <w:szCs w:val="24"/>
        </w:rPr>
      </w:pPr>
      <w:r w:rsidRPr="002E4221">
        <w:rPr>
          <w:i/>
          <w:sz w:val="24"/>
          <w:szCs w:val="24"/>
        </w:rPr>
        <w:t>253) Проект постановления исполнительного комитета Пестречинского муниципального района Республики Татарстан "Об утверждении административных регламентов предоставления государственных услуг в области культуры" (от 06.05.2019);</w:t>
      </w:r>
    </w:p>
    <w:p w:rsidR="005973B0" w:rsidRPr="002E4221" w:rsidRDefault="005973B0" w:rsidP="002E4221">
      <w:pPr>
        <w:ind w:firstLine="284"/>
        <w:rPr>
          <w:i/>
          <w:sz w:val="24"/>
          <w:szCs w:val="24"/>
        </w:rPr>
      </w:pPr>
      <w:r w:rsidRPr="002E4221">
        <w:rPr>
          <w:i/>
          <w:sz w:val="24"/>
          <w:szCs w:val="24"/>
        </w:rPr>
        <w:t>254) Проект постановления исполнительного комитета Пестречинского муниципального района Республики Татарстан "Об утверждении программы поддержки и развития малого и среднего предпринимательства в Пестречинском муниципальном районе на 2019-2023 годы" (от 06.05.2019);</w:t>
      </w:r>
    </w:p>
    <w:p w:rsidR="005973B0" w:rsidRPr="002E4221" w:rsidRDefault="005973B0" w:rsidP="002E4221">
      <w:pPr>
        <w:ind w:firstLine="284"/>
        <w:rPr>
          <w:i/>
          <w:sz w:val="24"/>
          <w:szCs w:val="24"/>
        </w:rPr>
      </w:pPr>
      <w:r w:rsidRPr="002E4221">
        <w:rPr>
          <w:i/>
          <w:sz w:val="24"/>
          <w:szCs w:val="24"/>
        </w:rPr>
        <w:t>255) Проект постановления исполнительного комитета Пестречинского муниципального района Республики Татарстан "О внесении изменений в постановление исполнительного комитета Пестречинского муниципального района от 18 января 2013 года № 124 «Об образовании избирательных участков на территории Пестречинского муниципального района» (c изменениями от 31 июля 2014 года № 1095, от 18 июля 2015 года № 1147, от 4 сентября 2015 года № 1468, от 24 июня 2016 года № 918, от 09 октября 2017 года № 1409, от 11 апреля 2018 года № 553)" (от 08.05.2019);</w:t>
      </w:r>
    </w:p>
    <w:p w:rsidR="005973B0" w:rsidRPr="002E4221" w:rsidRDefault="005973B0" w:rsidP="002E4221">
      <w:pPr>
        <w:ind w:firstLine="284"/>
        <w:rPr>
          <w:i/>
          <w:sz w:val="24"/>
          <w:szCs w:val="24"/>
        </w:rPr>
      </w:pPr>
      <w:r w:rsidRPr="002E4221">
        <w:rPr>
          <w:i/>
          <w:sz w:val="24"/>
          <w:szCs w:val="24"/>
        </w:rPr>
        <w:t>256) Проект постановления исполнительного комитета Пестречинского муниципального района Республики Татарстан "Об утверждении количества мест в дошкольных образовательных организациях Пестречинского муниципального района на 2019-2020 учебный год" (от 13.05.2019);</w:t>
      </w:r>
    </w:p>
    <w:p w:rsidR="005973B0" w:rsidRPr="002E4221" w:rsidRDefault="005973B0" w:rsidP="002E4221">
      <w:pPr>
        <w:ind w:firstLine="284"/>
        <w:rPr>
          <w:i/>
          <w:sz w:val="24"/>
          <w:szCs w:val="24"/>
        </w:rPr>
      </w:pPr>
      <w:r w:rsidRPr="002E4221">
        <w:rPr>
          <w:i/>
          <w:sz w:val="24"/>
          <w:szCs w:val="24"/>
        </w:rPr>
        <w:t>257) Проект постановления исполнительного комитета Пестречинского муниципального района Республики Татарстан "Об утверждении Правил обработки персональных данных, осуществляемой без использования средств автоматизации в Исполнительном комитете Пестречинского муниципального района" (от 17.05.2019);</w:t>
      </w:r>
    </w:p>
    <w:p w:rsidR="005973B0" w:rsidRPr="002E4221" w:rsidRDefault="005973B0" w:rsidP="002E4221">
      <w:pPr>
        <w:ind w:firstLine="284"/>
        <w:rPr>
          <w:i/>
          <w:sz w:val="24"/>
          <w:szCs w:val="24"/>
        </w:rPr>
      </w:pPr>
      <w:r w:rsidRPr="002E4221">
        <w:rPr>
          <w:i/>
          <w:sz w:val="24"/>
          <w:szCs w:val="24"/>
        </w:rPr>
        <w:t>258) Проект постановления исполнительного комитета Пестречинского муниципального района Республики Татарстан "Об утверждении Порядка ведения перечня и формы видов муниципального контроля и органов местного самоуправления уполномоченных на их осуществление на территории Пестречинского муниципального района Республики Татарстан" (от 17.05.2019);</w:t>
      </w:r>
    </w:p>
    <w:p w:rsidR="005973B0" w:rsidRPr="002E4221" w:rsidRDefault="005973B0" w:rsidP="002E4221">
      <w:pPr>
        <w:ind w:firstLine="284"/>
        <w:rPr>
          <w:i/>
          <w:sz w:val="24"/>
          <w:szCs w:val="24"/>
        </w:rPr>
      </w:pPr>
      <w:r w:rsidRPr="002E4221">
        <w:rPr>
          <w:i/>
          <w:sz w:val="24"/>
          <w:szCs w:val="24"/>
        </w:rPr>
        <w:t>259) Проект постановления исполнительного комитета Пестречинского муниципального района Республики Татарстан "О внесении изменений в постановление Исполнительного комитета Пестречинского муниципального района Республики Татарстан от 22.03.2019 №491«Об утверждении Положения об Общественном Совете Пестречинского муниципального района» (с изменениями на 27.03.2019 №495)" (от 17.05.2019);</w:t>
      </w:r>
    </w:p>
    <w:p w:rsidR="005973B0" w:rsidRPr="002E4221" w:rsidRDefault="005973B0" w:rsidP="002E4221">
      <w:pPr>
        <w:ind w:firstLine="284"/>
        <w:rPr>
          <w:i/>
          <w:sz w:val="24"/>
          <w:szCs w:val="24"/>
        </w:rPr>
      </w:pPr>
      <w:r w:rsidRPr="002E4221">
        <w:rPr>
          <w:i/>
          <w:sz w:val="24"/>
          <w:szCs w:val="24"/>
        </w:rPr>
        <w:t>260) Проект решения Совета Пестречинского муниципального района Республики Татарстан "Решение Совета Пестречинского муниципального района Республики Татарстан от 29 мая 2019 года № 200 «Об утверждении Положения об обязательном государственном страховании муниципальных служащих органов местного самоуправления Пестречинского муниципального района Республики Татарстан»" (от 20.05.2019);</w:t>
      </w:r>
    </w:p>
    <w:p w:rsidR="005973B0" w:rsidRPr="002E4221" w:rsidRDefault="005973B0" w:rsidP="002E4221">
      <w:pPr>
        <w:ind w:firstLine="284"/>
        <w:rPr>
          <w:i/>
          <w:sz w:val="24"/>
          <w:szCs w:val="24"/>
        </w:rPr>
      </w:pPr>
      <w:r w:rsidRPr="002E4221">
        <w:rPr>
          <w:i/>
          <w:sz w:val="24"/>
          <w:szCs w:val="24"/>
        </w:rPr>
        <w:t>261) Проект решения Совета Пестречинского муниципального района Республики Татарстан "Решение Совета Пестречинского муниципального района Республики Татарстан от 29 мая 2019 года № 201 «О внесении изменений в Положение о контрольно-счетной палате Пестречинского муниципального района Республики Татарстан»" (от 20.05.2019);</w:t>
      </w:r>
    </w:p>
    <w:p w:rsidR="005973B0" w:rsidRPr="002E4221" w:rsidRDefault="005973B0" w:rsidP="002E4221">
      <w:pPr>
        <w:ind w:firstLine="284"/>
        <w:rPr>
          <w:i/>
          <w:sz w:val="24"/>
          <w:szCs w:val="24"/>
        </w:rPr>
      </w:pPr>
      <w:r w:rsidRPr="002E4221">
        <w:rPr>
          <w:i/>
          <w:sz w:val="24"/>
          <w:szCs w:val="24"/>
        </w:rPr>
        <w:t>262) Проект решения Совета Пестречинского муниципального района Республики Татарстан «Об утверждении Перечня муниципального имущества Пестречинского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в пользование на долгосрочной основе субъектам малого и среднего предпринимательства»" (от 20.05.2019);</w:t>
      </w:r>
    </w:p>
    <w:p w:rsidR="005973B0" w:rsidRPr="002E4221" w:rsidRDefault="005973B0" w:rsidP="002E4221">
      <w:pPr>
        <w:ind w:firstLine="284"/>
        <w:rPr>
          <w:i/>
          <w:sz w:val="24"/>
          <w:szCs w:val="24"/>
        </w:rPr>
      </w:pPr>
      <w:r w:rsidRPr="002E4221">
        <w:rPr>
          <w:i/>
          <w:sz w:val="24"/>
          <w:szCs w:val="24"/>
        </w:rPr>
        <w:t>263) Проект решения Совета Пестречинского муниципального района Республики Татарстан  «О внесении изменений в Порядок 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 (от 20.05.2019);</w:t>
      </w:r>
    </w:p>
    <w:p w:rsidR="005973B0" w:rsidRPr="002E4221" w:rsidRDefault="005973B0" w:rsidP="002E4221">
      <w:pPr>
        <w:ind w:firstLine="284"/>
        <w:rPr>
          <w:i/>
          <w:sz w:val="24"/>
          <w:szCs w:val="24"/>
        </w:rPr>
      </w:pPr>
      <w:r w:rsidRPr="002E4221">
        <w:rPr>
          <w:i/>
          <w:sz w:val="24"/>
          <w:szCs w:val="24"/>
        </w:rPr>
        <w:t>264) Проект решения Совета Пестречинского муниципального района Республики Татарстан «О внесении изменений в Порядок принятия решений о предоставлении земельных участков гражданам, имеющим трех и более детей»" (от 20.05.2019);</w:t>
      </w:r>
    </w:p>
    <w:p w:rsidR="005973B0" w:rsidRPr="002E4221" w:rsidRDefault="005973B0" w:rsidP="002E4221">
      <w:pPr>
        <w:ind w:firstLine="284"/>
        <w:rPr>
          <w:i/>
          <w:sz w:val="24"/>
          <w:szCs w:val="24"/>
        </w:rPr>
      </w:pPr>
      <w:r w:rsidRPr="002E4221">
        <w:rPr>
          <w:i/>
          <w:sz w:val="24"/>
          <w:szCs w:val="24"/>
        </w:rPr>
        <w:t>265) Проект постановления исполнительного комитета Пестречинского муниципального района Республики Татарстан "Об обработке персональных данных в Исполнительном комитете Пестречинского муниципального района Республики Татарстан" (от 20.05.2019);</w:t>
      </w:r>
    </w:p>
    <w:p w:rsidR="005973B0" w:rsidRPr="002E4221" w:rsidRDefault="005973B0" w:rsidP="002E4221">
      <w:pPr>
        <w:ind w:firstLine="284"/>
        <w:rPr>
          <w:i/>
          <w:sz w:val="24"/>
          <w:szCs w:val="24"/>
        </w:rPr>
      </w:pPr>
      <w:r w:rsidRPr="002E4221">
        <w:rPr>
          <w:i/>
          <w:sz w:val="24"/>
          <w:szCs w:val="24"/>
        </w:rPr>
        <w:t>266) Проект постановления исполнительного комитета Пестречинского муниципального района Республики Татарстан "О выполнении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2012г. №211" (от 20.05.2019);</w:t>
      </w:r>
    </w:p>
    <w:p w:rsidR="005973B0" w:rsidRPr="002E4221" w:rsidRDefault="005973B0" w:rsidP="002E4221">
      <w:pPr>
        <w:ind w:firstLine="284"/>
        <w:rPr>
          <w:i/>
          <w:sz w:val="24"/>
          <w:szCs w:val="24"/>
        </w:rPr>
      </w:pPr>
      <w:r w:rsidRPr="002E4221">
        <w:rPr>
          <w:i/>
          <w:sz w:val="24"/>
          <w:szCs w:val="24"/>
        </w:rPr>
        <w:t>267) Проект постановления исполнительного комитета Пестречинского муниципального района Республики Татарстан "О внесении изменений в постановление Исполнительного комитета Пестречинского муниципального района Республики Татарстан от «02» апреля 2013 г. № 534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(от 24.05.2019);</w:t>
      </w:r>
    </w:p>
    <w:p w:rsidR="005973B0" w:rsidRPr="002E4221" w:rsidRDefault="005973B0" w:rsidP="002E4221">
      <w:pPr>
        <w:ind w:firstLine="284"/>
        <w:rPr>
          <w:i/>
          <w:sz w:val="24"/>
          <w:szCs w:val="24"/>
        </w:rPr>
      </w:pPr>
      <w:r w:rsidRPr="002E4221">
        <w:rPr>
          <w:i/>
          <w:sz w:val="24"/>
          <w:szCs w:val="24"/>
        </w:rPr>
        <w:t>268) Проект постановления исполнительного комитета Пестречинского муниципального района Республики Татарстан "Об утверждении Регламента по уничтожению персональных данных, обрабатываемых в Исполнительном комитете Пестречинского муниципального района Республики Татарстан" (от 27.05.2019);</w:t>
      </w:r>
    </w:p>
    <w:p w:rsidR="005973B0" w:rsidRPr="002E4221" w:rsidRDefault="005973B0" w:rsidP="002E4221">
      <w:pPr>
        <w:ind w:firstLine="284"/>
        <w:rPr>
          <w:i/>
          <w:sz w:val="24"/>
          <w:szCs w:val="24"/>
        </w:rPr>
      </w:pPr>
      <w:r w:rsidRPr="002E4221">
        <w:rPr>
          <w:i/>
          <w:sz w:val="24"/>
          <w:szCs w:val="24"/>
        </w:rPr>
        <w:t>269) Проект постановления исполнительного комитета Пестречинского муниципального района Республики Татарстан "О внесении изменений в постановление Исполнительного комитета Пестречинского муниципального района Республики Татарстан от «13» мая 2016 г. №778 «Об утверждении административного регламента Пестречинского муниципального района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Пестречинском муниципальном районе Республики Татарстан" (от 28.05.2019);</w:t>
      </w:r>
    </w:p>
    <w:p w:rsidR="005973B0" w:rsidRPr="002E4221" w:rsidRDefault="005973B0" w:rsidP="002E4221">
      <w:pPr>
        <w:ind w:firstLine="284"/>
        <w:rPr>
          <w:i/>
          <w:sz w:val="24"/>
          <w:szCs w:val="24"/>
        </w:rPr>
      </w:pPr>
      <w:r w:rsidRPr="002E4221">
        <w:rPr>
          <w:i/>
          <w:sz w:val="24"/>
          <w:szCs w:val="24"/>
        </w:rPr>
        <w:t>270) Проект постановления исполнительного комитета Пестречинского муниципального района Республики Татарстан "Об утверждении административных регламентов предоставления муниципальных услуг" (от 28.05.2019);</w:t>
      </w:r>
    </w:p>
    <w:p w:rsidR="005973B0" w:rsidRPr="002E4221" w:rsidRDefault="005973B0" w:rsidP="002E4221">
      <w:pPr>
        <w:ind w:firstLine="284"/>
        <w:rPr>
          <w:i/>
          <w:sz w:val="24"/>
          <w:szCs w:val="24"/>
        </w:rPr>
      </w:pPr>
      <w:r w:rsidRPr="002E4221">
        <w:rPr>
          <w:i/>
          <w:sz w:val="24"/>
          <w:szCs w:val="24"/>
        </w:rPr>
        <w:t>271) Проект постановления исполнительного комитета Конского сельского поселения Пестречинского муниципального района Республики Татарстан "О создании Согласительной комиссии по согласованию проекта генерального плана Конского сельского поселения Пестречинского муниципального района Республики Татарстан" (от 03.06.2019);</w:t>
      </w:r>
    </w:p>
    <w:p w:rsidR="005973B0" w:rsidRPr="002E4221" w:rsidRDefault="005973B0" w:rsidP="002E4221">
      <w:pPr>
        <w:ind w:firstLine="284"/>
        <w:rPr>
          <w:i/>
          <w:sz w:val="24"/>
          <w:szCs w:val="24"/>
        </w:rPr>
      </w:pPr>
      <w:r w:rsidRPr="002E4221">
        <w:rPr>
          <w:i/>
          <w:sz w:val="24"/>
          <w:szCs w:val="24"/>
        </w:rPr>
        <w:t>272) Проект постановления исполнительного комитета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«Пестречинский муниципальный район» Республики Татарстан" (от 07.06.2019);</w:t>
      </w:r>
    </w:p>
    <w:p w:rsidR="005973B0" w:rsidRPr="002E4221" w:rsidRDefault="005973B0" w:rsidP="002E4221">
      <w:pPr>
        <w:ind w:firstLine="284"/>
        <w:rPr>
          <w:i/>
          <w:sz w:val="24"/>
          <w:szCs w:val="24"/>
        </w:rPr>
      </w:pPr>
      <w:r w:rsidRPr="002E4221">
        <w:rPr>
          <w:i/>
          <w:sz w:val="24"/>
          <w:szCs w:val="24"/>
        </w:rPr>
        <w:t>273) Проект постановления исполнительного комитета Пестречинского муниципального района Республики Татарстан "Об утверждении административных регламентов предоставления муниципальных услуг отдела строительства, архитектуры и ЖКХ исполнительного комитета Пестречинского муниципального района Республики Татарстан" (от 07.06.2019);</w:t>
      </w:r>
    </w:p>
    <w:p w:rsidR="005973B0" w:rsidRPr="002E4221" w:rsidRDefault="005973B0" w:rsidP="002E4221">
      <w:pPr>
        <w:ind w:firstLine="284"/>
        <w:rPr>
          <w:i/>
          <w:sz w:val="24"/>
          <w:szCs w:val="24"/>
        </w:rPr>
      </w:pPr>
      <w:r w:rsidRPr="002E4221">
        <w:rPr>
          <w:i/>
          <w:sz w:val="24"/>
          <w:szCs w:val="24"/>
        </w:rPr>
        <w:t>274) Проект постановления исполнительного комитета Отар-Дубровского сельского поселения Пестречинского муниципального района Республики Татарстан "О создании Согласительной комиссии по согласованию проекта генерального плана Отар-Дубровского сельского поселения Пестречинского муниципального района Республики Татарстан" (от 07.06.2019);</w:t>
      </w:r>
    </w:p>
    <w:p w:rsidR="005973B0" w:rsidRPr="002E4221" w:rsidRDefault="005973B0" w:rsidP="002E4221">
      <w:pPr>
        <w:ind w:firstLine="284"/>
        <w:rPr>
          <w:i/>
          <w:sz w:val="24"/>
          <w:szCs w:val="24"/>
        </w:rPr>
      </w:pPr>
      <w:r w:rsidRPr="002E4221">
        <w:rPr>
          <w:i/>
          <w:sz w:val="24"/>
          <w:szCs w:val="24"/>
        </w:rPr>
        <w:t>275) Проект постановления исполнительного комитета Ленино-Кокушкинского сельского поселения Пестречинского муниципального района Республики Татарстан "О создании Согласительной комиссии по согласованию проекта генерального плана Ленино-Кокушкинского сельского поселения Пестречинского муниципального района Республики Татарстан" (от 07.06.2019);</w:t>
      </w:r>
    </w:p>
    <w:p w:rsidR="005973B0" w:rsidRPr="002E4221" w:rsidRDefault="005973B0" w:rsidP="002E4221">
      <w:pPr>
        <w:ind w:firstLine="284"/>
        <w:rPr>
          <w:i/>
          <w:sz w:val="24"/>
          <w:szCs w:val="24"/>
        </w:rPr>
      </w:pPr>
      <w:r w:rsidRPr="002E4221">
        <w:rPr>
          <w:i/>
          <w:sz w:val="24"/>
          <w:szCs w:val="24"/>
        </w:rPr>
        <w:t>276) Проект постановления исполнительного комитета Белкинского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«Белкинское сельское поселение» Пестречинского района Республики Татарстан» (от 10.06.2019);</w:t>
      </w:r>
    </w:p>
    <w:p w:rsidR="005973B0" w:rsidRPr="002E4221" w:rsidRDefault="005973B0" w:rsidP="002E4221">
      <w:pPr>
        <w:ind w:firstLine="284"/>
        <w:rPr>
          <w:i/>
          <w:sz w:val="24"/>
          <w:szCs w:val="24"/>
        </w:rPr>
      </w:pPr>
      <w:r w:rsidRPr="002E4221">
        <w:rPr>
          <w:i/>
          <w:sz w:val="24"/>
          <w:szCs w:val="24"/>
        </w:rPr>
        <w:t xml:space="preserve"> 277) Проект постановления исполнительного комитета Богородского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«Богородское сельское поселение» Пестречинского муниципального района Республики Татарстан» (от 10.06.2019);</w:t>
      </w:r>
    </w:p>
    <w:p w:rsidR="005973B0" w:rsidRPr="002E4221" w:rsidRDefault="005973B0" w:rsidP="002E4221">
      <w:pPr>
        <w:ind w:firstLine="284"/>
        <w:rPr>
          <w:i/>
          <w:sz w:val="24"/>
          <w:szCs w:val="24"/>
        </w:rPr>
      </w:pPr>
      <w:r w:rsidRPr="002E4221">
        <w:rPr>
          <w:i/>
          <w:sz w:val="24"/>
          <w:szCs w:val="24"/>
        </w:rPr>
        <w:t>278) Проект постановления исполнительного комитета Кобяковского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«Кобяковское сельское поселение» Пестречинского муниципального района Республики Татарстан" (от 10.06.2019);</w:t>
      </w:r>
    </w:p>
    <w:p w:rsidR="005973B0" w:rsidRPr="002E4221" w:rsidRDefault="005973B0" w:rsidP="002E4221">
      <w:pPr>
        <w:ind w:firstLine="284"/>
        <w:rPr>
          <w:i/>
          <w:sz w:val="24"/>
          <w:szCs w:val="24"/>
        </w:rPr>
      </w:pPr>
      <w:r w:rsidRPr="002E4221">
        <w:rPr>
          <w:i/>
          <w:sz w:val="24"/>
          <w:szCs w:val="24"/>
        </w:rPr>
        <w:t>279) Проект постановления исполнительного комитета Ковалинского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«Ковалинское сельское поселение» Пестречинского муниципального района Республики Татарстан" (от 10.06.2019);</w:t>
      </w:r>
    </w:p>
    <w:p w:rsidR="005973B0" w:rsidRPr="002E4221" w:rsidRDefault="005973B0" w:rsidP="002E4221">
      <w:pPr>
        <w:ind w:firstLine="284"/>
        <w:rPr>
          <w:i/>
          <w:sz w:val="24"/>
          <w:szCs w:val="24"/>
        </w:rPr>
      </w:pPr>
      <w:r w:rsidRPr="002E4221">
        <w:rPr>
          <w:i/>
          <w:sz w:val="24"/>
          <w:szCs w:val="24"/>
        </w:rPr>
        <w:t>280) Проект постановления исполнительного комитета Конского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«Конское сельское поселение» Пестречинского муниципального района Республики Татарстан" (от 10.06.2019);</w:t>
      </w:r>
    </w:p>
    <w:p w:rsidR="005973B0" w:rsidRPr="002E4221" w:rsidRDefault="005973B0" w:rsidP="002E4221">
      <w:pPr>
        <w:ind w:firstLine="284"/>
        <w:rPr>
          <w:i/>
          <w:sz w:val="24"/>
          <w:szCs w:val="24"/>
        </w:rPr>
      </w:pPr>
      <w:r w:rsidRPr="002E4221">
        <w:rPr>
          <w:i/>
          <w:sz w:val="24"/>
          <w:szCs w:val="24"/>
        </w:rPr>
        <w:t>281) Проект постановления исполнительного комитета Кощаковского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«Кощаковское сельское поселение Пестречинского муниципального района Республики Татарстан»" (от 10.06.2019);</w:t>
      </w:r>
    </w:p>
    <w:p w:rsidR="005973B0" w:rsidRPr="002E4221" w:rsidRDefault="005973B0" w:rsidP="002E4221">
      <w:pPr>
        <w:ind w:firstLine="284"/>
        <w:rPr>
          <w:i/>
          <w:sz w:val="24"/>
          <w:szCs w:val="24"/>
        </w:rPr>
      </w:pPr>
      <w:r w:rsidRPr="002E4221">
        <w:rPr>
          <w:i/>
          <w:sz w:val="24"/>
          <w:szCs w:val="24"/>
        </w:rPr>
        <w:t>282) Проект постановления исполнительного комитета Кряш-Сердинского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«Кряш-Сердинское сельское поселение» Пестречинского муниципального района Республики Татарстан" (от 10.06.2019);</w:t>
      </w:r>
    </w:p>
    <w:p w:rsidR="005973B0" w:rsidRPr="002E4221" w:rsidRDefault="005973B0" w:rsidP="002E4221">
      <w:pPr>
        <w:ind w:firstLine="284"/>
        <w:rPr>
          <w:i/>
          <w:sz w:val="24"/>
          <w:szCs w:val="24"/>
        </w:rPr>
      </w:pPr>
      <w:r w:rsidRPr="002E4221">
        <w:rPr>
          <w:i/>
          <w:sz w:val="24"/>
          <w:szCs w:val="24"/>
        </w:rPr>
        <w:t>283) Проект постановления исполнительного комитета Кулаевского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«Кулаевское сельское поселение» Республики Татарстан".</w:t>
      </w:r>
    </w:p>
    <w:p w:rsidR="005973B0" w:rsidRPr="002E4221" w:rsidRDefault="005973B0" w:rsidP="002E4221">
      <w:pPr>
        <w:ind w:firstLine="284"/>
        <w:rPr>
          <w:i/>
          <w:sz w:val="24"/>
          <w:szCs w:val="24"/>
        </w:rPr>
      </w:pPr>
      <w:r w:rsidRPr="002E4221">
        <w:rPr>
          <w:i/>
          <w:sz w:val="24"/>
          <w:szCs w:val="24"/>
        </w:rPr>
        <w:t>284) Проект постановления исполнительного комитета Надеждинского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«Надеждинское сельское поселение» Пестречинского муниципального района Республики Татарстан" (от 10.06.2019);</w:t>
      </w:r>
    </w:p>
    <w:p w:rsidR="005973B0" w:rsidRPr="002E4221" w:rsidRDefault="005973B0" w:rsidP="002E4221">
      <w:pPr>
        <w:ind w:firstLine="284"/>
        <w:rPr>
          <w:i/>
          <w:sz w:val="24"/>
          <w:szCs w:val="24"/>
        </w:rPr>
      </w:pPr>
      <w:r w:rsidRPr="002E4221">
        <w:rPr>
          <w:i/>
          <w:sz w:val="24"/>
          <w:szCs w:val="24"/>
        </w:rPr>
        <w:t>285) Проект постановления исполнительного комитета Отар-Дубровского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«Отар-Дубровское сельское поселение» Пестречинского муниципального района Республики Татарстан" (от 10.06.2019);</w:t>
      </w:r>
    </w:p>
    <w:p w:rsidR="005973B0" w:rsidRPr="002E4221" w:rsidRDefault="005973B0" w:rsidP="002E4221">
      <w:pPr>
        <w:ind w:firstLine="284"/>
        <w:rPr>
          <w:i/>
          <w:sz w:val="24"/>
          <w:szCs w:val="24"/>
        </w:rPr>
      </w:pPr>
      <w:r w:rsidRPr="002E4221">
        <w:rPr>
          <w:i/>
          <w:sz w:val="24"/>
          <w:szCs w:val="24"/>
        </w:rPr>
        <w:t>286) Проект постановления исполнительного комитета Пановского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«Пановское сельское поселение» Пестречинского муниципального района Республики Татарстан".</w:t>
      </w:r>
    </w:p>
    <w:p w:rsidR="005973B0" w:rsidRPr="002E4221" w:rsidRDefault="005973B0" w:rsidP="002E4221">
      <w:pPr>
        <w:ind w:firstLine="284"/>
        <w:rPr>
          <w:i/>
          <w:sz w:val="24"/>
          <w:szCs w:val="24"/>
        </w:rPr>
      </w:pPr>
      <w:r w:rsidRPr="002E4221">
        <w:rPr>
          <w:i/>
          <w:sz w:val="24"/>
          <w:szCs w:val="24"/>
        </w:rPr>
        <w:t>287) Проект постановления исполнительного комитета Татарско-Ходяшевского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«Татарско-Ходяшевское сельское поселение» Пестречинского муниципального района Республики Татарстан" (от 10.06.2019);</w:t>
      </w:r>
    </w:p>
    <w:p w:rsidR="005973B0" w:rsidRPr="002E4221" w:rsidRDefault="005973B0" w:rsidP="002E4221">
      <w:pPr>
        <w:ind w:firstLine="284"/>
        <w:rPr>
          <w:i/>
          <w:sz w:val="24"/>
          <w:szCs w:val="24"/>
        </w:rPr>
      </w:pPr>
      <w:r w:rsidRPr="002E4221">
        <w:rPr>
          <w:i/>
          <w:sz w:val="24"/>
          <w:szCs w:val="24"/>
        </w:rPr>
        <w:t>288) Проект постановления исполнительного комитета Читинского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«Читинское» сельское поселение» Пестречинского муниципального района Республики Татарстан" (от 10.06.2019);</w:t>
      </w:r>
    </w:p>
    <w:p w:rsidR="005973B0" w:rsidRPr="002E4221" w:rsidRDefault="005973B0" w:rsidP="002E4221">
      <w:pPr>
        <w:ind w:firstLine="284"/>
        <w:rPr>
          <w:i/>
          <w:sz w:val="24"/>
          <w:szCs w:val="24"/>
        </w:rPr>
      </w:pPr>
      <w:r w:rsidRPr="002E4221">
        <w:rPr>
          <w:i/>
          <w:sz w:val="24"/>
          <w:szCs w:val="24"/>
        </w:rPr>
        <w:t>289) Проект постановления исполнительного комитета Шалинского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«Шалинское сельское поселение» Пестречинского муниципального района Республики Татарстан" (от 10.06.2019);</w:t>
      </w:r>
    </w:p>
    <w:p w:rsidR="005973B0" w:rsidRPr="002E4221" w:rsidRDefault="005973B0" w:rsidP="002E4221">
      <w:pPr>
        <w:ind w:firstLine="284"/>
        <w:rPr>
          <w:i/>
          <w:sz w:val="24"/>
          <w:szCs w:val="24"/>
        </w:rPr>
      </w:pPr>
      <w:r w:rsidRPr="002E4221">
        <w:rPr>
          <w:i/>
          <w:sz w:val="24"/>
          <w:szCs w:val="24"/>
        </w:rPr>
        <w:t>290) Проект постановления исполнительного комитета Шигалеевского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«Шигалеевского сельского поселения» Республики Татарстан"(от 10.06.2019);</w:t>
      </w:r>
    </w:p>
    <w:p w:rsidR="005973B0" w:rsidRPr="002E4221" w:rsidRDefault="005973B0" w:rsidP="002E4221">
      <w:pPr>
        <w:ind w:firstLine="284"/>
        <w:rPr>
          <w:i/>
          <w:sz w:val="24"/>
          <w:szCs w:val="24"/>
        </w:rPr>
      </w:pPr>
      <w:r w:rsidRPr="002E4221">
        <w:rPr>
          <w:i/>
          <w:sz w:val="24"/>
          <w:szCs w:val="24"/>
        </w:rPr>
        <w:t>291) Проект постановления исполнительного комитета Янцеварского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«Янцеварское сельское поселение» Пестречинского муниципального района Республики Татарстан" (от 10.06.2019);</w:t>
      </w:r>
    </w:p>
    <w:p w:rsidR="005973B0" w:rsidRPr="002E4221" w:rsidRDefault="005973B0" w:rsidP="002E4221">
      <w:pPr>
        <w:ind w:firstLine="284"/>
        <w:rPr>
          <w:i/>
          <w:sz w:val="24"/>
          <w:szCs w:val="24"/>
        </w:rPr>
      </w:pPr>
      <w:r w:rsidRPr="002E4221">
        <w:rPr>
          <w:i/>
          <w:sz w:val="24"/>
          <w:szCs w:val="24"/>
        </w:rPr>
        <w:t>292) Проект постановления исполнительного комитета Екатериновского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"Екатериновское сельское поселение" Пестречинского муниципального района Республики Татарстан" (от 11.06.2019);</w:t>
      </w:r>
    </w:p>
    <w:p w:rsidR="005973B0" w:rsidRPr="002E4221" w:rsidRDefault="005973B0" w:rsidP="002E4221">
      <w:pPr>
        <w:ind w:firstLine="284"/>
        <w:rPr>
          <w:i/>
          <w:sz w:val="24"/>
          <w:szCs w:val="24"/>
        </w:rPr>
      </w:pPr>
      <w:r w:rsidRPr="002E4221">
        <w:rPr>
          <w:i/>
          <w:sz w:val="24"/>
          <w:szCs w:val="24"/>
        </w:rPr>
        <w:t>293) Проект постановления исполнительного комитета Кибячинского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«Кибячинское сельское поселение» Пестречинского муниципального района Республики Татарстан" (от 11.06.2019);</w:t>
      </w:r>
    </w:p>
    <w:p w:rsidR="005973B0" w:rsidRPr="002E4221" w:rsidRDefault="005973B0" w:rsidP="002E4221">
      <w:pPr>
        <w:ind w:firstLine="284"/>
        <w:rPr>
          <w:i/>
          <w:sz w:val="24"/>
          <w:szCs w:val="24"/>
        </w:rPr>
      </w:pPr>
      <w:r w:rsidRPr="002E4221">
        <w:rPr>
          <w:i/>
          <w:sz w:val="24"/>
          <w:szCs w:val="24"/>
        </w:rPr>
        <w:t>294) Проект постановления исполнительного комитета Ленино-Кокушкинского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«Ленино-Кокушкинское сельское поселение Пестречинского муниципального района Республики Татарстан»" (от 11.06.2019);</w:t>
      </w:r>
    </w:p>
    <w:p w:rsidR="005973B0" w:rsidRPr="002E4221" w:rsidRDefault="005973B0" w:rsidP="002E4221">
      <w:pPr>
        <w:ind w:firstLine="284"/>
        <w:rPr>
          <w:i/>
          <w:sz w:val="24"/>
          <w:szCs w:val="24"/>
        </w:rPr>
      </w:pPr>
      <w:r w:rsidRPr="002E4221">
        <w:rPr>
          <w:i/>
          <w:sz w:val="24"/>
          <w:szCs w:val="24"/>
        </w:rPr>
        <w:t>295) Проект постановления исполнительного комитета Пестречинского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«Пестречинское сельское поселение» Пестречинского муниципального района Республики Татарстан" (от 11.06.2019);</w:t>
      </w:r>
    </w:p>
    <w:p w:rsidR="005973B0" w:rsidRPr="002E4221" w:rsidRDefault="005973B0" w:rsidP="002E4221">
      <w:pPr>
        <w:ind w:firstLine="284"/>
        <w:rPr>
          <w:i/>
          <w:sz w:val="24"/>
          <w:szCs w:val="24"/>
        </w:rPr>
      </w:pPr>
      <w:r w:rsidRPr="002E4221">
        <w:rPr>
          <w:i/>
          <w:sz w:val="24"/>
          <w:szCs w:val="24"/>
        </w:rPr>
        <w:t>296) Проект постановления исполнительного комитета Пимерского сельского поселения Пестречинского муниципального района Республики Татарстан "Об утверждении Порядка опубликования информации об объектах недвижимого имущества, находящихся в собственности муниципального образования «Пимерское сельское поселение» Пестречинского муниципального района Республики Татарстан" (от 11.06.2019);</w:t>
      </w:r>
    </w:p>
    <w:p w:rsidR="005973B0" w:rsidRPr="002E4221" w:rsidRDefault="005973B0" w:rsidP="002E4221">
      <w:pPr>
        <w:ind w:firstLine="284"/>
        <w:rPr>
          <w:i/>
          <w:sz w:val="24"/>
          <w:szCs w:val="24"/>
        </w:rPr>
      </w:pPr>
      <w:r w:rsidRPr="002E4221">
        <w:rPr>
          <w:i/>
          <w:sz w:val="24"/>
          <w:szCs w:val="24"/>
        </w:rPr>
        <w:t>297) Проект постановления исполнительного комитета Богородского сельского поселения Пестречинского муниципального района Республики Татарстан "О внесении изменений в постановление исполнительного комитета Богородского сельского поселения Пестречинского муниципального района Республики Татарстан от 09.04.2019 года №15«Об утверждении Порядка организации отлова и содержания безнадзорных и бродячих животных на территории Богородского сельского поселения Пестречинского муниципального района»" (от 14.06.2019);</w:t>
      </w:r>
    </w:p>
    <w:p w:rsidR="005973B0" w:rsidRPr="002E4221" w:rsidRDefault="005973B0" w:rsidP="002E4221">
      <w:pPr>
        <w:ind w:firstLine="284"/>
        <w:rPr>
          <w:i/>
          <w:sz w:val="24"/>
          <w:szCs w:val="24"/>
        </w:rPr>
      </w:pPr>
      <w:r w:rsidRPr="002E4221">
        <w:rPr>
          <w:i/>
          <w:sz w:val="24"/>
          <w:szCs w:val="24"/>
        </w:rPr>
        <w:t>298) Проект постановления исполнительного комитета Надеждинского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Надеждинского сельского поселения Пестречинского муниципального района Республики Татарстан от «11» апреля 2016г. № 8 «Об утверждении административных регламентов предоставления муниципальных услуг на территории Надеждинского сельского поселения Пестречинского муниципального района Республики Татарстан» (с изменениями от 26.04.2019г. №9)" (от 17.06.2019);</w:t>
      </w:r>
    </w:p>
    <w:p w:rsidR="005973B0" w:rsidRPr="002E4221" w:rsidRDefault="005973B0" w:rsidP="002E4221">
      <w:pPr>
        <w:ind w:firstLine="284"/>
        <w:rPr>
          <w:i/>
          <w:sz w:val="24"/>
          <w:szCs w:val="24"/>
        </w:rPr>
      </w:pPr>
      <w:r w:rsidRPr="002E4221">
        <w:rPr>
          <w:i/>
          <w:sz w:val="24"/>
          <w:szCs w:val="24"/>
        </w:rPr>
        <w:t>299) Проект постановления исполнительного комитета Пестречинского муниципального района Республики Татарстан "О внесение изменений в постановление Исполнительного комитета Пестречинского муниципального района Республики Татарстан от 08.06.2016 г. № 880 «О наделении должностных лиц органов местного самоуправления правом составлять протоколы об административных правонарушениях» (с изменениями от 25.05.2018 г. № 834, от 11.12.2018 г. № 2314)" (от 17.06.2019);</w:t>
      </w:r>
    </w:p>
    <w:p w:rsidR="005973B0" w:rsidRPr="002E4221" w:rsidRDefault="005973B0" w:rsidP="002E4221">
      <w:pPr>
        <w:ind w:firstLine="284"/>
        <w:rPr>
          <w:i/>
          <w:sz w:val="24"/>
          <w:szCs w:val="24"/>
        </w:rPr>
      </w:pPr>
      <w:r w:rsidRPr="002E4221">
        <w:rPr>
          <w:i/>
          <w:sz w:val="24"/>
          <w:szCs w:val="24"/>
        </w:rPr>
        <w:t>300) Проект постановления исполнительного комитета Белкинского сельского поселения Пестречинского муниципального района Республики Татарстан "Об отмене постановления исполнительного комитета Белкинского сельского поселения Пестречинского муниципального района Республики Татарстан от 06.02.2018 года №2 «Об определении мест для отбывания осужденными наказания в виде исправительных и обязательных работ»" (от 17.06.2019);</w:t>
      </w:r>
    </w:p>
    <w:p w:rsidR="005973B0" w:rsidRPr="002E4221" w:rsidRDefault="005973B0" w:rsidP="002E4221">
      <w:pPr>
        <w:ind w:firstLine="284"/>
        <w:rPr>
          <w:i/>
          <w:sz w:val="24"/>
          <w:szCs w:val="24"/>
        </w:rPr>
      </w:pPr>
      <w:r w:rsidRPr="002E4221">
        <w:rPr>
          <w:i/>
          <w:sz w:val="24"/>
          <w:szCs w:val="24"/>
        </w:rPr>
        <w:t>301) Проект постановления исполнительного комитета Богородского сельского поселения Пестречинского муниципального района Республики Татарстан "Об отмене постановления исполнительного комитета Богородского сельского поселения Пестречинского муниципального района Республики Татарстан от 21.12.2017 года № 48 «Об определении мест для отбывания осужденными наказания в виде исправительных и обязательных работ» (с изменениями от 13.02.2019 года №7)" (от 21.06.2019);</w:t>
      </w:r>
    </w:p>
    <w:p w:rsidR="005973B0" w:rsidRPr="002E4221" w:rsidRDefault="005973B0" w:rsidP="002E4221">
      <w:pPr>
        <w:ind w:firstLine="284"/>
        <w:rPr>
          <w:i/>
          <w:sz w:val="24"/>
          <w:szCs w:val="24"/>
        </w:rPr>
      </w:pPr>
      <w:r w:rsidRPr="002E4221">
        <w:rPr>
          <w:i/>
          <w:sz w:val="24"/>
          <w:szCs w:val="24"/>
        </w:rPr>
        <w:t>302) Проект постановления исполнительного комитета Кибячинского сельского поселения Пестречинского муниципального района Республики Татарстан "Об отмене постановления исполнительного комитета Кибячинского сельского поселения Пестречинского муниципального района Республики Татарстан от 05.02.2018 года №4 «Об определении мест для отбывания осужденными наказания в виде исправительных и обязательных работ»" (от 21.06.2019);</w:t>
      </w:r>
    </w:p>
    <w:p w:rsidR="005973B0" w:rsidRPr="002E4221" w:rsidRDefault="005973B0" w:rsidP="002E4221">
      <w:pPr>
        <w:ind w:firstLine="284"/>
        <w:rPr>
          <w:i/>
          <w:sz w:val="24"/>
          <w:szCs w:val="24"/>
        </w:rPr>
      </w:pPr>
      <w:r w:rsidRPr="002E4221">
        <w:rPr>
          <w:i/>
          <w:sz w:val="24"/>
          <w:szCs w:val="24"/>
        </w:rPr>
        <w:t>303) Проект постановления исполнительного комитета Кобяковского сельского поселения Пестречинского муниципального района Республики Татарстан "Об отмене постановления исполнительного комитета Кобяковского сельского поселения Пестречинского муниципального района Республики Татарстан от 05.02.2018 года №2 «Об определении мест для отбывания осужденными наказания в виде исправительных и обязательных работ»" (от 21.06.2019);</w:t>
      </w:r>
    </w:p>
    <w:p w:rsidR="005973B0" w:rsidRPr="002E4221" w:rsidRDefault="005973B0" w:rsidP="002E4221">
      <w:pPr>
        <w:ind w:firstLine="284"/>
        <w:rPr>
          <w:i/>
          <w:sz w:val="24"/>
          <w:szCs w:val="24"/>
        </w:rPr>
      </w:pPr>
      <w:r w:rsidRPr="002E4221">
        <w:rPr>
          <w:i/>
          <w:sz w:val="24"/>
          <w:szCs w:val="24"/>
        </w:rPr>
        <w:t>304) Проект постановления Исполнительный комитет Конского сельского поселения Пестречинского муниципального района Республики Татарстан "Об отмене постановления исполнительного комитета Конского сельского поселения Пестречинского муниципального района Республики Татарстан от 12.01.2018 года №3 «Об определении мест для отбывания осужденными наказания в виде исправительных и обязательных работ» (с изменениями от 18.02.2019 года №4)" (от 24.06.2019);</w:t>
      </w:r>
    </w:p>
    <w:p w:rsidR="005973B0" w:rsidRPr="002E4221" w:rsidRDefault="005973B0" w:rsidP="002E4221">
      <w:pPr>
        <w:ind w:firstLine="284"/>
        <w:rPr>
          <w:i/>
          <w:sz w:val="24"/>
          <w:szCs w:val="24"/>
        </w:rPr>
      </w:pPr>
      <w:r w:rsidRPr="002E4221">
        <w:rPr>
          <w:i/>
          <w:sz w:val="24"/>
          <w:szCs w:val="24"/>
        </w:rPr>
        <w:t>305) Проект постановления Исполнительного комитета Кощаковского сельского поселения Пестречинского муниципального района Республики Татарстан «Об отмене постановления исполнительного комитета Кощаковского сельского поселения Пестречинского муниципального района Республики Татарстан от 19.12.2017 года № 21 «Об определении мест для отбывания осужденными наказания в виде исправительных и обязательных работ» (с изменениями от 14.02.2019 года №2)» (от 24.06.2019);</w:t>
      </w:r>
    </w:p>
    <w:p w:rsidR="005973B0" w:rsidRPr="002E4221" w:rsidRDefault="005973B0" w:rsidP="002E4221">
      <w:pPr>
        <w:ind w:firstLine="284"/>
        <w:rPr>
          <w:i/>
          <w:sz w:val="24"/>
          <w:szCs w:val="24"/>
        </w:rPr>
      </w:pPr>
      <w:r w:rsidRPr="002E4221">
        <w:rPr>
          <w:i/>
          <w:sz w:val="24"/>
          <w:szCs w:val="24"/>
        </w:rPr>
        <w:t>306) Проект постановления Исполнительного комитета Кулаевского сельского поселения Пестречинского муниципального района Республики Татарстан «Об отмене постановления исполнительного комитета Кулаевского сельского поселения Пестречинского муниципального района Республики Татарстан от 19.01.2018 года №3 «Об определении мест для отбывания осужденными наказания в виде исправительных и обязательных работ» (с изменениями от 18.02.2019 года №3») (от 24.06.2019);</w:t>
      </w:r>
    </w:p>
    <w:p w:rsidR="005973B0" w:rsidRPr="002E4221" w:rsidRDefault="005973B0" w:rsidP="002E4221">
      <w:pPr>
        <w:ind w:firstLine="284"/>
        <w:rPr>
          <w:i/>
          <w:sz w:val="24"/>
          <w:szCs w:val="24"/>
        </w:rPr>
      </w:pPr>
      <w:r w:rsidRPr="002E4221">
        <w:rPr>
          <w:i/>
          <w:sz w:val="24"/>
          <w:szCs w:val="24"/>
        </w:rPr>
        <w:t>307) Проект постановления Исполнительного комитета Ленино-Кокушкинского сельского поселения Пестречинского муниципального района Республики Татарста «Об отмене постановления исполнительного комитета Ленино-Кокушкинского сельского поселения Пестречинского муниципального района Республики Татарстан от 09.02.2018 года №5 «Об определении мест для отбывания осужденными наказания в виде исправительных и обязательных работ» (с изменениями от 07.02.2019 года №4)» (от 24.06.2019);</w:t>
      </w:r>
    </w:p>
    <w:p w:rsidR="005973B0" w:rsidRPr="002E4221" w:rsidRDefault="005973B0" w:rsidP="002E4221">
      <w:pPr>
        <w:ind w:firstLine="284"/>
        <w:rPr>
          <w:i/>
          <w:sz w:val="24"/>
          <w:szCs w:val="24"/>
        </w:rPr>
      </w:pPr>
      <w:r w:rsidRPr="002E4221">
        <w:rPr>
          <w:i/>
          <w:sz w:val="24"/>
          <w:szCs w:val="24"/>
        </w:rPr>
        <w:t>308) Проект постановления Исполнительного комитета Надеждинского сельского поселения Пестречинского муниципального района Республики Татарстан «Об отмене постановления исполнительного комитета Надеждинского сельского поселения Пестречинского муниципального района Республики Татарстан от 08.02.2018 года №3 «Об определении мест для отбывания осужденными наказания в виде исправительных и обязательных работ»» (от 24.06.2019);</w:t>
      </w:r>
    </w:p>
    <w:p w:rsidR="005973B0" w:rsidRPr="002E4221" w:rsidRDefault="005973B0" w:rsidP="002E4221">
      <w:pPr>
        <w:ind w:firstLine="284"/>
        <w:rPr>
          <w:i/>
          <w:sz w:val="24"/>
          <w:szCs w:val="24"/>
        </w:rPr>
      </w:pPr>
      <w:r w:rsidRPr="002E4221">
        <w:rPr>
          <w:i/>
          <w:sz w:val="24"/>
          <w:szCs w:val="24"/>
        </w:rPr>
        <w:t>309) Проект постановления Исполнительного комитета Пановского сельского поселения Пестречинского муниципального района Республики Татарстан «Об отмене постановления исполнительного комитета Пановского сельского поселения Пестречинского муниципального района Республики Татарстан от 29.03.2018 года №8 «Об определении мест для отбывания наказания в виде исправительных и обязательных работ»» (от 24.06.2019);</w:t>
      </w:r>
    </w:p>
    <w:p w:rsidR="005973B0" w:rsidRPr="002E4221" w:rsidRDefault="005973B0" w:rsidP="002E4221">
      <w:pPr>
        <w:ind w:firstLine="284"/>
        <w:rPr>
          <w:i/>
          <w:sz w:val="24"/>
          <w:szCs w:val="24"/>
        </w:rPr>
      </w:pPr>
      <w:r w:rsidRPr="002E4221">
        <w:rPr>
          <w:i/>
          <w:sz w:val="24"/>
          <w:szCs w:val="24"/>
        </w:rPr>
        <w:t>310) Проект постановления Исполнительного комитета Пестречинского сельского поселения Пестречинского муниципального района Республики Татарстан «Об отмене постановления исполнительного комитета Пестречинского сельского поселения Пестречинского муниципального района Республики Татарстан от 25.12.2017 года №31 «Об определении мест для отбывания осужденными наказания в виде исправительных и обязательных работ»" (с изменениями от 12.03.2019 года №7») (от 24.06.2019);</w:t>
      </w:r>
    </w:p>
    <w:p w:rsidR="005973B0" w:rsidRPr="002E4221" w:rsidRDefault="005973B0" w:rsidP="002E4221">
      <w:pPr>
        <w:ind w:firstLine="284"/>
        <w:rPr>
          <w:i/>
          <w:sz w:val="24"/>
          <w:szCs w:val="24"/>
        </w:rPr>
      </w:pPr>
      <w:r w:rsidRPr="002E4221">
        <w:rPr>
          <w:i/>
          <w:sz w:val="24"/>
          <w:szCs w:val="24"/>
        </w:rPr>
        <w:t>311) Проект постановления Исполнительного комитета Пимерского сельского поселения Пестречинского муниципального района Республики Татарстан «Об отмене постановления исполнительного комитета Пимерского сельского поселения Пестречинского муниципального района Республики Татарстан от 05.02.2018 года №4 «Об определении мест для отбывания осужденными наказания в виде исправительных и обязательных работ»» (от 24.06.2019);</w:t>
      </w:r>
    </w:p>
    <w:p w:rsidR="005973B0" w:rsidRPr="002E4221" w:rsidRDefault="005973B0" w:rsidP="002E4221">
      <w:pPr>
        <w:ind w:firstLine="284"/>
        <w:rPr>
          <w:i/>
          <w:sz w:val="24"/>
          <w:szCs w:val="24"/>
        </w:rPr>
      </w:pPr>
      <w:r w:rsidRPr="002E4221">
        <w:rPr>
          <w:i/>
          <w:sz w:val="24"/>
          <w:szCs w:val="24"/>
        </w:rPr>
        <w:t>312) Проект постановления Исполнительного комитета Татарско-Ходяшевского сельского поселения Пестречинского муниципального района Республики Татарста "Об отмене постановления исполнительного комитета Татарско-Ходяшевского сельского поселения Пестречинского муниципального района Республики Татарстан от 05.02.2018 года №6 «Об определении мест для отбывания осужденными наказания в виде исправительных и обязательных работ»» (от 24.06.2019);</w:t>
      </w:r>
    </w:p>
    <w:p w:rsidR="005973B0" w:rsidRPr="002E4221" w:rsidRDefault="005973B0" w:rsidP="002E4221">
      <w:pPr>
        <w:ind w:firstLine="284"/>
        <w:rPr>
          <w:i/>
          <w:sz w:val="24"/>
          <w:szCs w:val="24"/>
        </w:rPr>
      </w:pPr>
      <w:r w:rsidRPr="002E4221">
        <w:rPr>
          <w:i/>
          <w:sz w:val="24"/>
          <w:szCs w:val="24"/>
        </w:rPr>
        <w:t>313) Проект постановления Исполнительного комитета Читинского сельского поселения Пестречинского муниципального района Республики Татарстан "Об отмене постановления исполнительного комитета Читинского сельского поселения Пестречинского муниципального района Республики Татарстан от 01.06.2018 года №10 «Об определении мест для отбывания осужденными наказания в виде исправительных и обязательных работ»» (от 24.06.2019);</w:t>
      </w:r>
    </w:p>
    <w:p w:rsidR="005973B0" w:rsidRPr="002E4221" w:rsidRDefault="005973B0" w:rsidP="002E4221">
      <w:pPr>
        <w:ind w:firstLine="284"/>
        <w:rPr>
          <w:i/>
          <w:sz w:val="24"/>
          <w:szCs w:val="24"/>
        </w:rPr>
      </w:pPr>
      <w:r w:rsidRPr="002E4221">
        <w:rPr>
          <w:i/>
          <w:sz w:val="24"/>
          <w:szCs w:val="24"/>
        </w:rPr>
        <w:t>314) Проект постановления Исполнительного комитета Шалинского сельского поселения Пестречинского муниципального района Республики Татарстан "Об отмене постановления Исполнительного комитета Шалинского сельского поселения Пестречинского муниципального района Республики Татарстан от 26.12.2017 года №20 «Об определении мест для отбывания осужденными наказания в виде исправительных и обязательных работ» (с изменениями от 14.02.2019 года №2)" (от 24.06.2019);</w:t>
      </w:r>
    </w:p>
    <w:p w:rsidR="005973B0" w:rsidRPr="002E4221" w:rsidRDefault="005973B0" w:rsidP="002E4221">
      <w:pPr>
        <w:ind w:firstLine="284"/>
        <w:rPr>
          <w:i/>
          <w:sz w:val="24"/>
          <w:szCs w:val="24"/>
        </w:rPr>
      </w:pPr>
      <w:r w:rsidRPr="002E4221">
        <w:rPr>
          <w:i/>
          <w:sz w:val="24"/>
          <w:szCs w:val="24"/>
        </w:rPr>
        <w:t>315) Проект постановления Исполнительного комитета Шигалеевского сельского поселения Пестречинского муниципального района Республики Татарстан «Об отмене постановления исполнительного комитета Шигалеевского сельского поселения Пестречинского муниципального района Республики Татарстан от 18.12.2017 года №13 «Об определении мест для отбывания осужденными наказания в виде исправительных и обязательных работ» (с изменениями от 13.02.2019 года №3)» (от 24.06.2019);</w:t>
      </w:r>
    </w:p>
    <w:p w:rsidR="005973B0" w:rsidRPr="002E4221" w:rsidRDefault="005973B0" w:rsidP="002E4221">
      <w:pPr>
        <w:ind w:firstLine="284"/>
        <w:rPr>
          <w:i/>
          <w:sz w:val="24"/>
          <w:szCs w:val="24"/>
        </w:rPr>
      </w:pPr>
      <w:r w:rsidRPr="002E4221">
        <w:rPr>
          <w:i/>
          <w:sz w:val="24"/>
          <w:szCs w:val="24"/>
        </w:rPr>
        <w:t>316) Проект постановления Исполнительного комитета Янцеварского сельского поселения Пестречинского муниципального района Республики Татарстан «Об отмене постановления исполнительного комитета Янцеварского сельского поселения Пестречинского муниципального района Республики Татарстан от 05.02.2018 года №2 «Об определении мест для отбывания осужденными наказания в виде исправительных и обязательных работ» (с изменениями от 06.02.2019 года №4)» (от 24.06.2019);</w:t>
      </w:r>
    </w:p>
    <w:p w:rsidR="005973B0" w:rsidRPr="002E4221" w:rsidRDefault="005973B0" w:rsidP="002E4221">
      <w:pPr>
        <w:ind w:firstLine="284"/>
        <w:rPr>
          <w:i/>
          <w:sz w:val="24"/>
          <w:szCs w:val="24"/>
        </w:rPr>
      </w:pPr>
      <w:r w:rsidRPr="002E4221">
        <w:rPr>
          <w:i/>
          <w:sz w:val="24"/>
          <w:szCs w:val="24"/>
        </w:rPr>
        <w:t xml:space="preserve">317) </w:t>
      </w:r>
      <w:hyperlink r:id="rId53" w:tooltip="Редактировать" w:history="1"/>
      <w:r w:rsidRPr="002E4221">
        <w:rPr>
          <w:i/>
          <w:sz w:val="24"/>
          <w:szCs w:val="24"/>
        </w:rPr>
        <w:t>Проект постановления исполнительного комитета Пестречинского муниципального района Республики Татарстан «Об утверждении Административного регламента предоставления государственной услуги по выдаче застройщику заключения о соответствии застройщика и проектной декларации требованиям, установленным частями 1.1 и 2 статьи 3, статьями 20 и 21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01.07.2019);</w:t>
      </w:r>
    </w:p>
    <w:p w:rsidR="005973B0" w:rsidRPr="002E4221" w:rsidRDefault="005973B0" w:rsidP="002E4221">
      <w:pPr>
        <w:ind w:firstLine="284"/>
        <w:rPr>
          <w:i/>
          <w:sz w:val="24"/>
          <w:szCs w:val="24"/>
        </w:rPr>
      </w:pPr>
      <w:r w:rsidRPr="002E4221">
        <w:rPr>
          <w:i/>
          <w:sz w:val="24"/>
          <w:szCs w:val="24"/>
        </w:rPr>
        <w:t>318) Проект постановления исполнительного комитета Пестречинского муниципального района Республики Татарстан "О внесении изменений в постановление Исполнительного комитета Пестречинского муниципального района Республики Татарстан от «10» декабря 2018 г. № 2311 «Об утверждении административного регламента предоставления государственной услуги по назначению и выплате денежных средств на содержание ребенка (детей) опекуну или попечителю, приемным родителям, а также выплата вознаграждения, причитающегося опекунам или попечителям, приемным родителям, исполняющим свои обязанности возмездно» (от 01.07.2019);</w:t>
      </w:r>
    </w:p>
    <w:p w:rsidR="005973B0" w:rsidRPr="002E4221" w:rsidRDefault="005973B0" w:rsidP="002E4221">
      <w:pPr>
        <w:ind w:firstLine="284"/>
        <w:rPr>
          <w:i/>
          <w:sz w:val="24"/>
          <w:szCs w:val="24"/>
        </w:rPr>
      </w:pPr>
      <w:r w:rsidRPr="002E4221">
        <w:rPr>
          <w:i/>
          <w:sz w:val="24"/>
          <w:szCs w:val="24"/>
        </w:rPr>
        <w:t>319) Проект постановления исполнительного комитета Пестречинского муниципального района Республики Татарстан «Об утверждении административного регламента по выдаче заключения о степени готовности многоквартирного дома и (или) иного объекта недвижимости, которые соответствуют установленным Правительством Российской Федерации критериям» (от 01.07.2019);</w:t>
      </w:r>
    </w:p>
    <w:p w:rsidR="005973B0" w:rsidRPr="002E4221" w:rsidRDefault="005973B0" w:rsidP="002E4221">
      <w:pPr>
        <w:ind w:firstLine="284"/>
        <w:rPr>
          <w:i/>
          <w:sz w:val="24"/>
          <w:szCs w:val="24"/>
        </w:rPr>
      </w:pPr>
      <w:r w:rsidRPr="002E4221">
        <w:rPr>
          <w:i/>
          <w:sz w:val="24"/>
          <w:szCs w:val="24"/>
        </w:rPr>
        <w:t>320) Проект постановления Исполнительного комитета Пестречинского муниципального района "Об утверждении Перечня муниципальных услуг, предоставляемых через многофункциональный центр (МФЦ)" (от 15.07.2019);</w:t>
      </w:r>
    </w:p>
    <w:p w:rsidR="005973B0" w:rsidRPr="002E4221" w:rsidRDefault="005973B0" w:rsidP="002E4221">
      <w:pPr>
        <w:ind w:firstLine="284"/>
        <w:rPr>
          <w:i/>
          <w:sz w:val="24"/>
          <w:szCs w:val="24"/>
        </w:rPr>
      </w:pPr>
      <w:r w:rsidRPr="002E4221">
        <w:rPr>
          <w:i/>
          <w:sz w:val="24"/>
          <w:szCs w:val="24"/>
        </w:rPr>
        <w:t>321) Проект решения Совета Пестречинского муниципального района Республики Татарстан О внесении изменений в решение Совета Пестречинского муниципального района Республики Татарстан от 6 декабря 2018 года № 177 «О бюджете Пестречинского муниципального района на 2019 год и на плановый период 2020 и 2021 годов» (от 16.07.2019);</w:t>
      </w:r>
    </w:p>
    <w:p w:rsidR="005973B0" w:rsidRPr="002E4221" w:rsidRDefault="005973B0" w:rsidP="002E4221">
      <w:pPr>
        <w:ind w:firstLine="284"/>
        <w:rPr>
          <w:i/>
          <w:sz w:val="24"/>
          <w:szCs w:val="24"/>
        </w:rPr>
      </w:pPr>
      <w:r w:rsidRPr="002E4221">
        <w:rPr>
          <w:i/>
          <w:sz w:val="24"/>
          <w:szCs w:val="24"/>
        </w:rPr>
        <w:t>322) Проект решения Совета Пестречинского муниципального района Республики Татарстан "О согласовании замены дотации на выравнивание бюджетной обеспеченности муниципальных районов дополнительным нормативом отчислений в бюджет Пестречинского муниципального района Республики Татарстан от налога на доходы физических лиц на 2020 год и плановый период 2021 и 2022 годов" (от 16.07.2019);</w:t>
      </w:r>
    </w:p>
    <w:p w:rsidR="005973B0" w:rsidRPr="002E4221" w:rsidRDefault="005973B0" w:rsidP="002E4221">
      <w:pPr>
        <w:ind w:firstLine="284"/>
        <w:rPr>
          <w:i/>
          <w:sz w:val="24"/>
          <w:szCs w:val="24"/>
        </w:rPr>
      </w:pPr>
      <w:r w:rsidRPr="002E4221">
        <w:rPr>
          <w:i/>
          <w:sz w:val="24"/>
          <w:szCs w:val="24"/>
        </w:rPr>
        <w:t>323) Проект решения Совета Пестречинского муниципального района Республики Татарстан "Об утверждении Положения об Исполнительном комитете Пестречинского муниципального района Республики Татарстан" (от 16.07.2019);</w:t>
      </w:r>
    </w:p>
    <w:p w:rsidR="005973B0" w:rsidRPr="002E4221" w:rsidRDefault="005973B0" w:rsidP="002E4221">
      <w:pPr>
        <w:ind w:firstLine="284"/>
        <w:rPr>
          <w:i/>
          <w:sz w:val="24"/>
          <w:szCs w:val="24"/>
        </w:rPr>
      </w:pPr>
      <w:r w:rsidRPr="002E4221">
        <w:rPr>
          <w:i/>
          <w:sz w:val="24"/>
          <w:szCs w:val="24"/>
        </w:rPr>
        <w:t>324) Проект решения Совета Пестречинского муниципального района Республики Татарстан "О внесении изменений в Положение о муниципальной службе в Пестречинском муниципальном районе Республики Татарстан" (от 16.07.2019);</w:t>
      </w:r>
    </w:p>
    <w:p w:rsidR="005973B0" w:rsidRPr="002E4221" w:rsidRDefault="005973B0" w:rsidP="002E4221">
      <w:pPr>
        <w:ind w:firstLine="284"/>
        <w:rPr>
          <w:i/>
          <w:sz w:val="24"/>
          <w:szCs w:val="24"/>
        </w:rPr>
      </w:pPr>
      <w:r w:rsidRPr="002E4221">
        <w:rPr>
          <w:i/>
          <w:sz w:val="24"/>
          <w:szCs w:val="24"/>
        </w:rPr>
        <w:t>325) Проект решения Совета Пестречинского муниципального района Республики Татарстан «О признании утратившим силу решения Совета Пестречинского муниципального района от 05.04.2007 № 3 «Об утверждении Положения о реестре муниципальной собственности Пестречинского муниципального района Республики Татарстан» (от 16.07.2019);</w:t>
      </w:r>
    </w:p>
    <w:p w:rsidR="005973B0" w:rsidRPr="002E4221" w:rsidRDefault="005973B0" w:rsidP="002E4221">
      <w:pPr>
        <w:ind w:firstLine="284"/>
        <w:rPr>
          <w:i/>
          <w:sz w:val="24"/>
          <w:szCs w:val="24"/>
        </w:rPr>
      </w:pPr>
      <w:r w:rsidRPr="002E4221">
        <w:rPr>
          <w:i/>
          <w:sz w:val="24"/>
          <w:szCs w:val="24"/>
        </w:rPr>
        <w:t>326) Проект решения Совета Пестречинского муниципального района Республики Татарстан "Об утверждении Положения о порядке управления и распоряжения имуществом, находящимся в собственности Пестречинского муниципального района Республики Татарстан " (от 16.07.2019);</w:t>
      </w:r>
    </w:p>
    <w:p w:rsidR="005973B0" w:rsidRPr="002E4221" w:rsidRDefault="005973B0" w:rsidP="002E4221">
      <w:pPr>
        <w:ind w:firstLine="284"/>
        <w:rPr>
          <w:i/>
          <w:sz w:val="24"/>
          <w:szCs w:val="24"/>
        </w:rPr>
      </w:pPr>
      <w:r w:rsidRPr="002E4221">
        <w:rPr>
          <w:i/>
          <w:sz w:val="24"/>
          <w:szCs w:val="24"/>
        </w:rPr>
        <w:t>327) Проект решение Совета Пестречинского муниципального района Республики Татарстан "О внесении изменений в Положение о порядке организации и проведения публичных слушаний в Пестречинском муниципальном районе Республики Татарстан" (от 16.07.2019);</w:t>
      </w:r>
    </w:p>
    <w:p w:rsidR="005973B0" w:rsidRPr="002E4221" w:rsidRDefault="005973B0" w:rsidP="002E4221">
      <w:pPr>
        <w:ind w:firstLine="284"/>
        <w:rPr>
          <w:i/>
          <w:sz w:val="24"/>
          <w:szCs w:val="24"/>
        </w:rPr>
      </w:pPr>
      <w:hyperlink r:id="rId54" w:tooltip="Редактировать" w:history="1">
        <w:r w:rsidRPr="002E4221">
          <w:rPr>
            <w:i/>
            <w:sz w:val="24"/>
            <w:szCs w:val="24"/>
          </w:rPr>
          <w:t>328)</w:t>
        </w:r>
      </w:hyperlink>
      <w:r w:rsidRPr="002E4221">
        <w:rPr>
          <w:i/>
          <w:sz w:val="24"/>
          <w:szCs w:val="24"/>
        </w:rPr>
        <w:t xml:space="preserve"> Проект решение Совета Пестречинского муниципального района Республики Татарстан "Об обеспечении государственных гарантий реализации прав на получение общедоступного и бесплатного дошкольного образования в Пестречинском муниципальном районе" (от 16.07.2019);</w:t>
      </w:r>
    </w:p>
    <w:p w:rsidR="005973B0" w:rsidRPr="002E4221" w:rsidRDefault="005973B0" w:rsidP="002E4221">
      <w:pPr>
        <w:ind w:firstLine="284"/>
        <w:rPr>
          <w:i/>
          <w:sz w:val="24"/>
          <w:szCs w:val="24"/>
        </w:rPr>
      </w:pPr>
      <w:r w:rsidRPr="002E4221">
        <w:rPr>
          <w:i/>
          <w:sz w:val="24"/>
          <w:szCs w:val="24"/>
        </w:rPr>
        <w:t>329) Проект решения Совета Пестречинского муниципального района Республики Татарстан «О внесении изменений и дополнений в устав Пестречинского муниципального района Республики Татарстан» (от 17.07.2019);</w:t>
      </w:r>
    </w:p>
    <w:p w:rsidR="005973B0" w:rsidRPr="002E4221" w:rsidRDefault="005973B0" w:rsidP="002E4221">
      <w:pPr>
        <w:ind w:firstLine="284"/>
        <w:rPr>
          <w:i/>
          <w:sz w:val="24"/>
          <w:szCs w:val="24"/>
        </w:rPr>
      </w:pPr>
      <w:r w:rsidRPr="002E4221">
        <w:rPr>
          <w:i/>
          <w:sz w:val="24"/>
          <w:szCs w:val="24"/>
        </w:rPr>
        <w:t>330) Проект постановления Исполнительного комитет Пестречинского муниципального района «О порядке предоставления субсидии из бюджета Пестречинского муниципального района Республики Татарстан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Пестречинского муниципального района, расположенные далее 11 километров от центра Пестречинского муниципального района – с. Пестрецы» (от 17.07.2019);</w:t>
      </w:r>
    </w:p>
    <w:p w:rsidR="005973B0" w:rsidRPr="002E4221" w:rsidRDefault="005973B0" w:rsidP="002E4221">
      <w:pPr>
        <w:ind w:firstLine="284"/>
        <w:rPr>
          <w:i/>
          <w:sz w:val="24"/>
          <w:szCs w:val="24"/>
        </w:rPr>
      </w:pPr>
      <w:r w:rsidRPr="002E4221">
        <w:rPr>
          <w:i/>
          <w:sz w:val="24"/>
          <w:szCs w:val="24"/>
        </w:rPr>
        <w:t>331) Проект решения Совета Пановского сельского поселения Пестречинского муниципального района Республики Татарстан «О внесении изменений в решение Совета Пановского сельского поселения от 14 декабря 2018г. № 108/62 «О бюджете Пановского сельского поселения на 2019 г. и плановый период 2020 и 2021 годов» (от 22.07.2019);</w:t>
      </w:r>
    </w:p>
    <w:p w:rsidR="005973B0" w:rsidRPr="002E4221" w:rsidRDefault="005973B0" w:rsidP="002E4221">
      <w:pPr>
        <w:ind w:firstLine="284"/>
        <w:rPr>
          <w:i/>
          <w:sz w:val="24"/>
          <w:szCs w:val="24"/>
        </w:rPr>
      </w:pPr>
      <w:r w:rsidRPr="002E4221">
        <w:rPr>
          <w:i/>
          <w:sz w:val="24"/>
          <w:szCs w:val="24"/>
        </w:rPr>
        <w:t>332) Проект постановления Исполнительного комитета Пестречинского муниципального района «Об утверждении Административного регламента исполнения муниципальным казенным учреждением «Административно-техническая инспекция Пестречинского муниципального района Республики Татарстан» функций по организации и проведению муниципального контроля в сфере благоустройства» (от 22.07.2019);</w:t>
      </w:r>
    </w:p>
    <w:p w:rsidR="005973B0" w:rsidRPr="002E4221" w:rsidRDefault="005973B0" w:rsidP="002E4221">
      <w:pPr>
        <w:ind w:firstLine="284"/>
        <w:rPr>
          <w:i/>
          <w:sz w:val="24"/>
          <w:szCs w:val="24"/>
        </w:rPr>
      </w:pPr>
      <w:r w:rsidRPr="002E4221">
        <w:rPr>
          <w:i/>
          <w:sz w:val="24"/>
          <w:szCs w:val="24"/>
        </w:rPr>
        <w:t>333) Проект постановления Исполнительного комитета Пестречинского муниципального района "О порядке предоставления субсидий на возмещение части затрат на сдачу лейкозной коровы и на приобретение товарного и племенного поголовья нетелей и первотелок гражданам, ведущим личное подсобное хозяйство " (от 22.07.2019);</w:t>
      </w:r>
    </w:p>
    <w:p w:rsidR="005973B0" w:rsidRPr="002E4221" w:rsidRDefault="005973B0" w:rsidP="002E4221">
      <w:pPr>
        <w:ind w:firstLine="284"/>
        <w:rPr>
          <w:i/>
          <w:sz w:val="24"/>
          <w:szCs w:val="24"/>
        </w:rPr>
      </w:pPr>
      <w:r w:rsidRPr="002E4221">
        <w:rPr>
          <w:i/>
          <w:sz w:val="24"/>
          <w:szCs w:val="24"/>
        </w:rPr>
        <w:t>334) Проект решения Совета Шигалеевского сельского поселения Пестречинского муниципального района Республики Татарстан «О внесении изменений в решение Совета Шигалеевского сельского поселения «О бюджете Шигалеевского сельского поселения на 2019 г. и плановый период 2020 и 2021 годов»» (от 23.07.2019);</w:t>
      </w:r>
    </w:p>
    <w:p w:rsidR="005973B0" w:rsidRPr="002E4221" w:rsidRDefault="005973B0" w:rsidP="002E4221">
      <w:pPr>
        <w:ind w:firstLine="284"/>
        <w:rPr>
          <w:i/>
          <w:sz w:val="24"/>
          <w:szCs w:val="24"/>
        </w:rPr>
      </w:pPr>
      <w:r w:rsidRPr="002E4221">
        <w:rPr>
          <w:i/>
          <w:sz w:val="24"/>
          <w:szCs w:val="24"/>
        </w:rPr>
        <w:t>335) Проект решения Совета Шалинского сельского поселения Пестречинского муниципального района Республики Татарстан «О внесении изменений в решение Совета Шалинского сельского поселения «О бюджете Шалинского сельского поселения на 2019 г. и плановый период 2020 и 2021 годов»» (от 23.07.2019);</w:t>
      </w:r>
    </w:p>
    <w:p w:rsidR="005973B0" w:rsidRPr="002E4221" w:rsidRDefault="005973B0" w:rsidP="002E4221">
      <w:pPr>
        <w:ind w:firstLine="284"/>
        <w:rPr>
          <w:i/>
          <w:sz w:val="24"/>
          <w:szCs w:val="24"/>
        </w:rPr>
      </w:pPr>
      <w:r w:rsidRPr="002E4221">
        <w:rPr>
          <w:i/>
          <w:sz w:val="24"/>
          <w:szCs w:val="24"/>
        </w:rPr>
        <w:t>336) Проект решения Совета Читинского сельского поселения Пестречинского муниципального района Республики Татарстан «О внесении изменений в решение Совета Читинского сельского поселения «О бюджете Читинского сельского поселения на 2019 г. и плановый период 2020 и 2021 годов»» (от 23.07.2019);</w:t>
      </w:r>
    </w:p>
    <w:p w:rsidR="005973B0" w:rsidRPr="002E4221" w:rsidRDefault="005973B0" w:rsidP="002E4221">
      <w:pPr>
        <w:ind w:firstLine="284"/>
        <w:rPr>
          <w:i/>
          <w:sz w:val="24"/>
          <w:szCs w:val="24"/>
        </w:rPr>
      </w:pPr>
      <w:r w:rsidRPr="002E4221">
        <w:rPr>
          <w:i/>
          <w:sz w:val="24"/>
          <w:szCs w:val="24"/>
        </w:rPr>
        <w:t>337) Проект решения Совета Кощаковского сельского поселения Пестречинского муниципального района Республики Татарстана "«О внесении изменений в решение Совета Кощаковского сельского поселения от 14 декабря 2018 г. № 33 «О бюджете Кощаковского сельского поселения на 2019 г. и плановый период 2020 и 2021 годов»» (от 23.07.2019);</w:t>
      </w:r>
    </w:p>
    <w:p w:rsidR="005973B0" w:rsidRPr="002E4221" w:rsidRDefault="005973B0" w:rsidP="002E4221">
      <w:pPr>
        <w:ind w:firstLine="284"/>
        <w:rPr>
          <w:i/>
          <w:sz w:val="24"/>
          <w:szCs w:val="24"/>
        </w:rPr>
      </w:pPr>
      <w:r w:rsidRPr="002E4221">
        <w:rPr>
          <w:i/>
          <w:sz w:val="24"/>
          <w:szCs w:val="24"/>
        </w:rPr>
        <w:t>338) Проект решения Совета Конского сельского поселения Пестречинского муниципального района Республики Татарстан «О внесении изменений в решение Совета Конского сельского поселения от 14 декабря 2018г. №113 «О бюджете Конского сельского поселения на 2019 г. и плановый период 2020 и 2021 годов»» (от 23.07.2019);</w:t>
      </w:r>
    </w:p>
    <w:p w:rsidR="005973B0" w:rsidRPr="002E4221" w:rsidRDefault="005973B0" w:rsidP="002E4221">
      <w:pPr>
        <w:ind w:firstLine="284"/>
        <w:rPr>
          <w:i/>
          <w:sz w:val="24"/>
          <w:szCs w:val="24"/>
        </w:rPr>
      </w:pPr>
      <w:r w:rsidRPr="002E4221">
        <w:rPr>
          <w:i/>
          <w:sz w:val="24"/>
          <w:szCs w:val="24"/>
        </w:rPr>
        <w:t>339) Проект решения Совета Ленино-Кокушкинского сельского поселения Пестречинского муниципального района «О внесении изменений в решение Совета Ленино-Кокушкинского сельского поселения от 14 декабря 2018 г. № 82 «О бюджете Ленино-Кокушкинского сельского поселения на 2019 г. и плановый период 2020 и 2021 годов»» (от 24.07.2019);</w:t>
      </w:r>
    </w:p>
    <w:p w:rsidR="005973B0" w:rsidRPr="002E4221" w:rsidRDefault="005973B0" w:rsidP="002E4221">
      <w:pPr>
        <w:ind w:firstLine="284"/>
        <w:rPr>
          <w:i/>
          <w:sz w:val="24"/>
          <w:szCs w:val="24"/>
        </w:rPr>
      </w:pPr>
      <w:r w:rsidRPr="002E4221">
        <w:rPr>
          <w:i/>
          <w:sz w:val="24"/>
          <w:szCs w:val="24"/>
        </w:rPr>
        <w:t>340) Проект решения Совета Кобяковского сельского поселения Пестречинского муниципального района Республики Татарстан «О внесении изменений в решение Совета Кобяковского сельского поселения от 14 декабря 2018 года №113 «О бюджете Кобяковского сельского поселения на 2019 год и плановый период 2020 и 2021 годов»» (от 24.07.2019);</w:t>
      </w:r>
    </w:p>
    <w:p w:rsidR="005973B0" w:rsidRPr="002E4221" w:rsidRDefault="005973B0" w:rsidP="002E4221">
      <w:pPr>
        <w:ind w:firstLine="284"/>
        <w:rPr>
          <w:i/>
          <w:sz w:val="24"/>
          <w:szCs w:val="24"/>
        </w:rPr>
      </w:pPr>
      <w:r w:rsidRPr="002E4221">
        <w:rPr>
          <w:i/>
          <w:sz w:val="24"/>
          <w:szCs w:val="24"/>
        </w:rPr>
        <w:t>341) Проект решения Совета Кибячинского сельского поселения Пестречинского муниципального района Республики Татарстан «О внесении изменений в решение Совета Кибячинского сельского поселения от 13 декабря 2018г. №116 «О бюджете Кибячинского сельского поселения на 2019 г. и плановый период 2020 и 2021 годов»» (от 24.07.2019);</w:t>
      </w:r>
    </w:p>
    <w:p w:rsidR="005973B0" w:rsidRPr="002E4221" w:rsidRDefault="005973B0" w:rsidP="002E4221">
      <w:pPr>
        <w:ind w:firstLine="284"/>
        <w:rPr>
          <w:i/>
          <w:sz w:val="24"/>
          <w:szCs w:val="24"/>
        </w:rPr>
      </w:pPr>
      <w:r w:rsidRPr="002E4221">
        <w:rPr>
          <w:i/>
          <w:sz w:val="24"/>
          <w:szCs w:val="24"/>
        </w:rPr>
        <w:t>342) Проект решения Совета Кряш-Сердинского сельского поселения Пестречинского муниципального района Республики Татарстан «О внесении изменений в решение Совета Кряш-Сердинского сельского поселения от 14 декабря 2018 г. №117 «О бюджете Кряш-Сердинского сельского поселения на 2019 г. и плановый период 2020 и 2021 годов»» (от 24.07.2019);</w:t>
      </w:r>
    </w:p>
    <w:p w:rsidR="005973B0" w:rsidRPr="002E4221" w:rsidRDefault="005973B0" w:rsidP="002E4221">
      <w:pPr>
        <w:ind w:firstLine="284"/>
        <w:rPr>
          <w:i/>
          <w:sz w:val="24"/>
          <w:szCs w:val="24"/>
        </w:rPr>
      </w:pPr>
      <w:r w:rsidRPr="002E4221">
        <w:rPr>
          <w:i/>
          <w:sz w:val="24"/>
          <w:szCs w:val="24"/>
        </w:rPr>
        <w:t>343) Проект решения Совета Ковалинского сельского поселения Пестречинского муниципального района Республики Татарстан «О внесении изменений в решение Совета Ковалинского сельского поселения от 14 декабря 2018 г. № 115 «О бюджете Ковалинского сельского поселения на 2019 г. и плановый период 2020 и 2021 годов»» (от 24.07.2019);</w:t>
      </w:r>
    </w:p>
    <w:p w:rsidR="005973B0" w:rsidRPr="002E4221" w:rsidRDefault="005973B0" w:rsidP="002E4221">
      <w:pPr>
        <w:ind w:firstLine="284"/>
        <w:rPr>
          <w:i/>
          <w:sz w:val="24"/>
          <w:szCs w:val="24"/>
        </w:rPr>
      </w:pPr>
      <w:r w:rsidRPr="002E4221">
        <w:rPr>
          <w:i/>
          <w:sz w:val="24"/>
          <w:szCs w:val="24"/>
        </w:rPr>
        <w:t>344) Проект решения Совета Татарско-Ходяшевского сельского поселения Пестречинского района Республики Татарстан "О внесении изменений в решение Совета Татарско-Ходяшевского сельского поселения от 14 декабря 2018 г. №109/23 «О бюджете Татарско-Ходяшевского сельского поселения на 2019 г. и плановый период 2020 и 2021 годов»» (от 24.07.2019);</w:t>
      </w:r>
    </w:p>
    <w:p w:rsidR="005973B0" w:rsidRPr="002E4221" w:rsidRDefault="005973B0" w:rsidP="002E4221">
      <w:pPr>
        <w:ind w:firstLine="284"/>
        <w:rPr>
          <w:i/>
          <w:sz w:val="24"/>
          <w:szCs w:val="24"/>
        </w:rPr>
      </w:pPr>
      <w:r w:rsidRPr="002E4221">
        <w:rPr>
          <w:i/>
          <w:sz w:val="24"/>
          <w:szCs w:val="24"/>
        </w:rPr>
        <w:t>345) Проект решения Совета Надеждинского сельского поселения Пестречинского муниципального района Республики Татарстан «О внесении изменений в решение Совета Надежинского сельского поселения от 13 декабря 2018 г. № 114 «О бюджете Надеждинского сельского поселения на 2019 г. и плановый период 2020 и 2021 годов»» (от 25.07.2019);</w:t>
      </w:r>
    </w:p>
    <w:p w:rsidR="005973B0" w:rsidRPr="002E4221" w:rsidRDefault="005973B0" w:rsidP="002E4221">
      <w:pPr>
        <w:ind w:firstLine="284"/>
        <w:rPr>
          <w:i/>
          <w:sz w:val="24"/>
          <w:szCs w:val="24"/>
        </w:rPr>
      </w:pPr>
      <w:r w:rsidRPr="002E4221">
        <w:rPr>
          <w:i/>
          <w:sz w:val="24"/>
          <w:szCs w:val="24"/>
        </w:rPr>
        <w:t>346) Проект решения Совета Екатериновского сельского поселения Пестречинского муниципального района Республики Татарстан «О внесении изменений в решение Совета Екатериновского сельского поселения от 14 декабря 2018 г. №83 «О бюджете Екатериновского сельского поселения на 2019 год и плановый период 2020 и 2021 годов»» (от 25.07.2019);</w:t>
      </w:r>
    </w:p>
    <w:p w:rsidR="005973B0" w:rsidRPr="002E4221" w:rsidRDefault="005973B0" w:rsidP="002E4221">
      <w:pPr>
        <w:ind w:firstLine="284"/>
        <w:rPr>
          <w:i/>
          <w:sz w:val="24"/>
          <w:szCs w:val="24"/>
        </w:rPr>
      </w:pPr>
      <w:r w:rsidRPr="002E4221">
        <w:rPr>
          <w:i/>
          <w:sz w:val="24"/>
          <w:szCs w:val="24"/>
        </w:rPr>
        <w:t>347) Проект решения Совета Пимерского сельского поселения Пестречинского муниципального района Республики Татарстан «О внесении изменений в решение Совета Пимерского сельского поселения от 14 декабря 2018 г. № 111 «О бюджете Пимерского сельского поселения на 2019 г. и плановый период 2020 и 2021 годов»» (от 26.07.2019);</w:t>
      </w:r>
    </w:p>
    <w:p w:rsidR="005973B0" w:rsidRPr="002E4221" w:rsidRDefault="005973B0" w:rsidP="002E4221">
      <w:pPr>
        <w:ind w:firstLine="284"/>
        <w:rPr>
          <w:i/>
          <w:sz w:val="24"/>
          <w:szCs w:val="24"/>
        </w:rPr>
      </w:pPr>
      <w:r w:rsidRPr="002E4221">
        <w:rPr>
          <w:i/>
          <w:sz w:val="24"/>
          <w:szCs w:val="24"/>
        </w:rPr>
        <w:t>348) Проект решения Совета Янцеварского сельского поселения Пестречинского муниципального района Республики Татарстан «О внесении изменений в решение Совета Янцеварского сельского поселения от 14 декабря 2018 г. №100 «О бюджете Янцеварского сельского поселения на 2019 г. и плановый период 2020 и 2021 годов»» (от 27.07.2019);</w:t>
      </w:r>
    </w:p>
    <w:p w:rsidR="005973B0" w:rsidRPr="002E4221" w:rsidRDefault="005973B0" w:rsidP="002E4221">
      <w:pPr>
        <w:ind w:firstLine="284"/>
        <w:rPr>
          <w:i/>
          <w:sz w:val="24"/>
          <w:szCs w:val="24"/>
        </w:rPr>
      </w:pPr>
      <w:r w:rsidRPr="002E4221">
        <w:rPr>
          <w:i/>
          <w:sz w:val="24"/>
          <w:szCs w:val="24"/>
        </w:rPr>
        <w:t>349) Проект решения Совета Отар-Дубровского сельского поселения Пестречинского муниципального района Республики Татарстан "О внесении изменений в решение Совета Отар-Дубровского сельского поселения от 14 декабря 2018г. №102 «О бюджете Отар-Дубровского сельского поселения на 2019 г. и плановый период 2020 и 2021 годов»» (от 27.07.2019);</w:t>
      </w:r>
    </w:p>
    <w:p w:rsidR="005973B0" w:rsidRPr="002E4221" w:rsidRDefault="005973B0" w:rsidP="002E4221">
      <w:pPr>
        <w:ind w:firstLine="284"/>
        <w:rPr>
          <w:i/>
          <w:sz w:val="24"/>
          <w:szCs w:val="24"/>
        </w:rPr>
      </w:pPr>
      <w:r w:rsidRPr="002E4221">
        <w:rPr>
          <w:i/>
          <w:sz w:val="24"/>
          <w:szCs w:val="24"/>
        </w:rPr>
        <w:t>350) Проект решения Совета Кулаевского сельского поселения Пестречинского муниципального района Республики Татарстан «О внесении изменений в решение Совета Кулаевского сельского поселения от 14 декабря 2018 г. №32 «О бюджете Кулаевского сельского поселения на 2019 г.  и плановый период 2020 и 2021 годов»» (от 28.07.2019);</w:t>
      </w:r>
    </w:p>
    <w:p w:rsidR="005973B0" w:rsidRPr="002E4221" w:rsidRDefault="005973B0" w:rsidP="002E4221">
      <w:pPr>
        <w:ind w:firstLine="284"/>
        <w:rPr>
          <w:i/>
          <w:sz w:val="24"/>
          <w:szCs w:val="24"/>
        </w:rPr>
      </w:pPr>
      <w:r w:rsidRPr="002E4221">
        <w:rPr>
          <w:i/>
          <w:sz w:val="24"/>
          <w:szCs w:val="24"/>
        </w:rPr>
        <w:t>351) Проект постановления Исполнительного комитета Пестречинского муниципального района "Об организации проведения отбора оператора автоматизированной системы оплаты проезда на городском общественном транспорте и на автомобильном транспорте пригородного сообщения в Пестречинском муниципальном районе Республики Татарстан" (от 01.08.2019);</w:t>
      </w:r>
    </w:p>
    <w:p w:rsidR="005973B0" w:rsidRPr="002E4221" w:rsidRDefault="005973B0" w:rsidP="002E4221">
      <w:pPr>
        <w:ind w:firstLine="284"/>
        <w:rPr>
          <w:i/>
          <w:sz w:val="24"/>
          <w:szCs w:val="24"/>
        </w:rPr>
      </w:pPr>
      <w:r w:rsidRPr="002E4221">
        <w:rPr>
          <w:i/>
          <w:sz w:val="24"/>
          <w:szCs w:val="24"/>
        </w:rPr>
        <w:t>352) Проект решения Совета Богородского сельского поселения Пестречинского муниципального района Республики Татарстан «О внесении изменений в решение Совета Богородского сельского поселения от 13 декабря 2018 года №131 «О бюджете Богородского сельского поселения на 2019 год и плановый период 2020 и 2021 годов»» (от 05.08.2019);</w:t>
      </w:r>
    </w:p>
    <w:p w:rsidR="005973B0" w:rsidRPr="002E4221" w:rsidRDefault="005973B0" w:rsidP="002E4221">
      <w:pPr>
        <w:ind w:firstLine="284"/>
        <w:rPr>
          <w:i/>
          <w:sz w:val="24"/>
          <w:szCs w:val="24"/>
        </w:rPr>
      </w:pPr>
      <w:r w:rsidRPr="002E4221">
        <w:rPr>
          <w:i/>
          <w:sz w:val="24"/>
          <w:szCs w:val="24"/>
        </w:rPr>
        <w:t>353) Проект решения Совета Белкинского сельского поселения "О внесении изменений в решение Совета Белкинского сельского поселения от 14 декабря 2018г. №100 «О бюджете Белкинского сельского поселения на 2019 г. и плановый период 2020 и 2021 годов»" (от 06.08.2019);</w:t>
      </w:r>
    </w:p>
    <w:p w:rsidR="005973B0" w:rsidRPr="002E4221" w:rsidRDefault="005973B0" w:rsidP="002E4221">
      <w:pPr>
        <w:ind w:firstLine="284"/>
        <w:rPr>
          <w:i/>
          <w:sz w:val="24"/>
          <w:szCs w:val="24"/>
        </w:rPr>
      </w:pPr>
      <w:r w:rsidRPr="002E4221">
        <w:rPr>
          <w:i/>
          <w:sz w:val="24"/>
          <w:szCs w:val="24"/>
        </w:rPr>
        <w:t>354) Проект постановления Исполнительного комитета Пестречинского муниципального района "О внесении изменений в постановление Исполнительного комитета Пестречинского муниципального района Республики Татарстан от «20» апреля 2010г. № 1131 «О создании районной комиссии по обеспечению прав и законных интересов граждан при предоставлении жилищных и коммунальных услуг» (от 12.08.2019);</w:t>
      </w:r>
    </w:p>
    <w:p w:rsidR="005973B0" w:rsidRPr="002E4221" w:rsidRDefault="005973B0" w:rsidP="002E4221">
      <w:pPr>
        <w:ind w:firstLine="284"/>
        <w:rPr>
          <w:i/>
          <w:sz w:val="24"/>
          <w:szCs w:val="24"/>
        </w:rPr>
      </w:pPr>
      <w:r w:rsidRPr="002E4221">
        <w:rPr>
          <w:i/>
          <w:sz w:val="24"/>
          <w:szCs w:val="24"/>
        </w:rPr>
        <w:t>355) Проект постановления Исполнительного комитета Пестречинского муниципального района Республики Татарстан «О внесении изменений в административный регламент Исполнительного комитета Пестречинского муниципального района по исполнению муниципальной функции по осуществлению переданных государственных полномочий по контролю и надзору в области долевого строительства многоквартирных домов и (или) иных объектов утвержденный постановлением №1602 от 09.10.2018 года» (от 12.08.2019);</w:t>
      </w:r>
    </w:p>
    <w:p w:rsidR="005973B0" w:rsidRPr="002E4221" w:rsidRDefault="005973B0" w:rsidP="002E4221">
      <w:pPr>
        <w:ind w:firstLine="284"/>
        <w:rPr>
          <w:i/>
          <w:sz w:val="24"/>
          <w:szCs w:val="24"/>
        </w:rPr>
      </w:pPr>
      <w:r w:rsidRPr="002E4221">
        <w:rPr>
          <w:i/>
          <w:sz w:val="24"/>
          <w:szCs w:val="24"/>
        </w:rPr>
        <w:t>356) Проект постановления Исполнительного комитета Пестречинского муниципального района "О создании МБДОУ детский сад №1 «Золотая рыбка» д. Куюки Пестречинского муниципального района Республики Татарстан (от 19.08.2019);</w:t>
      </w:r>
    </w:p>
    <w:p w:rsidR="005973B0" w:rsidRPr="002E4221" w:rsidRDefault="005973B0" w:rsidP="002E4221">
      <w:pPr>
        <w:ind w:firstLine="284"/>
        <w:rPr>
          <w:i/>
          <w:sz w:val="24"/>
          <w:szCs w:val="24"/>
        </w:rPr>
      </w:pPr>
      <w:r w:rsidRPr="002E4221">
        <w:rPr>
          <w:i/>
          <w:sz w:val="24"/>
          <w:szCs w:val="24"/>
        </w:rPr>
        <w:t>357) Проект постановления главы Пестречинского муниципального района "О порядке сообщения лицами, замещающими муниципальные должности, и муниципальными служащими Пестречинского муниципального района Республики Татарстан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(от 21.08.2019);</w:t>
      </w:r>
    </w:p>
    <w:p w:rsidR="005973B0" w:rsidRPr="002E4221" w:rsidRDefault="005973B0" w:rsidP="002E4221">
      <w:pPr>
        <w:ind w:firstLine="284"/>
        <w:rPr>
          <w:i/>
          <w:sz w:val="24"/>
          <w:szCs w:val="24"/>
        </w:rPr>
      </w:pPr>
      <w:r w:rsidRPr="002E4221">
        <w:rPr>
          <w:i/>
          <w:sz w:val="24"/>
          <w:szCs w:val="24"/>
        </w:rPr>
        <w:t>358) Проект постановления Исполнительного комитета Пестречинского муниципального района "О внесении изменений в постановление Исполнительного комитета Пестречинского муниципального района Республики Татарстан от 13.02.2019 г № 257 «Об организации питания обучающихся общеобразовательных организаций Пестречинского муниципального района Республики Татарстан в 2019 году» (от 26.08.2019);</w:t>
      </w:r>
    </w:p>
    <w:p w:rsidR="005973B0" w:rsidRPr="002E4221" w:rsidRDefault="005973B0" w:rsidP="002E4221">
      <w:pPr>
        <w:ind w:firstLine="284"/>
        <w:rPr>
          <w:i/>
          <w:sz w:val="24"/>
          <w:szCs w:val="24"/>
        </w:rPr>
      </w:pPr>
      <w:r w:rsidRPr="002E4221">
        <w:rPr>
          <w:i/>
          <w:sz w:val="24"/>
          <w:szCs w:val="24"/>
        </w:rPr>
        <w:t>359) Проект постановления Исполнительного комитета Пестречинского муниципального района Республики Татарстан "О внесении изменений в постановление Исполнительного комитета Пестречинского муниципального района Республики Татарстан от 22.06.2015 №1000 «Об утверждении муниципальной программы «Реализация антикоррупционной политики в Пестречинском муниципальном районе Республики Татарстан на 2015 - 2021 годы" (от 02.09.2019);</w:t>
      </w:r>
    </w:p>
    <w:p w:rsidR="005973B0" w:rsidRPr="002E4221" w:rsidRDefault="005973B0" w:rsidP="002E4221">
      <w:pPr>
        <w:ind w:firstLine="284"/>
        <w:rPr>
          <w:i/>
          <w:sz w:val="24"/>
          <w:szCs w:val="24"/>
        </w:rPr>
      </w:pPr>
      <w:r w:rsidRPr="002E4221">
        <w:rPr>
          <w:i/>
          <w:sz w:val="24"/>
          <w:szCs w:val="24"/>
        </w:rPr>
        <w:t>360) Проект постановления Исполнительного комитета Пестречинского муниципального района "О порядке сообщения муниципальными служащими Пестречинского муниципального района Республики Татарстан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(от 02.09.2019);</w:t>
      </w:r>
    </w:p>
    <w:p w:rsidR="005973B0" w:rsidRPr="002E4221" w:rsidRDefault="005973B0" w:rsidP="002E4221">
      <w:pPr>
        <w:ind w:firstLine="284"/>
        <w:rPr>
          <w:i/>
          <w:sz w:val="24"/>
          <w:szCs w:val="24"/>
        </w:rPr>
      </w:pPr>
      <w:r w:rsidRPr="002E4221">
        <w:rPr>
          <w:i/>
          <w:sz w:val="24"/>
          <w:szCs w:val="24"/>
        </w:rPr>
        <w:t>361) Проект постановления Исполнительного комитета Пестречинского муниципального района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Пестречинского муниципального района в 2020-2022 гг. " (от 03.09.2019);</w:t>
      </w:r>
    </w:p>
    <w:p w:rsidR="005973B0" w:rsidRPr="002E4221" w:rsidRDefault="005973B0" w:rsidP="002E4221">
      <w:pPr>
        <w:ind w:firstLine="284"/>
        <w:rPr>
          <w:i/>
          <w:sz w:val="24"/>
          <w:szCs w:val="24"/>
        </w:rPr>
      </w:pPr>
      <w:r w:rsidRPr="002E4221">
        <w:rPr>
          <w:i/>
          <w:sz w:val="24"/>
          <w:szCs w:val="24"/>
        </w:rPr>
        <w:t>362) Проект постановления Исполнительного комитета Кряш-Сердинского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Кряш-Сердинского поселения Пестречинского муниципального района Республики Татарстан от 05 апреля 2016 г. № 7 «Об утверждении административных регламентов предоставления муниципальных услуг на территории Кряш-Сердинского сельского поселения Пестречинского муниципального района Республики Татарстан»» (от 10.09.2019);</w:t>
      </w:r>
    </w:p>
    <w:p w:rsidR="005973B0" w:rsidRPr="002E4221" w:rsidRDefault="005973B0" w:rsidP="002E4221">
      <w:pPr>
        <w:ind w:firstLine="284"/>
        <w:rPr>
          <w:i/>
          <w:sz w:val="24"/>
          <w:szCs w:val="24"/>
        </w:rPr>
      </w:pPr>
      <w:r w:rsidRPr="002E4221">
        <w:rPr>
          <w:i/>
          <w:sz w:val="24"/>
          <w:szCs w:val="24"/>
        </w:rPr>
        <w:t>363) Проект решения Совета Конского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Конском сельском поселении Пестречинского муниципального района Республики Татарстан»» (от 11.09.2019);</w:t>
      </w:r>
    </w:p>
    <w:p w:rsidR="005973B0" w:rsidRPr="002E4221" w:rsidRDefault="005973B0" w:rsidP="002E4221">
      <w:pPr>
        <w:ind w:firstLine="284"/>
        <w:rPr>
          <w:i/>
          <w:sz w:val="24"/>
          <w:szCs w:val="24"/>
        </w:rPr>
      </w:pPr>
      <w:r w:rsidRPr="002E4221">
        <w:rPr>
          <w:i/>
          <w:sz w:val="24"/>
          <w:szCs w:val="24"/>
        </w:rPr>
        <w:t>364) Проект решения Совета Белкинского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Белкинском сельском поселении Пестречинского муниципального района Республики Татарстан»» (от 11.09.2019);</w:t>
      </w:r>
    </w:p>
    <w:p w:rsidR="005973B0" w:rsidRPr="002E4221" w:rsidRDefault="005973B0" w:rsidP="002E4221">
      <w:pPr>
        <w:ind w:firstLine="284"/>
        <w:rPr>
          <w:i/>
          <w:sz w:val="24"/>
          <w:szCs w:val="24"/>
        </w:rPr>
      </w:pPr>
      <w:r w:rsidRPr="002E4221">
        <w:rPr>
          <w:i/>
          <w:sz w:val="24"/>
          <w:szCs w:val="24"/>
        </w:rPr>
        <w:t>365) Проект решения Совет Кибячинского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Кибячинском сельском поселении Пестречинского муниципального района Республики Татарстан»» (от 11.09.2019);</w:t>
      </w:r>
    </w:p>
    <w:p w:rsidR="005973B0" w:rsidRPr="002E4221" w:rsidRDefault="005973B0" w:rsidP="002E4221">
      <w:pPr>
        <w:ind w:firstLine="284"/>
        <w:rPr>
          <w:i/>
          <w:sz w:val="24"/>
          <w:szCs w:val="24"/>
        </w:rPr>
      </w:pPr>
      <w:r w:rsidRPr="002E4221">
        <w:rPr>
          <w:i/>
          <w:sz w:val="24"/>
          <w:szCs w:val="24"/>
        </w:rPr>
        <w:t>366) Проект решения Совета Кобяковского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Кобяковском сельском поселении Пестречинского муниципального района Республики Татарстан»» (от 11.09.2019);</w:t>
      </w:r>
    </w:p>
    <w:p w:rsidR="005973B0" w:rsidRPr="002E4221" w:rsidRDefault="005973B0" w:rsidP="002E4221">
      <w:pPr>
        <w:ind w:firstLine="284"/>
        <w:rPr>
          <w:i/>
          <w:sz w:val="24"/>
          <w:szCs w:val="24"/>
        </w:rPr>
      </w:pPr>
      <w:r w:rsidRPr="002E4221">
        <w:rPr>
          <w:i/>
          <w:sz w:val="24"/>
          <w:szCs w:val="24"/>
        </w:rPr>
        <w:t>367) Проект решения Совета Ковалинского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Ковалинском сельском поселении Пестречинского муниципального района Республики Татарстан»» (от 11.09.2019);</w:t>
      </w:r>
    </w:p>
    <w:p w:rsidR="005973B0" w:rsidRPr="002E4221" w:rsidRDefault="005973B0" w:rsidP="002E4221">
      <w:pPr>
        <w:ind w:firstLine="284"/>
        <w:rPr>
          <w:i/>
          <w:sz w:val="24"/>
          <w:szCs w:val="24"/>
        </w:rPr>
      </w:pPr>
      <w:r w:rsidRPr="002E4221">
        <w:rPr>
          <w:i/>
          <w:sz w:val="24"/>
          <w:szCs w:val="24"/>
        </w:rPr>
        <w:t>368) Проект решения Совета Кулаевского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Кулаевском сельском поселении Пестречинского муниципального района Республики Татарстан»» (от 11.09.2019);</w:t>
      </w:r>
    </w:p>
    <w:p w:rsidR="005973B0" w:rsidRPr="002E4221" w:rsidRDefault="005973B0" w:rsidP="002E4221">
      <w:pPr>
        <w:ind w:firstLine="284"/>
        <w:rPr>
          <w:i/>
          <w:sz w:val="24"/>
          <w:szCs w:val="24"/>
        </w:rPr>
      </w:pPr>
      <w:r w:rsidRPr="002E4221">
        <w:rPr>
          <w:i/>
          <w:sz w:val="24"/>
          <w:szCs w:val="24"/>
        </w:rPr>
        <w:t>369) Проект решения Совет Отар-Дубровского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Отар-Дубровском сельском поселении Пестречинского муниципального района Республики Татарстан»» (от 11.09.2019);</w:t>
      </w:r>
    </w:p>
    <w:p w:rsidR="005973B0" w:rsidRPr="002E4221" w:rsidRDefault="005973B0" w:rsidP="002E4221">
      <w:pPr>
        <w:ind w:firstLine="284"/>
        <w:rPr>
          <w:i/>
          <w:sz w:val="24"/>
          <w:szCs w:val="24"/>
        </w:rPr>
      </w:pPr>
      <w:r w:rsidRPr="002E4221">
        <w:rPr>
          <w:i/>
          <w:sz w:val="24"/>
          <w:szCs w:val="24"/>
        </w:rPr>
        <w:t>370) Проект решения Совета Татарско-Ходяшевского сельского поселения Пестречинского муниципального района Республики Татарстан «О порядке организации и проведения публичных слушаний в Тат-Ходяшевском сельском поселении Пестречинского муниципального района Республики Татарстан»» (от 11.09.2019);</w:t>
      </w:r>
    </w:p>
    <w:p w:rsidR="005973B0" w:rsidRPr="002E4221" w:rsidRDefault="005973B0" w:rsidP="002E4221">
      <w:pPr>
        <w:ind w:firstLine="284"/>
        <w:rPr>
          <w:i/>
          <w:sz w:val="24"/>
          <w:szCs w:val="24"/>
        </w:rPr>
      </w:pPr>
      <w:r w:rsidRPr="002E4221">
        <w:rPr>
          <w:i/>
          <w:sz w:val="24"/>
          <w:szCs w:val="24"/>
        </w:rPr>
        <w:t>371) Проект решения Совета Читинского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Читинском сельском поселении Пестречинского муниципального района Республики Татарстан»» (от 11.09.2019);</w:t>
      </w:r>
    </w:p>
    <w:p w:rsidR="005973B0" w:rsidRPr="002E4221" w:rsidRDefault="005973B0" w:rsidP="002E4221">
      <w:pPr>
        <w:ind w:firstLine="284"/>
        <w:rPr>
          <w:i/>
          <w:sz w:val="24"/>
          <w:szCs w:val="24"/>
        </w:rPr>
      </w:pPr>
      <w:r w:rsidRPr="002E4221">
        <w:rPr>
          <w:i/>
          <w:sz w:val="24"/>
          <w:szCs w:val="24"/>
        </w:rPr>
        <w:t>372) Проект решения Совета Кряш-Сердинского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Кряш-Сердинском сельском поселении Пестречинского муниципального района Республики Татарстан»» (от 11.09.2019);</w:t>
      </w:r>
    </w:p>
    <w:p w:rsidR="005973B0" w:rsidRPr="002E4221" w:rsidRDefault="005973B0" w:rsidP="002E4221">
      <w:pPr>
        <w:ind w:firstLine="284"/>
        <w:rPr>
          <w:i/>
          <w:sz w:val="24"/>
          <w:szCs w:val="24"/>
        </w:rPr>
      </w:pPr>
      <w:r w:rsidRPr="002E4221">
        <w:rPr>
          <w:i/>
          <w:sz w:val="24"/>
          <w:szCs w:val="24"/>
        </w:rPr>
        <w:t>373) Проект решения Совета Пановского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Пановском сельском поселении Пестречинского муниципального района Республики Татарстан»» (от 11.09.2019);</w:t>
      </w:r>
    </w:p>
    <w:p w:rsidR="005973B0" w:rsidRPr="002E4221" w:rsidRDefault="005973B0" w:rsidP="002E4221">
      <w:pPr>
        <w:ind w:firstLine="284"/>
        <w:rPr>
          <w:i/>
          <w:sz w:val="24"/>
          <w:szCs w:val="24"/>
        </w:rPr>
      </w:pPr>
      <w:r w:rsidRPr="002E4221">
        <w:rPr>
          <w:i/>
          <w:sz w:val="24"/>
          <w:szCs w:val="24"/>
        </w:rPr>
        <w:t>374) Проект решения Совета Пимерского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Пимерском сельском поселении Пестречинского муниципального района Республики Татарстан»» (от 11.09.2019);</w:t>
      </w:r>
    </w:p>
    <w:p w:rsidR="005973B0" w:rsidRPr="002E4221" w:rsidRDefault="005973B0" w:rsidP="002E4221">
      <w:pPr>
        <w:ind w:firstLine="284"/>
        <w:rPr>
          <w:i/>
          <w:sz w:val="24"/>
          <w:szCs w:val="24"/>
        </w:rPr>
      </w:pPr>
      <w:r w:rsidRPr="002E4221">
        <w:rPr>
          <w:i/>
          <w:sz w:val="24"/>
          <w:szCs w:val="24"/>
        </w:rPr>
        <w:t>375) Проект постановления Исполнительного комитета Пановского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Пановского сельского поселения Пестречинского муниципального района Республики Татарстан от 31 марта 2016 г. № 5 «Об утверждении административных регламентов предоставления муниципальных услуг на территории Пановского сельского поселения Пестречинского муниципального района Республики Татарстан»» (от 11.09.2019);</w:t>
      </w:r>
    </w:p>
    <w:p w:rsidR="005973B0" w:rsidRPr="002E4221" w:rsidRDefault="005973B0" w:rsidP="002E4221">
      <w:pPr>
        <w:ind w:firstLine="284"/>
        <w:rPr>
          <w:i/>
          <w:sz w:val="24"/>
          <w:szCs w:val="24"/>
        </w:rPr>
      </w:pPr>
      <w:r w:rsidRPr="002E4221">
        <w:rPr>
          <w:i/>
          <w:sz w:val="24"/>
          <w:szCs w:val="24"/>
        </w:rPr>
        <w:t>376) Проект постановление Исполнительного комитета Пестречинского муниципального района Республики Татарстан «О внесении изменений в постановление Исполнительного комитета Пестречинского муниципального района Республики Татарстан от «28» марта 2014 г. № 393 «Об утверждении Положения о закупках товаров, работ, услуг для муниципальных бюджетных учреждений Пестречинского муниципального района Республики Татарстан»» (от 12.09.2019);</w:t>
      </w:r>
    </w:p>
    <w:p w:rsidR="005973B0" w:rsidRPr="002E4221" w:rsidRDefault="005973B0" w:rsidP="002E4221">
      <w:pPr>
        <w:ind w:firstLine="284"/>
        <w:rPr>
          <w:i/>
          <w:sz w:val="24"/>
          <w:szCs w:val="24"/>
        </w:rPr>
      </w:pPr>
      <w:r w:rsidRPr="002E4221">
        <w:rPr>
          <w:i/>
          <w:sz w:val="24"/>
          <w:szCs w:val="24"/>
        </w:rPr>
        <w:t>377) Проект постановления Исполнительного комитета Янцеварского сельского поселения Пестречинского муниципального района Республики Татарстан «О внесении изменений в постановление исполнительного комитета Янцеварского поселения Пестречинского муниципального района Республики Татарстан от 11 апреля 2016 г. № 10 «Об утверждении административных регламентов предоставления муниципальных услуг на территории Янцеварского сельского поселения Пестречинского муниципального района Республики Татарстан»» (от 12.09.2019);</w:t>
      </w:r>
    </w:p>
    <w:p w:rsidR="005973B0" w:rsidRPr="002E4221" w:rsidRDefault="005973B0" w:rsidP="002E4221">
      <w:pPr>
        <w:ind w:firstLine="284"/>
        <w:rPr>
          <w:i/>
          <w:sz w:val="24"/>
          <w:szCs w:val="24"/>
        </w:rPr>
      </w:pPr>
      <w:r w:rsidRPr="002E4221">
        <w:rPr>
          <w:i/>
          <w:sz w:val="24"/>
          <w:szCs w:val="24"/>
        </w:rPr>
        <w:t>378) Проект постановления Исполнительного комитета Читинского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Читинского поселения Пестречинского муниципального района Республики Татарстан от 3 апреля 2016 г. № 9 «Об утверждении административных регламентов предоставления муниципальных услуг на территории Читинского сельского поселения Пестречинского муниципального района Республики Татарстан»» (от 12.09.2019);</w:t>
      </w:r>
    </w:p>
    <w:p w:rsidR="005973B0" w:rsidRPr="002E4221" w:rsidRDefault="005973B0" w:rsidP="002E4221">
      <w:pPr>
        <w:ind w:firstLine="284"/>
        <w:rPr>
          <w:i/>
          <w:sz w:val="24"/>
          <w:szCs w:val="24"/>
        </w:rPr>
      </w:pPr>
      <w:r w:rsidRPr="002E4221">
        <w:rPr>
          <w:i/>
          <w:sz w:val="24"/>
          <w:szCs w:val="24"/>
        </w:rPr>
        <w:t>379) Проект постановления Исполнительного комитета Отар-Дубровского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Отар-Дубровского поселения Пестречинского муниципального района Республики Татарстан от 11 апреля 2016 г. № 9 «Об утверждении административных регламентов предоставления муниципальных услуг на территории Отар-Дубровского сельского поселения Пестречинского муниципального района Республики Татарстан»» (от 12.09.2019);</w:t>
      </w:r>
    </w:p>
    <w:p w:rsidR="005973B0" w:rsidRPr="002E4221" w:rsidRDefault="005973B0" w:rsidP="002E4221">
      <w:pPr>
        <w:ind w:firstLine="284"/>
        <w:rPr>
          <w:i/>
          <w:sz w:val="24"/>
          <w:szCs w:val="24"/>
        </w:rPr>
      </w:pPr>
      <w:r w:rsidRPr="002E4221">
        <w:rPr>
          <w:i/>
          <w:sz w:val="24"/>
          <w:szCs w:val="24"/>
        </w:rPr>
        <w:t>380) Проект постановления Исполнительного комитета Конского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Конского поселения Пестречинского муниципального района Республики Татарстан от 11 апреля 2016 г. № 7 «Об утверждении административных регламентов предоставления муниципальных услуг на территории Конского сельского поселения Пестречинского муниципального района Республики Татарстан»» (от 12.09.2019);</w:t>
      </w:r>
    </w:p>
    <w:p w:rsidR="005973B0" w:rsidRPr="002E4221" w:rsidRDefault="005973B0" w:rsidP="002E4221">
      <w:pPr>
        <w:ind w:firstLine="284"/>
        <w:rPr>
          <w:i/>
          <w:sz w:val="24"/>
          <w:szCs w:val="24"/>
        </w:rPr>
      </w:pPr>
      <w:r w:rsidRPr="002E4221">
        <w:rPr>
          <w:i/>
          <w:sz w:val="24"/>
          <w:szCs w:val="24"/>
        </w:rPr>
        <w:t>381) Проект постановления Исполнительный комитет Пимерского сельского поселения Пестречинского муниципального района Республики Татарстан «О внесении изменений в постановление исполнительного комитета Пимерского поселения Пестречинского муниципального района Республики Татарстан от 11 апреля 2016 г. № 9 «Об утверждении административных регламентов предоставления муниципальных услуг на территории Пимерского сельского поселения Пестречинского муниципального района Республики Татарстан»» (от 12.09.2019);</w:t>
      </w:r>
    </w:p>
    <w:p w:rsidR="005973B0" w:rsidRPr="002E4221" w:rsidRDefault="005973B0" w:rsidP="002E4221">
      <w:pPr>
        <w:ind w:firstLine="284"/>
        <w:rPr>
          <w:i/>
          <w:sz w:val="24"/>
          <w:szCs w:val="24"/>
        </w:rPr>
      </w:pPr>
      <w:r w:rsidRPr="002E4221">
        <w:rPr>
          <w:i/>
          <w:sz w:val="24"/>
          <w:szCs w:val="24"/>
        </w:rPr>
        <w:t>382) Проект постановления Исполнительный комитет Кулаевского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Кулаевского поселения Пестречинского муниципального района Республики Татарстан от 11 апреля 2016 г. № 10 «Об утверждении административных регламентов предоставления муниципальных услуг на территории Кулаевского сельского поселения Пестречинского муниципального района Республики Татарстан»» (от 12.09.2019);</w:t>
      </w:r>
    </w:p>
    <w:p w:rsidR="005973B0" w:rsidRPr="002E4221" w:rsidRDefault="005973B0" w:rsidP="002E4221">
      <w:pPr>
        <w:ind w:firstLine="284"/>
        <w:rPr>
          <w:i/>
          <w:sz w:val="24"/>
          <w:szCs w:val="24"/>
        </w:rPr>
      </w:pPr>
      <w:r w:rsidRPr="002E4221">
        <w:rPr>
          <w:i/>
          <w:sz w:val="24"/>
          <w:szCs w:val="24"/>
        </w:rPr>
        <w:t>383) Проект решения Совета Янцеварского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Янцеварском сельском поселении Пестречинского муниципального района Республики Татарстан»» (от 12.09.2019);</w:t>
      </w:r>
    </w:p>
    <w:p w:rsidR="005973B0" w:rsidRPr="002E4221" w:rsidRDefault="005973B0" w:rsidP="002E4221">
      <w:pPr>
        <w:ind w:firstLine="284"/>
        <w:rPr>
          <w:i/>
          <w:sz w:val="24"/>
          <w:szCs w:val="24"/>
        </w:rPr>
      </w:pPr>
      <w:r w:rsidRPr="002E4221">
        <w:rPr>
          <w:i/>
          <w:sz w:val="24"/>
          <w:szCs w:val="24"/>
        </w:rPr>
        <w:t>384) Проект постановления Исполнительного комитета Кобяковского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Кобяковского поселения Пестречинского муниципального района Республики Татарстан от 11 апреля 2016 г. № 8 «Об утверждении административных регламентов предоставления муниципальных услуг на территории Кобяковского сельского поселения Пестречинского муниципального района Республики Татарстан» (от 12.09.2019);</w:t>
      </w:r>
    </w:p>
    <w:p w:rsidR="005973B0" w:rsidRPr="002E4221" w:rsidRDefault="005973B0" w:rsidP="002E4221">
      <w:pPr>
        <w:ind w:firstLine="284"/>
        <w:rPr>
          <w:i/>
          <w:sz w:val="24"/>
          <w:szCs w:val="24"/>
        </w:rPr>
      </w:pPr>
      <w:r w:rsidRPr="002E4221">
        <w:rPr>
          <w:i/>
          <w:sz w:val="24"/>
          <w:szCs w:val="24"/>
        </w:rPr>
        <w:t>385) Проект постановления Исполнительного комитета Тат-Ходяшевского сельского поселения Пестречинского муниципального района Республики Татарстан «О внесении изменений в постановление исполнительного комитета Татарско-Ходяшевского поселения Пестречинского муниципального района Республики Татарстан от 11 апреля 2016 г. № 10 «Об утверждении административных регламентов предоставления муниципальных услуг на территории Татарско-Ходяшевского сельского поселения Пестречинского муниципального района Республики Татарстан»» (от 12.09.2019);</w:t>
      </w:r>
    </w:p>
    <w:p w:rsidR="005973B0" w:rsidRPr="002E4221" w:rsidRDefault="005973B0" w:rsidP="002E4221">
      <w:pPr>
        <w:ind w:firstLine="284"/>
        <w:rPr>
          <w:i/>
          <w:sz w:val="24"/>
          <w:szCs w:val="24"/>
        </w:rPr>
      </w:pPr>
      <w:r w:rsidRPr="002E4221">
        <w:rPr>
          <w:i/>
          <w:sz w:val="24"/>
          <w:szCs w:val="24"/>
        </w:rPr>
        <w:t>386) Проект постановления Исполнительного комитета Кибячинского поселения Пестречинского муниципального района Республики Татарстан «О внесении изменений в постановление исполнительного комитета Кибячинского поселения Пестречинского муниципального района Республики Татарстан от 11 апреля 2016 г. № 9 «Об утверждении административных регламентов предоставления муниципальных услуг на территории Кибячинского сельского поселения Пестречинского муниципального района Республики Татарстан»» (от 13.09.2019);</w:t>
      </w:r>
    </w:p>
    <w:p w:rsidR="005973B0" w:rsidRPr="002E4221" w:rsidRDefault="005973B0" w:rsidP="002E4221">
      <w:pPr>
        <w:ind w:firstLine="284"/>
        <w:rPr>
          <w:i/>
          <w:sz w:val="24"/>
          <w:szCs w:val="24"/>
        </w:rPr>
      </w:pPr>
      <w:r w:rsidRPr="002E4221">
        <w:rPr>
          <w:i/>
          <w:sz w:val="24"/>
          <w:szCs w:val="24"/>
        </w:rPr>
        <w:t>387) Проект постановления Исполнительного комитета Надеждинского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Надеждинского поселения Пестречинского муниципального района Республики Татарстан от 11 апреля 2016 г. № 8 «Об утверждении административных регламентов предоставления муниципальных услуг на территории Надеждинского сельского поселения Пестречинского муниципального района Республики Татарстан»»  (от 13.09.2019);</w:t>
      </w:r>
    </w:p>
    <w:p w:rsidR="005973B0" w:rsidRPr="002E4221" w:rsidRDefault="005973B0" w:rsidP="002E4221">
      <w:pPr>
        <w:ind w:firstLine="284"/>
        <w:rPr>
          <w:i/>
          <w:sz w:val="24"/>
          <w:szCs w:val="24"/>
        </w:rPr>
      </w:pPr>
      <w:r w:rsidRPr="002E4221">
        <w:rPr>
          <w:i/>
          <w:sz w:val="24"/>
          <w:szCs w:val="24"/>
        </w:rPr>
        <w:t>388) Проект решения Совет Надеждинского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Надеждинском сельском поселении Пестречинского муниципального района Республики Татарстан»» (от 13.09.2019);</w:t>
      </w:r>
    </w:p>
    <w:p w:rsidR="005973B0" w:rsidRPr="002E4221" w:rsidRDefault="005973B0" w:rsidP="002E4221">
      <w:pPr>
        <w:ind w:firstLine="284"/>
        <w:rPr>
          <w:i/>
          <w:sz w:val="24"/>
          <w:szCs w:val="24"/>
        </w:rPr>
      </w:pPr>
      <w:r w:rsidRPr="002E4221">
        <w:rPr>
          <w:i/>
          <w:sz w:val="24"/>
          <w:szCs w:val="24"/>
        </w:rPr>
        <w:t>389) Проект решения Совета Екатериновского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Екатериновском сельском поселении Пестречинского муниципального района Республики Татарстан»» (от 13.09.2019);</w:t>
      </w:r>
    </w:p>
    <w:p w:rsidR="005973B0" w:rsidRPr="002E4221" w:rsidRDefault="005973B0" w:rsidP="002E4221">
      <w:pPr>
        <w:ind w:firstLine="284"/>
        <w:rPr>
          <w:i/>
          <w:sz w:val="24"/>
          <w:szCs w:val="24"/>
        </w:rPr>
      </w:pPr>
      <w:r w:rsidRPr="002E4221">
        <w:rPr>
          <w:i/>
          <w:sz w:val="24"/>
          <w:szCs w:val="24"/>
        </w:rPr>
        <w:t>390) Проект постановления Исполнительного комитета Екатериновского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Екатериновского поселения Пестречинского муниципального района Республики Татарстан от 11 апреля 2016 г. № 6 «Об утверждении административных регламентов предоставления муниципальных услуг на территории Екатериновского сельского поселения Пестречинского муниципального района Республики Татарстан»» (от 15.09.2019);</w:t>
      </w:r>
    </w:p>
    <w:p w:rsidR="005973B0" w:rsidRPr="002E4221" w:rsidRDefault="005973B0" w:rsidP="002E4221">
      <w:pPr>
        <w:ind w:firstLine="284"/>
        <w:rPr>
          <w:i/>
          <w:sz w:val="24"/>
          <w:szCs w:val="24"/>
        </w:rPr>
      </w:pPr>
      <w:r w:rsidRPr="002E4221">
        <w:rPr>
          <w:i/>
          <w:sz w:val="24"/>
          <w:szCs w:val="24"/>
        </w:rPr>
        <w:t>391) Проект постановления Исполнительного комитета Кощаковского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Кощаковского поселения Пестречинского муниципального района Республики Татарстан от 11 апреля 2016 г. № 10 «Об утверждении административных регламентов предоставления муниципальных услуг на территории Кощаковского сельского поселения Пестречинского муниципального района Республики Татарстан» (от 15.09.2019);</w:t>
      </w:r>
    </w:p>
    <w:p w:rsidR="005973B0" w:rsidRPr="002E4221" w:rsidRDefault="005973B0" w:rsidP="002E4221">
      <w:pPr>
        <w:ind w:firstLine="284"/>
        <w:rPr>
          <w:i/>
          <w:sz w:val="24"/>
          <w:szCs w:val="24"/>
        </w:rPr>
      </w:pPr>
      <w:r w:rsidRPr="002E4221">
        <w:rPr>
          <w:i/>
          <w:sz w:val="24"/>
          <w:szCs w:val="24"/>
        </w:rPr>
        <w:t>392) Проект решения Совета Ленино-Кокушкинского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Ленино-Кокушкинском сельском поселении Пестречинского муниципального района Республики Татарстан»» (от 16.09.2019);</w:t>
      </w:r>
    </w:p>
    <w:p w:rsidR="005973B0" w:rsidRPr="002E4221" w:rsidRDefault="005973B0" w:rsidP="002E4221">
      <w:pPr>
        <w:ind w:firstLine="284"/>
        <w:rPr>
          <w:i/>
          <w:sz w:val="24"/>
          <w:szCs w:val="24"/>
        </w:rPr>
      </w:pPr>
      <w:r w:rsidRPr="002E4221">
        <w:rPr>
          <w:i/>
          <w:sz w:val="24"/>
          <w:szCs w:val="24"/>
        </w:rPr>
        <w:t>393) Проект решения Совета Богородского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394) Проект решения Совета Кощаковского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395) Проект решения Совета Шигалеевского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396) Проект решения Совета Богородского сельского поселения Пестречинского муниципального района Республики Татарстан «О внесении изменений и дополнений в устав Богородского сельского поселения Пестречинского муниципального района Республики Татарстан» (от 16.09.2019);</w:t>
      </w:r>
    </w:p>
    <w:p w:rsidR="005973B0" w:rsidRPr="002E4221" w:rsidRDefault="005973B0" w:rsidP="002E4221">
      <w:pPr>
        <w:ind w:firstLine="284"/>
        <w:rPr>
          <w:i/>
          <w:sz w:val="24"/>
          <w:szCs w:val="24"/>
        </w:rPr>
      </w:pPr>
      <w:r w:rsidRPr="002E4221">
        <w:rPr>
          <w:i/>
          <w:sz w:val="24"/>
          <w:szCs w:val="24"/>
        </w:rPr>
        <w:t>397) Проект решения Совета Кощаковского сельского поселения Пестречинского муниципального района Республики Татарстан «О внесении изменений и дополнений в устав Кощаковского сельского поселения Пестречинского муниципального района Республики Татарстан» (от 16.09.2019);</w:t>
      </w:r>
    </w:p>
    <w:p w:rsidR="005973B0" w:rsidRPr="002E4221" w:rsidRDefault="005973B0" w:rsidP="002E4221">
      <w:pPr>
        <w:ind w:firstLine="284"/>
        <w:rPr>
          <w:i/>
          <w:sz w:val="24"/>
          <w:szCs w:val="24"/>
        </w:rPr>
      </w:pPr>
      <w:r w:rsidRPr="002E4221">
        <w:rPr>
          <w:i/>
          <w:sz w:val="24"/>
          <w:szCs w:val="24"/>
        </w:rPr>
        <w:t>398) Проект решения Совета Шигалеевского сельского поселения Пестречинского муниципального района Республики Татарстан «О внесении изменений и дополнений в устав Шигалеевского сельского поселения Пестречинского муниципального района Республики Татарстан» (от 16.09.2019);</w:t>
      </w:r>
    </w:p>
    <w:p w:rsidR="005973B0" w:rsidRPr="002E4221" w:rsidRDefault="005973B0" w:rsidP="002E4221">
      <w:pPr>
        <w:ind w:firstLine="284"/>
        <w:rPr>
          <w:i/>
          <w:color w:val="000000"/>
          <w:sz w:val="24"/>
          <w:szCs w:val="24"/>
        </w:rPr>
      </w:pPr>
      <w:r w:rsidRPr="002E4221">
        <w:rPr>
          <w:sz w:val="24"/>
          <w:szCs w:val="24"/>
        </w:rPr>
        <w:t>399)</w:t>
      </w:r>
      <w:r w:rsidRPr="002E4221">
        <w:rPr>
          <w:i/>
          <w:color w:val="000000"/>
          <w:sz w:val="24"/>
          <w:szCs w:val="24"/>
        </w:rPr>
        <w:t xml:space="preserve"> Проект решения Совета Белкинского сельского поселения Пестречинского муниципального района Республики Татарстан «О внесении изменений и дополнений в устав Белкинского сельского поселения Пестречинского муниципального района Республики Татарстан» (от 16.09.2019);</w:t>
      </w:r>
    </w:p>
    <w:p w:rsidR="005973B0" w:rsidRPr="002E4221" w:rsidRDefault="005973B0" w:rsidP="002E4221">
      <w:pPr>
        <w:ind w:firstLine="284"/>
        <w:rPr>
          <w:i/>
          <w:color w:val="000000"/>
          <w:sz w:val="24"/>
          <w:szCs w:val="24"/>
        </w:rPr>
      </w:pPr>
      <w:r w:rsidRPr="002E4221">
        <w:rPr>
          <w:i/>
          <w:color w:val="000000"/>
          <w:sz w:val="24"/>
          <w:szCs w:val="24"/>
        </w:rPr>
        <w:t>400) Проект решения Совета Екатериновского сельского поселения Пестречинского муниципального района Республики Татарстан «О внесении изменений и дополнений в устав Екатериновского сельского поселения Пестречинского муниципального района Республики Татарстан» (от 16.09.2019);</w:t>
      </w:r>
    </w:p>
    <w:p w:rsidR="005973B0" w:rsidRPr="002E4221" w:rsidRDefault="005973B0" w:rsidP="002E4221">
      <w:pPr>
        <w:ind w:firstLine="284"/>
        <w:rPr>
          <w:i/>
          <w:color w:val="000000"/>
          <w:sz w:val="24"/>
          <w:szCs w:val="24"/>
        </w:rPr>
      </w:pPr>
      <w:r w:rsidRPr="002E4221">
        <w:rPr>
          <w:i/>
          <w:color w:val="000000"/>
          <w:sz w:val="24"/>
          <w:szCs w:val="24"/>
        </w:rPr>
        <w:t>401) Проект решения Совета Кибячинского сельского поселения Пестречинского муниципального района Республики Татарстан «О проекте решения Совета Кибячинского сельского поселения Пестречинского муниципального района Республики Татарстан «О внесении изменений и дополнений в устав Кибячинского сельского поселения Пестречинского муниципального района Республики Татарстан»»</w:t>
      </w:r>
      <w:r w:rsidRPr="002E4221">
        <w:rPr>
          <w:sz w:val="24"/>
          <w:szCs w:val="24"/>
        </w:rPr>
        <w:t xml:space="preserve"> </w:t>
      </w:r>
      <w:r w:rsidRPr="002E4221">
        <w:rPr>
          <w:i/>
          <w:color w:val="000000"/>
          <w:sz w:val="24"/>
          <w:szCs w:val="24"/>
        </w:rPr>
        <w:t>(от 16.09.2019);</w:t>
      </w:r>
    </w:p>
    <w:p w:rsidR="005973B0" w:rsidRPr="002E4221" w:rsidRDefault="005973B0" w:rsidP="002E4221">
      <w:pPr>
        <w:ind w:firstLine="284"/>
        <w:rPr>
          <w:i/>
          <w:color w:val="000000"/>
          <w:sz w:val="24"/>
          <w:szCs w:val="24"/>
        </w:rPr>
      </w:pPr>
      <w:r w:rsidRPr="002E4221">
        <w:rPr>
          <w:i/>
          <w:color w:val="000000"/>
          <w:sz w:val="24"/>
          <w:szCs w:val="24"/>
        </w:rPr>
        <w:t>402) Проект решения Совета Кобяковского сельского поселения Пестречинского муниципального района Республики Татарстан «О внесении изменений и дополнений в устав Кобяковского сельского поселения Пестречинского муниципального района Республики Татарстан»»</w:t>
      </w:r>
      <w:r w:rsidRPr="002E4221">
        <w:rPr>
          <w:sz w:val="24"/>
          <w:szCs w:val="24"/>
        </w:rPr>
        <w:t xml:space="preserve"> </w:t>
      </w:r>
      <w:r w:rsidRPr="002E4221">
        <w:rPr>
          <w:i/>
          <w:color w:val="000000"/>
          <w:sz w:val="24"/>
          <w:szCs w:val="24"/>
        </w:rPr>
        <w:t>(от 16.09.2019;)</w:t>
      </w:r>
    </w:p>
    <w:p w:rsidR="005973B0" w:rsidRPr="002E4221" w:rsidRDefault="005973B0" w:rsidP="002E4221">
      <w:pPr>
        <w:ind w:firstLine="284"/>
        <w:rPr>
          <w:i/>
          <w:color w:val="000000"/>
          <w:sz w:val="24"/>
          <w:szCs w:val="24"/>
        </w:rPr>
      </w:pPr>
      <w:r w:rsidRPr="002E4221">
        <w:rPr>
          <w:i/>
          <w:color w:val="000000"/>
          <w:sz w:val="24"/>
          <w:szCs w:val="24"/>
        </w:rPr>
        <w:t>403)</w:t>
      </w:r>
      <w:r w:rsidRPr="002E4221">
        <w:rPr>
          <w:sz w:val="24"/>
          <w:szCs w:val="24"/>
        </w:rPr>
        <w:t xml:space="preserve"> </w:t>
      </w:r>
      <w:r w:rsidRPr="002E4221">
        <w:rPr>
          <w:i/>
          <w:color w:val="000000"/>
          <w:sz w:val="24"/>
          <w:szCs w:val="24"/>
        </w:rPr>
        <w:t>Проект решения Совета Ковалинского сельского поселения Пестречинского муниципального района Республики Татарстан «О внесении изменений и дополнений в устав Ковалинского сельского поселения Пестречинского муниципального района Республики Татарстан» (от 16.09.2019;</w:t>
      </w:r>
    </w:p>
    <w:p w:rsidR="005973B0" w:rsidRPr="002E4221" w:rsidRDefault="005973B0" w:rsidP="002E4221">
      <w:pPr>
        <w:ind w:firstLine="284"/>
        <w:rPr>
          <w:i/>
          <w:color w:val="000000"/>
          <w:sz w:val="24"/>
          <w:szCs w:val="24"/>
        </w:rPr>
      </w:pPr>
      <w:r w:rsidRPr="002E4221">
        <w:rPr>
          <w:i/>
          <w:color w:val="000000"/>
          <w:sz w:val="24"/>
          <w:szCs w:val="24"/>
        </w:rPr>
        <w:t>404)</w:t>
      </w:r>
      <w:r w:rsidRPr="002E4221">
        <w:rPr>
          <w:sz w:val="24"/>
          <w:szCs w:val="24"/>
        </w:rPr>
        <w:t xml:space="preserve"> </w:t>
      </w:r>
      <w:r w:rsidRPr="002E4221">
        <w:rPr>
          <w:i/>
          <w:color w:val="000000"/>
          <w:sz w:val="24"/>
          <w:szCs w:val="24"/>
        </w:rPr>
        <w:t>Проект решения Совета Конского сельского поселения Пестречинского муниципального района Республики Татарстан «О внесении изменений и дополнений в устав Конского сельского поселения Пестречинского муниципального района Республики Татарстан»</w:t>
      </w:r>
      <w:r w:rsidRPr="002E4221">
        <w:rPr>
          <w:sz w:val="24"/>
          <w:szCs w:val="24"/>
        </w:rPr>
        <w:t xml:space="preserve"> </w:t>
      </w:r>
      <w:r w:rsidRPr="002E4221">
        <w:rPr>
          <w:i/>
          <w:color w:val="000000"/>
          <w:sz w:val="24"/>
          <w:szCs w:val="24"/>
        </w:rPr>
        <w:t>(от 16.09.2019)</w:t>
      </w:r>
    </w:p>
    <w:p w:rsidR="005973B0" w:rsidRPr="002E4221" w:rsidRDefault="005973B0" w:rsidP="002E4221">
      <w:pPr>
        <w:ind w:firstLine="284"/>
        <w:rPr>
          <w:i/>
          <w:color w:val="000000"/>
          <w:sz w:val="24"/>
          <w:szCs w:val="24"/>
        </w:rPr>
      </w:pPr>
      <w:r w:rsidRPr="002E4221">
        <w:rPr>
          <w:i/>
          <w:color w:val="000000"/>
          <w:sz w:val="24"/>
          <w:szCs w:val="24"/>
        </w:rPr>
        <w:t>405) Проект решения Совета Кряш-Сердинского сельского поселения Пестречинского муниципального района Республики Татарстан «О внесении изменений и дополнений в устав Кряш-Сердинского сельского поселения Пестречинского муниципального района Республики Татарстан»</w:t>
      </w:r>
      <w:r w:rsidRPr="002E4221">
        <w:rPr>
          <w:sz w:val="24"/>
          <w:szCs w:val="24"/>
        </w:rPr>
        <w:t xml:space="preserve"> </w:t>
      </w:r>
      <w:r w:rsidRPr="002E4221">
        <w:rPr>
          <w:i/>
          <w:color w:val="000000"/>
          <w:sz w:val="24"/>
          <w:szCs w:val="24"/>
        </w:rPr>
        <w:t>(от 16.09.2019);</w:t>
      </w:r>
    </w:p>
    <w:p w:rsidR="005973B0" w:rsidRPr="002E4221" w:rsidRDefault="005973B0" w:rsidP="002E4221">
      <w:pPr>
        <w:ind w:firstLine="284"/>
        <w:rPr>
          <w:i/>
          <w:color w:val="000000"/>
          <w:sz w:val="24"/>
          <w:szCs w:val="24"/>
        </w:rPr>
      </w:pPr>
      <w:r w:rsidRPr="002E4221">
        <w:rPr>
          <w:i/>
          <w:color w:val="000000"/>
          <w:sz w:val="24"/>
          <w:szCs w:val="24"/>
        </w:rPr>
        <w:t>406)</w:t>
      </w:r>
      <w:r w:rsidRPr="002E4221">
        <w:rPr>
          <w:sz w:val="24"/>
          <w:szCs w:val="24"/>
        </w:rPr>
        <w:t xml:space="preserve"> </w:t>
      </w:r>
      <w:r w:rsidRPr="002E4221">
        <w:rPr>
          <w:i/>
          <w:color w:val="000000"/>
          <w:sz w:val="24"/>
          <w:szCs w:val="24"/>
        </w:rPr>
        <w:t>Проект решения Совета Кулаевского сельского поселения Пестречинского муниципального района Республики Татарстан «О внесении изменений и дополнений в устав Кулаевского сельского поселения Пестречинского муниципального района Республики Татарстан» (от 16.09.2019);</w:t>
      </w:r>
    </w:p>
    <w:p w:rsidR="005973B0" w:rsidRPr="002E4221" w:rsidRDefault="005973B0" w:rsidP="002E4221">
      <w:pPr>
        <w:ind w:firstLine="284"/>
        <w:rPr>
          <w:i/>
          <w:color w:val="000000"/>
          <w:sz w:val="24"/>
          <w:szCs w:val="24"/>
        </w:rPr>
      </w:pPr>
      <w:r w:rsidRPr="002E4221">
        <w:rPr>
          <w:i/>
          <w:color w:val="000000"/>
          <w:sz w:val="24"/>
          <w:szCs w:val="24"/>
        </w:rPr>
        <w:t>407)</w:t>
      </w:r>
      <w:r w:rsidRPr="002E4221">
        <w:rPr>
          <w:sz w:val="24"/>
          <w:szCs w:val="24"/>
        </w:rPr>
        <w:t xml:space="preserve"> </w:t>
      </w:r>
      <w:r w:rsidRPr="002E4221">
        <w:rPr>
          <w:i/>
          <w:color w:val="000000"/>
          <w:sz w:val="24"/>
          <w:szCs w:val="24"/>
        </w:rPr>
        <w:t>Проект решения Совета Ленино-Кокушкинского сельского поселения Пестречинского муниципального района Республики Татарстан «О внесении изменений и дополнений в устав Ленино-Кокушкинского сельского поселения Пестречинского муниципального района Республики Татарстан»</w:t>
      </w:r>
      <w:r w:rsidRPr="002E4221">
        <w:rPr>
          <w:sz w:val="24"/>
          <w:szCs w:val="24"/>
        </w:rPr>
        <w:t xml:space="preserve"> </w:t>
      </w:r>
      <w:r w:rsidRPr="002E4221">
        <w:rPr>
          <w:i/>
          <w:color w:val="000000"/>
          <w:sz w:val="24"/>
          <w:szCs w:val="24"/>
        </w:rPr>
        <w:t>(от 16.09.2019);</w:t>
      </w:r>
    </w:p>
    <w:p w:rsidR="005973B0" w:rsidRPr="002E4221" w:rsidRDefault="005973B0" w:rsidP="002E4221">
      <w:pPr>
        <w:ind w:firstLine="284"/>
        <w:rPr>
          <w:i/>
          <w:color w:val="000000"/>
          <w:sz w:val="24"/>
          <w:szCs w:val="24"/>
        </w:rPr>
      </w:pPr>
      <w:r w:rsidRPr="002E4221">
        <w:rPr>
          <w:i/>
          <w:color w:val="000000"/>
          <w:sz w:val="24"/>
          <w:szCs w:val="24"/>
        </w:rPr>
        <w:t>408)</w:t>
      </w:r>
      <w:r w:rsidRPr="002E4221">
        <w:rPr>
          <w:sz w:val="24"/>
          <w:szCs w:val="24"/>
        </w:rPr>
        <w:t xml:space="preserve"> </w:t>
      </w:r>
      <w:r w:rsidRPr="002E4221">
        <w:rPr>
          <w:i/>
          <w:color w:val="000000"/>
          <w:sz w:val="24"/>
          <w:szCs w:val="24"/>
        </w:rPr>
        <w:t>Проект решения Совета Надеждинского сельского поселения Пестречинского муниципального района Республики Татарстан «О внесении изменений и дополнений в устав Надеждинского сельского поселения Пестречинского муниципального района Республики Татарстан» (от 16.09.2019);</w:t>
      </w:r>
    </w:p>
    <w:p w:rsidR="005973B0" w:rsidRPr="002E4221" w:rsidRDefault="005973B0" w:rsidP="002E4221">
      <w:pPr>
        <w:ind w:firstLine="284"/>
        <w:rPr>
          <w:i/>
          <w:color w:val="000000"/>
          <w:sz w:val="24"/>
          <w:szCs w:val="24"/>
        </w:rPr>
      </w:pPr>
      <w:r w:rsidRPr="002E4221">
        <w:rPr>
          <w:i/>
          <w:color w:val="000000"/>
          <w:sz w:val="24"/>
          <w:szCs w:val="24"/>
        </w:rPr>
        <w:t>409) Проект решения Совет Отар-Дубровского сельского поселения Пестречинского муниципального района Республики Татарстана «О внесении изменений и дополнений в устав Отар-Дубровского сельского поселения Пестречинского муниципального района Республики Татарстан» (от 16.09.2019);</w:t>
      </w:r>
    </w:p>
    <w:p w:rsidR="005973B0" w:rsidRPr="002E4221" w:rsidRDefault="005973B0" w:rsidP="002E4221">
      <w:pPr>
        <w:ind w:firstLine="284"/>
        <w:rPr>
          <w:i/>
          <w:color w:val="000000"/>
          <w:sz w:val="24"/>
          <w:szCs w:val="24"/>
        </w:rPr>
      </w:pPr>
      <w:r w:rsidRPr="002E4221">
        <w:rPr>
          <w:i/>
          <w:color w:val="000000"/>
          <w:sz w:val="24"/>
          <w:szCs w:val="24"/>
        </w:rPr>
        <w:t>410) Проект решения Совета Пановского сельского поселения Пестречинского муниципального района Республики Татарстан «О внесении изменений и дополнений в устав Пановского сельского поселения Пестречинского муниципального района Республики Татарстан»</w:t>
      </w:r>
      <w:r w:rsidRPr="002E4221">
        <w:rPr>
          <w:sz w:val="24"/>
          <w:szCs w:val="24"/>
        </w:rPr>
        <w:t xml:space="preserve"> </w:t>
      </w:r>
      <w:r w:rsidRPr="002E4221">
        <w:rPr>
          <w:i/>
          <w:color w:val="000000"/>
          <w:sz w:val="24"/>
          <w:szCs w:val="24"/>
        </w:rPr>
        <w:t>(от 16.09.2019);</w:t>
      </w:r>
    </w:p>
    <w:p w:rsidR="005973B0" w:rsidRPr="002E4221" w:rsidRDefault="005973B0" w:rsidP="002E4221">
      <w:pPr>
        <w:ind w:firstLine="284"/>
        <w:rPr>
          <w:i/>
          <w:color w:val="000000"/>
          <w:sz w:val="24"/>
          <w:szCs w:val="24"/>
        </w:rPr>
      </w:pPr>
      <w:r w:rsidRPr="002E4221">
        <w:rPr>
          <w:i/>
          <w:color w:val="000000"/>
          <w:sz w:val="24"/>
          <w:szCs w:val="24"/>
        </w:rPr>
        <w:t>411) Проект решения Совета Пестречинского сельского поселения Пестречинского муниципального района Республики Татарстан «О внесении изменений и дополнений в устав Пестречинского сельского поселения Пестречинского муниципального района Республики Татарстан» (от 16.09.2019);</w:t>
      </w:r>
    </w:p>
    <w:p w:rsidR="005973B0" w:rsidRPr="002E4221" w:rsidRDefault="005973B0" w:rsidP="002E4221">
      <w:pPr>
        <w:ind w:firstLine="284"/>
        <w:rPr>
          <w:i/>
          <w:color w:val="000000"/>
          <w:sz w:val="24"/>
          <w:szCs w:val="24"/>
        </w:rPr>
      </w:pPr>
      <w:r w:rsidRPr="002E4221">
        <w:rPr>
          <w:i/>
          <w:color w:val="000000"/>
          <w:sz w:val="24"/>
          <w:szCs w:val="24"/>
        </w:rPr>
        <w:t>412) Проект решения Совет Пимерского сельского поселения Пестречинского муниципального района Республики Татарстан «О внесении изменений и дополнений в устав Пимерского сельского поселения Пестречинского муниципального района Республики Татарстан»</w:t>
      </w:r>
      <w:r w:rsidRPr="002E4221">
        <w:rPr>
          <w:sz w:val="24"/>
          <w:szCs w:val="24"/>
        </w:rPr>
        <w:t xml:space="preserve"> </w:t>
      </w:r>
      <w:r w:rsidRPr="002E4221">
        <w:rPr>
          <w:i/>
          <w:color w:val="000000"/>
          <w:sz w:val="24"/>
          <w:szCs w:val="24"/>
        </w:rPr>
        <w:t>(от 16.09.2019);</w:t>
      </w:r>
    </w:p>
    <w:p w:rsidR="005973B0" w:rsidRPr="002E4221" w:rsidRDefault="005973B0" w:rsidP="002E4221">
      <w:pPr>
        <w:ind w:firstLine="284"/>
        <w:rPr>
          <w:i/>
          <w:color w:val="000000"/>
          <w:sz w:val="24"/>
          <w:szCs w:val="24"/>
        </w:rPr>
      </w:pPr>
      <w:r w:rsidRPr="002E4221">
        <w:rPr>
          <w:i/>
          <w:color w:val="000000"/>
          <w:sz w:val="24"/>
          <w:szCs w:val="24"/>
        </w:rPr>
        <w:t>413)</w:t>
      </w:r>
      <w:r w:rsidRPr="002E4221">
        <w:rPr>
          <w:sz w:val="24"/>
          <w:szCs w:val="24"/>
        </w:rPr>
        <w:t xml:space="preserve"> </w:t>
      </w:r>
      <w:r w:rsidRPr="002E4221">
        <w:rPr>
          <w:i/>
          <w:color w:val="000000"/>
          <w:sz w:val="24"/>
          <w:szCs w:val="24"/>
        </w:rPr>
        <w:t>Проект решения Совета Татарско-Ходяшевского сельского поселения Пестречинского муниципального района Республики Татарстан «О внесении изменений и дополнений в устав Татарско-Ходяшевского сельского поселения Пестречинского муниципального района Республики Татарстан»</w:t>
      </w:r>
      <w:r w:rsidRPr="002E4221">
        <w:rPr>
          <w:sz w:val="24"/>
          <w:szCs w:val="24"/>
        </w:rPr>
        <w:t xml:space="preserve"> </w:t>
      </w:r>
      <w:r w:rsidRPr="002E4221">
        <w:rPr>
          <w:i/>
          <w:color w:val="000000"/>
          <w:sz w:val="24"/>
          <w:szCs w:val="24"/>
        </w:rPr>
        <w:t>(от 16.09.2019);</w:t>
      </w:r>
    </w:p>
    <w:p w:rsidR="005973B0" w:rsidRPr="002E4221" w:rsidRDefault="005973B0" w:rsidP="002E4221">
      <w:pPr>
        <w:ind w:firstLine="284"/>
        <w:rPr>
          <w:i/>
          <w:color w:val="000000"/>
          <w:sz w:val="24"/>
          <w:szCs w:val="24"/>
        </w:rPr>
      </w:pPr>
      <w:r w:rsidRPr="002E4221">
        <w:rPr>
          <w:i/>
          <w:color w:val="000000"/>
          <w:sz w:val="24"/>
          <w:szCs w:val="24"/>
        </w:rPr>
        <w:t>414)</w:t>
      </w:r>
      <w:r w:rsidRPr="002E4221">
        <w:rPr>
          <w:sz w:val="24"/>
          <w:szCs w:val="24"/>
        </w:rPr>
        <w:t xml:space="preserve"> </w:t>
      </w:r>
      <w:r w:rsidRPr="002E4221">
        <w:rPr>
          <w:i/>
          <w:color w:val="000000"/>
          <w:sz w:val="24"/>
          <w:szCs w:val="24"/>
        </w:rPr>
        <w:t>Проект решения Совета Читинского сельского поселения Пестречинского муниципального района Республики Татарстан «О внесении изменений и дополнений в устав Читинского сельского поселения Пестречинского муниципального района Республики Татарстан»</w:t>
      </w:r>
      <w:r w:rsidRPr="002E4221">
        <w:rPr>
          <w:sz w:val="24"/>
          <w:szCs w:val="24"/>
        </w:rPr>
        <w:t xml:space="preserve"> </w:t>
      </w:r>
      <w:r w:rsidRPr="002E4221">
        <w:rPr>
          <w:i/>
          <w:color w:val="000000"/>
          <w:sz w:val="24"/>
          <w:szCs w:val="24"/>
        </w:rPr>
        <w:t>(от 16.09.2019;)</w:t>
      </w:r>
    </w:p>
    <w:p w:rsidR="005973B0" w:rsidRPr="002E4221" w:rsidRDefault="005973B0" w:rsidP="002E4221">
      <w:pPr>
        <w:ind w:firstLine="284"/>
        <w:rPr>
          <w:i/>
          <w:color w:val="000000"/>
          <w:sz w:val="24"/>
          <w:szCs w:val="24"/>
        </w:rPr>
      </w:pPr>
      <w:r w:rsidRPr="002E4221">
        <w:rPr>
          <w:i/>
          <w:color w:val="000000"/>
          <w:sz w:val="24"/>
          <w:szCs w:val="24"/>
        </w:rPr>
        <w:t>415)</w:t>
      </w:r>
      <w:r w:rsidRPr="002E4221">
        <w:rPr>
          <w:sz w:val="24"/>
          <w:szCs w:val="24"/>
        </w:rPr>
        <w:t xml:space="preserve"> </w:t>
      </w:r>
      <w:r w:rsidRPr="002E4221">
        <w:rPr>
          <w:i/>
          <w:color w:val="000000"/>
          <w:sz w:val="24"/>
          <w:szCs w:val="24"/>
        </w:rPr>
        <w:t>Проект решения Совета Шалинского сельского поселения Пестречинского муниципального района Республики Татарстан «О внесении изменений и дополнений в устав Шалинского сельского поселения Пестречинского муниципального района Республики Татарстан»</w:t>
      </w:r>
      <w:r w:rsidRPr="002E4221">
        <w:rPr>
          <w:sz w:val="24"/>
          <w:szCs w:val="24"/>
        </w:rPr>
        <w:t xml:space="preserve"> </w:t>
      </w:r>
      <w:r w:rsidRPr="002E4221">
        <w:rPr>
          <w:i/>
          <w:color w:val="000000"/>
          <w:sz w:val="24"/>
          <w:szCs w:val="24"/>
        </w:rPr>
        <w:t>(от 16.09.2019);</w:t>
      </w:r>
    </w:p>
    <w:p w:rsidR="005973B0" w:rsidRPr="002E4221" w:rsidRDefault="005973B0" w:rsidP="002E4221">
      <w:pPr>
        <w:ind w:firstLine="284"/>
        <w:rPr>
          <w:i/>
          <w:color w:val="000000"/>
          <w:sz w:val="24"/>
          <w:szCs w:val="24"/>
        </w:rPr>
      </w:pPr>
      <w:r w:rsidRPr="002E4221">
        <w:rPr>
          <w:i/>
          <w:color w:val="000000"/>
          <w:sz w:val="24"/>
          <w:szCs w:val="24"/>
        </w:rPr>
        <w:t>416)</w:t>
      </w:r>
      <w:r w:rsidRPr="002E4221">
        <w:rPr>
          <w:sz w:val="24"/>
          <w:szCs w:val="24"/>
        </w:rPr>
        <w:t xml:space="preserve"> </w:t>
      </w:r>
      <w:r w:rsidRPr="002E4221">
        <w:rPr>
          <w:i/>
          <w:color w:val="000000"/>
          <w:sz w:val="24"/>
          <w:szCs w:val="24"/>
        </w:rPr>
        <w:t>Проект решения Совета Янцеварского сельского поселения Пестречинского муниципального района Республики Татарстан «О внесении изменений и дополнений в устав Янцеварского сельского поселения Пестречинского муниципального района Республики Татарстан»</w:t>
      </w:r>
      <w:r w:rsidRPr="002E4221">
        <w:rPr>
          <w:sz w:val="24"/>
          <w:szCs w:val="24"/>
        </w:rPr>
        <w:t xml:space="preserve"> </w:t>
      </w:r>
      <w:r w:rsidRPr="002E4221">
        <w:rPr>
          <w:i/>
          <w:color w:val="000000"/>
          <w:sz w:val="24"/>
          <w:szCs w:val="24"/>
        </w:rPr>
        <w:t>(от 16.09.2019);</w:t>
      </w:r>
    </w:p>
    <w:p w:rsidR="005973B0" w:rsidRPr="002E4221" w:rsidRDefault="005973B0" w:rsidP="002E4221">
      <w:pPr>
        <w:ind w:firstLine="284"/>
        <w:rPr>
          <w:i/>
          <w:color w:val="000000"/>
          <w:sz w:val="24"/>
          <w:szCs w:val="24"/>
        </w:rPr>
      </w:pPr>
      <w:r w:rsidRPr="002E4221">
        <w:rPr>
          <w:i/>
          <w:color w:val="000000"/>
          <w:sz w:val="24"/>
          <w:szCs w:val="24"/>
        </w:rPr>
        <w:t>417) Проект решения Совета Белкинского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color w:val="000000"/>
          <w:sz w:val="24"/>
          <w:szCs w:val="24"/>
        </w:rPr>
      </w:pPr>
      <w:r w:rsidRPr="002E4221">
        <w:rPr>
          <w:i/>
          <w:color w:val="000000"/>
          <w:sz w:val="24"/>
          <w:szCs w:val="24"/>
        </w:rPr>
        <w:t>418)</w:t>
      </w:r>
      <w:r w:rsidRPr="002E4221">
        <w:rPr>
          <w:sz w:val="24"/>
          <w:szCs w:val="24"/>
        </w:rPr>
        <w:t xml:space="preserve"> </w:t>
      </w:r>
      <w:r w:rsidRPr="002E4221">
        <w:rPr>
          <w:i/>
          <w:color w:val="000000"/>
          <w:sz w:val="24"/>
          <w:szCs w:val="24"/>
        </w:rPr>
        <w:t>Проект решения Совета Екатериновского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color w:val="000000"/>
          <w:sz w:val="24"/>
          <w:szCs w:val="24"/>
        </w:rPr>
      </w:pPr>
      <w:r w:rsidRPr="002E4221">
        <w:rPr>
          <w:i/>
          <w:color w:val="000000"/>
          <w:sz w:val="24"/>
          <w:szCs w:val="24"/>
        </w:rPr>
        <w:t>419) Проект решения Совета Кибячинского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color w:val="000000"/>
          <w:sz w:val="24"/>
          <w:szCs w:val="24"/>
        </w:rPr>
      </w:pPr>
      <w:r w:rsidRPr="002E4221">
        <w:rPr>
          <w:i/>
          <w:color w:val="000000"/>
          <w:sz w:val="24"/>
          <w:szCs w:val="24"/>
        </w:rPr>
        <w:t>420) Проект решения Совета Кобяковского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color w:val="000000"/>
          <w:sz w:val="24"/>
          <w:szCs w:val="24"/>
        </w:rPr>
      </w:pPr>
      <w:r w:rsidRPr="002E4221">
        <w:rPr>
          <w:i/>
          <w:color w:val="000000"/>
          <w:sz w:val="24"/>
          <w:szCs w:val="24"/>
        </w:rPr>
        <w:t>421) Проект решения Совета Ковалинского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color w:val="000000"/>
          <w:sz w:val="24"/>
          <w:szCs w:val="24"/>
        </w:rPr>
        <w:t xml:space="preserve">422) </w:t>
      </w:r>
      <w:r w:rsidRPr="002E4221">
        <w:rPr>
          <w:i/>
          <w:sz w:val="24"/>
          <w:szCs w:val="24"/>
        </w:rPr>
        <w:t>Проект решения Совета Конского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423) Проект решения Совета Кряш-Сердинского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424)</w:t>
      </w:r>
      <w:r w:rsidRPr="002E4221">
        <w:rPr>
          <w:sz w:val="24"/>
          <w:szCs w:val="24"/>
        </w:rPr>
        <w:t xml:space="preserve"> </w:t>
      </w:r>
      <w:r w:rsidRPr="002E4221">
        <w:rPr>
          <w:i/>
          <w:sz w:val="24"/>
          <w:szCs w:val="24"/>
        </w:rPr>
        <w:t>Проект решения Совета Кулаевского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425) Проект решения Совета Ленино-Кокушкинского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426) Проект решения Совета Надеждинского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427) Проект решения Совета Отар-Дубровского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428) Проект решения Совета Пановского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429) Проект решения Совета Пимерского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430) Проект решения Совета Татарско-Ходяшевского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431) Проект решения Совета Читинского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432) Проект решения Совета Шалинского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433) Проект решения Совет Янцеварского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434) Проект постановления Исполнительного комитета Пестречинского муниципального района Республики Татарстан «О внесении изменений в постановление Исполнительного комитета Пестречинского муниципального района Республики Татарстан от 10 июля 2019 г. №1089 (от 16.09.2019);</w:t>
      </w:r>
    </w:p>
    <w:p w:rsidR="005973B0" w:rsidRPr="002E4221" w:rsidRDefault="005973B0" w:rsidP="002E4221">
      <w:pPr>
        <w:ind w:firstLine="284"/>
        <w:rPr>
          <w:i/>
          <w:sz w:val="24"/>
          <w:szCs w:val="24"/>
        </w:rPr>
      </w:pPr>
      <w:r w:rsidRPr="002E4221">
        <w:rPr>
          <w:i/>
          <w:sz w:val="24"/>
          <w:szCs w:val="24"/>
        </w:rPr>
        <w:t>435)  Проект решения Совета Пестречинского сельского поселения Пестречинского муниципального района Республики Татарстан «О внесении изменений в решение Совета Пестречинского сельского поселения от 14 декабря 2018 года № 113 «О бюджете Пестречинского сельского поселения на 2019 год и плановый период 2020-2021 годов»»</w:t>
      </w:r>
      <w:r w:rsidRPr="002E4221">
        <w:rPr>
          <w:sz w:val="24"/>
          <w:szCs w:val="24"/>
        </w:rPr>
        <w:t xml:space="preserve"> </w:t>
      </w:r>
      <w:r w:rsidRPr="002E4221">
        <w:rPr>
          <w:i/>
          <w:sz w:val="24"/>
          <w:szCs w:val="24"/>
        </w:rPr>
        <w:t>(от 16.09.2019);</w:t>
      </w:r>
    </w:p>
    <w:p w:rsidR="005973B0" w:rsidRPr="002E4221" w:rsidRDefault="005973B0" w:rsidP="002E4221">
      <w:pPr>
        <w:ind w:firstLine="284"/>
        <w:rPr>
          <w:i/>
          <w:sz w:val="24"/>
          <w:szCs w:val="24"/>
        </w:rPr>
      </w:pPr>
      <w:r w:rsidRPr="002E4221">
        <w:rPr>
          <w:i/>
          <w:sz w:val="24"/>
          <w:szCs w:val="24"/>
        </w:rPr>
        <w:t>436) Проект решения Совета Кощаковского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437)  Проект решения Совета Богородского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438)  Проект решения Совета Шигалеевского сельского поселения Пестречинского муниципального района Республики Татарстан Об участии в осуществлении государственных полномочий по совершению отдельных нотариальных действий" (от 16.09.2019);</w:t>
      </w:r>
    </w:p>
    <w:p w:rsidR="005973B0" w:rsidRPr="002E4221" w:rsidRDefault="005973B0" w:rsidP="002E4221">
      <w:pPr>
        <w:ind w:firstLine="284"/>
        <w:rPr>
          <w:i/>
          <w:sz w:val="24"/>
          <w:szCs w:val="24"/>
        </w:rPr>
      </w:pPr>
      <w:r w:rsidRPr="002E4221">
        <w:rPr>
          <w:i/>
          <w:sz w:val="24"/>
          <w:szCs w:val="24"/>
        </w:rPr>
        <w:t>439) Проект постановления Исполнительного комитета Ленино-Кокушкинского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Ленино-Кокушкинского поселения Пестречинского муниципального района Республики Татарстан от 11 апреля 2016 г. № 9 «Об утверждении административных регламентов предоставления муниципальных услуг на территории Ленино-Кокушкинского сельского поселения Пестречинского муниципального района Республики Татарстан»» (от 17.09.2019);</w:t>
      </w:r>
    </w:p>
    <w:p w:rsidR="005973B0" w:rsidRPr="002E4221" w:rsidRDefault="005973B0" w:rsidP="002E4221">
      <w:pPr>
        <w:ind w:firstLine="284"/>
        <w:rPr>
          <w:i/>
          <w:sz w:val="24"/>
          <w:szCs w:val="24"/>
        </w:rPr>
      </w:pPr>
      <w:r w:rsidRPr="002E4221">
        <w:rPr>
          <w:i/>
          <w:sz w:val="24"/>
          <w:szCs w:val="24"/>
        </w:rPr>
        <w:t>440)  Проект постановления Исполнительного комитета Белкинского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Белкинского поселения Пестречинского муниципального района Республики Татарстан от 11 апреля 2016 г. № 6 «Об утверждении административных регламентов предоставления муниципальных услуг на территории Белкинского сельского поселения Пестречинского муниципального района Республики Татарстан»» (от 23.09.2019);</w:t>
      </w:r>
    </w:p>
    <w:p w:rsidR="005973B0" w:rsidRPr="002E4221" w:rsidRDefault="005973B0" w:rsidP="002E4221">
      <w:pPr>
        <w:ind w:firstLine="284"/>
        <w:rPr>
          <w:i/>
          <w:sz w:val="24"/>
          <w:szCs w:val="24"/>
        </w:rPr>
      </w:pPr>
      <w:r w:rsidRPr="002E4221">
        <w:rPr>
          <w:i/>
          <w:sz w:val="24"/>
          <w:szCs w:val="24"/>
        </w:rPr>
        <w:t>441)  Проект постановления Исполнительного комитета Пестречинского муниципального района Республики Татарстан «О внесении изменений в постановление Исполнительного комитета Пестречинского муниципального района Республики Татарстан от 13.05.2015 № 778 «Об утверждении административного регламента Пестречинского муниципального района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Пестречинском муниципальном районе Республики Татарстан»» (с изменениями 30.05.2016 №764, 10.06.2019 №873) ( от 23.09.2019);</w:t>
      </w:r>
    </w:p>
    <w:p w:rsidR="005973B0" w:rsidRPr="002E4221" w:rsidRDefault="005973B0" w:rsidP="002E4221">
      <w:pPr>
        <w:ind w:firstLine="284"/>
        <w:rPr>
          <w:i/>
          <w:sz w:val="24"/>
          <w:szCs w:val="24"/>
        </w:rPr>
      </w:pPr>
      <w:r w:rsidRPr="002E4221">
        <w:rPr>
          <w:i/>
          <w:sz w:val="24"/>
          <w:szCs w:val="24"/>
        </w:rPr>
        <w:t>442) Проект постановление Исполнительного комитета Ковалинского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Ковалинского поселения Пестречинского муниципального района Республики Татарстан от 11 апреля 2016 г. № 11 «Об утверждении административных регламентов предоставления муниципальных услуг на территории Ковалинского сельского поселения Пестречинского муниципального района Республики Татарстан»»  (от 23.09.2019);</w:t>
      </w:r>
    </w:p>
    <w:p w:rsidR="005973B0" w:rsidRPr="002E4221" w:rsidRDefault="005973B0" w:rsidP="002E4221">
      <w:pPr>
        <w:ind w:firstLine="284"/>
        <w:rPr>
          <w:i/>
          <w:sz w:val="24"/>
          <w:szCs w:val="24"/>
        </w:rPr>
      </w:pPr>
      <w:r w:rsidRPr="002E4221">
        <w:rPr>
          <w:i/>
          <w:sz w:val="24"/>
          <w:szCs w:val="24"/>
        </w:rPr>
        <w:t>443) Проект постановления Исполнительного комитета Шигалеевского сельского поселения Пестречинского муниципального района Республики Татарстан «О внесении изменений в постановление исполнительного комитета Шигалеевского поселения Пестречинского муниципального района Республики Татарстан от 11 апреля 2016 г. № 7 «Об утверждении административных регламентов предоставления муниципальных услуг на территории Шигалеевского сельского поселения Пестречинского муниципального района Республики Татарстан»» (от 23.09.2019);</w:t>
      </w:r>
    </w:p>
    <w:p w:rsidR="005973B0" w:rsidRPr="002E4221" w:rsidRDefault="005973B0" w:rsidP="002E4221">
      <w:pPr>
        <w:ind w:firstLine="284"/>
        <w:rPr>
          <w:i/>
          <w:sz w:val="24"/>
          <w:szCs w:val="24"/>
        </w:rPr>
      </w:pPr>
      <w:r w:rsidRPr="002E4221">
        <w:rPr>
          <w:i/>
          <w:sz w:val="24"/>
          <w:szCs w:val="24"/>
        </w:rPr>
        <w:t>444) Проект постановления Исполнительного комитета Шалинского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Шалинского сельского поселения Пестречинского муниципального района Республики Татарстан от 11 апреля 2016 г. № 10 «Об утверждении административных регламентов предоставления муниципальных услуг на территории Шалинского сельского поселения Пестречинского муниципального района Республики Татарстан»» (от 23.09.2019);</w:t>
      </w:r>
    </w:p>
    <w:p w:rsidR="005973B0" w:rsidRPr="002E4221" w:rsidRDefault="005973B0" w:rsidP="002E4221">
      <w:pPr>
        <w:ind w:firstLine="284"/>
        <w:rPr>
          <w:i/>
          <w:sz w:val="24"/>
          <w:szCs w:val="24"/>
        </w:rPr>
      </w:pPr>
      <w:r w:rsidRPr="002E4221">
        <w:rPr>
          <w:i/>
          <w:sz w:val="24"/>
          <w:szCs w:val="24"/>
        </w:rPr>
        <w:t>445)  Проект решения Совета Богородского сельского поселения Пестречинского муниципального района Республики Татарстан «О внесении изменений в Положение о порядке организации и проведения публичных слушаний в Богородском сельском поселении Пестречинского муниципального района Республики Татарстан» (от 25.09.2019);</w:t>
      </w:r>
    </w:p>
    <w:p w:rsidR="005973B0" w:rsidRPr="002E4221" w:rsidRDefault="005973B0" w:rsidP="002E4221">
      <w:pPr>
        <w:ind w:firstLine="284"/>
        <w:rPr>
          <w:i/>
          <w:sz w:val="24"/>
          <w:szCs w:val="24"/>
        </w:rPr>
      </w:pPr>
      <w:r w:rsidRPr="002E4221">
        <w:rPr>
          <w:i/>
          <w:sz w:val="24"/>
          <w:szCs w:val="24"/>
        </w:rPr>
        <w:t>446)  О внесении изменений в решение Совета Пестречинского муниципального района Республики Татарстан №151 от 27 июля 2018 года  «Об утверждении Положения о комиссии по соблюдению требований к служебному (должностному) поведению и урегулированию конфликта интересов» (от 27.09.2019);</w:t>
      </w:r>
    </w:p>
    <w:p w:rsidR="005973B0" w:rsidRPr="002E4221" w:rsidRDefault="005973B0" w:rsidP="002E4221">
      <w:pPr>
        <w:ind w:firstLine="284"/>
        <w:rPr>
          <w:i/>
          <w:sz w:val="24"/>
          <w:szCs w:val="24"/>
        </w:rPr>
      </w:pPr>
      <w:r w:rsidRPr="002E4221">
        <w:rPr>
          <w:i/>
          <w:sz w:val="24"/>
          <w:szCs w:val="24"/>
        </w:rPr>
        <w:t>447) Проект постановления Исполнительного комитета Пестречинского муниципального района «Об утверждении пороговых значений дохода граждан и стоимости имущества, подлежащего налогообложению на IV квартал 2019 года» (от 27.09.2019);</w:t>
      </w:r>
    </w:p>
    <w:p w:rsidR="005973B0" w:rsidRPr="002E4221" w:rsidRDefault="005973B0" w:rsidP="002E4221">
      <w:pPr>
        <w:ind w:firstLine="284"/>
        <w:rPr>
          <w:i/>
          <w:sz w:val="24"/>
          <w:szCs w:val="24"/>
        </w:rPr>
      </w:pPr>
      <w:r w:rsidRPr="002E4221">
        <w:rPr>
          <w:i/>
          <w:sz w:val="24"/>
          <w:szCs w:val="24"/>
        </w:rPr>
        <w:t>448)  Проект постановления Исполнительного комитета Пестречинского муниципального района «Об утверждении перечня услуг и тарифов на оказание платных услуг муниципальными образовательными учреждениями Пестречинского муниципального района Республики Татарстан (от 28.09.2019);</w:t>
      </w:r>
    </w:p>
    <w:p w:rsidR="005973B0" w:rsidRPr="002E4221" w:rsidRDefault="005973B0" w:rsidP="002E4221">
      <w:pPr>
        <w:ind w:firstLine="284"/>
        <w:rPr>
          <w:i/>
          <w:sz w:val="24"/>
          <w:szCs w:val="24"/>
        </w:rPr>
      </w:pPr>
      <w:r w:rsidRPr="002E4221">
        <w:rPr>
          <w:i/>
          <w:sz w:val="24"/>
          <w:szCs w:val="24"/>
        </w:rPr>
        <w:t>449) Проект постановления Пестречинского муниципального района Республики Татарстан «Об утверждении административных регламентов предоставления муниципальных услуг по выдаче разрешения на строительство, по выдаче уведомления о переводе (отказе в переводе) жилого (нежилого) помещения в нежилое (жилое) помещение» (от 28.09.2019);</w:t>
      </w:r>
    </w:p>
    <w:p w:rsidR="005973B0" w:rsidRPr="002E4221" w:rsidRDefault="005973B0" w:rsidP="002E4221">
      <w:pPr>
        <w:ind w:firstLine="284"/>
        <w:rPr>
          <w:i/>
          <w:sz w:val="24"/>
          <w:szCs w:val="24"/>
        </w:rPr>
      </w:pPr>
      <w:r w:rsidRPr="002E4221">
        <w:rPr>
          <w:i/>
          <w:sz w:val="24"/>
          <w:szCs w:val="24"/>
        </w:rPr>
        <w:t>450) Проект постановления Исполнительного комитета Пестречинского муниципального района «Об утверждении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4 квартал 2019 года» (от 01.10.2019);</w:t>
      </w:r>
    </w:p>
    <w:p w:rsidR="005973B0" w:rsidRPr="002E4221" w:rsidRDefault="005973B0" w:rsidP="002E4221">
      <w:pPr>
        <w:ind w:firstLine="284"/>
        <w:rPr>
          <w:i/>
          <w:sz w:val="24"/>
          <w:szCs w:val="24"/>
        </w:rPr>
      </w:pPr>
      <w:r w:rsidRPr="002E4221">
        <w:rPr>
          <w:i/>
          <w:sz w:val="24"/>
          <w:szCs w:val="24"/>
        </w:rPr>
        <w:t>451) Проект постановления Исполнительного комитета Богородского сельского поселения Пестречинского муниципального района Республики Татарстан «О внесении изменений в постановление исполнительного комитета Богородского сельского поселения Пестречинского муниципального района Республики Татарстан от 9 апреля 2016 г. № 8 «Об утверждении административных регламентов предоставления муниципальных услуг на территории Богородского сельского поселения Пестречинского муниципального района Республики Татарстан»  (от 02.10.2019);</w:t>
      </w:r>
    </w:p>
    <w:p w:rsidR="005973B0" w:rsidRPr="002E4221" w:rsidRDefault="005973B0" w:rsidP="002E4221">
      <w:pPr>
        <w:ind w:firstLine="284"/>
        <w:rPr>
          <w:i/>
          <w:sz w:val="24"/>
          <w:szCs w:val="24"/>
        </w:rPr>
      </w:pPr>
      <w:r w:rsidRPr="002E4221">
        <w:rPr>
          <w:i/>
          <w:sz w:val="24"/>
          <w:szCs w:val="24"/>
        </w:rPr>
        <w:t>452)  Проект постановления Исполнительного комитета Пестречинского муниципального района Республики Татарстан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Пестречинского муниципального района, на 2020 год» (от 04.10.2019);</w:t>
      </w:r>
    </w:p>
    <w:p w:rsidR="005973B0" w:rsidRPr="002E4221" w:rsidRDefault="005973B0" w:rsidP="002E4221">
      <w:pPr>
        <w:ind w:firstLine="284"/>
        <w:rPr>
          <w:i/>
          <w:sz w:val="24"/>
          <w:szCs w:val="24"/>
        </w:rPr>
      </w:pPr>
      <w:r w:rsidRPr="002E4221">
        <w:rPr>
          <w:i/>
          <w:sz w:val="24"/>
          <w:szCs w:val="24"/>
        </w:rPr>
        <w:t>453) Проект постановления Пестречинского муниципального района Республики Татарстан «О внесении изменений в постановление Исполнительного комитета Пестречинского муниципального района Республики Татарстан от «30» ноября 2018г. № 2240 «Об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Пестречинского муниципального района Республики Татарстан»» (от  07.10.2019);</w:t>
      </w:r>
    </w:p>
    <w:p w:rsidR="005973B0" w:rsidRPr="002E4221" w:rsidRDefault="005973B0" w:rsidP="002E4221">
      <w:pPr>
        <w:ind w:firstLine="284"/>
        <w:rPr>
          <w:i/>
          <w:sz w:val="24"/>
          <w:szCs w:val="24"/>
        </w:rPr>
      </w:pPr>
      <w:r w:rsidRPr="002E4221">
        <w:rPr>
          <w:i/>
          <w:sz w:val="24"/>
          <w:szCs w:val="24"/>
        </w:rPr>
        <w:t>454) Проект постановления Исполнительного комитета Пестречинского муниципального района «О внесении изменений в постановление Исполнительного комитета Пестречинского муниципального района Республики Татарстан от «26» июля 2019г. № 1178 «О порядке предоставления субсидии из бюджета Пестречинского муниципального района Республики Татарстан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Пестречинского муниципального района, расположенные далее 11 километров от центра Пестречинского муниципального района - с. Пестрецы»» (от  07.10.2019);</w:t>
      </w:r>
    </w:p>
    <w:p w:rsidR="005973B0" w:rsidRPr="002E4221" w:rsidRDefault="005973B0" w:rsidP="002E4221">
      <w:pPr>
        <w:ind w:firstLine="284"/>
        <w:rPr>
          <w:i/>
          <w:sz w:val="24"/>
          <w:szCs w:val="24"/>
        </w:rPr>
      </w:pPr>
      <w:r w:rsidRPr="002E4221">
        <w:rPr>
          <w:i/>
          <w:sz w:val="24"/>
          <w:szCs w:val="24"/>
        </w:rPr>
        <w:t>455)   Проект постановления Исполнительного комитета Пестречинского сельского поселения Пестречинского муниципального района Республики Татарстан «О внесении изменений в постановление исполнительного комитета Пестречинского поселения Пестречинского муниципального района Республики Татарстан от 11 апреля 2016 г. № 5 «Об утверждении административных регламентов предоставления муниципальных услуг на территории Пестречинского сельского поселения Пестречинского муниципального района Республики Татарстан»» (от 10.10.2019);</w:t>
      </w:r>
    </w:p>
    <w:p w:rsidR="005973B0" w:rsidRPr="002E4221" w:rsidRDefault="005973B0" w:rsidP="002E4221">
      <w:pPr>
        <w:ind w:firstLine="284"/>
        <w:rPr>
          <w:i/>
          <w:sz w:val="24"/>
          <w:szCs w:val="24"/>
        </w:rPr>
      </w:pPr>
      <w:r w:rsidRPr="002E4221">
        <w:rPr>
          <w:i/>
          <w:sz w:val="24"/>
          <w:szCs w:val="24"/>
        </w:rPr>
        <w:t>456) Проект решения Совета Пестречинского муниципального района Республики Татарстан «О внесении изменений в решение Совета Пестречинского муниципального района Республики Татарстан от 6 декабря 2018 года № 177 «О бюджете Пестречинского муниципального района на 2019 год и на плановый период 2020 и 2021 годов»» (от  16.10.2019);</w:t>
      </w:r>
    </w:p>
    <w:p w:rsidR="005973B0" w:rsidRPr="002E4221" w:rsidRDefault="005973B0" w:rsidP="002E4221">
      <w:pPr>
        <w:ind w:firstLine="284"/>
        <w:rPr>
          <w:i/>
          <w:sz w:val="24"/>
          <w:szCs w:val="24"/>
        </w:rPr>
      </w:pPr>
      <w:r w:rsidRPr="002E4221">
        <w:rPr>
          <w:i/>
          <w:sz w:val="24"/>
          <w:szCs w:val="24"/>
        </w:rPr>
        <w:t>457) Проект решения Совета Пестречинского муниципального района Республики Татарстан «Об утверждении Положения о бюджетном процессе в Пестречинском муниципальном районе Республики Татарстан» (от  16.10.2019);</w:t>
      </w:r>
    </w:p>
    <w:p w:rsidR="005973B0" w:rsidRPr="002E4221" w:rsidRDefault="005973B0" w:rsidP="002E4221">
      <w:pPr>
        <w:ind w:firstLine="284"/>
        <w:rPr>
          <w:i/>
          <w:sz w:val="24"/>
          <w:szCs w:val="24"/>
        </w:rPr>
      </w:pPr>
      <w:r w:rsidRPr="002E4221">
        <w:rPr>
          <w:i/>
          <w:sz w:val="24"/>
          <w:szCs w:val="24"/>
        </w:rPr>
        <w:t>458) Проект решение Совета Пестречинского муниципального района Республики Татарстан «О внесении изменений в Положение о комиссии по соблюдению требований к служебному (должностному) поведению и урегулированию конфликта интересов» (от  16.10.2019);</w:t>
      </w:r>
    </w:p>
    <w:p w:rsidR="005973B0" w:rsidRPr="002E4221" w:rsidRDefault="005973B0" w:rsidP="002E4221">
      <w:pPr>
        <w:ind w:firstLine="284"/>
        <w:rPr>
          <w:i/>
          <w:sz w:val="24"/>
          <w:szCs w:val="24"/>
        </w:rPr>
      </w:pPr>
      <w:r w:rsidRPr="002E4221">
        <w:rPr>
          <w:i/>
          <w:sz w:val="24"/>
          <w:szCs w:val="24"/>
        </w:rPr>
        <w:t>459) Проект решения Совета Пестречинского муниципального района Республики Татарстан «Об утверждении Единых требований к размещению и наполнению разделов официального сайта Пестречинского муниципального района Республики Татарстан в информационно – телекоммуникационной сети «Интернет» по вопросам противодействия коррупции» (от  16.10.2019);</w:t>
      </w:r>
    </w:p>
    <w:p w:rsidR="005973B0" w:rsidRPr="002E4221" w:rsidRDefault="005973B0" w:rsidP="002E4221">
      <w:pPr>
        <w:ind w:firstLine="284"/>
        <w:rPr>
          <w:i/>
          <w:sz w:val="24"/>
          <w:szCs w:val="24"/>
        </w:rPr>
      </w:pPr>
      <w:r w:rsidRPr="002E4221">
        <w:rPr>
          <w:i/>
          <w:sz w:val="24"/>
          <w:szCs w:val="24"/>
        </w:rPr>
        <w:t>460) Проект решения Совета Пестречинского муниципального района Республики Татарстан «О предоставлении земельных участков гражданам, имеющим трех и более детей, в границах иных сельских поселений Пестречинского муниципального района Республики Татарстан» (от  16.10.2019);</w:t>
      </w:r>
    </w:p>
    <w:p w:rsidR="005973B0" w:rsidRPr="002E4221" w:rsidRDefault="005973B0" w:rsidP="002E4221">
      <w:pPr>
        <w:ind w:firstLine="284"/>
        <w:rPr>
          <w:i/>
          <w:sz w:val="24"/>
          <w:szCs w:val="24"/>
        </w:rPr>
      </w:pPr>
      <w:r w:rsidRPr="002E4221">
        <w:rPr>
          <w:i/>
          <w:sz w:val="24"/>
          <w:szCs w:val="24"/>
        </w:rPr>
        <w:t>461) Проект решения Совета Пестречинского муниципального района Республики Татарстан «О внесении изменений в Перечень муниципального имущества Пестречинского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в пользование на долгосрочной основе субъектам малого и среднего предпринимательства (от  16.10.2019);</w:t>
      </w:r>
    </w:p>
    <w:p w:rsidR="005973B0" w:rsidRPr="002E4221" w:rsidRDefault="005973B0" w:rsidP="002E4221">
      <w:pPr>
        <w:ind w:firstLine="284"/>
        <w:rPr>
          <w:i/>
          <w:sz w:val="24"/>
          <w:szCs w:val="24"/>
        </w:rPr>
      </w:pPr>
      <w:r w:rsidRPr="002E4221">
        <w:rPr>
          <w:i/>
          <w:sz w:val="24"/>
          <w:szCs w:val="24"/>
        </w:rPr>
        <w:t>462) Проект решения Совета Пестречинского муниципального района Республики Татарстан «О внесении изменений в Реестр должностей муниципальной службы в Пестречинском муниципальном районе Республики Татарстан» (от  16.10.2019);</w:t>
      </w:r>
    </w:p>
    <w:p w:rsidR="005973B0" w:rsidRPr="002E4221" w:rsidRDefault="005973B0" w:rsidP="002E4221">
      <w:pPr>
        <w:ind w:firstLine="284"/>
        <w:rPr>
          <w:i/>
          <w:sz w:val="24"/>
          <w:szCs w:val="24"/>
        </w:rPr>
      </w:pPr>
      <w:r w:rsidRPr="002E4221">
        <w:rPr>
          <w:i/>
          <w:sz w:val="24"/>
          <w:szCs w:val="24"/>
        </w:rPr>
        <w:t>463) Проект решения Совета Пестречинского муниципального района Республики Татарстан «О внесении изменений в Положение о порядке организации и проведения публичных слушаний в Пестречинском муниципальном районе Республики Татарстан» (от  16.10.2019);</w:t>
      </w:r>
    </w:p>
    <w:p w:rsidR="005973B0" w:rsidRPr="002E4221" w:rsidRDefault="005973B0" w:rsidP="002E4221">
      <w:pPr>
        <w:ind w:firstLine="284"/>
        <w:rPr>
          <w:i/>
          <w:sz w:val="24"/>
          <w:szCs w:val="24"/>
        </w:rPr>
      </w:pPr>
      <w:r w:rsidRPr="002E4221">
        <w:rPr>
          <w:i/>
          <w:sz w:val="24"/>
          <w:szCs w:val="24"/>
        </w:rPr>
        <w:t>464) Проект решения Совета Пестречинского муниципального района Республики Татарстан «О внесении изменений в решение Совета Пестречинского муниципального района от 16 декабря 2011 года № 71 «Об образовании комиссии по делам несовершеннолетних и защите их прав в Пестречинском муниципальном районе и утверждении ее состава»» (от  16.10.2019);</w:t>
      </w:r>
    </w:p>
    <w:p w:rsidR="005973B0" w:rsidRPr="002E4221" w:rsidRDefault="005973B0" w:rsidP="002E4221">
      <w:pPr>
        <w:ind w:firstLine="284"/>
        <w:rPr>
          <w:i/>
          <w:sz w:val="24"/>
          <w:szCs w:val="24"/>
        </w:rPr>
      </w:pPr>
      <w:r w:rsidRPr="002E4221">
        <w:rPr>
          <w:i/>
          <w:sz w:val="24"/>
          <w:szCs w:val="24"/>
        </w:rPr>
        <w:t>465) Проект решения Совета Пестречинского муниципального района Республики Татарстан «О внесении изменений в Стратегию социально-экономического развития Пестречинского муниципального района Республики Татарстан на 2016 - 2021 годы и плановый период до 2030 года» (от 17.10.2019);</w:t>
      </w:r>
    </w:p>
    <w:p w:rsidR="005973B0" w:rsidRPr="002E4221" w:rsidRDefault="005973B0" w:rsidP="002E4221">
      <w:pPr>
        <w:ind w:firstLine="284"/>
        <w:rPr>
          <w:i/>
          <w:sz w:val="24"/>
          <w:szCs w:val="24"/>
        </w:rPr>
      </w:pPr>
      <w:r w:rsidRPr="002E4221">
        <w:rPr>
          <w:i/>
          <w:sz w:val="24"/>
          <w:szCs w:val="24"/>
        </w:rPr>
        <w:t>466) Проект решения Совета Пестречинского муниципального района Республики Татарстан «Об утверждении Генерального плана Надеждинского сельского поселения Пестречинского муниципального района Республики Татарстан» (от 18.10.2019);</w:t>
      </w:r>
    </w:p>
    <w:p w:rsidR="005973B0" w:rsidRPr="002E4221" w:rsidRDefault="005973B0" w:rsidP="002E4221">
      <w:pPr>
        <w:ind w:firstLine="284"/>
        <w:rPr>
          <w:i/>
          <w:sz w:val="24"/>
          <w:szCs w:val="24"/>
        </w:rPr>
      </w:pPr>
      <w:r w:rsidRPr="002E4221">
        <w:rPr>
          <w:i/>
          <w:sz w:val="24"/>
          <w:szCs w:val="24"/>
        </w:rPr>
        <w:t>467) Проект решения Совета Белкинского сельского поселения Пестречинского муниципального района Республики Татарстан «О внесении изменений в решение Совета Белкинского сельского поселения Пестречинского муниципального района Республики Татарстан от 9 октября 2017 г. № 62 «О земельном налоге»»  (от 21.10.2019);</w:t>
      </w:r>
    </w:p>
    <w:p w:rsidR="005973B0" w:rsidRPr="002E4221" w:rsidRDefault="005973B0" w:rsidP="002E4221">
      <w:pPr>
        <w:ind w:firstLine="284"/>
        <w:rPr>
          <w:i/>
          <w:sz w:val="24"/>
          <w:szCs w:val="24"/>
        </w:rPr>
      </w:pPr>
      <w:r w:rsidRPr="002E4221">
        <w:rPr>
          <w:i/>
          <w:sz w:val="24"/>
          <w:szCs w:val="24"/>
        </w:rPr>
        <w:t>468)  Проект решения Совета Богородского сельского поселения Пестречинского муниципального района Республики Татарстан «О внесении изменений в решение Совета Богородского сельского поселения Пестречинского муниципального района Республики Татарстан от 16 октября 2017 г. № 87 «О земельном налоге»» (от 21.10.2019);</w:t>
      </w:r>
    </w:p>
    <w:p w:rsidR="005973B0" w:rsidRPr="002E4221" w:rsidRDefault="005973B0" w:rsidP="002E4221">
      <w:pPr>
        <w:ind w:firstLine="284"/>
        <w:rPr>
          <w:i/>
          <w:sz w:val="24"/>
          <w:szCs w:val="24"/>
        </w:rPr>
      </w:pPr>
      <w:r w:rsidRPr="002E4221">
        <w:rPr>
          <w:i/>
          <w:sz w:val="24"/>
          <w:szCs w:val="24"/>
        </w:rPr>
        <w:t>469) Проект решения Совета Екатериновского сельского поселения Пестречинского муниципального района Республики Татарстан «О внесении изменений в решение Совета Екатериновского сельского поселения Пестречинского муниципального района Республики Татарстан от 16 октября 2017 г. № 50 «О земельном налоге»» (от 21.10.2019);</w:t>
      </w:r>
    </w:p>
    <w:p w:rsidR="005973B0" w:rsidRPr="002E4221" w:rsidRDefault="005973B0" w:rsidP="002E4221">
      <w:pPr>
        <w:ind w:firstLine="284"/>
        <w:rPr>
          <w:i/>
          <w:sz w:val="24"/>
          <w:szCs w:val="24"/>
        </w:rPr>
      </w:pPr>
      <w:r w:rsidRPr="002E4221">
        <w:rPr>
          <w:i/>
          <w:sz w:val="24"/>
          <w:szCs w:val="24"/>
        </w:rPr>
        <w:t>470) Проект решения Совета Кибячинского сельского поселения Пестречинского муниципального района Республики Татарстан «О внесении изменений в решение Совета Кибячинского сельского поселения Пестречинского муниципального района Республики Татарстан от 16 октября 2017 г. № 87 «О земельном налоге»» (от 21.10.2019);</w:t>
      </w:r>
    </w:p>
    <w:p w:rsidR="005973B0" w:rsidRPr="002E4221" w:rsidRDefault="005973B0" w:rsidP="002E4221">
      <w:pPr>
        <w:ind w:firstLine="284"/>
        <w:rPr>
          <w:i/>
          <w:sz w:val="24"/>
          <w:szCs w:val="24"/>
        </w:rPr>
      </w:pPr>
      <w:r w:rsidRPr="002E4221">
        <w:rPr>
          <w:i/>
          <w:sz w:val="24"/>
          <w:szCs w:val="24"/>
        </w:rPr>
        <w:t>471) Проект решения Совета Кобяковского сельского поселения Пестречинского муниципального района Республики Татарстан «О внесении изменений в решение Совета Кобяковского сельского поселения Пестречинского муниципального района Республики Татарстан от 16 октября 2017 г. № 87 «О земельном налоге»» (от 21.10.2019);</w:t>
      </w:r>
    </w:p>
    <w:p w:rsidR="005973B0" w:rsidRPr="002E4221" w:rsidRDefault="005973B0" w:rsidP="002E4221">
      <w:pPr>
        <w:ind w:firstLine="284"/>
        <w:rPr>
          <w:i/>
          <w:sz w:val="24"/>
          <w:szCs w:val="24"/>
        </w:rPr>
      </w:pPr>
      <w:r w:rsidRPr="002E4221">
        <w:rPr>
          <w:i/>
          <w:sz w:val="24"/>
          <w:szCs w:val="24"/>
        </w:rPr>
        <w:t>472) Проект решения Совета Шалинского сельского поселения Пестречинского муниципального района Республики Татарстан «О внесении изменений в решение Совета Шалинского сельского поселения Пестречинского муниципального района Республики Татарстан от 16 октября 2017 г. № 22 «О земельном налоге»» (от 21.10.2019);</w:t>
      </w:r>
    </w:p>
    <w:p w:rsidR="005973B0" w:rsidRPr="002E4221" w:rsidRDefault="005973B0" w:rsidP="002E4221">
      <w:pPr>
        <w:ind w:firstLine="284"/>
        <w:rPr>
          <w:i/>
          <w:sz w:val="24"/>
          <w:szCs w:val="24"/>
        </w:rPr>
      </w:pPr>
      <w:r w:rsidRPr="002E4221">
        <w:rPr>
          <w:i/>
          <w:sz w:val="24"/>
          <w:szCs w:val="24"/>
        </w:rPr>
        <w:t>473) Проект решения Совета Ковалинского сельского поселения Пестречинского муниципального района Республики Татарстан «О внесении изменений в решение Совета Ковалинского сельского поселения Пестречинского муниципального района Республики Татарстан от 9 октября 2017 г. № 68 «О земельном налоге»» (от 21.10.2019);</w:t>
      </w:r>
    </w:p>
    <w:p w:rsidR="005973B0" w:rsidRPr="002E4221" w:rsidRDefault="005973B0" w:rsidP="002E4221">
      <w:pPr>
        <w:ind w:firstLine="284"/>
        <w:rPr>
          <w:i/>
          <w:sz w:val="24"/>
          <w:szCs w:val="24"/>
        </w:rPr>
      </w:pPr>
      <w:r w:rsidRPr="002E4221">
        <w:rPr>
          <w:i/>
          <w:sz w:val="24"/>
          <w:szCs w:val="24"/>
        </w:rPr>
        <w:t>474) Проект решения Совета Конского сельского поселения Пестречинского муниципального района Республики Татарстан «О внесении изменений в решение Совета Конского сельского поселения Пестречинского муниципального района Республики Татарстан от 9 октября 2017 г. № 71 «О земельном налоге» (от 21.10.2019);</w:t>
      </w:r>
    </w:p>
    <w:p w:rsidR="005973B0" w:rsidRPr="002E4221" w:rsidRDefault="005973B0" w:rsidP="002E4221">
      <w:pPr>
        <w:ind w:firstLine="284"/>
        <w:rPr>
          <w:i/>
          <w:sz w:val="24"/>
          <w:szCs w:val="24"/>
        </w:rPr>
      </w:pPr>
      <w:r w:rsidRPr="002E4221">
        <w:rPr>
          <w:i/>
          <w:sz w:val="24"/>
          <w:szCs w:val="24"/>
        </w:rPr>
        <w:t>475) Проект решения Совета Кощаковского сельского поселения Пестречинского муниципального района Республики Татарстан «О внесении изменений в решение Совета Кощаковского сельского поселения Пестречинского муниципального района Республики Татарстан от 16 октября 2017 г. № 23 «О земельном налоге»» (от 21.10.2019);</w:t>
      </w:r>
    </w:p>
    <w:p w:rsidR="005973B0" w:rsidRPr="002E4221" w:rsidRDefault="005973B0" w:rsidP="002E4221">
      <w:pPr>
        <w:ind w:firstLine="284"/>
        <w:rPr>
          <w:i/>
          <w:sz w:val="24"/>
          <w:szCs w:val="24"/>
        </w:rPr>
      </w:pPr>
      <w:r w:rsidRPr="002E4221">
        <w:rPr>
          <w:i/>
          <w:sz w:val="24"/>
          <w:szCs w:val="24"/>
        </w:rPr>
        <w:t>476) Проект решения Совета Кряш-Сердинского сельского поселения Пестречинского муниципального района Республики Татарстан «О внесении изменений в решение Совета Кряш-Сердинского сельского поселения Пестречинского муниципального района Республики Татарстан от 9 октября 2017 г. № 82/23 «О земельном налоге»» (от 21.10.2019);</w:t>
      </w:r>
    </w:p>
    <w:p w:rsidR="005973B0" w:rsidRPr="002E4221" w:rsidRDefault="005973B0" w:rsidP="002E4221">
      <w:pPr>
        <w:ind w:firstLine="284"/>
        <w:rPr>
          <w:i/>
          <w:sz w:val="24"/>
          <w:szCs w:val="24"/>
        </w:rPr>
      </w:pPr>
      <w:r w:rsidRPr="002E4221">
        <w:rPr>
          <w:i/>
          <w:sz w:val="24"/>
          <w:szCs w:val="24"/>
        </w:rPr>
        <w:t>477) Проект решения Совета Кулаевского сельского поселения Пестречинского муниципального района Республики Татарстан «О внесении изменений в решение Совета Кулаевского сельского поселения Пестречинского муниципального района Республики Татарстан от 16 октября 2017 г. № 30 «О земельном налоге»» (от 21.10.2019);</w:t>
      </w:r>
    </w:p>
    <w:p w:rsidR="005973B0" w:rsidRPr="002E4221" w:rsidRDefault="005973B0" w:rsidP="002E4221">
      <w:pPr>
        <w:ind w:firstLine="284"/>
        <w:rPr>
          <w:i/>
          <w:sz w:val="24"/>
          <w:szCs w:val="24"/>
        </w:rPr>
      </w:pPr>
      <w:r w:rsidRPr="002E4221">
        <w:rPr>
          <w:i/>
          <w:sz w:val="24"/>
          <w:szCs w:val="24"/>
        </w:rPr>
        <w:t>478) Проект решения Совета Ленино-Кокушкинского сельского поселения Пестречинского муниципального района Республики Татарстан «О внесении изменений в решение Совета Ленино-Кокушкинского сельского поселения Пестречинского муниципального района Республики Татарстан от 9 октября 2017 г. № 41 «О земельном налоге» (от 21.10.2019);</w:t>
      </w:r>
    </w:p>
    <w:p w:rsidR="005973B0" w:rsidRPr="002E4221" w:rsidRDefault="005973B0" w:rsidP="002E4221">
      <w:pPr>
        <w:ind w:firstLine="284"/>
        <w:rPr>
          <w:i/>
          <w:sz w:val="24"/>
          <w:szCs w:val="24"/>
        </w:rPr>
      </w:pPr>
      <w:r w:rsidRPr="002E4221">
        <w:rPr>
          <w:i/>
          <w:sz w:val="24"/>
          <w:szCs w:val="24"/>
        </w:rPr>
        <w:t>479) Проект решения Совета Надеждинского сельского поселения Пестречинского муниципального района Республики Татарстан «О внесении изменений в решение Совета Надеждинского сельского поселения Пестречинского муниципального района Республики Татарстан от 9 октября 2017 г. № 73 «О земельном налоге»» (от 21.10.2019);</w:t>
      </w:r>
    </w:p>
    <w:p w:rsidR="005973B0" w:rsidRPr="002E4221" w:rsidRDefault="005973B0" w:rsidP="002E4221">
      <w:pPr>
        <w:ind w:firstLine="284"/>
        <w:rPr>
          <w:i/>
          <w:sz w:val="24"/>
          <w:szCs w:val="24"/>
        </w:rPr>
      </w:pPr>
      <w:r w:rsidRPr="002E4221">
        <w:rPr>
          <w:i/>
          <w:sz w:val="24"/>
          <w:szCs w:val="24"/>
        </w:rPr>
        <w:t>480) Проект решения Совета Отар-Дубровского сельского поселения Пестречинского муниципального района Республики Татарстан «О внесении изменений в решение Совета Отар-Дубровского сельского поселения Пестречинского муниципального района Республики Татарстан от 9 октября 2017 г. № 66 «О земельном налоге»» (от 21.10.2019);</w:t>
      </w:r>
    </w:p>
    <w:p w:rsidR="005973B0" w:rsidRPr="002E4221" w:rsidRDefault="005973B0" w:rsidP="002E4221">
      <w:pPr>
        <w:ind w:firstLine="284"/>
        <w:rPr>
          <w:i/>
          <w:sz w:val="24"/>
          <w:szCs w:val="24"/>
        </w:rPr>
      </w:pPr>
      <w:r w:rsidRPr="002E4221">
        <w:rPr>
          <w:i/>
          <w:sz w:val="24"/>
          <w:szCs w:val="24"/>
        </w:rPr>
        <w:t>481) Проект решения Совета Пановского сельского поселения Пестречинского муниципального района Республики Татарстан «О внесении изменений в решение Совета Пановского сельского поселения Пестречинского муниципального района Республики Татарстан от 9 октября 2017 г. № 69/23 «О земельном налоге»» (от 21.10.2019);</w:t>
      </w:r>
    </w:p>
    <w:p w:rsidR="005973B0" w:rsidRPr="002E4221" w:rsidRDefault="005973B0" w:rsidP="002E4221">
      <w:pPr>
        <w:ind w:firstLine="284"/>
        <w:rPr>
          <w:i/>
          <w:sz w:val="24"/>
          <w:szCs w:val="24"/>
        </w:rPr>
      </w:pPr>
      <w:r w:rsidRPr="002E4221">
        <w:rPr>
          <w:i/>
          <w:sz w:val="24"/>
          <w:szCs w:val="24"/>
        </w:rPr>
        <w:t>482) Проект решения Совета Пестречинского сельского поселения Пестречинского муниципального района Республики Татарстан «О внесении изменений в решение Совета Пестречинского сельского поселения Пестречинского муниципального района Республики Татарстан от 16 октября 2017 г. № 73 «О земельном налоге»» (от 21.10.2019);</w:t>
      </w:r>
    </w:p>
    <w:p w:rsidR="005973B0" w:rsidRPr="002E4221" w:rsidRDefault="005973B0" w:rsidP="002E4221">
      <w:pPr>
        <w:ind w:firstLine="284"/>
        <w:rPr>
          <w:i/>
          <w:sz w:val="24"/>
          <w:szCs w:val="24"/>
        </w:rPr>
      </w:pPr>
      <w:r w:rsidRPr="002E4221">
        <w:rPr>
          <w:i/>
          <w:sz w:val="24"/>
          <w:szCs w:val="24"/>
        </w:rPr>
        <w:t>483) Проект решения Совета Пимерского сельского поселения Пестречинского муниципального района Республики Татарстан «О внесении изменений в решение Совета Пимерского сельского поселения Пестречинского муниципального района Республики Татарстан от 16 октября 2017 г. № 75 «О земельном налоге»» (от 21.10.2019);</w:t>
      </w:r>
    </w:p>
    <w:p w:rsidR="005973B0" w:rsidRPr="002E4221" w:rsidRDefault="005973B0" w:rsidP="002E4221">
      <w:pPr>
        <w:ind w:firstLine="284"/>
        <w:rPr>
          <w:i/>
          <w:sz w:val="24"/>
          <w:szCs w:val="24"/>
        </w:rPr>
      </w:pPr>
      <w:r w:rsidRPr="002E4221">
        <w:rPr>
          <w:i/>
          <w:sz w:val="24"/>
          <w:szCs w:val="24"/>
        </w:rPr>
        <w:t>484) Проект решения Совета Татарско-Ходяшевского сельского поселения Пестречинского муниципального района Республики Татарстан «О внесении изменений в решение Совета Татарско-Ходяшевского сельского поселения Пестречинского муниципального района Республики Татарстан от 16 октября 2017 г. № 77/23 «О земельном налоге»» (от 21.10.2019);</w:t>
      </w:r>
    </w:p>
    <w:p w:rsidR="005973B0" w:rsidRPr="002E4221" w:rsidRDefault="005973B0" w:rsidP="002E4221">
      <w:pPr>
        <w:ind w:firstLine="284"/>
        <w:rPr>
          <w:i/>
          <w:sz w:val="24"/>
          <w:szCs w:val="24"/>
        </w:rPr>
      </w:pPr>
      <w:r w:rsidRPr="002E4221">
        <w:rPr>
          <w:i/>
          <w:sz w:val="24"/>
          <w:szCs w:val="24"/>
        </w:rPr>
        <w:t>485) Проект решения Совета Читинского сельского поселения Пестречинского муниципального района Республики Татарстан «О внесении изменений в решение Совета Читинского сельского поселения Пестречинского муниципального района Республики Татарстан от 16 октября 2017 г. № 79 «О земельном налоге»» (от 21.10.2019);</w:t>
      </w:r>
    </w:p>
    <w:p w:rsidR="005973B0" w:rsidRPr="002E4221" w:rsidRDefault="005973B0" w:rsidP="002E4221">
      <w:pPr>
        <w:ind w:firstLine="284"/>
        <w:rPr>
          <w:i/>
          <w:sz w:val="24"/>
          <w:szCs w:val="24"/>
        </w:rPr>
      </w:pPr>
      <w:r w:rsidRPr="002E4221">
        <w:rPr>
          <w:i/>
          <w:sz w:val="24"/>
          <w:szCs w:val="24"/>
        </w:rPr>
        <w:t>486) Проект решения Совета Шигалеевского сельского поселения Пестречинского муниципального района Республики Татарстан «О внесении изменений в решение Совета Шигалеевского сельского поселения Пестречинского муниципального района Республики Татарстан от 9 октября 2017 г. № 13 «О земельном налоге»» (от 21.10.2019);</w:t>
      </w:r>
    </w:p>
    <w:p w:rsidR="005973B0" w:rsidRPr="002E4221" w:rsidRDefault="005973B0" w:rsidP="002E4221">
      <w:pPr>
        <w:ind w:firstLine="284"/>
        <w:rPr>
          <w:i/>
          <w:sz w:val="24"/>
          <w:szCs w:val="24"/>
        </w:rPr>
      </w:pPr>
      <w:r w:rsidRPr="002E4221">
        <w:rPr>
          <w:i/>
          <w:sz w:val="24"/>
          <w:szCs w:val="24"/>
        </w:rPr>
        <w:t>487) Проект решения Совета Янцеварского сельского поселения Пестречинского муниципального района Республики Татарстан «О внесении изменений в решение Совета Янцеварского сельского поселения Пестречинского муниципального района Республики Татарстан от 16 октября 2017 г. № 67 «О земельном налоге»» (от 21.10.2019);</w:t>
      </w:r>
    </w:p>
    <w:p w:rsidR="005973B0" w:rsidRPr="002E4221" w:rsidRDefault="005973B0" w:rsidP="002E4221">
      <w:pPr>
        <w:ind w:firstLine="284"/>
        <w:rPr>
          <w:i/>
          <w:sz w:val="24"/>
          <w:szCs w:val="24"/>
        </w:rPr>
      </w:pPr>
      <w:r w:rsidRPr="002E4221">
        <w:rPr>
          <w:i/>
          <w:sz w:val="24"/>
          <w:szCs w:val="24"/>
        </w:rPr>
        <w:t>488) Проект решения Совета Белкинского сельского поселения Пестречинского муниципального района Республики Татарстан «О внесении изменений в решение Совета Белкинского сельского поселения от 14 декабря 2018 г. №100 «О бюджете Белкинского сельского поселения на 2019г и плановый период 2020 и 2021 годов»» (от 21.10.2019);</w:t>
      </w:r>
    </w:p>
    <w:p w:rsidR="005973B0" w:rsidRPr="002E4221" w:rsidRDefault="005973B0" w:rsidP="002E4221">
      <w:pPr>
        <w:ind w:firstLine="284"/>
        <w:rPr>
          <w:i/>
          <w:sz w:val="24"/>
          <w:szCs w:val="24"/>
        </w:rPr>
      </w:pPr>
      <w:r w:rsidRPr="002E4221">
        <w:rPr>
          <w:i/>
          <w:sz w:val="24"/>
          <w:szCs w:val="24"/>
        </w:rPr>
        <w:t>489) Проект решения Совет Богородского сельского поселения Пестречинского муниципального района Республики Татарстан «О внесении изменений в решение Совета Богородского сельского поселения от 13 декабря 2018 года № 131 «О бюджете Богородского сельского поселения на 2019 годы на плановый период 2020 и 2021 годов»» (от 21.10.2019);</w:t>
      </w:r>
    </w:p>
    <w:p w:rsidR="005973B0" w:rsidRPr="002E4221" w:rsidRDefault="005973B0" w:rsidP="002E4221">
      <w:pPr>
        <w:ind w:firstLine="284"/>
        <w:rPr>
          <w:i/>
          <w:sz w:val="24"/>
          <w:szCs w:val="24"/>
        </w:rPr>
      </w:pPr>
      <w:r w:rsidRPr="002E4221">
        <w:rPr>
          <w:i/>
          <w:sz w:val="24"/>
          <w:szCs w:val="24"/>
        </w:rPr>
        <w:t>490) Проект решения Совета Екатериновского сельского поселения Пестречинского муниципального района Республики Татарстан «О внесении изменений в решение Совета Екатериновского сельского поселения от 14 декабря 2018 г. № 83 «О бюджете Екатериновского сельского поселения на 2019 г и плановый период 2020 и 2021 годов»» (от 21.10.2019);</w:t>
      </w:r>
    </w:p>
    <w:p w:rsidR="005973B0" w:rsidRPr="002E4221" w:rsidRDefault="005973B0" w:rsidP="002E4221">
      <w:pPr>
        <w:ind w:firstLine="284"/>
        <w:rPr>
          <w:i/>
          <w:sz w:val="24"/>
          <w:szCs w:val="24"/>
        </w:rPr>
      </w:pPr>
      <w:r w:rsidRPr="002E4221">
        <w:rPr>
          <w:i/>
          <w:sz w:val="24"/>
          <w:szCs w:val="24"/>
        </w:rPr>
        <w:t>491) Проект решения Совета Кибячинского сельского поселения Пестречинского муниципального района Республики Татарстан «О внесении изменений в решение Совета Кибячинского сельского поселения от 13 декабря 2018 г. № 116 «О бюджете Кибячинского сельского поселения на 2019 г. и плановый период 2020 и 2021 годов»» (от 21.10.2019);</w:t>
      </w:r>
    </w:p>
    <w:p w:rsidR="005973B0" w:rsidRPr="002E4221" w:rsidRDefault="005973B0" w:rsidP="002E4221">
      <w:pPr>
        <w:ind w:firstLine="284"/>
        <w:rPr>
          <w:i/>
          <w:sz w:val="24"/>
          <w:szCs w:val="24"/>
        </w:rPr>
      </w:pPr>
      <w:r w:rsidRPr="002E4221">
        <w:rPr>
          <w:i/>
          <w:sz w:val="24"/>
          <w:szCs w:val="24"/>
        </w:rPr>
        <w:t>492) Проект решения Совета Кобяковского сельского поселения Пестречинского муниципального района Республики Татарстан «О внесении изменений в решение Совета Кобяковского сельского поселения от 14 декабря 2018 года №113 «О бюджете Кобяковского сельского поселения на 2019 год и плановый период 2020 и 2021 годов»» (от 21.10.2019);</w:t>
      </w:r>
    </w:p>
    <w:p w:rsidR="005973B0" w:rsidRPr="002E4221" w:rsidRDefault="005973B0" w:rsidP="002E4221">
      <w:pPr>
        <w:ind w:firstLine="284"/>
        <w:rPr>
          <w:i/>
          <w:sz w:val="24"/>
          <w:szCs w:val="24"/>
        </w:rPr>
      </w:pPr>
      <w:r w:rsidRPr="002E4221">
        <w:rPr>
          <w:i/>
          <w:sz w:val="24"/>
          <w:szCs w:val="24"/>
        </w:rPr>
        <w:t>493) Проект решения Совета Ковалинского сельского поселения Пестречинского муниципального района Республики Татарстан «О внесении изменений в решение Совета Ковалинского сельского поселения от 14 декабря 2018 г. № 115 «О бюджете Ковалинского сельского поселения на 2019 г. и плановый период 2020 и 2021 годов»» (от 21.10.2019);</w:t>
      </w:r>
    </w:p>
    <w:p w:rsidR="005973B0" w:rsidRPr="002E4221" w:rsidRDefault="005973B0" w:rsidP="002E4221">
      <w:pPr>
        <w:ind w:firstLine="284"/>
        <w:rPr>
          <w:i/>
          <w:sz w:val="24"/>
          <w:szCs w:val="24"/>
        </w:rPr>
      </w:pPr>
      <w:r w:rsidRPr="002E4221">
        <w:rPr>
          <w:i/>
          <w:sz w:val="24"/>
          <w:szCs w:val="24"/>
        </w:rPr>
        <w:t>494) Проект решения Совета Конского сельского поселения Пестречинского муниципального района Республики Татарстан «О внесении изменений в решение Совета Конского сельского поселения от 14 декабря 2018 г. №113 «О бюджете Конского сельского поселения на 2019 г. и плановый период 2020 и 2021 годов»» (от 21.10.2019);</w:t>
      </w:r>
    </w:p>
    <w:p w:rsidR="005973B0" w:rsidRPr="002E4221" w:rsidRDefault="005973B0" w:rsidP="002E4221">
      <w:pPr>
        <w:ind w:firstLine="284"/>
        <w:rPr>
          <w:i/>
          <w:sz w:val="24"/>
          <w:szCs w:val="24"/>
        </w:rPr>
      </w:pPr>
      <w:r w:rsidRPr="002E4221">
        <w:rPr>
          <w:i/>
          <w:sz w:val="24"/>
          <w:szCs w:val="24"/>
        </w:rPr>
        <w:t>495) Проект решения Совета Кощаковского сельского поселения Пестречинского муниципального района Республики Татарстан «О внесении изменений в решение Совета Кощаковского сельского поселения от 14 декабря 2018 г. № 33 «О бюджете Кощаковского сельского поселения на 2019 г. и плановый период 2020 и 2021 годов» (от 21.10.2019);</w:t>
      </w:r>
    </w:p>
    <w:p w:rsidR="005973B0" w:rsidRPr="002E4221" w:rsidRDefault="005973B0" w:rsidP="002E4221">
      <w:pPr>
        <w:ind w:firstLine="284"/>
        <w:rPr>
          <w:i/>
          <w:sz w:val="24"/>
          <w:szCs w:val="24"/>
        </w:rPr>
      </w:pPr>
      <w:r w:rsidRPr="002E4221">
        <w:rPr>
          <w:i/>
          <w:sz w:val="24"/>
          <w:szCs w:val="24"/>
        </w:rPr>
        <w:t>496) Проект решения Совета Кряш-Сердинского сельского поселения Пестречинского муниципального района Республики Татарстан «О внесении изменений в решение Совета Кряш-Сердинского сельского поселения Пестречинского муниципального района Республики Татарстан от 9 октября 2017 г. № 82/23 «О земельном налоге»» (от 21.10.2019);</w:t>
      </w:r>
    </w:p>
    <w:p w:rsidR="005973B0" w:rsidRPr="002E4221" w:rsidRDefault="005973B0" w:rsidP="002E4221">
      <w:pPr>
        <w:ind w:firstLine="284"/>
        <w:rPr>
          <w:i/>
          <w:sz w:val="24"/>
          <w:szCs w:val="24"/>
        </w:rPr>
      </w:pPr>
      <w:r w:rsidRPr="002E4221">
        <w:rPr>
          <w:i/>
          <w:sz w:val="24"/>
          <w:szCs w:val="24"/>
        </w:rPr>
        <w:t>497) Проект решения Совета Кулаевского сельского поселения Пестречинского муниципального района Республики Татарстан «О внесении изменений в решение Совета Кулаевского сельского поселения от 14 декабря 2018 г. № 32 «О бюджете Кулаевского сельского поселения на 2019 г. и плановый период 2020 и 2021 годов»» (от 21.10.2019);</w:t>
      </w:r>
    </w:p>
    <w:p w:rsidR="005973B0" w:rsidRPr="002E4221" w:rsidRDefault="005973B0" w:rsidP="002E4221">
      <w:pPr>
        <w:ind w:firstLine="284"/>
        <w:rPr>
          <w:i/>
          <w:sz w:val="24"/>
          <w:szCs w:val="24"/>
        </w:rPr>
      </w:pPr>
      <w:r w:rsidRPr="002E4221">
        <w:rPr>
          <w:i/>
          <w:sz w:val="24"/>
          <w:szCs w:val="24"/>
        </w:rPr>
        <w:t>498) Проект решения Совета Ленино-Кокушкинского сельского поселения Пестречинского муниципального района Республики Татарстан «О внесении изменений в решение Совета Ленино-Кокушкинского сельского поселения от 14 декабря 2018г. № 82 «О бюджете Ленино-Кокушкинского сельского поселения на 2018 г. и плановый период 2020 и 2021 годов»» (от 21.10.2019);</w:t>
      </w:r>
    </w:p>
    <w:p w:rsidR="005973B0" w:rsidRPr="002E4221" w:rsidRDefault="005973B0" w:rsidP="002E4221">
      <w:pPr>
        <w:ind w:firstLine="284"/>
        <w:rPr>
          <w:i/>
          <w:sz w:val="24"/>
          <w:szCs w:val="24"/>
        </w:rPr>
      </w:pPr>
      <w:r w:rsidRPr="002E4221">
        <w:rPr>
          <w:i/>
          <w:sz w:val="24"/>
          <w:szCs w:val="24"/>
        </w:rPr>
        <w:t>499) Проект решения Совета Надеждинского сельского поселения Пестречинского муниципального района Республики Татарстан «О внесении изменений в решение Совета Надеждинского сельского поселения от 13 декабря 2018 г. № 114 «О бюджете Надеждинского сельского поселения на 2019 г. и плановый период 2020 и 20201 годов»» ( от 21.10.2019);</w:t>
      </w:r>
    </w:p>
    <w:p w:rsidR="005973B0" w:rsidRPr="002E4221" w:rsidRDefault="005973B0" w:rsidP="002E4221">
      <w:pPr>
        <w:ind w:firstLine="284"/>
        <w:rPr>
          <w:i/>
          <w:sz w:val="24"/>
          <w:szCs w:val="24"/>
        </w:rPr>
      </w:pPr>
      <w:r w:rsidRPr="002E4221">
        <w:rPr>
          <w:i/>
          <w:sz w:val="24"/>
          <w:szCs w:val="24"/>
        </w:rPr>
        <w:t>500) Проект решения Совета Отар-Дубровского сельского поселения Пестречинского муниципального района Республики Татарстан «О внесении изменений в решение Совета Отар-Дубровского сельского поселения от 14 декабря 2018г. № 102 «О бюджете Отар-Дубровского сельского поселения на 2019 г. и плановый период 2020 и 2021 годов»» (от 21.10.2019);</w:t>
      </w:r>
    </w:p>
    <w:p w:rsidR="005973B0" w:rsidRPr="002E4221" w:rsidRDefault="005973B0" w:rsidP="002E4221">
      <w:pPr>
        <w:ind w:firstLine="284"/>
        <w:rPr>
          <w:i/>
          <w:sz w:val="24"/>
          <w:szCs w:val="24"/>
        </w:rPr>
      </w:pPr>
      <w:r w:rsidRPr="002E4221">
        <w:rPr>
          <w:i/>
          <w:sz w:val="24"/>
          <w:szCs w:val="24"/>
        </w:rPr>
        <w:t>501) Проект решения Совета Пановского сельского поселения Пестречинского муниципального района Республики Татарстан «О внесении изменений в решение Совета Пановского сельского поселения от 14 декабря 2018 г. № 108/62 «О бюджете Пановского сельского поселения на 2019 г. и плановый период 2020 и 2021 годов»» (от 21.10.2019;)</w:t>
      </w:r>
    </w:p>
    <w:p w:rsidR="005973B0" w:rsidRPr="002E4221" w:rsidRDefault="005973B0" w:rsidP="002E4221">
      <w:pPr>
        <w:ind w:firstLine="284"/>
        <w:rPr>
          <w:i/>
          <w:sz w:val="24"/>
          <w:szCs w:val="24"/>
        </w:rPr>
      </w:pPr>
      <w:r w:rsidRPr="002E4221">
        <w:rPr>
          <w:i/>
          <w:sz w:val="24"/>
          <w:szCs w:val="24"/>
        </w:rPr>
        <w:t>502) Проект решения Совета Пестречинского сельского поселения Пестречинского муниципального района Республики Татарстан «О внесении изменений в решение Совета Пестречинского сельского поселения от 14 декабря 2018 года № 113 «О бюджете Пестречинского сельского поселения на 2019 год и плановый период 2020-2021 годов»» (от 21.10.2019);</w:t>
      </w:r>
    </w:p>
    <w:p w:rsidR="005973B0" w:rsidRPr="002E4221" w:rsidRDefault="005973B0" w:rsidP="002E4221">
      <w:pPr>
        <w:ind w:firstLine="284"/>
        <w:rPr>
          <w:i/>
          <w:sz w:val="24"/>
          <w:szCs w:val="24"/>
        </w:rPr>
      </w:pPr>
      <w:r w:rsidRPr="002E4221">
        <w:rPr>
          <w:i/>
          <w:sz w:val="24"/>
          <w:szCs w:val="24"/>
        </w:rPr>
        <w:t>503) Проект решения Совета Пимерского сельского поселения Пестречинского муниципального района Республики Татарстан «О внесении изменений в решение Совета Пимерского сельского поселения от 14 декабря 2019 г. № 111 «О бюджете Пимерского сельского поселения на 2019 г. и плановый период 2020 и 2021 годов»» (от 21.10.2019);</w:t>
      </w:r>
    </w:p>
    <w:p w:rsidR="005973B0" w:rsidRPr="002E4221" w:rsidRDefault="005973B0" w:rsidP="002E4221">
      <w:pPr>
        <w:ind w:firstLine="284"/>
        <w:rPr>
          <w:i/>
          <w:sz w:val="24"/>
          <w:szCs w:val="24"/>
        </w:rPr>
      </w:pPr>
      <w:r w:rsidRPr="002E4221">
        <w:rPr>
          <w:i/>
          <w:sz w:val="24"/>
          <w:szCs w:val="24"/>
        </w:rPr>
        <w:t>504) Проект решения Совета Татарско-Ходяшевского сельского поселения Пестречинского муниципального района Республики Татарстан «О внесении изменений в решение Совета Татарско-Ходяшевского Сельского поселения от 14 декабря 2018г. № 109/23 «О бюджете Татарско-Ходяшевского сельского поселения на 2019 г. и плановый период 2020 и 2021 годов» (от 21.10.2019);</w:t>
      </w:r>
    </w:p>
    <w:p w:rsidR="005973B0" w:rsidRPr="002E4221" w:rsidRDefault="005973B0" w:rsidP="002E4221">
      <w:pPr>
        <w:ind w:firstLine="284"/>
        <w:rPr>
          <w:i/>
          <w:sz w:val="24"/>
          <w:szCs w:val="24"/>
        </w:rPr>
      </w:pPr>
      <w:r w:rsidRPr="002E4221">
        <w:rPr>
          <w:i/>
          <w:sz w:val="24"/>
          <w:szCs w:val="24"/>
        </w:rPr>
        <w:t>505) Проект решения Совета Читинского сельского поселения Пестречинского муниципального района Республики Татарстан «О внесении изменений в решение Совета Читинского сельского поселения от 14 декабря 2018 г. № 128 «О бюджете Читинского сельского поселения на 2019 г. и плановый период 2020 и 2021 годов»» (от 21.10.2019);</w:t>
      </w:r>
    </w:p>
    <w:p w:rsidR="005973B0" w:rsidRPr="002E4221" w:rsidRDefault="005973B0" w:rsidP="002E4221">
      <w:pPr>
        <w:ind w:firstLine="284"/>
        <w:rPr>
          <w:i/>
          <w:sz w:val="24"/>
          <w:szCs w:val="24"/>
        </w:rPr>
      </w:pPr>
      <w:r w:rsidRPr="002E4221">
        <w:rPr>
          <w:i/>
          <w:sz w:val="24"/>
          <w:szCs w:val="24"/>
        </w:rPr>
        <w:t>506) Проект решения Совета Шалинского сельского поселения Пестречинского муниципального района Республики Татарстан «О внесении изменений в решение Совета Шалинского сельского поселения от 14 декабря 2018 г. № 28 «О бюджете Шалинского сельского поселения на 2019 год и плановый период 2020 и 2021 годов»» (от 21.10.2019);</w:t>
      </w:r>
    </w:p>
    <w:p w:rsidR="005973B0" w:rsidRPr="002E4221" w:rsidRDefault="005973B0" w:rsidP="002E4221">
      <w:pPr>
        <w:ind w:firstLine="284"/>
        <w:rPr>
          <w:i/>
          <w:sz w:val="24"/>
          <w:szCs w:val="24"/>
        </w:rPr>
      </w:pPr>
      <w:r w:rsidRPr="002E4221">
        <w:rPr>
          <w:i/>
          <w:sz w:val="24"/>
          <w:szCs w:val="24"/>
        </w:rPr>
        <w:t>507) Проект решения Совета Шигалеевского сельского поселения Пестречинского муниципального района Республики Татарстан «О внесении изменений в решение Совета Шигалеевского сельского поселения от 13 декабря 2018 г. № 29 «О бюджете Шигалеевского сельского поселения на 2019 г. и плановый период 2020 и 2021 годов»» (от 21.10.2019);</w:t>
      </w:r>
    </w:p>
    <w:p w:rsidR="005973B0" w:rsidRPr="002E4221" w:rsidRDefault="005973B0" w:rsidP="002E4221">
      <w:pPr>
        <w:ind w:firstLine="284"/>
        <w:rPr>
          <w:i/>
          <w:sz w:val="24"/>
          <w:szCs w:val="24"/>
        </w:rPr>
      </w:pPr>
      <w:r w:rsidRPr="002E4221">
        <w:rPr>
          <w:i/>
          <w:sz w:val="24"/>
          <w:szCs w:val="24"/>
        </w:rPr>
        <w:t>508) Проект решения Совета Янцеварского сельского поселения Пестречинского муниципального района Республики Татарстан «О внесении изменений в решение Совета Янцеварского сельского поселения от 14 декабря 2018 г. № 100 «О бюджете Янцеварского сельского поселения на 2019 год и на плановый период 2020 и 2021 годов»» (от 21.10.2019);</w:t>
      </w:r>
    </w:p>
    <w:p w:rsidR="005973B0" w:rsidRPr="002E4221" w:rsidRDefault="005973B0" w:rsidP="002E4221">
      <w:pPr>
        <w:ind w:firstLine="284"/>
        <w:rPr>
          <w:i/>
          <w:sz w:val="24"/>
          <w:szCs w:val="24"/>
        </w:rPr>
      </w:pPr>
      <w:r w:rsidRPr="002E4221">
        <w:rPr>
          <w:i/>
          <w:sz w:val="24"/>
          <w:szCs w:val="24"/>
        </w:rPr>
        <w:t>509) Проект решения Совета Белкинского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510) Проект решения Совета Богородского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511) Проект решения Совета Екатериновского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512) Проект решения Совета Кибячинского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513) Проект решения Совета Кобяковского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514) Проект решение Совета Ковалинского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515) Проект решения Совета Конского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516) Проект решения Совета Кощаковского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517) Проект решения Совета Кряш-Сердинского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518)  Проект решения Совета Кулаевского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519) Проект решения Совета Ленино-Кокушкинского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520) Проект решения Совета Надеждинского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521) Проект решения Совета Отар-Дубровского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522) Проект решения Совета Пановского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523) Проект решения Совета Пестречинского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524) Проект решения Совета Пимерского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525) Проект решения Совета Татарско-Ходяшевского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526) Проект решения Совета Читинского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527) Проект решения Совета Шалинского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528) Проект решения Совета Шигалеевского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529) Проект решения Совета Янцеварского сельского поселения Пестречинского муниципального района Республики Татарстан «О налоге на имущество физических лиц» (от 21.10.2019);</w:t>
      </w:r>
    </w:p>
    <w:p w:rsidR="005973B0" w:rsidRPr="002E4221" w:rsidRDefault="005973B0" w:rsidP="002E4221">
      <w:pPr>
        <w:ind w:firstLine="284"/>
        <w:rPr>
          <w:i/>
          <w:sz w:val="24"/>
          <w:szCs w:val="24"/>
        </w:rPr>
      </w:pPr>
      <w:r w:rsidRPr="002E4221">
        <w:rPr>
          <w:i/>
          <w:sz w:val="24"/>
          <w:szCs w:val="24"/>
        </w:rPr>
        <w:t>530) Проект постановления Пестречинского муниципального района Республики Татарстан «Об утверждении Положения отдела опеки и попечительства Исполнительного комитета Пестречинского муниципального района Республики Татарстан» (от 25.10.2019);</w:t>
      </w:r>
    </w:p>
    <w:p w:rsidR="005973B0" w:rsidRPr="002E4221" w:rsidRDefault="005973B0" w:rsidP="002E4221">
      <w:pPr>
        <w:ind w:firstLine="284"/>
        <w:rPr>
          <w:i/>
          <w:sz w:val="24"/>
          <w:szCs w:val="24"/>
        </w:rPr>
      </w:pPr>
      <w:r w:rsidRPr="002E4221">
        <w:rPr>
          <w:i/>
          <w:sz w:val="24"/>
          <w:szCs w:val="24"/>
        </w:rPr>
        <w:t>531) Проект постановления Исполнительного комитета Пестречинского района Республики Татарстан «Об утверждении Порядка оценки надежности банковской гарантии, поручительства, предоставляемых в обеспечение исполнения обязательств юридического лица, муниципального образования по возврату бюджетного кредита, уплате процентных и иных платежей» (от 31.10.2019);</w:t>
      </w:r>
    </w:p>
    <w:p w:rsidR="005973B0" w:rsidRPr="002E4221" w:rsidRDefault="005973B0" w:rsidP="002E4221">
      <w:pPr>
        <w:ind w:firstLine="284"/>
        <w:rPr>
          <w:i/>
          <w:sz w:val="24"/>
          <w:szCs w:val="24"/>
        </w:rPr>
      </w:pPr>
      <w:r w:rsidRPr="002E4221">
        <w:rPr>
          <w:i/>
          <w:sz w:val="24"/>
          <w:szCs w:val="24"/>
        </w:rPr>
        <w:t>532) Проект постановления Исполнительного комитета Пестречинского муниципального района Республики Татарстан «О соглашениях, которые предусматривают меры по социально-экономическому развитию и оздоровлению муниципальных финансов муниципальных образований Республики Татарстан, получающих дотации на выравнивание бюджетной обеспеченности поселений» (от 31.10.2019);</w:t>
      </w:r>
    </w:p>
    <w:p w:rsidR="005973B0" w:rsidRPr="002E4221" w:rsidRDefault="005973B0" w:rsidP="002E4221">
      <w:pPr>
        <w:ind w:firstLine="284"/>
        <w:rPr>
          <w:i/>
          <w:sz w:val="24"/>
          <w:szCs w:val="24"/>
        </w:rPr>
      </w:pPr>
      <w:r w:rsidRPr="002E4221">
        <w:rPr>
          <w:i/>
          <w:sz w:val="24"/>
          <w:szCs w:val="24"/>
        </w:rPr>
        <w:t>533) Проект решения Совета Белкинского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Белкинского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534) Проект решения Совета Богородского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Богородского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535) Проект решения Совета Екатериновского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Екатериновского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536) Проект решения Совета Кобяковского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селе Кобяково Кобяковского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537) Проект Совета Кибячинского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селе Кибячи Кибячинского сельского поселения Пестречинского муниципального района Республики Татарстан» ( от 31.10.2019)</w:t>
      </w:r>
    </w:p>
    <w:p w:rsidR="005973B0" w:rsidRPr="002E4221" w:rsidRDefault="005973B0" w:rsidP="002E4221">
      <w:pPr>
        <w:ind w:firstLine="284"/>
        <w:rPr>
          <w:i/>
          <w:sz w:val="24"/>
          <w:szCs w:val="24"/>
        </w:rPr>
      </w:pPr>
      <w:r w:rsidRPr="002E4221">
        <w:rPr>
          <w:i/>
          <w:sz w:val="24"/>
          <w:szCs w:val="24"/>
        </w:rPr>
        <w:t>538) Проект решения Совета Ковалинского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Ковалинского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539) Проект решения Совета Конского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Конского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540) Проект решения Совета Кощаковского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Кощаковского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541) Проект решения Совета Татарско-Ходяшевского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Татарско-Ходяшевского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542) Проект решения Совета Пановского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Пановского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543) Проект решения Совет Отар-Дубровского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Отар-Дубровского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544) Проект решения Совета Ленино-Кокушкинского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Ленино-Кокушкинского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545) Проект решения Совета Кулаевского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Кулаевского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546) Проект решения Совета Кряш-Сердинского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Кряш-Сердинского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547) Проект решения Совета Кощаковского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Кощаковского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548) Проект решения Совета Пимерского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Пимерского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549) Проект решения Совета Шалинского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Шалинского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550) Проект решения Совета Янцеварского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Янцеварского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551) Проект решения Совета Читинского сельского поселения Пестречинского муниципального района Республики Татарстан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Читинского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552) Проект решения Совета Надеждинского сельского поселения Пестречинского муниципального района Республики Татарстана «Об утверждении Положения о порядке подготовки и проведения схода граждан по вопросу введения и использования средств самообложения граждан в населенных пунктах, входящих в состав Надеждинского сельского поселения Пестречинского муниципального района Республики Татарстан» (от 31.10.2019);</w:t>
      </w:r>
    </w:p>
    <w:p w:rsidR="005973B0" w:rsidRPr="002E4221" w:rsidRDefault="005973B0" w:rsidP="002E4221">
      <w:pPr>
        <w:ind w:firstLine="284"/>
        <w:rPr>
          <w:i/>
          <w:sz w:val="24"/>
          <w:szCs w:val="24"/>
        </w:rPr>
      </w:pPr>
      <w:r w:rsidRPr="002E4221">
        <w:rPr>
          <w:i/>
          <w:sz w:val="24"/>
          <w:szCs w:val="24"/>
        </w:rPr>
        <w:t xml:space="preserve">553) Проект постановления Исполнительного комитета Пестречинского муниципального района Республики Татарстан "О внесении изменений в программу «Реализация государственной национальной политики в Пестречинском муниципальном районе на 2014-2020 годы»" (от 01.11.2019);  </w:t>
      </w:r>
    </w:p>
    <w:p w:rsidR="005973B0" w:rsidRPr="002E4221" w:rsidRDefault="005973B0" w:rsidP="002E4221">
      <w:pPr>
        <w:ind w:firstLine="284"/>
        <w:rPr>
          <w:i/>
          <w:sz w:val="24"/>
          <w:szCs w:val="24"/>
        </w:rPr>
      </w:pPr>
      <w:r w:rsidRPr="002E4221">
        <w:rPr>
          <w:i/>
          <w:sz w:val="24"/>
          <w:szCs w:val="24"/>
        </w:rPr>
        <w:t xml:space="preserve">554) Проект постановления Исполнительного комитета Пестречинского муниципального района "Об утверждении муниципальной программы «Профилактика терроризма и экстремизма в Пестречинском муниципальном районе Республики Татарстан на 2019–2023 годы и реализация мероприятий Комплексного плана противодействия идеологии терроризма в Российской Федерации на 2019-2023 годы» (от 01.11.2019);  </w:t>
      </w:r>
    </w:p>
    <w:p w:rsidR="005973B0" w:rsidRPr="002E4221" w:rsidRDefault="005973B0" w:rsidP="002E4221">
      <w:pPr>
        <w:ind w:firstLine="284"/>
        <w:rPr>
          <w:i/>
          <w:sz w:val="24"/>
          <w:szCs w:val="24"/>
        </w:rPr>
      </w:pPr>
      <w:r w:rsidRPr="002E4221">
        <w:rPr>
          <w:i/>
          <w:sz w:val="24"/>
          <w:szCs w:val="24"/>
        </w:rPr>
        <w:t xml:space="preserve">555) Проект решения Совета Кряш-Сердинского сельского поселения Пестречинского муниципального района Республики Татарстан «О признании утратившим силу решения Совета Кряш-Сердинского сельского поселения Пестречинского муниципального района Республики Татарстан от 15.10.2009 г. № 17 «О земельном налоге»» (от 01.11.2019);  </w:t>
      </w:r>
    </w:p>
    <w:p w:rsidR="005973B0" w:rsidRPr="002E4221" w:rsidRDefault="005973B0" w:rsidP="002E4221">
      <w:pPr>
        <w:ind w:firstLine="284"/>
        <w:rPr>
          <w:i/>
          <w:sz w:val="24"/>
          <w:szCs w:val="24"/>
        </w:rPr>
      </w:pPr>
      <w:r w:rsidRPr="002E4221">
        <w:rPr>
          <w:i/>
          <w:sz w:val="24"/>
          <w:szCs w:val="24"/>
        </w:rPr>
        <w:t xml:space="preserve">556) Проект решения Совета Татарско-Ходяшевского сельского поселения Пестречинского муниципального района Республики Татарстан «О признании утратившим силу решения Совета Татарско-Ходяшевского сельского поселения Пестречинского муниципального района Республики Татарстан от 17.10.2009 г. № 18 «О земельном налоге»» (от 01.11.2019); </w:t>
      </w:r>
    </w:p>
    <w:p w:rsidR="005973B0" w:rsidRPr="002E4221" w:rsidRDefault="005973B0" w:rsidP="002E4221">
      <w:pPr>
        <w:ind w:firstLine="284"/>
        <w:rPr>
          <w:i/>
          <w:sz w:val="24"/>
          <w:szCs w:val="24"/>
        </w:rPr>
      </w:pPr>
      <w:r w:rsidRPr="002E4221">
        <w:rPr>
          <w:i/>
          <w:sz w:val="24"/>
          <w:szCs w:val="24"/>
        </w:rPr>
        <w:t xml:space="preserve">557) Проект решения Совета Кобяковского сельского поселения Пестречинского муниципального района Республики Татарстан «О признании утратившим силу решения Совета Кобяковского сельского поселения Пестречинского муниципального района Республики Татарстан от 19.10.2009 г. № 12 «О ставках земельного налога и налога на имущество физических лиц»» (от 01.11.2019);  </w:t>
      </w:r>
    </w:p>
    <w:p w:rsidR="005973B0" w:rsidRPr="002E4221" w:rsidRDefault="005973B0" w:rsidP="002E4221">
      <w:pPr>
        <w:ind w:firstLine="284"/>
        <w:rPr>
          <w:i/>
          <w:sz w:val="24"/>
          <w:szCs w:val="24"/>
        </w:rPr>
      </w:pPr>
      <w:r w:rsidRPr="002E4221">
        <w:rPr>
          <w:i/>
          <w:sz w:val="24"/>
          <w:szCs w:val="24"/>
        </w:rPr>
        <w:t xml:space="preserve">558) Проект постановления Пестречинского муниципального района «Об утверждении нормативных затрат многопрофильных образовательных организаций дополнительного образования детей Пестречинского муниципального района на 2020 год» (от 05.11.2019);  </w:t>
      </w:r>
    </w:p>
    <w:p w:rsidR="005973B0" w:rsidRPr="002E4221" w:rsidRDefault="005973B0" w:rsidP="002E4221">
      <w:pPr>
        <w:ind w:firstLine="284"/>
        <w:rPr>
          <w:i/>
          <w:sz w:val="24"/>
          <w:szCs w:val="24"/>
        </w:rPr>
      </w:pPr>
      <w:r w:rsidRPr="002E4221">
        <w:rPr>
          <w:i/>
          <w:sz w:val="24"/>
          <w:szCs w:val="24"/>
        </w:rPr>
        <w:t xml:space="preserve">559) Проект постановления Исполнительного комитета Пестречинского муниципального района «О внесении изменений в постановление Исполнительного комитета Пестречинского муниципального района Республики Татарстан от 25.06.2018 № 971 «Об условиях оплаты труда работников образовательных организаций Пестречинского муниципального района Республики Татарстан»» ( от 06.11.2019);  </w:t>
      </w:r>
    </w:p>
    <w:p w:rsidR="005973B0" w:rsidRPr="002E4221" w:rsidRDefault="005973B0" w:rsidP="002E4221">
      <w:pPr>
        <w:ind w:firstLine="284"/>
        <w:rPr>
          <w:i/>
          <w:sz w:val="24"/>
          <w:szCs w:val="24"/>
        </w:rPr>
      </w:pPr>
      <w:r w:rsidRPr="002E4221">
        <w:rPr>
          <w:i/>
          <w:sz w:val="24"/>
          <w:szCs w:val="24"/>
        </w:rPr>
        <w:t xml:space="preserve">560) Проект постановления Исполнительного комитета Пестречинского мунципального района «О внесении изменений в постановление Исполнительного комитета Пестречинского муниципального района от 18.05.2017 г. №658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Пестречинского муниципального района в 2017-2019 гг.»» (от 11.11.2019); </w:t>
      </w:r>
    </w:p>
    <w:p w:rsidR="005973B0" w:rsidRPr="002E4221" w:rsidRDefault="005973B0" w:rsidP="002E4221">
      <w:pPr>
        <w:ind w:firstLine="284"/>
        <w:rPr>
          <w:i/>
          <w:sz w:val="24"/>
          <w:szCs w:val="24"/>
        </w:rPr>
      </w:pPr>
      <w:r w:rsidRPr="002E4221">
        <w:rPr>
          <w:i/>
          <w:sz w:val="24"/>
          <w:szCs w:val="24"/>
        </w:rPr>
        <w:t>561) Проект постановления Исполнительного комитета Пнстречинского муниципального района «Об утверждении нормативов финансировании деятельности дошкольных образовательных организаций Пестречинского муниципального района Республики Татарстан на 2020 год (от 11.11.2019);</w:t>
      </w:r>
    </w:p>
    <w:p w:rsidR="005973B0" w:rsidRPr="002E4221" w:rsidRDefault="005973B0" w:rsidP="002E4221">
      <w:pPr>
        <w:ind w:firstLine="284"/>
        <w:rPr>
          <w:i/>
          <w:sz w:val="24"/>
          <w:szCs w:val="24"/>
        </w:rPr>
      </w:pPr>
      <w:r w:rsidRPr="002E4221">
        <w:rPr>
          <w:i/>
          <w:sz w:val="24"/>
          <w:szCs w:val="24"/>
        </w:rPr>
        <w:t>562) Проект постановления Исполнительного комитета Пестречинского муниципального района «Об утверждении перечня объектов направленных на реализацию муниципальных программ дорожных работ на дорогах общего пользования местного значения на 2019 год в Пестречинском районе Республики Татарстан»  (от 11.11.2019);</w:t>
      </w:r>
    </w:p>
    <w:p w:rsidR="005973B0" w:rsidRPr="002E4221" w:rsidRDefault="005973B0" w:rsidP="002E4221">
      <w:pPr>
        <w:ind w:firstLine="284"/>
        <w:rPr>
          <w:i/>
          <w:sz w:val="24"/>
          <w:szCs w:val="24"/>
        </w:rPr>
      </w:pPr>
      <w:r w:rsidRPr="002E4221">
        <w:rPr>
          <w:i/>
          <w:sz w:val="24"/>
          <w:szCs w:val="24"/>
        </w:rPr>
        <w:t>563) Проект постановления Исполнительного комитета Пестречинского муниципального района «О присвоении имени Героя Советского Союза Петра Михайловича Гаврилова муниципальному бюджетному общеобразовательному учреждению «Конская основная общеобразовательная школа» Пестречинского муниципального района Республики Татарстан» (от 19.11.2019);</w:t>
      </w:r>
    </w:p>
    <w:p w:rsidR="005973B0" w:rsidRPr="002E4221" w:rsidRDefault="005973B0" w:rsidP="002E4221">
      <w:pPr>
        <w:ind w:firstLine="284"/>
        <w:rPr>
          <w:i/>
          <w:sz w:val="24"/>
          <w:szCs w:val="24"/>
        </w:rPr>
      </w:pPr>
      <w:r w:rsidRPr="002E4221">
        <w:rPr>
          <w:i/>
          <w:sz w:val="24"/>
          <w:szCs w:val="24"/>
        </w:rPr>
        <w:t>564) Проект постановления Исполнительного комитета Пестречинского муниципального района Республики Татарстан "О создании Ситуационного центра Пестречинского муниципального района Республики Татарстан и утверждении положения о Ситуационном центре Пестречинского муниципального района Республики Татарстан» (от 19.11.2019);</w:t>
      </w:r>
    </w:p>
    <w:p w:rsidR="005973B0" w:rsidRPr="002E4221" w:rsidRDefault="005973B0" w:rsidP="002E4221">
      <w:pPr>
        <w:ind w:firstLine="284"/>
        <w:rPr>
          <w:i/>
          <w:sz w:val="24"/>
          <w:szCs w:val="24"/>
        </w:rPr>
      </w:pPr>
      <w:r w:rsidRPr="002E4221">
        <w:rPr>
          <w:i/>
          <w:sz w:val="24"/>
          <w:szCs w:val="24"/>
        </w:rPr>
        <w:t>565) Проект постановления Исполнительного комитета Пестречинского муниципального района «О тарифах на жилищно-коммунальные услуги предоставляемые населению, бюджетным и прочим организациям Пестречинского муниципального района на 2020 год» (от 20.11.2019);</w:t>
      </w:r>
    </w:p>
    <w:p w:rsidR="005973B0" w:rsidRPr="002E4221" w:rsidRDefault="005973B0" w:rsidP="002E4221">
      <w:pPr>
        <w:ind w:firstLine="284"/>
        <w:rPr>
          <w:i/>
          <w:sz w:val="24"/>
          <w:szCs w:val="24"/>
        </w:rPr>
      </w:pPr>
      <w:r w:rsidRPr="002E4221">
        <w:rPr>
          <w:i/>
          <w:sz w:val="24"/>
          <w:szCs w:val="24"/>
        </w:rPr>
        <w:t>566) Проект постановления Исполнительного комитета Пестречинского муниципального района «Об утверждении районной программы «Поддержка добровольческого движения в Пестречинском муниципальном районе Республики Татарстан в 2019-2023 годы»» (от 22.11.2019);</w:t>
      </w:r>
    </w:p>
    <w:p w:rsidR="005973B0" w:rsidRPr="002E4221" w:rsidRDefault="005973B0" w:rsidP="002E4221">
      <w:pPr>
        <w:ind w:firstLine="284"/>
        <w:rPr>
          <w:i/>
          <w:sz w:val="24"/>
          <w:szCs w:val="24"/>
        </w:rPr>
      </w:pPr>
      <w:r w:rsidRPr="002E4221">
        <w:rPr>
          <w:i/>
          <w:sz w:val="24"/>
          <w:szCs w:val="24"/>
        </w:rPr>
        <w:t>567) Проект решения Совета Пестречинского муниципального района "О бюджете Пестречинского муниципального района на 2020 год и плановый период 2021 и 2022 годов"» (от 26.11.2019);</w:t>
      </w:r>
    </w:p>
    <w:p w:rsidR="005973B0" w:rsidRPr="002E4221" w:rsidRDefault="005973B0" w:rsidP="002E4221">
      <w:pPr>
        <w:ind w:firstLine="284"/>
        <w:rPr>
          <w:i/>
          <w:sz w:val="24"/>
          <w:szCs w:val="24"/>
        </w:rPr>
      </w:pPr>
      <w:r w:rsidRPr="002E4221">
        <w:rPr>
          <w:i/>
          <w:sz w:val="24"/>
          <w:szCs w:val="24"/>
        </w:rPr>
        <w:t>568) Проект решения Совета Пестречинского муниципального района ""О внесении изменений в Положение об Исполнительном комитете Пестречинского муниципального района Республики Татарстан" ( от 26.11.2019)</w:t>
      </w:r>
    </w:p>
    <w:p w:rsidR="005973B0" w:rsidRPr="002E4221" w:rsidRDefault="005973B0" w:rsidP="002E4221">
      <w:pPr>
        <w:ind w:firstLine="284"/>
        <w:rPr>
          <w:i/>
          <w:sz w:val="24"/>
          <w:szCs w:val="24"/>
        </w:rPr>
      </w:pPr>
      <w:r w:rsidRPr="002E4221">
        <w:rPr>
          <w:i/>
          <w:sz w:val="24"/>
          <w:szCs w:val="24"/>
        </w:rPr>
        <w:t>569) Проект решения Совета Пестречинского муниципального района "О внесении изменений в Положение о порядке приватизации муниципального имущества Пестречинского муниципального района Республики Татарстан" (от 26.11.2019);</w:t>
      </w:r>
    </w:p>
    <w:p w:rsidR="005973B0" w:rsidRPr="002E4221" w:rsidRDefault="005973B0" w:rsidP="002E4221">
      <w:pPr>
        <w:ind w:firstLine="284"/>
        <w:rPr>
          <w:i/>
          <w:sz w:val="24"/>
          <w:szCs w:val="24"/>
        </w:rPr>
      </w:pPr>
      <w:r w:rsidRPr="002E4221">
        <w:rPr>
          <w:i/>
          <w:sz w:val="24"/>
          <w:szCs w:val="24"/>
        </w:rPr>
        <w:t>570) Проект решения Совета Пестречинского муниципального района Республики Татарстан «О Правилах предоставления субвенций из бюджета Пестречинского муниципального района бюджетам сельских поселений на реализацию полномочий на государственную регистрацию актов гражданского состояния» (от 26.11.2019);</w:t>
      </w:r>
    </w:p>
    <w:p w:rsidR="005973B0" w:rsidRPr="002E4221" w:rsidRDefault="005973B0" w:rsidP="002E4221">
      <w:pPr>
        <w:ind w:firstLine="284"/>
        <w:rPr>
          <w:i/>
          <w:sz w:val="24"/>
          <w:szCs w:val="24"/>
        </w:rPr>
      </w:pPr>
      <w:r w:rsidRPr="002E4221">
        <w:rPr>
          <w:i/>
          <w:sz w:val="24"/>
          <w:szCs w:val="24"/>
        </w:rPr>
        <w:t>571) Проект постановления Исполнительного комитета Пестречинского муниципального района «Об отдельных вопросах, связанных с предоставлением муниципальных гарантий Исполнительным комитетом Пестречинского муниципального района Республики Татарстан  (от 27.11.2019);</w:t>
      </w:r>
    </w:p>
    <w:p w:rsidR="005973B0" w:rsidRPr="002E4221" w:rsidRDefault="005973B0" w:rsidP="002E4221">
      <w:pPr>
        <w:ind w:firstLine="284"/>
        <w:rPr>
          <w:i/>
          <w:sz w:val="24"/>
          <w:szCs w:val="24"/>
        </w:rPr>
      </w:pPr>
      <w:r w:rsidRPr="002E4221">
        <w:rPr>
          <w:i/>
          <w:sz w:val="24"/>
          <w:szCs w:val="24"/>
        </w:rPr>
        <w:t>572) Проект решения Совета Богородского сельского поселения Пестречинского муниципального района Республики Татарстан "О заключении концессионного соглашения в отношении объектов водоснабжения, находящихся в муниципальной собственности Богородского сельского поселения Пестречинского муниципального района " (от 02.12.2019);</w:t>
      </w:r>
    </w:p>
    <w:p w:rsidR="005973B0" w:rsidRPr="002E4221" w:rsidRDefault="005973B0" w:rsidP="002E4221">
      <w:pPr>
        <w:ind w:firstLine="284"/>
        <w:rPr>
          <w:i/>
          <w:sz w:val="24"/>
          <w:szCs w:val="24"/>
        </w:rPr>
      </w:pPr>
      <w:r w:rsidRPr="002E4221">
        <w:rPr>
          <w:i/>
          <w:sz w:val="24"/>
          <w:szCs w:val="24"/>
        </w:rPr>
        <w:t>573) Проект решения Совета Богородского сельского поселения Пестречинского муниципального района Республики Татарстан "О заключении концессионного соглашения в отношении объектов водоснабжения, находящихся в муниципальной собственности Богородского сельского поселения Пестречинского муниципального района " (от 02.12.2019)</w:t>
      </w:r>
    </w:p>
    <w:p w:rsidR="005973B0" w:rsidRPr="002E4221" w:rsidRDefault="005973B0" w:rsidP="002E4221">
      <w:pPr>
        <w:ind w:firstLine="284"/>
        <w:rPr>
          <w:i/>
          <w:sz w:val="24"/>
          <w:szCs w:val="24"/>
        </w:rPr>
      </w:pPr>
      <w:r w:rsidRPr="002E4221">
        <w:rPr>
          <w:i/>
          <w:sz w:val="24"/>
          <w:szCs w:val="24"/>
        </w:rPr>
        <w:t>574) Проект решения Исполнительного комитета Пестречинского муниципального района "О внесении изменений в постановление Исполнительного комитета Пестречинского муниципального района от 27.11.2019 г. № 1893 «О присвоении имени Героя Советского Союза Петра Михайловича Гаврилова муниципальному бюджетному общеобразовательному учреждению «Конская основная общеобразовательная школа» Пестречинского муниципального района Республики Татарстан»» (от 02.12.2019);</w:t>
      </w:r>
    </w:p>
    <w:p w:rsidR="005973B0" w:rsidRPr="002E4221" w:rsidRDefault="005973B0" w:rsidP="002E4221">
      <w:pPr>
        <w:ind w:firstLine="284"/>
        <w:rPr>
          <w:i/>
          <w:sz w:val="24"/>
          <w:szCs w:val="24"/>
        </w:rPr>
      </w:pPr>
      <w:r w:rsidRPr="002E4221">
        <w:rPr>
          <w:i/>
          <w:sz w:val="24"/>
          <w:szCs w:val="24"/>
        </w:rPr>
        <w:t>575) Проект постановления Исполнительного комитета Пестречинского муниципального района «О признании утратившим силу постановления №1114 от 12.07.2019 г. «Об утверждении административного по выдаче заключения о степени готовности многоквартирного дома и (или) иного объекта недвижимости, которые соответствуют установленным Правительством Российской Федерации критериям, Постановление Исполнительного комитета Пестречинского муниципального района Республики Татарстан"» (от 02.12.2019);</w:t>
      </w:r>
    </w:p>
    <w:p w:rsidR="005973B0" w:rsidRPr="002E4221" w:rsidRDefault="005973B0" w:rsidP="002E4221">
      <w:pPr>
        <w:ind w:firstLine="284"/>
        <w:rPr>
          <w:i/>
          <w:sz w:val="24"/>
          <w:szCs w:val="24"/>
        </w:rPr>
      </w:pPr>
      <w:r w:rsidRPr="002E4221">
        <w:rPr>
          <w:i/>
          <w:sz w:val="24"/>
          <w:szCs w:val="24"/>
        </w:rPr>
        <w:t>576) Проект постановления Исполнительного комитета Пестречинского муниципального района Республики Татарстан "Об установлении на территории Пестречинского муниципального района Республики Татарстан особого противопожарного режима" (от 02.12.2019);</w:t>
      </w:r>
    </w:p>
    <w:p w:rsidR="005973B0" w:rsidRPr="002E4221" w:rsidRDefault="005973B0" w:rsidP="002E4221">
      <w:pPr>
        <w:ind w:firstLine="284"/>
        <w:rPr>
          <w:i/>
          <w:sz w:val="24"/>
          <w:szCs w:val="24"/>
        </w:rPr>
      </w:pPr>
      <w:r w:rsidRPr="002E4221">
        <w:rPr>
          <w:i/>
          <w:sz w:val="24"/>
          <w:szCs w:val="24"/>
        </w:rPr>
        <w:t>577) Проект решения Совет Богородского сельского поселения Пестречинского муниципального района Республики Татарстана «Об утверждении плана Совета Богородского сельского поселения на 2020 год» (от 03.12.2019);</w:t>
      </w:r>
    </w:p>
    <w:p w:rsidR="005973B0" w:rsidRPr="002E4221" w:rsidRDefault="005973B0" w:rsidP="002E4221">
      <w:pPr>
        <w:ind w:firstLine="284"/>
        <w:rPr>
          <w:i/>
          <w:sz w:val="24"/>
          <w:szCs w:val="24"/>
        </w:rPr>
      </w:pPr>
      <w:r w:rsidRPr="002E4221">
        <w:rPr>
          <w:i/>
          <w:sz w:val="24"/>
          <w:szCs w:val="24"/>
        </w:rPr>
        <w:t>578) Проект постановление Исполнительного комитета Пестречинского муниципального района Республики Татарстан "Об утверждении административного регламента предоставления муниципальной услуги по изменению вида разрешенного использования земельного участка" (от 03.12.2019);</w:t>
      </w:r>
    </w:p>
    <w:p w:rsidR="005973B0" w:rsidRPr="002E4221" w:rsidRDefault="005973B0" w:rsidP="002E4221">
      <w:pPr>
        <w:ind w:firstLine="284"/>
        <w:rPr>
          <w:i/>
          <w:sz w:val="24"/>
          <w:szCs w:val="24"/>
        </w:rPr>
      </w:pPr>
      <w:r w:rsidRPr="002E4221">
        <w:rPr>
          <w:i/>
          <w:sz w:val="24"/>
          <w:szCs w:val="24"/>
        </w:rPr>
        <w:t>579) Проект решения Совета Кибячинского сельского поселения Пестречинского муниципального района Республики Татарстан "О бюджете Кибячинского сельского поселения на 2020 год и плановый период 2021 и 2022 годов" (от 03.12.2019);</w:t>
      </w:r>
    </w:p>
    <w:p w:rsidR="005973B0" w:rsidRPr="002E4221" w:rsidRDefault="005973B0" w:rsidP="002E4221">
      <w:pPr>
        <w:ind w:firstLine="284"/>
        <w:rPr>
          <w:i/>
          <w:sz w:val="24"/>
          <w:szCs w:val="24"/>
        </w:rPr>
      </w:pPr>
      <w:r w:rsidRPr="002E4221">
        <w:rPr>
          <w:i/>
          <w:sz w:val="24"/>
          <w:szCs w:val="24"/>
        </w:rPr>
        <w:t>580) Проект решения Совета Пановского сельского поселения Пестречинского муниципального района Республики Татарстан "О бюджете Пановского сельского поселения на 2020 год и на плановый период 2021 и 2022 годов" (от 03.12.2019);</w:t>
      </w:r>
    </w:p>
    <w:p w:rsidR="005973B0" w:rsidRPr="002E4221" w:rsidRDefault="005973B0" w:rsidP="002E4221">
      <w:pPr>
        <w:ind w:firstLine="284"/>
        <w:rPr>
          <w:i/>
          <w:sz w:val="24"/>
          <w:szCs w:val="24"/>
        </w:rPr>
      </w:pPr>
      <w:r w:rsidRPr="002E4221">
        <w:rPr>
          <w:i/>
          <w:sz w:val="24"/>
          <w:szCs w:val="24"/>
        </w:rPr>
        <w:t>581) Проект решения Совета Надеждинского сельского поселения Пестречинского муниципального района Республики Татарстан "О бюджете Надеждинского сельского поселения на 2020 год и на плановый период 2021 и 2022 годов" (от 03.12.2019);</w:t>
      </w:r>
    </w:p>
    <w:p w:rsidR="005973B0" w:rsidRPr="002E4221" w:rsidRDefault="005973B0" w:rsidP="002E4221">
      <w:pPr>
        <w:ind w:firstLine="284"/>
        <w:rPr>
          <w:i/>
          <w:sz w:val="24"/>
          <w:szCs w:val="24"/>
        </w:rPr>
      </w:pPr>
      <w:r w:rsidRPr="002E4221">
        <w:rPr>
          <w:i/>
          <w:sz w:val="24"/>
          <w:szCs w:val="24"/>
        </w:rPr>
        <w:t>582) Проект решения Совета Отар-Дубровского сельского поселения Пестречинского муниципального района Республики Татарстан "О бюджете Отар-Дубровского сельского поселения на 2020 год и плановый период 2021 и 2022 годов" (от 03.12.2019);</w:t>
      </w:r>
    </w:p>
    <w:p w:rsidR="005973B0" w:rsidRPr="002E4221" w:rsidRDefault="005973B0" w:rsidP="002E4221">
      <w:pPr>
        <w:ind w:firstLine="284"/>
        <w:rPr>
          <w:i/>
          <w:sz w:val="24"/>
          <w:szCs w:val="24"/>
        </w:rPr>
      </w:pPr>
      <w:r w:rsidRPr="002E4221">
        <w:rPr>
          <w:i/>
          <w:sz w:val="24"/>
          <w:szCs w:val="24"/>
        </w:rPr>
        <w:t>583) Проект решения Совета Екатериновского сельского поселения Пестречинского муниципального района Республики Татарстан "О бюджете Екатериновского сельского поселения на 2020 год и на плановый период 2021 и 2022 годов" (от 03.12.2019);</w:t>
      </w:r>
    </w:p>
    <w:p w:rsidR="005973B0" w:rsidRPr="002E4221" w:rsidRDefault="005973B0" w:rsidP="002E4221">
      <w:pPr>
        <w:ind w:firstLine="284"/>
        <w:rPr>
          <w:i/>
          <w:sz w:val="24"/>
          <w:szCs w:val="24"/>
        </w:rPr>
      </w:pPr>
      <w:r w:rsidRPr="002E4221">
        <w:rPr>
          <w:i/>
          <w:sz w:val="24"/>
          <w:szCs w:val="24"/>
        </w:rPr>
        <w:t>584) Проект решения Совета Кощаковского сельского поселения Пестречинского муниципального района Республики Татарстан «О бюджете Кощаковского сельского поселения на 2020 год и плановый период 2021 и 2022 годов" (от 03.12.2019);</w:t>
      </w:r>
    </w:p>
    <w:p w:rsidR="005973B0" w:rsidRPr="002E4221" w:rsidRDefault="005973B0" w:rsidP="002E4221">
      <w:pPr>
        <w:ind w:firstLine="284"/>
        <w:rPr>
          <w:i/>
          <w:sz w:val="24"/>
          <w:szCs w:val="24"/>
        </w:rPr>
      </w:pPr>
      <w:r w:rsidRPr="002E4221">
        <w:rPr>
          <w:i/>
          <w:sz w:val="24"/>
          <w:szCs w:val="24"/>
        </w:rPr>
        <w:t>585) Проект решения Совета Янцеварского сельского поселения Пестречинского муниципального района Республики Татарстан "О бюджете Янцеварского сельского поселения на 2020 год и плановый период 2021 и 2022 годов" (от 03.12.2019);</w:t>
      </w:r>
    </w:p>
    <w:p w:rsidR="005973B0" w:rsidRPr="002E4221" w:rsidRDefault="005973B0" w:rsidP="002E4221">
      <w:pPr>
        <w:ind w:firstLine="284"/>
        <w:rPr>
          <w:i/>
          <w:sz w:val="24"/>
          <w:szCs w:val="24"/>
        </w:rPr>
      </w:pPr>
      <w:r w:rsidRPr="002E4221">
        <w:rPr>
          <w:i/>
          <w:sz w:val="24"/>
          <w:szCs w:val="24"/>
        </w:rPr>
        <w:t>586) Проект решения Совета Ковалинского сельского поселения Пестречинского муниципального района Республики Татарстан "О бюджете Ковалинского сельского поселения на 2020 годи на плановый период 2021 и 2022 годов" (от 03.12.2019);</w:t>
      </w:r>
    </w:p>
    <w:p w:rsidR="005973B0" w:rsidRPr="002E4221" w:rsidRDefault="005973B0" w:rsidP="002E4221">
      <w:pPr>
        <w:ind w:firstLine="284"/>
        <w:rPr>
          <w:i/>
          <w:sz w:val="24"/>
          <w:szCs w:val="24"/>
        </w:rPr>
      </w:pPr>
      <w:r w:rsidRPr="002E4221">
        <w:rPr>
          <w:i/>
          <w:sz w:val="24"/>
          <w:szCs w:val="24"/>
        </w:rPr>
        <w:t>587) Проект решения Совета Богородского сельского поселения Пестречинского муниципального района Республики Татарстан "О бюджете Богородского сельского поселения на 2020 год и на плановый период 2021 и 2022 годов" (от 03.12.2019);</w:t>
      </w:r>
    </w:p>
    <w:p w:rsidR="005973B0" w:rsidRPr="002E4221" w:rsidRDefault="005973B0" w:rsidP="002E4221">
      <w:pPr>
        <w:ind w:firstLine="284"/>
        <w:rPr>
          <w:i/>
          <w:sz w:val="24"/>
          <w:szCs w:val="24"/>
        </w:rPr>
      </w:pPr>
      <w:r w:rsidRPr="002E4221">
        <w:rPr>
          <w:i/>
          <w:sz w:val="24"/>
          <w:szCs w:val="24"/>
        </w:rPr>
        <w:t>588) Проект решения Совета Ленино-Кокушкинского сельского поселения Пестречинского муниципального района Республики Татарстан "О бюджете Ленино-Кокушкинского сельского поселения на 2020 год и на плановый период 2021 и 2022 годов" (от 03.12.2019);</w:t>
      </w:r>
    </w:p>
    <w:p w:rsidR="005973B0" w:rsidRPr="002E4221" w:rsidRDefault="005973B0" w:rsidP="002E4221">
      <w:pPr>
        <w:ind w:firstLine="284"/>
        <w:rPr>
          <w:i/>
          <w:sz w:val="24"/>
          <w:szCs w:val="24"/>
        </w:rPr>
      </w:pPr>
      <w:r w:rsidRPr="002E4221">
        <w:rPr>
          <w:i/>
          <w:sz w:val="24"/>
          <w:szCs w:val="24"/>
        </w:rPr>
        <w:t>589) Проект решения Совета Белкинского сельского поселения Пестречинского муниципального района Республики Татарстан "О бюджете Белкинского сельского поселения на 2020 год и на плановый период 2021 и 2022 годов" (от 03.12.2019);</w:t>
      </w:r>
    </w:p>
    <w:p w:rsidR="005973B0" w:rsidRPr="002E4221" w:rsidRDefault="005973B0" w:rsidP="002E4221">
      <w:pPr>
        <w:ind w:firstLine="284"/>
        <w:rPr>
          <w:i/>
          <w:sz w:val="24"/>
          <w:szCs w:val="24"/>
        </w:rPr>
      </w:pPr>
      <w:r w:rsidRPr="002E4221">
        <w:rPr>
          <w:i/>
          <w:sz w:val="24"/>
          <w:szCs w:val="24"/>
        </w:rPr>
        <w:t>590) Проект решения Совета Пимерского сельского поселения Пестречинского муниципального района Республики Татарстан "О бюджете Пимерского сельского поселения на 2020 год и на плановый период 2021 и 2022 годов" (от 03.12.2019);</w:t>
      </w:r>
    </w:p>
    <w:p w:rsidR="005973B0" w:rsidRPr="002E4221" w:rsidRDefault="005973B0" w:rsidP="002E4221">
      <w:pPr>
        <w:ind w:firstLine="284"/>
        <w:rPr>
          <w:i/>
          <w:sz w:val="24"/>
          <w:szCs w:val="24"/>
        </w:rPr>
      </w:pPr>
      <w:r w:rsidRPr="002E4221">
        <w:rPr>
          <w:i/>
          <w:sz w:val="24"/>
          <w:szCs w:val="24"/>
        </w:rPr>
        <w:t>591) Проект решения Совета Татарско-Ходяшевского сельского поселения Пестречинского муниципального района Республики Татарстан "О бюджете Татарско-Ходяшевского сельского поселения на 2020 год и плановый период 2021 и 2022 годов" (от 03.12.2019);</w:t>
      </w:r>
    </w:p>
    <w:p w:rsidR="005973B0" w:rsidRPr="002E4221" w:rsidRDefault="005973B0" w:rsidP="002E4221">
      <w:pPr>
        <w:ind w:firstLine="284"/>
        <w:rPr>
          <w:i/>
          <w:sz w:val="24"/>
          <w:szCs w:val="24"/>
        </w:rPr>
      </w:pPr>
      <w:r w:rsidRPr="002E4221">
        <w:rPr>
          <w:i/>
          <w:sz w:val="24"/>
          <w:szCs w:val="24"/>
        </w:rPr>
        <w:t>592) Проект решения Совета Читинского сельского поселения Пестречинского муниципального района Республики Татарстан "О бюджете Читинского сельского поселения на 2020 год и плановый период 2021 и 2022 годов" (от 03.12.2019);</w:t>
      </w:r>
    </w:p>
    <w:p w:rsidR="005973B0" w:rsidRPr="002E4221" w:rsidRDefault="005973B0" w:rsidP="002E4221">
      <w:pPr>
        <w:ind w:firstLine="284"/>
        <w:rPr>
          <w:i/>
          <w:sz w:val="24"/>
          <w:szCs w:val="24"/>
        </w:rPr>
      </w:pPr>
      <w:r w:rsidRPr="002E4221">
        <w:rPr>
          <w:i/>
          <w:sz w:val="24"/>
          <w:szCs w:val="24"/>
        </w:rPr>
        <w:t>593) Проект решения Совета Пестречинского сельского поселения Пестречинского муниципального района Республики Татарстан "О бюджете Пестречинского сельского поселения на 2020 год и плановый период 2021 и 2022 годов" (от 03.12.2019);</w:t>
      </w:r>
    </w:p>
    <w:p w:rsidR="005973B0" w:rsidRPr="002E4221" w:rsidRDefault="005973B0" w:rsidP="002E4221">
      <w:pPr>
        <w:ind w:firstLine="284"/>
        <w:rPr>
          <w:i/>
          <w:sz w:val="24"/>
          <w:szCs w:val="24"/>
        </w:rPr>
      </w:pPr>
      <w:r w:rsidRPr="002E4221">
        <w:rPr>
          <w:i/>
          <w:sz w:val="24"/>
          <w:szCs w:val="24"/>
        </w:rPr>
        <w:t>594) Проект решения Совета Кряш-Сердинского сельского поселения Пестречинского муниципального района Республики Татарстан "О бюджете Кряш-Сердинского сельского поселения на 2020 годы на плановый период 2021 и 2022 годов" (от 03.12.2019);</w:t>
      </w:r>
    </w:p>
    <w:p w:rsidR="005973B0" w:rsidRPr="002E4221" w:rsidRDefault="005973B0" w:rsidP="002E4221">
      <w:pPr>
        <w:ind w:firstLine="284"/>
        <w:rPr>
          <w:i/>
          <w:sz w:val="24"/>
          <w:szCs w:val="24"/>
        </w:rPr>
      </w:pPr>
      <w:r w:rsidRPr="002E4221">
        <w:rPr>
          <w:i/>
          <w:sz w:val="24"/>
          <w:szCs w:val="24"/>
        </w:rPr>
        <w:t>595) Проект постановления Исполнительного комитет Пестречинского муниципального района Республики Татарстан "О порядке предоставления субсидий на возмещение части затрат на покупку кормов гражданам, участвующим в республиканской программе «Строительство мини-ферм молочного направления» (от 04.12.2019);</w:t>
      </w:r>
    </w:p>
    <w:p w:rsidR="005973B0" w:rsidRPr="002E4221" w:rsidRDefault="005973B0" w:rsidP="002E4221">
      <w:pPr>
        <w:ind w:firstLine="284"/>
        <w:rPr>
          <w:i/>
          <w:sz w:val="24"/>
          <w:szCs w:val="24"/>
        </w:rPr>
      </w:pPr>
      <w:r w:rsidRPr="002E4221">
        <w:rPr>
          <w:i/>
          <w:sz w:val="24"/>
          <w:szCs w:val="24"/>
        </w:rPr>
        <w:t>596) Проект решения Совета Кобяковского сельского поселения Пестречинского муниципального района Республики Татарстан «О бюджете Кобяковского сельского поселения на 2020 год и на плановый период 2021 и 2022 годов" (от 05.12.2019);</w:t>
      </w:r>
    </w:p>
    <w:p w:rsidR="005973B0" w:rsidRPr="002E4221" w:rsidRDefault="005973B0" w:rsidP="002E4221">
      <w:pPr>
        <w:ind w:firstLine="284"/>
        <w:rPr>
          <w:i/>
          <w:sz w:val="24"/>
          <w:szCs w:val="24"/>
        </w:rPr>
      </w:pPr>
      <w:r w:rsidRPr="002E4221">
        <w:rPr>
          <w:i/>
          <w:sz w:val="24"/>
          <w:szCs w:val="24"/>
        </w:rPr>
        <w:t>597) Проект решения Совета Конского сельского поселения Пестречинского муниципального района Республики Татарстан «О бюджете Конского сельского поселения на 2020 год и на плановый период 2021 и 2022 годов" (от 05.12.2019);</w:t>
      </w:r>
    </w:p>
    <w:p w:rsidR="005973B0" w:rsidRPr="002E4221" w:rsidRDefault="005973B0" w:rsidP="002E4221">
      <w:pPr>
        <w:ind w:firstLine="284"/>
        <w:rPr>
          <w:i/>
          <w:sz w:val="24"/>
          <w:szCs w:val="24"/>
        </w:rPr>
      </w:pPr>
      <w:r w:rsidRPr="002E4221">
        <w:rPr>
          <w:i/>
          <w:sz w:val="24"/>
          <w:szCs w:val="24"/>
        </w:rPr>
        <w:t>598) Проект решения Совета Кулаевского сельского поселения Пестречинского муниципального района Республики Татарстан "О бюджете Кулаевского сельского поселения на 2020 год и на плановый период 2021 и 2022 годов" (от 05.12.2019);</w:t>
      </w:r>
    </w:p>
    <w:p w:rsidR="005973B0" w:rsidRPr="002E4221" w:rsidRDefault="005973B0" w:rsidP="002E4221">
      <w:pPr>
        <w:ind w:firstLine="284"/>
        <w:rPr>
          <w:i/>
          <w:sz w:val="24"/>
          <w:szCs w:val="24"/>
        </w:rPr>
      </w:pPr>
      <w:r w:rsidRPr="002E4221">
        <w:rPr>
          <w:i/>
          <w:sz w:val="24"/>
          <w:szCs w:val="24"/>
        </w:rPr>
        <w:t>599) Проект решения Совета Шалинского сельского поселения Пестречинского муниципального района Республики Татарстан "О бюджете Шалинского сельского поселения Пестречинского муниципального района на 2020 год и на плановый период 2021 и 2022 годов" (от 05.12.2019);</w:t>
      </w:r>
    </w:p>
    <w:p w:rsidR="005973B0" w:rsidRPr="002E4221" w:rsidRDefault="005973B0" w:rsidP="002E4221">
      <w:pPr>
        <w:ind w:firstLine="284"/>
        <w:rPr>
          <w:i/>
          <w:sz w:val="24"/>
          <w:szCs w:val="24"/>
        </w:rPr>
      </w:pPr>
      <w:r w:rsidRPr="002E4221">
        <w:rPr>
          <w:i/>
          <w:sz w:val="24"/>
          <w:szCs w:val="24"/>
        </w:rPr>
        <w:t>600) Проект решения Совета Шигалеевского сельского поселения Пестречинского муниципального района Республики Татарстан «О бюджете Шигалеевского сельского поселения на 2020 год и на плановый период 2021 и 2022 годов» (от 05.12.2019);</w:t>
      </w:r>
    </w:p>
    <w:p w:rsidR="005973B0" w:rsidRPr="002E4221" w:rsidRDefault="005973B0" w:rsidP="002E4221">
      <w:pPr>
        <w:ind w:firstLine="284"/>
        <w:rPr>
          <w:i/>
          <w:sz w:val="24"/>
          <w:szCs w:val="24"/>
        </w:rPr>
      </w:pPr>
      <w:r w:rsidRPr="002E4221">
        <w:rPr>
          <w:i/>
          <w:sz w:val="24"/>
          <w:szCs w:val="24"/>
        </w:rPr>
        <w:t>601) Проект решения Совета Шигалеевского сельского поселения Пестречинского муниципального района Республики Татарстан «О признании утратившим силу решения Совета Шигалеевского сельского поселения Пестречинского муниципального района Республики Татарстан от 20.10.2009 г. № 23 «Об утверждении тарифов на земельный налог на территории Шигалеевского СП»» (от 05.12.2019);</w:t>
      </w:r>
    </w:p>
    <w:p w:rsidR="005973B0" w:rsidRPr="002E4221" w:rsidRDefault="005973B0" w:rsidP="002E4221">
      <w:pPr>
        <w:ind w:firstLine="284"/>
        <w:rPr>
          <w:i/>
          <w:sz w:val="24"/>
          <w:szCs w:val="24"/>
        </w:rPr>
      </w:pPr>
      <w:r w:rsidRPr="002E4221">
        <w:rPr>
          <w:i/>
          <w:sz w:val="24"/>
          <w:szCs w:val="24"/>
        </w:rPr>
        <w:t>602) Проект постановления Главы Пестречинского муниципального района Республики Татарстан «О внесении изменений в постановление Главы Пестречинского муниципального района от 2 декабря 2014 г. №150 «Об утверждении порядка подготовки к ведению и ведения гражданской обороны в Пестречинском муниципальном районе Республики Татарстан"» (от 09.12.2019);</w:t>
      </w:r>
    </w:p>
    <w:p w:rsidR="005973B0" w:rsidRPr="002E4221" w:rsidRDefault="005973B0" w:rsidP="002E4221">
      <w:pPr>
        <w:ind w:firstLine="284"/>
        <w:rPr>
          <w:i/>
          <w:sz w:val="24"/>
          <w:szCs w:val="24"/>
        </w:rPr>
      </w:pPr>
      <w:r w:rsidRPr="002E4221">
        <w:rPr>
          <w:i/>
          <w:sz w:val="24"/>
          <w:szCs w:val="24"/>
        </w:rPr>
        <w:t>603) Проект постановления Исполнительного комитета Пестречинского муниципального района Республики Татарстан "О внесении изменения в Постановление Исполнительного комитета Пестречинского муниципального района Республики Татарстан от 19.11.2019 № 1838 «Об утверждении нормативов деятельности дошкольных образовательных организаций Пестречинского муниципального района Республики Татарстан на 2020 год» (от 09.12.2019);</w:t>
      </w:r>
    </w:p>
    <w:p w:rsidR="005973B0" w:rsidRPr="002E4221" w:rsidRDefault="005973B0" w:rsidP="002E4221">
      <w:pPr>
        <w:ind w:firstLine="284"/>
        <w:rPr>
          <w:i/>
          <w:sz w:val="24"/>
          <w:szCs w:val="24"/>
        </w:rPr>
      </w:pPr>
      <w:r w:rsidRPr="002E4221">
        <w:rPr>
          <w:i/>
          <w:sz w:val="24"/>
          <w:szCs w:val="24"/>
        </w:rPr>
        <w:t>604) Проект постановления Исполнительного комитета Пестречинского муниципального района Республики Татарстан "О внесении изменений в административные регламенты предоставления муниципальных услуг отдела строительства, архитектуры и ЖКХ №932 от 18.06.2019 исполнительного комитета Пестречинского муниципального района Республики Татарстан " (от 09.12.2019);</w:t>
      </w:r>
    </w:p>
    <w:p w:rsidR="005973B0" w:rsidRPr="002E4221" w:rsidRDefault="005973B0" w:rsidP="002E4221">
      <w:pPr>
        <w:ind w:firstLine="284"/>
        <w:rPr>
          <w:i/>
          <w:sz w:val="24"/>
          <w:szCs w:val="24"/>
        </w:rPr>
      </w:pPr>
      <w:r w:rsidRPr="002E4221">
        <w:rPr>
          <w:i/>
          <w:sz w:val="24"/>
          <w:szCs w:val="24"/>
        </w:rPr>
        <w:t>605) Проект решения Исполнительного комитета Пестречинского муниципального района Республики Татарстан "Об утверждении комплексной программы «Реализация молодежной политики в Пестречинском муниципальном районе Республики Татарстан в 2019-2021 годы»  (от 09.12.2019);</w:t>
      </w:r>
    </w:p>
    <w:p w:rsidR="005973B0" w:rsidRPr="002E4221" w:rsidRDefault="005973B0" w:rsidP="002E4221">
      <w:pPr>
        <w:ind w:firstLine="284"/>
        <w:rPr>
          <w:i/>
          <w:sz w:val="24"/>
          <w:szCs w:val="24"/>
        </w:rPr>
      </w:pPr>
      <w:r w:rsidRPr="002E4221">
        <w:rPr>
          <w:i/>
          <w:sz w:val="24"/>
          <w:szCs w:val="24"/>
        </w:rPr>
        <w:t>606) Проект постановления Исполнительного комитета Пестречинского муниципального района Республики Татарстан «О внесении изменения в постановление Исполнительного комитета Пестречинского муниципального района от 16.05.2019 №764 «Об утверждении программы поддержки и развития малого и среднего предпринимательства в Пестречинском муниципальном районе на 2019-2023 годы»» (от 10.12.2019);</w:t>
      </w:r>
    </w:p>
    <w:p w:rsidR="005973B0" w:rsidRPr="002E4221" w:rsidRDefault="005973B0" w:rsidP="002E4221">
      <w:pPr>
        <w:ind w:firstLine="284"/>
        <w:rPr>
          <w:i/>
          <w:sz w:val="24"/>
          <w:szCs w:val="24"/>
        </w:rPr>
      </w:pPr>
      <w:r w:rsidRPr="002E4221">
        <w:rPr>
          <w:i/>
          <w:sz w:val="24"/>
          <w:szCs w:val="24"/>
        </w:rPr>
        <w:t>607) Проект постановления Исполнительного комитета «О внесении изменений в постановление Исполнительного комитета Пестречинского муниципального района РТ от 02.03.2017 № 317 (с изменениями от 30.01.2018 № 89)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(от 11.12.2019);</w:t>
      </w:r>
    </w:p>
    <w:p w:rsidR="005973B0" w:rsidRPr="002E4221" w:rsidRDefault="005973B0" w:rsidP="002E4221">
      <w:pPr>
        <w:ind w:firstLine="284"/>
        <w:rPr>
          <w:i/>
          <w:sz w:val="24"/>
          <w:szCs w:val="24"/>
        </w:rPr>
      </w:pPr>
      <w:r w:rsidRPr="002E4221">
        <w:rPr>
          <w:i/>
          <w:sz w:val="24"/>
          <w:szCs w:val="24"/>
        </w:rPr>
        <w:t>608) Проект постановления Исполнительного комитета Пестречинского муниципального района Республики Татарстан «Об утверждении муниципальной программы «Обеспечение жильем молодых семей в Пестречинском муниципальном районе на 2019 - 2020 годы»» (от 11.12.2019).</w:t>
      </w:r>
    </w:p>
    <w:p w:rsidR="005973B0" w:rsidRPr="002E4221" w:rsidRDefault="005973B0" w:rsidP="002E4221">
      <w:pPr>
        <w:ind w:firstLine="284"/>
        <w:rPr>
          <w:i/>
          <w:sz w:val="24"/>
          <w:szCs w:val="24"/>
        </w:rPr>
      </w:pPr>
    </w:p>
    <w:p w:rsidR="005973B0" w:rsidRPr="00AA4788" w:rsidRDefault="005973B0" w:rsidP="002E4221">
      <w:pPr>
        <w:ind w:firstLine="284"/>
        <w:rPr>
          <w:i/>
        </w:rPr>
      </w:pPr>
    </w:p>
    <w:p w:rsidR="005973B0" w:rsidRDefault="005973B0" w:rsidP="002E4221">
      <w:pPr>
        <w:ind w:firstLine="284"/>
        <w:rPr>
          <w:i/>
        </w:rPr>
      </w:pPr>
    </w:p>
    <w:p w:rsidR="005973B0" w:rsidRDefault="005973B0" w:rsidP="002E4221">
      <w:pPr>
        <w:ind w:firstLine="284"/>
        <w:rPr>
          <w:i/>
        </w:rPr>
      </w:pPr>
    </w:p>
    <w:p w:rsidR="005973B0" w:rsidRDefault="005973B0" w:rsidP="002E4221">
      <w:pPr>
        <w:ind w:firstLine="284"/>
        <w:rPr>
          <w:i/>
        </w:rPr>
      </w:pPr>
    </w:p>
    <w:p w:rsidR="005973B0" w:rsidRDefault="005973B0" w:rsidP="002E4221">
      <w:pPr>
        <w:ind w:firstLine="284"/>
        <w:rPr>
          <w:i/>
        </w:rPr>
      </w:pPr>
    </w:p>
    <w:p w:rsidR="005973B0" w:rsidRDefault="005973B0" w:rsidP="002E4221">
      <w:pPr>
        <w:ind w:firstLine="284"/>
        <w:rPr>
          <w:i/>
        </w:rPr>
      </w:pPr>
    </w:p>
    <w:p w:rsidR="005973B0" w:rsidRDefault="005973B0" w:rsidP="002E4221">
      <w:pPr>
        <w:ind w:firstLine="284"/>
        <w:rPr>
          <w:i/>
        </w:rPr>
      </w:pPr>
    </w:p>
    <w:p w:rsidR="005973B0" w:rsidRDefault="005973B0" w:rsidP="002E4221">
      <w:pPr>
        <w:ind w:firstLine="284"/>
        <w:rPr>
          <w:i/>
        </w:rPr>
      </w:pPr>
    </w:p>
    <w:p w:rsidR="005973B0" w:rsidRDefault="005973B0" w:rsidP="005643AD">
      <w:pPr>
        <w:ind w:firstLine="709"/>
      </w:pPr>
    </w:p>
    <w:sectPr w:rsidR="005973B0" w:rsidSect="00AF3D4B">
      <w:headerReference w:type="even" r:id="rId55"/>
      <w:headerReference w:type="default" r:id="rId56"/>
      <w:headerReference w:type="first" r:id="rId57"/>
      <w:pgSz w:w="11906" w:h="16838"/>
      <w:pgMar w:top="1134" w:right="567" w:bottom="1134" w:left="1134" w:header="420" w:footer="40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3B0" w:rsidRDefault="005973B0" w:rsidP="00D17054">
      <w:r>
        <w:separator/>
      </w:r>
    </w:p>
  </w:endnote>
  <w:endnote w:type="continuationSeparator" w:id="0">
    <w:p w:rsidR="005973B0" w:rsidRDefault="005973B0" w:rsidP="00D17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3B0" w:rsidRDefault="005973B0" w:rsidP="00D17054">
      <w:r>
        <w:separator/>
      </w:r>
    </w:p>
  </w:footnote>
  <w:footnote w:type="continuationSeparator" w:id="0">
    <w:p w:rsidR="005973B0" w:rsidRDefault="005973B0" w:rsidP="00D17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3B0" w:rsidRDefault="005973B0">
    <w:pPr>
      <w:pStyle w:val="Header"/>
      <w:jc w:val="center"/>
    </w:pPr>
    <w:fldSimple w:instr=" PAGE   \* MERGEFORMAT ">
      <w:r>
        <w:rPr>
          <w:noProof/>
        </w:rPr>
        <w:t>136</w:t>
      </w:r>
    </w:fldSimple>
  </w:p>
  <w:p w:rsidR="005973B0" w:rsidRDefault="005973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3B0" w:rsidRDefault="005973B0">
    <w:pPr>
      <w:pStyle w:val="Header"/>
      <w:jc w:val="center"/>
    </w:pPr>
    <w:fldSimple w:instr=" PAGE   \* MERGEFORMAT ">
      <w:r>
        <w:rPr>
          <w:noProof/>
        </w:rPr>
        <w:t>135</w:t>
      </w:r>
    </w:fldSimple>
  </w:p>
  <w:p w:rsidR="005973B0" w:rsidRDefault="005973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3B0" w:rsidRDefault="005973B0">
    <w:pPr>
      <w:pStyle w:val="Header"/>
      <w:jc w:val="center"/>
    </w:pPr>
    <w:fldSimple w:instr=" PAGE   \* MERGEFORMAT ">
      <w:r>
        <w:rPr>
          <w:noProof/>
        </w:rPr>
        <w:t>1</w:t>
      </w:r>
    </w:fldSimple>
  </w:p>
  <w:p w:rsidR="005973B0" w:rsidRDefault="005973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90F"/>
    <w:multiLevelType w:val="hybridMultilevel"/>
    <w:tmpl w:val="F362C20E"/>
    <w:lvl w:ilvl="0" w:tplc="6284BB7A">
      <w:start w:val="1"/>
      <w:numFmt w:val="bullet"/>
      <w:lvlText w:val=""/>
      <w:lvlJc w:val="left"/>
      <w:pPr>
        <w:ind w:left="720" w:hanging="360"/>
      </w:pPr>
      <w:rPr>
        <w:rFonts w:ascii="Symbol" w:hAnsi="Symbol" w:hint="default"/>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BB81540"/>
    <w:multiLevelType w:val="hybridMultilevel"/>
    <w:tmpl w:val="74DEF186"/>
    <w:lvl w:ilvl="0" w:tplc="3E0CA686">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4A1843"/>
    <w:multiLevelType w:val="hybridMultilevel"/>
    <w:tmpl w:val="2AA8BBF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067D8E"/>
    <w:multiLevelType w:val="hybridMultilevel"/>
    <w:tmpl w:val="CE96E59C"/>
    <w:lvl w:ilvl="0" w:tplc="F050AB5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50A7831"/>
    <w:multiLevelType w:val="hybridMultilevel"/>
    <w:tmpl w:val="6CF21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451D6E"/>
    <w:multiLevelType w:val="hybridMultilevel"/>
    <w:tmpl w:val="51F6B944"/>
    <w:lvl w:ilvl="0" w:tplc="D5C218A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9A30E5"/>
    <w:multiLevelType w:val="hybridMultilevel"/>
    <w:tmpl w:val="95DEE62E"/>
    <w:lvl w:ilvl="0" w:tplc="F62C7DCC">
      <w:start w:val="1"/>
      <w:numFmt w:val="bullet"/>
      <w:lvlText w:val=""/>
      <w:lvlJc w:val="left"/>
      <w:pPr>
        <w:ind w:left="1211" w:hanging="360"/>
      </w:pPr>
      <w:rPr>
        <w:rFonts w:ascii="Symbol" w:hAnsi="Symbol" w:hint="default"/>
        <w:b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403130"/>
    <w:multiLevelType w:val="hybridMultilevel"/>
    <w:tmpl w:val="C26054E2"/>
    <w:lvl w:ilvl="0" w:tplc="04190001">
      <w:start w:val="1"/>
      <w:numFmt w:val="bullet"/>
      <w:lvlText w:val=""/>
      <w:lvlJc w:val="left"/>
      <w:pPr>
        <w:tabs>
          <w:tab w:val="num" w:pos="2424"/>
        </w:tabs>
        <w:ind w:left="2424" w:hanging="360"/>
      </w:pPr>
      <w:rPr>
        <w:rFonts w:ascii="Symbol" w:hAnsi="Symbol" w:hint="default"/>
      </w:rPr>
    </w:lvl>
    <w:lvl w:ilvl="1" w:tplc="04190003">
      <w:start w:val="1"/>
      <w:numFmt w:val="bullet"/>
      <w:lvlText w:val="o"/>
      <w:lvlJc w:val="left"/>
      <w:pPr>
        <w:ind w:left="3144" w:hanging="360"/>
      </w:pPr>
      <w:rPr>
        <w:rFonts w:ascii="Courier New" w:hAnsi="Courier New" w:hint="default"/>
      </w:rPr>
    </w:lvl>
    <w:lvl w:ilvl="2" w:tplc="04190005" w:tentative="1">
      <w:start w:val="1"/>
      <w:numFmt w:val="bullet"/>
      <w:lvlText w:val=""/>
      <w:lvlJc w:val="left"/>
      <w:pPr>
        <w:ind w:left="3864" w:hanging="360"/>
      </w:pPr>
      <w:rPr>
        <w:rFonts w:ascii="Wingdings" w:hAnsi="Wingdings" w:hint="default"/>
      </w:rPr>
    </w:lvl>
    <w:lvl w:ilvl="3" w:tplc="04190001" w:tentative="1">
      <w:start w:val="1"/>
      <w:numFmt w:val="bullet"/>
      <w:lvlText w:val=""/>
      <w:lvlJc w:val="left"/>
      <w:pPr>
        <w:ind w:left="4584" w:hanging="360"/>
      </w:pPr>
      <w:rPr>
        <w:rFonts w:ascii="Symbol" w:hAnsi="Symbol" w:hint="default"/>
      </w:rPr>
    </w:lvl>
    <w:lvl w:ilvl="4" w:tplc="04190003" w:tentative="1">
      <w:start w:val="1"/>
      <w:numFmt w:val="bullet"/>
      <w:lvlText w:val="o"/>
      <w:lvlJc w:val="left"/>
      <w:pPr>
        <w:ind w:left="5304" w:hanging="360"/>
      </w:pPr>
      <w:rPr>
        <w:rFonts w:ascii="Courier New" w:hAnsi="Courier New" w:hint="default"/>
      </w:rPr>
    </w:lvl>
    <w:lvl w:ilvl="5" w:tplc="04190005" w:tentative="1">
      <w:start w:val="1"/>
      <w:numFmt w:val="bullet"/>
      <w:lvlText w:val=""/>
      <w:lvlJc w:val="left"/>
      <w:pPr>
        <w:ind w:left="6024" w:hanging="360"/>
      </w:pPr>
      <w:rPr>
        <w:rFonts w:ascii="Wingdings" w:hAnsi="Wingdings" w:hint="default"/>
      </w:rPr>
    </w:lvl>
    <w:lvl w:ilvl="6" w:tplc="04190001" w:tentative="1">
      <w:start w:val="1"/>
      <w:numFmt w:val="bullet"/>
      <w:lvlText w:val=""/>
      <w:lvlJc w:val="left"/>
      <w:pPr>
        <w:ind w:left="6744" w:hanging="360"/>
      </w:pPr>
      <w:rPr>
        <w:rFonts w:ascii="Symbol" w:hAnsi="Symbol" w:hint="default"/>
      </w:rPr>
    </w:lvl>
    <w:lvl w:ilvl="7" w:tplc="04190003" w:tentative="1">
      <w:start w:val="1"/>
      <w:numFmt w:val="bullet"/>
      <w:lvlText w:val="o"/>
      <w:lvlJc w:val="left"/>
      <w:pPr>
        <w:ind w:left="7464" w:hanging="360"/>
      </w:pPr>
      <w:rPr>
        <w:rFonts w:ascii="Courier New" w:hAnsi="Courier New" w:hint="default"/>
      </w:rPr>
    </w:lvl>
    <w:lvl w:ilvl="8" w:tplc="04190005" w:tentative="1">
      <w:start w:val="1"/>
      <w:numFmt w:val="bullet"/>
      <w:lvlText w:val=""/>
      <w:lvlJc w:val="left"/>
      <w:pPr>
        <w:ind w:left="8184" w:hanging="360"/>
      </w:pPr>
      <w:rPr>
        <w:rFonts w:ascii="Wingdings" w:hAnsi="Wingdings" w:hint="default"/>
      </w:rPr>
    </w:lvl>
  </w:abstractNum>
  <w:abstractNum w:abstractNumId="8">
    <w:nsid w:val="45F515F5"/>
    <w:multiLevelType w:val="hybridMultilevel"/>
    <w:tmpl w:val="DC46F628"/>
    <w:lvl w:ilvl="0" w:tplc="E5E06E5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2117F4"/>
    <w:multiLevelType w:val="hybridMultilevel"/>
    <w:tmpl w:val="BB80B1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E5F56E0"/>
    <w:multiLevelType w:val="hybridMultilevel"/>
    <w:tmpl w:val="82069FA6"/>
    <w:lvl w:ilvl="0" w:tplc="34BA455A">
      <w:start w:val="1"/>
      <w:numFmt w:val="bullet"/>
      <w:lvlText w:val=""/>
      <w:lvlJc w:val="left"/>
      <w:pPr>
        <w:tabs>
          <w:tab w:val="num" w:pos="360"/>
        </w:tabs>
        <w:ind w:left="360" w:hanging="360"/>
      </w:pPr>
      <w:rPr>
        <w:rFonts w:ascii="Symbol" w:hAnsi="Symbol" w:hint="default"/>
        <w:sz w:val="2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3DB379C"/>
    <w:multiLevelType w:val="hybridMultilevel"/>
    <w:tmpl w:val="FC888F52"/>
    <w:lvl w:ilvl="0" w:tplc="88B278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6732FF0"/>
    <w:multiLevelType w:val="hybridMultilevel"/>
    <w:tmpl w:val="A50640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28A0978"/>
    <w:multiLevelType w:val="hybridMultilevel"/>
    <w:tmpl w:val="E48A11E6"/>
    <w:lvl w:ilvl="0" w:tplc="FBEAE884">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EE3384B"/>
    <w:multiLevelType w:val="hybridMultilevel"/>
    <w:tmpl w:val="6F0231B2"/>
    <w:lvl w:ilvl="0" w:tplc="6284BB7A">
      <w:start w:val="1"/>
      <w:numFmt w:val="bullet"/>
      <w:lvlText w:val=""/>
      <w:lvlJc w:val="left"/>
      <w:pPr>
        <w:ind w:left="720" w:hanging="360"/>
      </w:pPr>
      <w:rPr>
        <w:rFonts w:ascii="Symbol" w:hAnsi="Symbol" w:hint="default"/>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ABA0F9F"/>
    <w:multiLevelType w:val="hybridMultilevel"/>
    <w:tmpl w:val="09742974"/>
    <w:lvl w:ilvl="0" w:tplc="E7CE4D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7"/>
  </w:num>
  <w:num w:numId="3">
    <w:abstractNumId w:val="5"/>
  </w:num>
  <w:num w:numId="4">
    <w:abstractNumId w:val="8"/>
  </w:num>
  <w:num w:numId="5">
    <w:abstractNumId w:val="10"/>
  </w:num>
  <w:num w:numId="6">
    <w:abstractNumId w:val="9"/>
  </w:num>
  <w:num w:numId="7">
    <w:abstractNumId w:val="12"/>
  </w:num>
  <w:num w:numId="8">
    <w:abstractNumId w:val="2"/>
  </w:num>
  <w:num w:numId="9">
    <w:abstractNumId w:val="13"/>
  </w:num>
  <w:num w:numId="10">
    <w:abstractNumId w:val="0"/>
  </w:num>
  <w:num w:numId="11">
    <w:abstractNumId w:val="14"/>
  </w:num>
  <w:num w:numId="12">
    <w:abstractNumId w:val="6"/>
  </w:num>
  <w:num w:numId="13">
    <w:abstractNumId w:val="11"/>
  </w:num>
  <w:num w:numId="14">
    <w:abstractNumId w:val="3"/>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8"/>
  <w:evenAndOddHeaders/>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054"/>
    <w:rsid w:val="00002B90"/>
    <w:rsid w:val="00002C9C"/>
    <w:rsid w:val="00002D48"/>
    <w:rsid w:val="000034E0"/>
    <w:rsid w:val="00005B2E"/>
    <w:rsid w:val="0000617F"/>
    <w:rsid w:val="00007C9D"/>
    <w:rsid w:val="00010D9B"/>
    <w:rsid w:val="000119EC"/>
    <w:rsid w:val="00011BBA"/>
    <w:rsid w:val="000145A3"/>
    <w:rsid w:val="00016F13"/>
    <w:rsid w:val="00022D91"/>
    <w:rsid w:val="00025B43"/>
    <w:rsid w:val="00026353"/>
    <w:rsid w:val="00026E84"/>
    <w:rsid w:val="000306B8"/>
    <w:rsid w:val="000316C4"/>
    <w:rsid w:val="00031FDD"/>
    <w:rsid w:val="000340CB"/>
    <w:rsid w:val="0003518E"/>
    <w:rsid w:val="0003549D"/>
    <w:rsid w:val="00037115"/>
    <w:rsid w:val="00040028"/>
    <w:rsid w:val="00044419"/>
    <w:rsid w:val="00046FEF"/>
    <w:rsid w:val="00050A94"/>
    <w:rsid w:val="000514C9"/>
    <w:rsid w:val="00051F94"/>
    <w:rsid w:val="00054FAB"/>
    <w:rsid w:val="00055097"/>
    <w:rsid w:val="00055863"/>
    <w:rsid w:val="00061E05"/>
    <w:rsid w:val="00061E69"/>
    <w:rsid w:val="00061F3F"/>
    <w:rsid w:val="00070729"/>
    <w:rsid w:val="00070DB2"/>
    <w:rsid w:val="00070DE7"/>
    <w:rsid w:val="00071612"/>
    <w:rsid w:val="00071691"/>
    <w:rsid w:val="000717CE"/>
    <w:rsid w:val="000722F6"/>
    <w:rsid w:val="00072E46"/>
    <w:rsid w:val="000753A7"/>
    <w:rsid w:val="00075FCF"/>
    <w:rsid w:val="00081C92"/>
    <w:rsid w:val="00084417"/>
    <w:rsid w:val="00086567"/>
    <w:rsid w:val="000867EC"/>
    <w:rsid w:val="0008741B"/>
    <w:rsid w:val="00094571"/>
    <w:rsid w:val="0009584C"/>
    <w:rsid w:val="000966C3"/>
    <w:rsid w:val="000968D7"/>
    <w:rsid w:val="000A0915"/>
    <w:rsid w:val="000A25C6"/>
    <w:rsid w:val="000A2A9D"/>
    <w:rsid w:val="000A36A0"/>
    <w:rsid w:val="000A3810"/>
    <w:rsid w:val="000A42C9"/>
    <w:rsid w:val="000A68F1"/>
    <w:rsid w:val="000B09D7"/>
    <w:rsid w:val="000B6CB7"/>
    <w:rsid w:val="000B7482"/>
    <w:rsid w:val="000C059B"/>
    <w:rsid w:val="000C0BBA"/>
    <w:rsid w:val="000C1B09"/>
    <w:rsid w:val="000C1C01"/>
    <w:rsid w:val="000C317F"/>
    <w:rsid w:val="000C4E38"/>
    <w:rsid w:val="000C5E5D"/>
    <w:rsid w:val="000C6AB0"/>
    <w:rsid w:val="000C7B9B"/>
    <w:rsid w:val="000C7F24"/>
    <w:rsid w:val="000D0174"/>
    <w:rsid w:val="000D0B50"/>
    <w:rsid w:val="000D3857"/>
    <w:rsid w:val="000D3EEA"/>
    <w:rsid w:val="000D6A19"/>
    <w:rsid w:val="000D71C7"/>
    <w:rsid w:val="000D721A"/>
    <w:rsid w:val="000D7871"/>
    <w:rsid w:val="000E002E"/>
    <w:rsid w:val="000E02D6"/>
    <w:rsid w:val="000E0B7F"/>
    <w:rsid w:val="000E2B75"/>
    <w:rsid w:val="000E3651"/>
    <w:rsid w:val="000E3F44"/>
    <w:rsid w:val="000E6E7A"/>
    <w:rsid w:val="000E776D"/>
    <w:rsid w:val="000E7EB5"/>
    <w:rsid w:val="000F0554"/>
    <w:rsid w:val="000F1C6C"/>
    <w:rsid w:val="000F221C"/>
    <w:rsid w:val="000F26AA"/>
    <w:rsid w:val="000F387A"/>
    <w:rsid w:val="000F43DE"/>
    <w:rsid w:val="000F461C"/>
    <w:rsid w:val="000F74A5"/>
    <w:rsid w:val="00100B43"/>
    <w:rsid w:val="001010D0"/>
    <w:rsid w:val="0010174D"/>
    <w:rsid w:val="00102052"/>
    <w:rsid w:val="00102D63"/>
    <w:rsid w:val="00104190"/>
    <w:rsid w:val="00104312"/>
    <w:rsid w:val="00105178"/>
    <w:rsid w:val="00105B73"/>
    <w:rsid w:val="00107A90"/>
    <w:rsid w:val="00107CE0"/>
    <w:rsid w:val="001105B9"/>
    <w:rsid w:val="00110FED"/>
    <w:rsid w:val="00113819"/>
    <w:rsid w:val="0011392B"/>
    <w:rsid w:val="00115191"/>
    <w:rsid w:val="00115FDE"/>
    <w:rsid w:val="00116DD4"/>
    <w:rsid w:val="00117F42"/>
    <w:rsid w:val="0012089A"/>
    <w:rsid w:val="00121892"/>
    <w:rsid w:val="00122633"/>
    <w:rsid w:val="00122B20"/>
    <w:rsid w:val="00122B90"/>
    <w:rsid w:val="00122E93"/>
    <w:rsid w:val="00123842"/>
    <w:rsid w:val="0012466A"/>
    <w:rsid w:val="00124FEC"/>
    <w:rsid w:val="00125793"/>
    <w:rsid w:val="00126D7D"/>
    <w:rsid w:val="00132C5D"/>
    <w:rsid w:val="0013404A"/>
    <w:rsid w:val="001377E0"/>
    <w:rsid w:val="00137CBE"/>
    <w:rsid w:val="00137D62"/>
    <w:rsid w:val="00137D72"/>
    <w:rsid w:val="00140AD7"/>
    <w:rsid w:val="00140DCF"/>
    <w:rsid w:val="00140F2E"/>
    <w:rsid w:val="00142C19"/>
    <w:rsid w:val="00142E6D"/>
    <w:rsid w:val="0014515D"/>
    <w:rsid w:val="00145853"/>
    <w:rsid w:val="0014659F"/>
    <w:rsid w:val="00146A4B"/>
    <w:rsid w:val="00146C59"/>
    <w:rsid w:val="00146DE4"/>
    <w:rsid w:val="001501DC"/>
    <w:rsid w:val="0015098E"/>
    <w:rsid w:val="00151CCC"/>
    <w:rsid w:val="00153014"/>
    <w:rsid w:val="00154268"/>
    <w:rsid w:val="00154769"/>
    <w:rsid w:val="0015606B"/>
    <w:rsid w:val="00157E51"/>
    <w:rsid w:val="00162B50"/>
    <w:rsid w:val="001638BD"/>
    <w:rsid w:val="001639B3"/>
    <w:rsid w:val="00163D47"/>
    <w:rsid w:val="00165075"/>
    <w:rsid w:val="001660F7"/>
    <w:rsid w:val="00172E5C"/>
    <w:rsid w:val="0017695E"/>
    <w:rsid w:val="0017701A"/>
    <w:rsid w:val="00181D67"/>
    <w:rsid w:val="001823EA"/>
    <w:rsid w:val="00182A1E"/>
    <w:rsid w:val="00184B6D"/>
    <w:rsid w:val="0018539A"/>
    <w:rsid w:val="00190E40"/>
    <w:rsid w:val="00193183"/>
    <w:rsid w:val="00193AEC"/>
    <w:rsid w:val="00193DDA"/>
    <w:rsid w:val="0019520D"/>
    <w:rsid w:val="001963EA"/>
    <w:rsid w:val="001975DC"/>
    <w:rsid w:val="0019769D"/>
    <w:rsid w:val="00197CAD"/>
    <w:rsid w:val="001A04E3"/>
    <w:rsid w:val="001A265E"/>
    <w:rsid w:val="001A2A92"/>
    <w:rsid w:val="001A5748"/>
    <w:rsid w:val="001A5FDE"/>
    <w:rsid w:val="001A69BA"/>
    <w:rsid w:val="001B1118"/>
    <w:rsid w:val="001B2BAB"/>
    <w:rsid w:val="001B328C"/>
    <w:rsid w:val="001B436D"/>
    <w:rsid w:val="001B44E3"/>
    <w:rsid w:val="001B679C"/>
    <w:rsid w:val="001B7646"/>
    <w:rsid w:val="001B7CB2"/>
    <w:rsid w:val="001C036A"/>
    <w:rsid w:val="001C428C"/>
    <w:rsid w:val="001C4CB7"/>
    <w:rsid w:val="001C5AAB"/>
    <w:rsid w:val="001C5B90"/>
    <w:rsid w:val="001C5D74"/>
    <w:rsid w:val="001C5DAF"/>
    <w:rsid w:val="001C5F7D"/>
    <w:rsid w:val="001C6499"/>
    <w:rsid w:val="001D29DD"/>
    <w:rsid w:val="001D2CB7"/>
    <w:rsid w:val="001D3132"/>
    <w:rsid w:val="001D46D9"/>
    <w:rsid w:val="001D4EFF"/>
    <w:rsid w:val="001D7862"/>
    <w:rsid w:val="001E0202"/>
    <w:rsid w:val="001E0E4E"/>
    <w:rsid w:val="001E1E74"/>
    <w:rsid w:val="001E48DF"/>
    <w:rsid w:val="001E5D75"/>
    <w:rsid w:val="001E71C2"/>
    <w:rsid w:val="001E7DF4"/>
    <w:rsid w:val="001F0046"/>
    <w:rsid w:val="001F0B3D"/>
    <w:rsid w:val="001F181D"/>
    <w:rsid w:val="001F243A"/>
    <w:rsid w:val="001F25EC"/>
    <w:rsid w:val="001F4D90"/>
    <w:rsid w:val="001F5674"/>
    <w:rsid w:val="001F667C"/>
    <w:rsid w:val="001F6E9C"/>
    <w:rsid w:val="001F7155"/>
    <w:rsid w:val="001F74C1"/>
    <w:rsid w:val="002031B9"/>
    <w:rsid w:val="002034E1"/>
    <w:rsid w:val="00203AE1"/>
    <w:rsid w:val="00203F8F"/>
    <w:rsid w:val="002041CD"/>
    <w:rsid w:val="00204357"/>
    <w:rsid w:val="00206047"/>
    <w:rsid w:val="00207C17"/>
    <w:rsid w:val="00207DA0"/>
    <w:rsid w:val="00207DEA"/>
    <w:rsid w:val="002102F7"/>
    <w:rsid w:val="0021058F"/>
    <w:rsid w:val="00212FE4"/>
    <w:rsid w:val="002173B2"/>
    <w:rsid w:val="00217B63"/>
    <w:rsid w:val="00221129"/>
    <w:rsid w:val="002222D3"/>
    <w:rsid w:val="00223536"/>
    <w:rsid w:val="002252B7"/>
    <w:rsid w:val="002257FC"/>
    <w:rsid w:val="00225B24"/>
    <w:rsid w:val="00226750"/>
    <w:rsid w:val="00227EAA"/>
    <w:rsid w:val="00230E5A"/>
    <w:rsid w:val="0023122C"/>
    <w:rsid w:val="00232925"/>
    <w:rsid w:val="00232D14"/>
    <w:rsid w:val="00233244"/>
    <w:rsid w:val="0023394B"/>
    <w:rsid w:val="00235318"/>
    <w:rsid w:val="00235CEB"/>
    <w:rsid w:val="00237E50"/>
    <w:rsid w:val="002414C8"/>
    <w:rsid w:val="002415BF"/>
    <w:rsid w:val="00241CAB"/>
    <w:rsid w:val="0024220E"/>
    <w:rsid w:val="00243180"/>
    <w:rsid w:val="00243B02"/>
    <w:rsid w:val="002463AD"/>
    <w:rsid w:val="00246930"/>
    <w:rsid w:val="00246B3C"/>
    <w:rsid w:val="0024755F"/>
    <w:rsid w:val="00250131"/>
    <w:rsid w:val="00252198"/>
    <w:rsid w:val="0025228F"/>
    <w:rsid w:val="00252D85"/>
    <w:rsid w:val="00252E69"/>
    <w:rsid w:val="00254A2A"/>
    <w:rsid w:val="00254A73"/>
    <w:rsid w:val="0025566D"/>
    <w:rsid w:val="00255981"/>
    <w:rsid w:val="0026204D"/>
    <w:rsid w:val="00263155"/>
    <w:rsid w:val="00265733"/>
    <w:rsid w:val="00265B07"/>
    <w:rsid w:val="00267A55"/>
    <w:rsid w:val="00270DD7"/>
    <w:rsid w:val="002717EF"/>
    <w:rsid w:val="00271A35"/>
    <w:rsid w:val="00274F1A"/>
    <w:rsid w:val="00274FC0"/>
    <w:rsid w:val="002767B9"/>
    <w:rsid w:val="00277D8B"/>
    <w:rsid w:val="002813CE"/>
    <w:rsid w:val="0028196A"/>
    <w:rsid w:val="00282355"/>
    <w:rsid w:val="00282F6C"/>
    <w:rsid w:val="0028349F"/>
    <w:rsid w:val="00283993"/>
    <w:rsid w:val="00286D36"/>
    <w:rsid w:val="002873A2"/>
    <w:rsid w:val="0029125D"/>
    <w:rsid w:val="0029323A"/>
    <w:rsid w:val="00295D7E"/>
    <w:rsid w:val="0029646B"/>
    <w:rsid w:val="00296EFC"/>
    <w:rsid w:val="00297180"/>
    <w:rsid w:val="00297AC3"/>
    <w:rsid w:val="002A2176"/>
    <w:rsid w:val="002A4520"/>
    <w:rsid w:val="002B06E2"/>
    <w:rsid w:val="002B0CF3"/>
    <w:rsid w:val="002B1B4D"/>
    <w:rsid w:val="002B2FE2"/>
    <w:rsid w:val="002B3E14"/>
    <w:rsid w:val="002B406C"/>
    <w:rsid w:val="002B6216"/>
    <w:rsid w:val="002B692F"/>
    <w:rsid w:val="002C0288"/>
    <w:rsid w:val="002C0A18"/>
    <w:rsid w:val="002C1514"/>
    <w:rsid w:val="002C2718"/>
    <w:rsid w:val="002C5384"/>
    <w:rsid w:val="002C5495"/>
    <w:rsid w:val="002C5559"/>
    <w:rsid w:val="002C70D3"/>
    <w:rsid w:val="002C7314"/>
    <w:rsid w:val="002C7ECE"/>
    <w:rsid w:val="002D1E1E"/>
    <w:rsid w:val="002D1F63"/>
    <w:rsid w:val="002D2402"/>
    <w:rsid w:val="002D3BD4"/>
    <w:rsid w:val="002D404B"/>
    <w:rsid w:val="002D43C7"/>
    <w:rsid w:val="002D77EE"/>
    <w:rsid w:val="002E08AC"/>
    <w:rsid w:val="002E158B"/>
    <w:rsid w:val="002E2015"/>
    <w:rsid w:val="002E4221"/>
    <w:rsid w:val="002E4AB1"/>
    <w:rsid w:val="002F7736"/>
    <w:rsid w:val="00300282"/>
    <w:rsid w:val="003006B3"/>
    <w:rsid w:val="00301643"/>
    <w:rsid w:val="00303C85"/>
    <w:rsid w:val="00303E7A"/>
    <w:rsid w:val="0030549C"/>
    <w:rsid w:val="00305B3B"/>
    <w:rsid w:val="00306F70"/>
    <w:rsid w:val="003101F7"/>
    <w:rsid w:val="0031023F"/>
    <w:rsid w:val="003102EC"/>
    <w:rsid w:val="0031049C"/>
    <w:rsid w:val="00313A4B"/>
    <w:rsid w:val="00313DAF"/>
    <w:rsid w:val="003140EF"/>
    <w:rsid w:val="003145EB"/>
    <w:rsid w:val="00314AED"/>
    <w:rsid w:val="003208C7"/>
    <w:rsid w:val="00320CD8"/>
    <w:rsid w:val="00322553"/>
    <w:rsid w:val="003239BE"/>
    <w:rsid w:val="00324F1F"/>
    <w:rsid w:val="003253C8"/>
    <w:rsid w:val="00325C8B"/>
    <w:rsid w:val="003262E8"/>
    <w:rsid w:val="0032641A"/>
    <w:rsid w:val="00326660"/>
    <w:rsid w:val="00327E04"/>
    <w:rsid w:val="003302E8"/>
    <w:rsid w:val="00330851"/>
    <w:rsid w:val="00330B01"/>
    <w:rsid w:val="00332E22"/>
    <w:rsid w:val="00333A0C"/>
    <w:rsid w:val="00334206"/>
    <w:rsid w:val="003344B5"/>
    <w:rsid w:val="00335E05"/>
    <w:rsid w:val="00336615"/>
    <w:rsid w:val="00340247"/>
    <w:rsid w:val="0034188C"/>
    <w:rsid w:val="00342446"/>
    <w:rsid w:val="00345B67"/>
    <w:rsid w:val="00346799"/>
    <w:rsid w:val="00350124"/>
    <w:rsid w:val="003502E8"/>
    <w:rsid w:val="00352D6C"/>
    <w:rsid w:val="0035300B"/>
    <w:rsid w:val="003533BE"/>
    <w:rsid w:val="0035347F"/>
    <w:rsid w:val="003548A8"/>
    <w:rsid w:val="00355E26"/>
    <w:rsid w:val="00356953"/>
    <w:rsid w:val="003574E6"/>
    <w:rsid w:val="00360B73"/>
    <w:rsid w:val="00361411"/>
    <w:rsid w:val="0036241A"/>
    <w:rsid w:val="00362B70"/>
    <w:rsid w:val="00362BD6"/>
    <w:rsid w:val="00363E27"/>
    <w:rsid w:val="00364CCB"/>
    <w:rsid w:val="0036571E"/>
    <w:rsid w:val="00367273"/>
    <w:rsid w:val="00367D35"/>
    <w:rsid w:val="00373A62"/>
    <w:rsid w:val="00373BC1"/>
    <w:rsid w:val="00375D17"/>
    <w:rsid w:val="00377B93"/>
    <w:rsid w:val="00377C33"/>
    <w:rsid w:val="00380337"/>
    <w:rsid w:val="00380B1E"/>
    <w:rsid w:val="003813E3"/>
    <w:rsid w:val="00383807"/>
    <w:rsid w:val="00384EF4"/>
    <w:rsid w:val="003861FA"/>
    <w:rsid w:val="0038674F"/>
    <w:rsid w:val="003878DA"/>
    <w:rsid w:val="003909FF"/>
    <w:rsid w:val="00392354"/>
    <w:rsid w:val="00396DBA"/>
    <w:rsid w:val="00397747"/>
    <w:rsid w:val="00397C48"/>
    <w:rsid w:val="003A0631"/>
    <w:rsid w:val="003A081A"/>
    <w:rsid w:val="003A0EBC"/>
    <w:rsid w:val="003A1FF8"/>
    <w:rsid w:val="003A509A"/>
    <w:rsid w:val="003B06C9"/>
    <w:rsid w:val="003B2329"/>
    <w:rsid w:val="003B3658"/>
    <w:rsid w:val="003B3F28"/>
    <w:rsid w:val="003B6329"/>
    <w:rsid w:val="003B6A7D"/>
    <w:rsid w:val="003C131A"/>
    <w:rsid w:val="003C2024"/>
    <w:rsid w:val="003C2C9C"/>
    <w:rsid w:val="003C2E77"/>
    <w:rsid w:val="003C60B1"/>
    <w:rsid w:val="003C6509"/>
    <w:rsid w:val="003C6F27"/>
    <w:rsid w:val="003C76E1"/>
    <w:rsid w:val="003D3B90"/>
    <w:rsid w:val="003D40BC"/>
    <w:rsid w:val="003D49EA"/>
    <w:rsid w:val="003D675B"/>
    <w:rsid w:val="003D73B1"/>
    <w:rsid w:val="003E1037"/>
    <w:rsid w:val="003E1C7B"/>
    <w:rsid w:val="003E1D3F"/>
    <w:rsid w:val="003E2CCD"/>
    <w:rsid w:val="003E3F7F"/>
    <w:rsid w:val="003E4A3E"/>
    <w:rsid w:val="003E5C12"/>
    <w:rsid w:val="003E62E3"/>
    <w:rsid w:val="003E660E"/>
    <w:rsid w:val="003E6831"/>
    <w:rsid w:val="003E71AB"/>
    <w:rsid w:val="003F0D73"/>
    <w:rsid w:val="003F1A43"/>
    <w:rsid w:val="003F1EA2"/>
    <w:rsid w:val="003F2432"/>
    <w:rsid w:val="003F27EE"/>
    <w:rsid w:val="003F3B16"/>
    <w:rsid w:val="003F5C22"/>
    <w:rsid w:val="003F5C90"/>
    <w:rsid w:val="00402A44"/>
    <w:rsid w:val="004037A5"/>
    <w:rsid w:val="00403AAE"/>
    <w:rsid w:val="004055F1"/>
    <w:rsid w:val="00406DE0"/>
    <w:rsid w:val="004072AB"/>
    <w:rsid w:val="0041068A"/>
    <w:rsid w:val="004145B6"/>
    <w:rsid w:val="0041598C"/>
    <w:rsid w:val="00415ACE"/>
    <w:rsid w:val="00415E71"/>
    <w:rsid w:val="00420835"/>
    <w:rsid w:val="00423181"/>
    <w:rsid w:val="00423BBC"/>
    <w:rsid w:val="00423F81"/>
    <w:rsid w:val="004240C2"/>
    <w:rsid w:val="00425529"/>
    <w:rsid w:val="004319ED"/>
    <w:rsid w:val="00431B32"/>
    <w:rsid w:val="004321DE"/>
    <w:rsid w:val="004328D8"/>
    <w:rsid w:val="0043325A"/>
    <w:rsid w:val="00434D15"/>
    <w:rsid w:val="004365CA"/>
    <w:rsid w:val="00436E0F"/>
    <w:rsid w:val="004419EE"/>
    <w:rsid w:val="0044208F"/>
    <w:rsid w:val="00442E5E"/>
    <w:rsid w:val="0044650A"/>
    <w:rsid w:val="00446F79"/>
    <w:rsid w:val="00450D0A"/>
    <w:rsid w:val="00451322"/>
    <w:rsid w:val="00451825"/>
    <w:rsid w:val="00454B4E"/>
    <w:rsid w:val="00454FE5"/>
    <w:rsid w:val="00457485"/>
    <w:rsid w:val="004627ED"/>
    <w:rsid w:val="00462A01"/>
    <w:rsid w:val="00463C34"/>
    <w:rsid w:val="00463D5B"/>
    <w:rsid w:val="00463E33"/>
    <w:rsid w:val="00464D71"/>
    <w:rsid w:val="00465257"/>
    <w:rsid w:val="00465800"/>
    <w:rsid w:val="004658D0"/>
    <w:rsid w:val="00466164"/>
    <w:rsid w:val="00466E8B"/>
    <w:rsid w:val="004674E0"/>
    <w:rsid w:val="00471D36"/>
    <w:rsid w:val="00471D43"/>
    <w:rsid w:val="00473B79"/>
    <w:rsid w:val="00473F28"/>
    <w:rsid w:val="00475522"/>
    <w:rsid w:val="00477C7A"/>
    <w:rsid w:val="004809E3"/>
    <w:rsid w:val="00480D25"/>
    <w:rsid w:val="00481A73"/>
    <w:rsid w:val="00481E0F"/>
    <w:rsid w:val="00483D10"/>
    <w:rsid w:val="00483DA2"/>
    <w:rsid w:val="0048523D"/>
    <w:rsid w:val="00487320"/>
    <w:rsid w:val="0049109B"/>
    <w:rsid w:val="00491D9C"/>
    <w:rsid w:val="00491FC4"/>
    <w:rsid w:val="0049272C"/>
    <w:rsid w:val="00493BA9"/>
    <w:rsid w:val="004A0C73"/>
    <w:rsid w:val="004A0D29"/>
    <w:rsid w:val="004A1D35"/>
    <w:rsid w:val="004A21CF"/>
    <w:rsid w:val="004A236D"/>
    <w:rsid w:val="004A4D22"/>
    <w:rsid w:val="004A5631"/>
    <w:rsid w:val="004A5818"/>
    <w:rsid w:val="004A6D5B"/>
    <w:rsid w:val="004A7143"/>
    <w:rsid w:val="004B23F2"/>
    <w:rsid w:val="004B5FEF"/>
    <w:rsid w:val="004B651D"/>
    <w:rsid w:val="004B76EC"/>
    <w:rsid w:val="004C17BF"/>
    <w:rsid w:val="004C2253"/>
    <w:rsid w:val="004C2435"/>
    <w:rsid w:val="004C33D4"/>
    <w:rsid w:val="004C39B7"/>
    <w:rsid w:val="004C3AD7"/>
    <w:rsid w:val="004C4A84"/>
    <w:rsid w:val="004C5D66"/>
    <w:rsid w:val="004D01B6"/>
    <w:rsid w:val="004D0E5A"/>
    <w:rsid w:val="004D167F"/>
    <w:rsid w:val="004D1754"/>
    <w:rsid w:val="004D1C0F"/>
    <w:rsid w:val="004D5207"/>
    <w:rsid w:val="004D6448"/>
    <w:rsid w:val="004D769D"/>
    <w:rsid w:val="004D79CD"/>
    <w:rsid w:val="004E08E1"/>
    <w:rsid w:val="004E3004"/>
    <w:rsid w:val="004E44A6"/>
    <w:rsid w:val="004E576F"/>
    <w:rsid w:val="004E65DD"/>
    <w:rsid w:val="004E71F6"/>
    <w:rsid w:val="004E76E5"/>
    <w:rsid w:val="004F01E7"/>
    <w:rsid w:val="004F1894"/>
    <w:rsid w:val="004F2B00"/>
    <w:rsid w:val="004F3C62"/>
    <w:rsid w:val="004F4F2A"/>
    <w:rsid w:val="004F749D"/>
    <w:rsid w:val="00500890"/>
    <w:rsid w:val="005009AA"/>
    <w:rsid w:val="005023DB"/>
    <w:rsid w:val="00504388"/>
    <w:rsid w:val="0050496E"/>
    <w:rsid w:val="005069D2"/>
    <w:rsid w:val="00510559"/>
    <w:rsid w:val="005160F0"/>
    <w:rsid w:val="00520153"/>
    <w:rsid w:val="00521C7C"/>
    <w:rsid w:val="00523063"/>
    <w:rsid w:val="005268B2"/>
    <w:rsid w:val="005274AE"/>
    <w:rsid w:val="005277C5"/>
    <w:rsid w:val="005278DB"/>
    <w:rsid w:val="00530135"/>
    <w:rsid w:val="00531EBE"/>
    <w:rsid w:val="00533BDA"/>
    <w:rsid w:val="005352E9"/>
    <w:rsid w:val="0053533A"/>
    <w:rsid w:val="00540B40"/>
    <w:rsid w:val="005421CB"/>
    <w:rsid w:val="00544794"/>
    <w:rsid w:val="00544B96"/>
    <w:rsid w:val="00544BE0"/>
    <w:rsid w:val="00544D15"/>
    <w:rsid w:val="00545185"/>
    <w:rsid w:val="005470D9"/>
    <w:rsid w:val="005474F3"/>
    <w:rsid w:val="00551098"/>
    <w:rsid w:val="00554471"/>
    <w:rsid w:val="00554BBB"/>
    <w:rsid w:val="00555073"/>
    <w:rsid w:val="00555223"/>
    <w:rsid w:val="00557227"/>
    <w:rsid w:val="005614E9"/>
    <w:rsid w:val="00562E45"/>
    <w:rsid w:val="005643AD"/>
    <w:rsid w:val="00564A31"/>
    <w:rsid w:val="00567F85"/>
    <w:rsid w:val="00570954"/>
    <w:rsid w:val="00570C76"/>
    <w:rsid w:val="00570F39"/>
    <w:rsid w:val="00571E35"/>
    <w:rsid w:val="00572239"/>
    <w:rsid w:val="005749FD"/>
    <w:rsid w:val="005753A3"/>
    <w:rsid w:val="005755FD"/>
    <w:rsid w:val="005761F4"/>
    <w:rsid w:val="0057696F"/>
    <w:rsid w:val="00576C4C"/>
    <w:rsid w:val="00577213"/>
    <w:rsid w:val="00580425"/>
    <w:rsid w:val="005809D2"/>
    <w:rsid w:val="005819F4"/>
    <w:rsid w:val="0058221A"/>
    <w:rsid w:val="005825BB"/>
    <w:rsid w:val="00584A10"/>
    <w:rsid w:val="005871C2"/>
    <w:rsid w:val="005872A4"/>
    <w:rsid w:val="00587A51"/>
    <w:rsid w:val="00587A5E"/>
    <w:rsid w:val="00593F62"/>
    <w:rsid w:val="00594614"/>
    <w:rsid w:val="005964F1"/>
    <w:rsid w:val="005973B0"/>
    <w:rsid w:val="00597438"/>
    <w:rsid w:val="005A1C6D"/>
    <w:rsid w:val="005A35E6"/>
    <w:rsid w:val="005A67E1"/>
    <w:rsid w:val="005A6F7F"/>
    <w:rsid w:val="005A76D9"/>
    <w:rsid w:val="005A77AC"/>
    <w:rsid w:val="005B0A55"/>
    <w:rsid w:val="005B0D88"/>
    <w:rsid w:val="005B3FB0"/>
    <w:rsid w:val="005B742F"/>
    <w:rsid w:val="005B7C85"/>
    <w:rsid w:val="005C0D8B"/>
    <w:rsid w:val="005C10BC"/>
    <w:rsid w:val="005C1AA1"/>
    <w:rsid w:val="005C243D"/>
    <w:rsid w:val="005C2596"/>
    <w:rsid w:val="005C29C1"/>
    <w:rsid w:val="005C3B37"/>
    <w:rsid w:val="005C4503"/>
    <w:rsid w:val="005C5415"/>
    <w:rsid w:val="005D11D3"/>
    <w:rsid w:val="005D1904"/>
    <w:rsid w:val="005D34F8"/>
    <w:rsid w:val="005E0500"/>
    <w:rsid w:val="005E101D"/>
    <w:rsid w:val="005E18EA"/>
    <w:rsid w:val="005E1A10"/>
    <w:rsid w:val="005E302B"/>
    <w:rsid w:val="005E316B"/>
    <w:rsid w:val="005E4CE5"/>
    <w:rsid w:val="005E4E77"/>
    <w:rsid w:val="005E5472"/>
    <w:rsid w:val="005E5817"/>
    <w:rsid w:val="005E694D"/>
    <w:rsid w:val="005E6F15"/>
    <w:rsid w:val="005E6FCF"/>
    <w:rsid w:val="005E7F36"/>
    <w:rsid w:val="005F1D9F"/>
    <w:rsid w:val="005F2B7D"/>
    <w:rsid w:val="006009E0"/>
    <w:rsid w:val="006056B1"/>
    <w:rsid w:val="006060C6"/>
    <w:rsid w:val="00610800"/>
    <w:rsid w:val="006109EE"/>
    <w:rsid w:val="00613035"/>
    <w:rsid w:val="00617458"/>
    <w:rsid w:val="006177E0"/>
    <w:rsid w:val="0061782C"/>
    <w:rsid w:val="00617DE1"/>
    <w:rsid w:val="00617DFC"/>
    <w:rsid w:val="0062124D"/>
    <w:rsid w:val="0062261C"/>
    <w:rsid w:val="006267CD"/>
    <w:rsid w:val="00626FE9"/>
    <w:rsid w:val="00627570"/>
    <w:rsid w:val="00627C8B"/>
    <w:rsid w:val="00631355"/>
    <w:rsid w:val="00631F0E"/>
    <w:rsid w:val="006320E3"/>
    <w:rsid w:val="00632BB3"/>
    <w:rsid w:val="00634C11"/>
    <w:rsid w:val="00634D3C"/>
    <w:rsid w:val="00635273"/>
    <w:rsid w:val="0063532E"/>
    <w:rsid w:val="006356CD"/>
    <w:rsid w:val="00637171"/>
    <w:rsid w:val="006371C9"/>
    <w:rsid w:val="00637783"/>
    <w:rsid w:val="00637836"/>
    <w:rsid w:val="00640E6A"/>
    <w:rsid w:val="006410E6"/>
    <w:rsid w:val="00641BDA"/>
    <w:rsid w:val="006442E4"/>
    <w:rsid w:val="006451C4"/>
    <w:rsid w:val="0064577F"/>
    <w:rsid w:val="006475DE"/>
    <w:rsid w:val="00647F93"/>
    <w:rsid w:val="00651316"/>
    <w:rsid w:val="00651DD6"/>
    <w:rsid w:val="00652CE5"/>
    <w:rsid w:val="00654BA5"/>
    <w:rsid w:val="00654D0F"/>
    <w:rsid w:val="0065707A"/>
    <w:rsid w:val="006602AA"/>
    <w:rsid w:val="00661D87"/>
    <w:rsid w:val="006621A1"/>
    <w:rsid w:val="00662ED4"/>
    <w:rsid w:val="006657BE"/>
    <w:rsid w:val="006669AA"/>
    <w:rsid w:val="00667519"/>
    <w:rsid w:val="0067004F"/>
    <w:rsid w:val="00670D0F"/>
    <w:rsid w:val="006713D2"/>
    <w:rsid w:val="0067233D"/>
    <w:rsid w:val="00672C2A"/>
    <w:rsid w:val="00673CFF"/>
    <w:rsid w:val="0067426A"/>
    <w:rsid w:val="006747C7"/>
    <w:rsid w:val="00675D6C"/>
    <w:rsid w:val="00676349"/>
    <w:rsid w:val="006764E5"/>
    <w:rsid w:val="00680E98"/>
    <w:rsid w:val="00680F15"/>
    <w:rsid w:val="006815F3"/>
    <w:rsid w:val="00683210"/>
    <w:rsid w:val="0068329C"/>
    <w:rsid w:val="00683ECA"/>
    <w:rsid w:val="00684A8A"/>
    <w:rsid w:val="00686CEF"/>
    <w:rsid w:val="0069072C"/>
    <w:rsid w:val="0069160B"/>
    <w:rsid w:val="00692741"/>
    <w:rsid w:val="00692D57"/>
    <w:rsid w:val="00692FA9"/>
    <w:rsid w:val="00693229"/>
    <w:rsid w:val="0069476D"/>
    <w:rsid w:val="00694B54"/>
    <w:rsid w:val="00694DFC"/>
    <w:rsid w:val="006952FE"/>
    <w:rsid w:val="00696093"/>
    <w:rsid w:val="00696447"/>
    <w:rsid w:val="00697335"/>
    <w:rsid w:val="006A1101"/>
    <w:rsid w:val="006A1DA1"/>
    <w:rsid w:val="006A27B0"/>
    <w:rsid w:val="006A2F7C"/>
    <w:rsid w:val="006A452E"/>
    <w:rsid w:val="006A5C8F"/>
    <w:rsid w:val="006B0A82"/>
    <w:rsid w:val="006B1A55"/>
    <w:rsid w:val="006B23F9"/>
    <w:rsid w:val="006B2B3B"/>
    <w:rsid w:val="006B60CF"/>
    <w:rsid w:val="006B6E53"/>
    <w:rsid w:val="006B7A48"/>
    <w:rsid w:val="006C128F"/>
    <w:rsid w:val="006C1837"/>
    <w:rsid w:val="006C2FF5"/>
    <w:rsid w:val="006C3553"/>
    <w:rsid w:val="006C3A9D"/>
    <w:rsid w:val="006C4526"/>
    <w:rsid w:val="006C6560"/>
    <w:rsid w:val="006C7E1B"/>
    <w:rsid w:val="006D1886"/>
    <w:rsid w:val="006D2334"/>
    <w:rsid w:val="006D36F6"/>
    <w:rsid w:val="006D3A47"/>
    <w:rsid w:val="006D6CC9"/>
    <w:rsid w:val="006D78B1"/>
    <w:rsid w:val="006E0BC9"/>
    <w:rsid w:val="006E1C32"/>
    <w:rsid w:val="006E3B9F"/>
    <w:rsid w:val="006E3D64"/>
    <w:rsid w:val="006E45DA"/>
    <w:rsid w:val="006E485D"/>
    <w:rsid w:val="006E4EC7"/>
    <w:rsid w:val="006E57D6"/>
    <w:rsid w:val="006E5CAC"/>
    <w:rsid w:val="006E75EF"/>
    <w:rsid w:val="006E7A03"/>
    <w:rsid w:val="006E7C12"/>
    <w:rsid w:val="006F04EB"/>
    <w:rsid w:val="006F06E1"/>
    <w:rsid w:val="006F0ABF"/>
    <w:rsid w:val="006F2FFB"/>
    <w:rsid w:val="006F3DDA"/>
    <w:rsid w:val="006F553A"/>
    <w:rsid w:val="006F5E47"/>
    <w:rsid w:val="0070031A"/>
    <w:rsid w:val="00701024"/>
    <w:rsid w:val="007043EB"/>
    <w:rsid w:val="00707598"/>
    <w:rsid w:val="0070795B"/>
    <w:rsid w:val="00710D04"/>
    <w:rsid w:val="007132C1"/>
    <w:rsid w:val="00713A56"/>
    <w:rsid w:val="007148DF"/>
    <w:rsid w:val="007155B4"/>
    <w:rsid w:val="007167FB"/>
    <w:rsid w:val="00720242"/>
    <w:rsid w:val="007232ED"/>
    <w:rsid w:val="00726F82"/>
    <w:rsid w:val="00727479"/>
    <w:rsid w:val="00727E18"/>
    <w:rsid w:val="0073039C"/>
    <w:rsid w:val="0073381C"/>
    <w:rsid w:val="00733A0C"/>
    <w:rsid w:val="00734DBF"/>
    <w:rsid w:val="00734E80"/>
    <w:rsid w:val="00735B4C"/>
    <w:rsid w:val="00735D62"/>
    <w:rsid w:val="0073644F"/>
    <w:rsid w:val="0074096B"/>
    <w:rsid w:val="00741B8D"/>
    <w:rsid w:val="00742103"/>
    <w:rsid w:val="00747116"/>
    <w:rsid w:val="0074742B"/>
    <w:rsid w:val="00757CBC"/>
    <w:rsid w:val="00763691"/>
    <w:rsid w:val="00764359"/>
    <w:rsid w:val="00765738"/>
    <w:rsid w:val="007664BE"/>
    <w:rsid w:val="00766DFC"/>
    <w:rsid w:val="00767FFD"/>
    <w:rsid w:val="00770447"/>
    <w:rsid w:val="00774F4C"/>
    <w:rsid w:val="00775EBC"/>
    <w:rsid w:val="007766DE"/>
    <w:rsid w:val="007774E7"/>
    <w:rsid w:val="00777584"/>
    <w:rsid w:val="0078032A"/>
    <w:rsid w:val="00781E27"/>
    <w:rsid w:val="007843CA"/>
    <w:rsid w:val="00787FA2"/>
    <w:rsid w:val="007905C8"/>
    <w:rsid w:val="00794C1B"/>
    <w:rsid w:val="00795923"/>
    <w:rsid w:val="00796F96"/>
    <w:rsid w:val="007A22AA"/>
    <w:rsid w:val="007A2795"/>
    <w:rsid w:val="007A3113"/>
    <w:rsid w:val="007A34AC"/>
    <w:rsid w:val="007A3CCD"/>
    <w:rsid w:val="007A5807"/>
    <w:rsid w:val="007B0A35"/>
    <w:rsid w:val="007B3741"/>
    <w:rsid w:val="007B3BEF"/>
    <w:rsid w:val="007B4582"/>
    <w:rsid w:val="007B5435"/>
    <w:rsid w:val="007B657E"/>
    <w:rsid w:val="007B779F"/>
    <w:rsid w:val="007C34B1"/>
    <w:rsid w:val="007C3D9D"/>
    <w:rsid w:val="007C773F"/>
    <w:rsid w:val="007D093F"/>
    <w:rsid w:val="007D1493"/>
    <w:rsid w:val="007D16DD"/>
    <w:rsid w:val="007D1C74"/>
    <w:rsid w:val="007D334E"/>
    <w:rsid w:val="007D4396"/>
    <w:rsid w:val="007D5788"/>
    <w:rsid w:val="007D5FFE"/>
    <w:rsid w:val="007D62C4"/>
    <w:rsid w:val="007D651C"/>
    <w:rsid w:val="007D676B"/>
    <w:rsid w:val="007E16FE"/>
    <w:rsid w:val="007E2CF4"/>
    <w:rsid w:val="007E59F5"/>
    <w:rsid w:val="007E7AE5"/>
    <w:rsid w:val="007F2FAE"/>
    <w:rsid w:val="007F2FCB"/>
    <w:rsid w:val="007F30DC"/>
    <w:rsid w:val="007F38D8"/>
    <w:rsid w:val="007F3D98"/>
    <w:rsid w:val="007F4B2C"/>
    <w:rsid w:val="007F6209"/>
    <w:rsid w:val="007F6971"/>
    <w:rsid w:val="007F6CD8"/>
    <w:rsid w:val="007F6E08"/>
    <w:rsid w:val="007F77DB"/>
    <w:rsid w:val="008007BB"/>
    <w:rsid w:val="00801335"/>
    <w:rsid w:val="00803D61"/>
    <w:rsid w:val="008041D4"/>
    <w:rsid w:val="008043C6"/>
    <w:rsid w:val="00804598"/>
    <w:rsid w:val="00804797"/>
    <w:rsid w:val="00804AED"/>
    <w:rsid w:val="0080596B"/>
    <w:rsid w:val="0081102C"/>
    <w:rsid w:val="008126EF"/>
    <w:rsid w:val="00812859"/>
    <w:rsid w:val="008130B5"/>
    <w:rsid w:val="00813262"/>
    <w:rsid w:val="0081328E"/>
    <w:rsid w:val="00814BC0"/>
    <w:rsid w:val="00817CF7"/>
    <w:rsid w:val="00821354"/>
    <w:rsid w:val="008229A1"/>
    <w:rsid w:val="00824516"/>
    <w:rsid w:val="00824525"/>
    <w:rsid w:val="00824A07"/>
    <w:rsid w:val="00827222"/>
    <w:rsid w:val="00830241"/>
    <w:rsid w:val="0083110D"/>
    <w:rsid w:val="0083145D"/>
    <w:rsid w:val="00831A5C"/>
    <w:rsid w:val="00832C6B"/>
    <w:rsid w:val="00833999"/>
    <w:rsid w:val="00837719"/>
    <w:rsid w:val="0084199A"/>
    <w:rsid w:val="00841B4E"/>
    <w:rsid w:val="0084425B"/>
    <w:rsid w:val="00844C45"/>
    <w:rsid w:val="00844DC0"/>
    <w:rsid w:val="00845070"/>
    <w:rsid w:val="008470C6"/>
    <w:rsid w:val="00847638"/>
    <w:rsid w:val="00850965"/>
    <w:rsid w:val="00850E5A"/>
    <w:rsid w:val="00852D3E"/>
    <w:rsid w:val="008532AB"/>
    <w:rsid w:val="00854466"/>
    <w:rsid w:val="00854D3B"/>
    <w:rsid w:val="008553AC"/>
    <w:rsid w:val="008560AC"/>
    <w:rsid w:val="008610F4"/>
    <w:rsid w:val="00862546"/>
    <w:rsid w:val="00863701"/>
    <w:rsid w:val="00864C84"/>
    <w:rsid w:val="00865207"/>
    <w:rsid w:val="0086536B"/>
    <w:rsid w:val="008655D0"/>
    <w:rsid w:val="0087051F"/>
    <w:rsid w:val="0087635D"/>
    <w:rsid w:val="00876A6B"/>
    <w:rsid w:val="008776E3"/>
    <w:rsid w:val="0088081A"/>
    <w:rsid w:val="00881771"/>
    <w:rsid w:val="00884ECD"/>
    <w:rsid w:val="00885825"/>
    <w:rsid w:val="00885C0F"/>
    <w:rsid w:val="008870E5"/>
    <w:rsid w:val="00890402"/>
    <w:rsid w:val="00890690"/>
    <w:rsid w:val="00891340"/>
    <w:rsid w:val="008920D2"/>
    <w:rsid w:val="00893881"/>
    <w:rsid w:val="008943B7"/>
    <w:rsid w:val="00894975"/>
    <w:rsid w:val="00895BF0"/>
    <w:rsid w:val="0089679E"/>
    <w:rsid w:val="00896904"/>
    <w:rsid w:val="00897456"/>
    <w:rsid w:val="008A0D7B"/>
    <w:rsid w:val="008A2706"/>
    <w:rsid w:val="008A3016"/>
    <w:rsid w:val="008A6A31"/>
    <w:rsid w:val="008A7349"/>
    <w:rsid w:val="008A7BA4"/>
    <w:rsid w:val="008B0498"/>
    <w:rsid w:val="008B054B"/>
    <w:rsid w:val="008B06E5"/>
    <w:rsid w:val="008B0B22"/>
    <w:rsid w:val="008B14A8"/>
    <w:rsid w:val="008B2D21"/>
    <w:rsid w:val="008B3B4F"/>
    <w:rsid w:val="008B58E7"/>
    <w:rsid w:val="008B67B5"/>
    <w:rsid w:val="008B6F93"/>
    <w:rsid w:val="008B731C"/>
    <w:rsid w:val="008B777B"/>
    <w:rsid w:val="008C0F5F"/>
    <w:rsid w:val="008C11E5"/>
    <w:rsid w:val="008C397B"/>
    <w:rsid w:val="008C5523"/>
    <w:rsid w:val="008C5770"/>
    <w:rsid w:val="008D26D6"/>
    <w:rsid w:val="008D4278"/>
    <w:rsid w:val="008D5132"/>
    <w:rsid w:val="008D5F99"/>
    <w:rsid w:val="008D60E0"/>
    <w:rsid w:val="008D70C0"/>
    <w:rsid w:val="008D7349"/>
    <w:rsid w:val="008D746A"/>
    <w:rsid w:val="008D7783"/>
    <w:rsid w:val="008E4BB1"/>
    <w:rsid w:val="008E4F97"/>
    <w:rsid w:val="008E5A66"/>
    <w:rsid w:val="008E5C1A"/>
    <w:rsid w:val="008E5C76"/>
    <w:rsid w:val="008E6481"/>
    <w:rsid w:val="008E6D52"/>
    <w:rsid w:val="008E7F51"/>
    <w:rsid w:val="008F037F"/>
    <w:rsid w:val="008F05CE"/>
    <w:rsid w:val="008F084C"/>
    <w:rsid w:val="008F1C77"/>
    <w:rsid w:val="008F405A"/>
    <w:rsid w:val="008F7CD0"/>
    <w:rsid w:val="0090043C"/>
    <w:rsid w:val="0090099D"/>
    <w:rsid w:val="00901D81"/>
    <w:rsid w:val="009052E8"/>
    <w:rsid w:val="0091052F"/>
    <w:rsid w:val="00911FB3"/>
    <w:rsid w:val="0091208C"/>
    <w:rsid w:val="009152E4"/>
    <w:rsid w:val="0092139B"/>
    <w:rsid w:val="009218F8"/>
    <w:rsid w:val="0092334D"/>
    <w:rsid w:val="00923C8B"/>
    <w:rsid w:val="00925C0F"/>
    <w:rsid w:val="00926555"/>
    <w:rsid w:val="0093035F"/>
    <w:rsid w:val="00931F21"/>
    <w:rsid w:val="00932128"/>
    <w:rsid w:val="00932A17"/>
    <w:rsid w:val="0093373E"/>
    <w:rsid w:val="009352C1"/>
    <w:rsid w:val="00935593"/>
    <w:rsid w:val="00935FD6"/>
    <w:rsid w:val="0093760F"/>
    <w:rsid w:val="00941365"/>
    <w:rsid w:val="00941A0D"/>
    <w:rsid w:val="0094381A"/>
    <w:rsid w:val="00944843"/>
    <w:rsid w:val="0094528F"/>
    <w:rsid w:val="00945535"/>
    <w:rsid w:val="0094728A"/>
    <w:rsid w:val="00947AFF"/>
    <w:rsid w:val="00952E69"/>
    <w:rsid w:val="00954B15"/>
    <w:rsid w:val="00955E94"/>
    <w:rsid w:val="009609DC"/>
    <w:rsid w:val="00960D73"/>
    <w:rsid w:val="009614A3"/>
    <w:rsid w:val="00961ACC"/>
    <w:rsid w:val="00962A32"/>
    <w:rsid w:val="009645CA"/>
    <w:rsid w:val="009648D9"/>
    <w:rsid w:val="00965600"/>
    <w:rsid w:val="009662BF"/>
    <w:rsid w:val="00967CE6"/>
    <w:rsid w:val="00967E6E"/>
    <w:rsid w:val="00970BDD"/>
    <w:rsid w:val="0097378D"/>
    <w:rsid w:val="0097454B"/>
    <w:rsid w:val="00974B05"/>
    <w:rsid w:val="00974B9F"/>
    <w:rsid w:val="00974D3B"/>
    <w:rsid w:val="00975281"/>
    <w:rsid w:val="00975EE0"/>
    <w:rsid w:val="009773AE"/>
    <w:rsid w:val="00977573"/>
    <w:rsid w:val="009806F4"/>
    <w:rsid w:val="00984740"/>
    <w:rsid w:val="009875A6"/>
    <w:rsid w:val="009900A5"/>
    <w:rsid w:val="0099153E"/>
    <w:rsid w:val="00992CC4"/>
    <w:rsid w:val="00993257"/>
    <w:rsid w:val="00994FC8"/>
    <w:rsid w:val="009A03E0"/>
    <w:rsid w:val="009A64E7"/>
    <w:rsid w:val="009B0028"/>
    <w:rsid w:val="009B0D34"/>
    <w:rsid w:val="009B155A"/>
    <w:rsid w:val="009B15E9"/>
    <w:rsid w:val="009B2AE5"/>
    <w:rsid w:val="009B4789"/>
    <w:rsid w:val="009C0C7C"/>
    <w:rsid w:val="009C2B36"/>
    <w:rsid w:val="009C3146"/>
    <w:rsid w:val="009C45C9"/>
    <w:rsid w:val="009D0E7B"/>
    <w:rsid w:val="009D2CE4"/>
    <w:rsid w:val="009D2EA5"/>
    <w:rsid w:val="009D3810"/>
    <w:rsid w:val="009D3D5C"/>
    <w:rsid w:val="009D4ABB"/>
    <w:rsid w:val="009D4E41"/>
    <w:rsid w:val="009D54DB"/>
    <w:rsid w:val="009D7B05"/>
    <w:rsid w:val="009D7E51"/>
    <w:rsid w:val="009E3C0B"/>
    <w:rsid w:val="009E4A79"/>
    <w:rsid w:val="009F11D2"/>
    <w:rsid w:val="009F4582"/>
    <w:rsid w:val="009F47AE"/>
    <w:rsid w:val="009F5AB5"/>
    <w:rsid w:val="009F5EB2"/>
    <w:rsid w:val="009F5F40"/>
    <w:rsid w:val="009F60A1"/>
    <w:rsid w:val="009F67C0"/>
    <w:rsid w:val="009F7622"/>
    <w:rsid w:val="00A0071C"/>
    <w:rsid w:val="00A0161A"/>
    <w:rsid w:val="00A0376E"/>
    <w:rsid w:val="00A03F88"/>
    <w:rsid w:val="00A0410E"/>
    <w:rsid w:val="00A056C6"/>
    <w:rsid w:val="00A063C7"/>
    <w:rsid w:val="00A0741B"/>
    <w:rsid w:val="00A075D7"/>
    <w:rsid w:val="00A07B59"/>
    <w:rsid w:val="00A118D8"/>
    <w:rsid w:val="00A11BA5"/>
    <w:rsid w:val="00A11FA0"/>
    <w:rsid w:val="00A121C5"/>
    <w:rsid w:val="00A148BC"/>
    <w:rsid w:val="00A1777B"/>
    <w:rsid w:val="00A2000A"/>
    <w:rsid w:val="00A2058D"/>
    <w:rsid w:val="00A20761"/>
    <w:rsid w:val="00A23980"/>
    <w:rsid w:val="00A26056"/>
    <w:rsid w:val="00A2666A"/>
    <w:rsid w:val="00A30B42"/>
    <w:rsid w:val="00A310DD"/>
    <w:rsid w:val="00A32A2A"/>
    <w:rsid w:val="00A32F5B"/>
    <w:rsid w:val="00A3312F"/>
    <w:rsid w:val="00A35425"/>
    <w:rsid w:val="00A37144"/>
    <w:rsid w:val="00A375EB"/>
    <w:rsid w:val="00A378B8"/>
    <w:rsid w:val="00A40F64"/>
    <w:rsid w:val="00A424BF"/>
    <w:rsid w:val="00A43B26"/>
    <w:rsid w:val="00A44610"/>
    <w:rsid w:val="00A458A5"/>
    <w:rsid w:val="00A45D90"/>
    <w:rsid w:val="00A46164"/>
    <w:rsid w:val="00A4672B"/>
    <w:rsid w:val="00A46D57"/>
    <w:rsid w:val="00A47407"/>
    <w:rsid w:val="00A503F9"/>
    <w:rsid w:val="00A51AFA"/>
    <w:rsid w:val="00A55F57"/>
    <w:rsid w:val="00A60E3C"/>
    <w:rsid w:val="00A61C86"/>
    <w:rsid w:val="00A6224B"/>
    <w:rsid w:val="00A63458"/>
    <w:rsid w:val="00A63FC5"/>
    <w:rsid w:val="00A64545"/>
    <w:rsid w:val="00A64885"/>
    <w:rsid w:val="00A66943"/>
    <w:rsid w:val="00A66F77"/>
    <w:rsid w:val="00A67E54"/>
    <w:rsid w:val="00A70059"/>
    <w:rsid w:val="00A70A2B"/>
    <w:rsid w:val="00A72363"/>
    <w:rsid w:val="00A74248"/>
    <w:rsid w:val="00A74AA4"/>
    <w:rsid w:val="00A750B9"/>
    <w:rsid w:val="00A755A6"/>
    <w:rsid w:val="00A7594F"/>
    <w:rsid w:val="00A7660C"/>
    <w:rsid w:val="00A76A89"/>
    <w:rsid w:val="00A80CD9"/>
    <w:rsid w:val="00A81564"/>
    <w:rsid w:val="00A81FB5"/>
    <w:rsid w:val="00A827A9"/>
    <w:rsid w:val="00A82830"/>
    <w:rsid w:val="00A859D4"/>
    <w:rsid w:val="00A859F2"/>
    <w:rsid w:val="00A952AB"/>
    <w:rsid w:val="00A954E9"/>
    <w:rsid w:val="00A96E03"/>
    <w:rsid w:val="00A97250"/>
    <w:rsid w:val="00A97335"/>
    <w:rsid w:val="00A9775F"/>
    <w:rsid w:val="00A97AF2"/>
    <w:rsid w:val="00AA18ED"/>
    <w:rsid w:val="00AA1FD0"/>
    <w:rsid w:val="00AA4733"/>
    <w:rsid w:val="00AA4788"/>
    <w:rsid w:val="00AA478B"/>
    <w:rsid w:val="00AA48C7"/>
    <w:rsid w:val="00AA587F"/>
    <w:rsid w:val="00AB18BF"/>
    <w:rsid w:val="00AB27B6"/>
    <w:rsid w:val="00AB3FFD"/>
    <w:rsid w:val="00AB4309"/>
    <w:rsid w:val="00AC0A19"/>
    <w:rsid w:val="00AC3242"/>
    <w:rsid w:val="00AC4A78"/>
    <w:rsid w:val="00AC53F7"/>
    <w:rsid w:val="00AC60A9"/>
    <w:rsid w:val="00AC61A9"/>
    <w:rsid w:val="00AC62F3"/>
    <w:rsid w:val="00AC7923"/>
    <w:rsid w:val="00AC7E5E"/>
    <w:rsid w:val="00AD19FB"/>
    <w:rsid w:val="00AD42A5"/>
    <w:rsid w:val="00AD65D0"/>
    <w:rsid w:val="00AE0F77"/>
    <w:rsid w:val="00AE1660"/>
    <w:rsid w:val="00AE2032"/>
    <w:rsid w:val="00AE3D72"/>
    <w:rsid w:val="00AE48E6"/>
    <w:rsid w:val="00AE4A25"/>
    <w:rsid w:val="00AE68E1"/>
    <w:rsid w:val="00AF238F"/>
    <w:rsid w:val="00AF3D4B"/>
    <w:rsid w:val="00AF4605"/>
    <w:rsid w:val="00AF5140"/>
    <w:rsid w:val="00AF5E4C"/>
    <w:rsid w:val="00AF6F9D"/>
    <w:rsid w:val="00AF73F2"/>
    <w:rsid w:val="00B02C7C"/>
    <w:rsid w:val="00B038A7"/>
    <w:rsid w:val="00B03D16"/>
    <w:rsid w:val="00B0609D"/>
    <w:rsid w:val="00B063BE"/>
    <w:rsid w:val="00B063E6"/>
    <w:rsid w:val="00B06E5B"/>
    <w:rsid w:val="00B10039"/>
    <w:rsid w:val="00B11A1A"/>
    <w:rsid w:val="00B11BA3"/>
    <w:rsid w:val="00B12D71"/>
    <w:rsid w:val="00B1307C"/>
    <w:rsid w:val="00B207C3"/>
    <w:rsid w:val="00B22E6A"/>
    <w:rsid w:val="00B23478"/>
    <w:rsid w:val="00B23E78"/>
    <w:rsid w:val="00B2439B"/>
    <w:rsid w:val="00B26569"/>
    <w:rsid w:val="00B2792B"/>
    <w:rsid w:val="00B30238"/>
    <w:rsid w:val="00B30305"/>
    <w:rsid w:val="00B30ECC"/>
    <w:rsid w:val="00B325A2"/>
    <w:rsid w:val="00B32886"/>
    <w:rsid w:val="00B33688"/>
    <w:rsid w:val="00B3429A"/>
    <w:rsid w:val="00B350FF"/>
    <w:rsid w:val="00B367CF"/>
    <w:rsid w:val="00B41217"/>
    <w:rsid w:val="00B4132D"/>
    <w:rsid w:val="00B424D9"/>
    <w:rsid w:val="00B44158"/>
    <w:rsid w:val="00B4469C"/>
    <w:rsid w:val="00B44ADF"/>
    <w:rsid w:val="00B4509A"/>
    <w:rsid w:val="00B462C8"/>
    <w:rsid w:val="00B465C2"/>
    <w:rsid w:val="00B46B5A"/>
    <w:rsid w:val="00B51BB5"/>
    <w:rsid w:val="00B53D89"/>
    <w:rsid w:val="00B54541"/>
    <w:rsid w:val="00B549C5"/>
    <w:rsid w:val="00B55723"/>
    <w:rsid w:val="00B64DF3"/>
    <w:rsid w:val="00B653FE"/>
    <w:rsid w:val="00B65462"/>
    <w:rsid w:val="00B66358"/>
    <w:rsid w:val="00B70636"/>
    <w:rsid w:val="00B70948"/>
    <w:rsid w:val="00B709C6"/>
    <w:rsid w:val="00B71543"/>
    <w:rsid w:val="00B73E7D"/>
    <w:rsid w:val="00B74278"/>
    <w:rsid w:val="00B7553D"/>
    <w:rsid w:val="00B75EA5"/>
    <w:rsid w:val="00B76C58"/>
    <w:rsid w:val="00B773B0"/>
    <w:rsid w:val="00B77B28"/>
    <w:rsid w:val="00B81204"/>
    <w:rsid w:val="00B82B61"/>
    <w:rsid w:val="00B833F1"/>
    <w:rsid w:val="00B83669"/>
    <w:rsid w:val="00B83B7D"/>
    <w:rsid w:val="00B842C8"/>
    <w:rsid w:val="00B9057F"/>
    <w:rsid w:val="00B92C9E"/>
    <w:rsid w:val="00B92F80"/>
    <w:rsid w:val="00B943EC"/>
    <w:rsid w:val="00B9662C"/>
    <w:rsid w:val="00B967D4"/>
    <w:rsid w:val="00B978EC"/>
    <w:rsid w:val="00BA07B2"/>
    <w:rsid w:val="00BA289B"/>
    <w:rsid w:val="00BA49D5"/>
    <w:rsid w:val="00BA4F73"/>
    <w:rsid w:val="00BA592F"/>
    <w:rsid w:val="00BA5B3B"/>
    <w:rsid w:val="00BA676A"/>
    <w:rsid w:val="00BA790B"/>
    <w:rsid w:val="00BA7941"/>
    <w:rsid w:val="00BB2C43"/>
    <w:rsid w:val="00BB2F13"/>
    <w:rsid w:val="00BB3AA3"/>
    <w:rsid w:val="00BB4B6C"/>
    <w:rsid w:val="00BB5076"/>
    <w:rsid w:val="00BB589A"/>
    <w:rsid w:val="00BB7882"/>
    <w:rsid w:val="00BC039B"/>
    <w:rsid w:val="00BC31FB"/>
    <w:rsid w:val="00BC456B"/>
    <w:rsid w:val="00BC517C"/>
    <w:rsid w:val="00BD014E"/>
    <w:rsid w:val="00BD1A7C"/>
    <w:rsid w:val="00BD359F"/>
    <w:rsid w:val="00BD5537"/>
    <w:rsid w:val="00BD5B5A"/>
    <w:rsid w:val="00BD67DD"/>
    <w:rsid w:val="00BE0BBF"/>
    <w:rsid w:val="00BE1279"/>
    <w:rsid w:val="00BE28F4"/>
    <w:rsid w:val="00BE29BC"/>
    <w:rsid w:val="00BE36BD"/>
    <w:rsid w:val="00BE39AA"/>
    <w:rsid w:val="00BE509D"/>
    <w:rsid w:val="00BE7C32"/>
    <w:rsid w:val="00BF2F1C"/>
    <w:rsid w:val="00BF4A5B"/>
    <w:rsid w:val="00BF567C"/>
    <w:rsid w:val="00BF5688"/>
    <w:rsid w:val="00BF5EB6"/>
    <w:rsid w:val="00BF659F"/>
    <w:rsid w:val="00BF7FDC"/>
    <w:rsid w:val="00C0044F"/>
    <w:rsid w:val="00C0219E"/>
    <w:rsid w:val="00C04BD6"/>
    <w:rsid w:val="00C077A2"/>
    <w:rsid w:val="00C07C1E"/>
    <w:rsid w:val="00C1012C"/>
    <w:rsid w:val="00C108B8"/>
    <w:rsid w:val="00C10A96"/>
    <w:rsid w:val="00C11120"/>
    <w:rsid w:val="00C1475A"/>
    <w:rsid w:val="00C1540C"/>
    <w:rsid w:val="00C16C87"/>
    <w:rsid w:val="00C218C0"/>
    <w:rsid w:val="00C222DE"/>
    <w:rsid w:val="00C23787"/>
    <w:rsid w:val="00C264C3"/>
    <w:rsid w:val="00C26B28"/>
    <w:rsid w:val="00C26D63"/>
    <w:rsid w:val="00C31F76"/>
    <w:rsid w:val="00C326A3"/>
    <w:rsid w:val="00C345D6"/>
    <w:rsid w:val="00C34C6E"/>
    <w:rsid w:val="00C35B8E"/>
    <w:rsid w:val="00C363AE"/>
    <w:rsid w:val="00C37D17"/>
    <w:rsid w:val="00C40C6A"/>
    <w:rsid w:val="00C42143"/>
    <w:rsid w:val="00C42B63"/>
    <w:rsid w:val="00C42C2E"/>
    <w:rsid w:val="00C43A87"/>
    <w:rsid w:val="00C43E49"/>
    <w:rsid w:val="00C43FBB"/>
    <w:rsid w:val="00C53250"/>
    <w:rsid w:val="00C53E52"/>
    <w:rsid w:val="00C57082"/>
    <w:rsid w:val="00C57C22"/>
    <w:rsid w:val="00C60576"/>
    <w:rsid w:val="00C609A9"/>
    <w:rsid w:val="00C60EB1"/>
    <w:rsid w:val="00C636FD"/>
    <w:rsid w:val="00C63F01"/>
    <w:rsid w:val="00C65611"/>
    <w:rsid w:val="00C658F3"/>
    <w:rsid w:val="00C66A7F"/>
    <w:rsid w:val="00C66DAC"/>
    <w:rsid w:val="00C703C0"/>
    <w:rsid w:val="00C71280"/>
    <w:rsid w:val="00C73473"/>
    <w:rsid w:val="00C7444A"/>
    <w:rsid w:val="00C74C8C"/>
    <w:rsid w:val="00C76AA9"/>
    <w:rsid w:val="00C823A5"/>
    <w:rsid w:val="00C831D0"/>
    <w:rsid w:val="00C84747"/>
    <w:rsid w:val="00C84FB7"/>
    <w:rsid w:val="00C9010E"/>
    <w:rsid w:val="00C92864"/>
    <w:rsid w:val="00C92B82"/>
    <w:rsid w:val="00C92BBF"/>
    <w:rsid w:val="00C9546C"/>
    <w:rsid w:val="00CA30BB"/>
    <w:rsid w:val="00CA3BFF"/>
    <w:rsid w:val="00CA516E"/>
    <w:rsid w:val="00CA5B06"/>
    <w:rsid w:val="00CA63CF"/>
    <w:rsid w:val="00CA7460"/>
    <w:rsid w:val="00CA76E7"/>
    <w:rsid w:val="00CA7C0C"/>
    <w:rsid w:val="00CB04F4"/>
    <w:rsid w:val="00CB0888"/>
    <w:rsid w:val="00CB2DA3"/>
    <w:rsid w:val="00CB39F7"/>
    <w:rsid w:val="00CB4576"/>
    <w:rsid w:val="00CB536A"/>
    <w:rsid w:val="00CB69A3"/>
    <w:rsid w:val="00CC1E8C"/>
    <w:rsid w:val="00CC736A"/>
    <w:rsid w:val="00CD0B39"/>
    <w:rsid w:val="00CD2345"/>
    <w:rsid w:val="00CD32BD"/>
    <w:rsid w:val="00CD33CA"/>
    <w:rsid w:val="00CD3EFA"/>
    <w:rsid w:val="00CD5B5E"/>
    <w:rsid w:val="00CD5DC0"/>
    <w:rsid w:val="00CD6133"/>
    <w:rsid w:val="00CD68E8"/>
    <w:rsid w:val="00CE118A"/>
    <w:rsid w:val="00CE2365"/>
    <w:rsid w:val="00CE26E8"/>
    <w:rsid w:val="00CE48EB"/>
    <w:rsid w:val="00CE4E5C"/>
    <w:rsid w:val="00CE7493"/>
    <w:rsid w:val="00CF04A0"/>
    <w:rsid w:val="00CF1E73"/>
    <w:rsid w:val="00CF4150"/>
    <w:rsid w:val="00CF615A"/>
    <w:rsid w:val="00CF6EE4"/>
    <w:rsid w:val="00CF7656"/>
    <w:rsid w:val="00D00045"/>
    <w:rsid w:val="00D000C3"/>
    <w:rsid w:val="00D02754"/>
    <w:rsid w:val="00D02995"/>
    <w:rsid w:val="00D05423"/>
    <w:rsid w:val="00D07841"/>
    <w:rsid w:val="00D137C2"/>
    <w:rsid w:val="00D13B9A"/>
    <w:rsid w:val="00D14648"/>
    <w:rsid w:val="00D14C2D"/>
    <w:rsid w:val="00D163BB"/>
    <w:rsid w:val="00D17054"/>
    <w:rsid w:val="00D20A0A"/>
    <w:rsid w:val="00D236C2"/>
    <w:rsid w:val="00D23772"/>
    <w:rsid w:val="00D24D87"/>
    <w:rsid w:val="00D25C63"/>
    <w:rsid w:val="00D30297"/>
    <w:rsid w:val="00D31FF4"/>
    <w:rsid w:val="00D32014"/>
    <w:rsid w:val="00D3284D"/>
    <w:rsid w:val="00D32BE4"/>
    <w:rsid w:val="00D33ECF"/>
    <w:rsid w:val="00D34331"/>
    <w:rsid w:val="00D3560A"/>
    <w:rsid w:val="00D356DD"/>
    <w:rsid w:val="00D35A84"/>
    <w:rsid w:val="00D36666"/>
    <w:rsid w:val="00D377DA"/>
    <w:rsid w:val="00D3780F"/>
    <w:rsid w:val="00D40AAA"/>
    <w:rsid w:val="00D464E3"/>
    <w:rsid w:val="00D50182"/>
    <w:rsid w:val="00D51116"/>
    <w:rsid w:val="00D53425"/>
    <w:rsid w:val="00D5472A"/>
    <w:rsid w:val="00D5613A"/>
    <w:rsid w:val="00D57796"/>
    <w:rsid w:val="00D602F0"/>
    <w:rsid w:val="00D60521"/>
    <w:rsid w:val="00D60CC6"/>
    <w:rsid w:val="00D610A1"/>
    <w:rsid w:val="00D63648"/>
    <w:rsid w:val="00D63B82"/>
    <w:rsid w:val="00D6626F"/>
    <w:rsid w:val="00D66E06"/>
    <w:rsid w:val="00D7019E"/>
    <w:rsid w:val="00D7110C"/>
    <w:rsid w:val="00D71F8B"/>
    <w:rsid w:val="00D7223D"/>
    <w:rsid w:val="00D73FC3"/>
    <w:rsid w:val="00D74DAE"/>
    <w:rsid w:val="00D76479"/>
    <w:rsid w:val="00D767F9"/>
    <w:rsid w:val="00D76B41"/>
    <w:rsid w:val="00D805EF"/>
    <w:rsid w:val="00D813E8"/>
    <w:rsid w:val="00D828F4"/>
    <w:rsid w:val="00D838C8"/>
    <w:rsid w:val="00D83E65"/>
    <w:rsid w:val="00D84669"/>
    <w:rsid w:val="00D8571A"/>
    <w:rsid w:val="00D85950"/>
    <w:rsid w:val="00D85964"/>
    <w:rsid w:val="00D86317"/>
    <w:rsid w:val="00D86967"/>
    <w:rsid w:val="00D87341"/>
    <w:rsid w:val="00D87F15"/>
    <w:rsid w:val="00D90FC8"/>
    <w:rsid w:val="00D92AEF"/>
    <w:rsid w:val="00D931D3"/>
    <w:rsid w:val="00D94E24"/>
    <w:rsid w:val="00D96330"/>
    <w:rsid w:val="00D96458"/>
    <w:rsid w:val="00DA1425"/>
    <w:rsid w:val="00DA6BC5"/>
    <w:rsid w:val="00DB01FA"/>
    <w:rsid w:val="00DB077C"/>
    <w:rsid w:val="00DB3013"/>
    <w:rsid w:val="00DB5B86"/>
    <w:rsid w:val="00DB5EE2"/>
    <w:rsid w:val="00DB71D6"/>
    <w:rsid w:val="00DC0E0B"/>
    <w:rsid w:val="00DC2824"/>
    <w:rsid w:val="00DC3C5A"/>
    <w:rsid w:val="00DC3FCE"/>
    <w:rsid w:val="00DC6F4B"/>
    <w:rsid w:val="00DC71A6"/>
    <w:rsid w:val="00DC750A"/>
    <w:rsid w:val="00DC7C7B"/>
    <w:rsid w:val="00DD26E6"/>
    <w:rsid w:val="00DD32EB"/>
    <w:rsid w:val="00DD3B2F"/>
    <w:rsid w:val="00DD4232"/>
    <w:rsid w:val="00DD49D0"/>
    <w:rsid w:val="00DD502E"/>
    <w:rsid w:val="00DD5DD4"/>
    <w:rsid w:val="00DD6284"/>
    <w:rsid w:val="00DD6E13"/>
    <w:rsid w:val="00DE06D4"/>
    <w:rsid w:val="00DE0BB0"/>
    <w:rsid w:val="00DE0BB3"/>
    <w:rsid w:val="00DE1106"/>
    <w:rsid w:val="00DE34AA"/>
    <w:rsid w:val="00DE59D4"/>
    <w:rsid w:val="00DE6AC0"/>
    <w:rsid w:val="00DF2205"/>
    <w:rsid w:val="00DF3A3F"/>
    <w:rsid w:val="00DF4B9D"/>
    <w:rsid w:val="00DF7D36"/>
    <w:rsid w:val="00E01D17"/>
    <w:rsid w:val="00E028F0"/>
    <w:rsid w:val="00E03794"/>
    <w:rsid w:val="00E04719"/>
    <w:rsid w:val="00E04E1B"/>
    <w:rsid w:val="00E06DCF"/>
    <w:rsid w:val="00E07D5C"/>
    <w:rsid w:val="00E10851"/>
    <w:rsid w:val="00E11AA8"/>
    <w:rsid w:val="00E126A3"/>
    <w:rsid w:val="00E14E92"/>
    <w:rsid w:val="00E15C24"/>
    <w:rsid w:val="00E164B0"/>
    <w:rsid w:val="00E20489"/>
    <w:rsid w:val="00E21906"/>
    <w:rsid w:val="00E22A24"/>
    <w:rsid w:val="00E230DA"/>
    <w:rsid w:val="00E24950"/>
    <w:rsid w:val="00E32E35"/>
    <w:rsid w:val="00E337DE"/>
    <w:rsid w:val="00E345C3"/>
    <w:rsid w:val="00E35210"/>
    <w:rsid w:val="00E35426"/>
    <w:rsid w:val="00E3605B"/>
    <w:rsid w:val="00E36B5C"/>
    <w:rsid w:val="00E40718"/>
    <w:rsid w:val="00E40CC2"/>
    <w:rsid w:val="00E40E3F"/>
    <w:rsid w:val="00E419B5"/>
    <w:rsid w:val="00E421E6"/>
    <w:rsid w:val="00E4317B"/>
    <w:rsid w:val="00E43959"/>
    <w:rsid w:val="00E43B93"/>
    <w:rsid w:val="00E45D4F"/>
    <w:rsid w:val="00E46135"/>
    <w:rsid w:val="00E47183"/>
    <w:rsid w:val="00E47345"/>
    <w:rsid w:val="00E51517"/>
    <w:rsid w:val="00E51768"/>
    <w:rsid w:val="00E53284"/>
    <w:rsid w:val="00E5426A"/>
    <w:rsid w:val="00E5448E"/>
    <w:rsid w:val="00E54974"/>
    <w:rsid w:val="00E600C4"/>
    <w:rsid w:val="00E60BB8"/>
    <w:rsid w:val="00E61870"/>
    <w:rsid w:val="00E61E07"/>
    <w:rsid w:val="00E642BC"/>
    <w:rsid w:val="00E64BA8"/>
    <w:rsid w:val="00E64E76"/>
    <w:rsid w:val="00E657EB"/>
    <w:rsid w:val="00E66C5E"/>
    <w:rsid w:val="00E6777F"/>
    <w:rsid w:val="00E7085A"/>
    <w:rsid w:val="00E70A33"/>
    <w:rsid w:val="00E7188D"/>
    <w:rsid w:val="00E722B3"/>
    <w:rsid w:val="00E74715"/>
    <w:rsid w:val="00E76596"/>
    <w:rsid w:val="00E77A99"/>
    <w:rsid w:val="00E77F7A"/>
    <w:rsid w:val="00E81C5C"/>
    <w:rsid w:val="00E85335"/>
    <w:rsid w:val="00E864A1"/>
    <w:rsid w:val="00E86DAF"/>
    <w:rsid w:val="00E86F10"/>
    <w:rsid w:val="00E87318"/>
    <w:rsid w:val="00E9062F"/>
    <w:rsid w:val="00E91602"/>
    <w:rsid w:val="00E92368"/>
    <w:rsid w:val="00E92A2F"/>
    <w:rsid w:val="00E9651C"/>
    <w:rsid w:val="00E96718"/>
    <w:rsid w:val="00E96839"/>
    <w:rsid w:val="00E973C6"/>
    <w:rsid w:val="00E9770F"/>
    <w:rsid w:val="00EA044C"/>
    <w:rsid w:val="00EA2858"/>
    <w:rsid w:val="00EA2CF3"/>
    <w:rsid w:val="00EA345B"/>
    <w:rsid w:val="00EA6172"/>
    <w:rsid w:val="00EA674C"/>
    <w:rsid w:val="00EA6FCB"/>
    <w:rsid w:val="00EA79F2"/>
    <w:rsid w:val="00EB197D"/>
    <w:rsid w:val="00EB2ABC"/>
    <w:rsid w:val="00EB7982"/>
    <w:rsid w:val="00EC0A7E"/>
    <w:rsid w:val="00EC1329"/>
    <w:rsid w:val="00EC15B4"/>
    <w:rsid w:val="00EC1AD3"/>
    <w:rsid w:val="00EC34ED"/>
    <w:rsid w:val="00EC48E3"/>
    <w:rsid w:val="00EC559A"/>
    <w:rsid w:val="00ED0719"/>
    <w:rsid w:val="00ED103D"/>
    <w:rsid w:val="00ED1C9E"/>
    <w:rsid w:val="00ED271E"/>
    <w:rsid w:val="00ED369B"/>
    <w:rsid w:val="00ED46AA"/>
    <w:rsid w:val="00ED70B9"/>
    <w:rsid w:val="00ED7BAA"/>
    <w:rsid w:val="00EE09C2"/>
    <w:rsid w:val="00EE0A14"/>
    <w:rsid w:val="00EE19D8"/>
    <w:rsid w:val="00EE372E"/>
    <w:rsid w:val="00EE6DB3"/>
    <w:rsid w:val="00EE7B53"/>
    <w:rsid w:val="00EF2906"/>
    <w:rsid w:val="00EF3165"/>
    <w:rsid w:val="00EF3B66"/>
    <w:rsid w:val="00EF435F"/>
    <w:rsid w:val="00EF4FA3"/>
    <w:rsid w:val="00EF5E6C"/>
    <w:rsid w:val="00EF798E"/>
    <w:rsid w:val="00F00998"/>
    <w:rsid w:val="00F01317"/>
    <w:rsid w:val="00F023C4"/>
    <w:rsid w:val="00F0242C"/>
    <w:rsid w:val="00F025B5"/>
    <w:rsid w:val="00F050AA"/>
    <w:rsid w:val="00F05A47"/>
    <w:rsid w:val="00F06F6E"/>
    <w:rsid w:val="00F07107"/>
    <w:rsid w:val="00F07890"/>
    <w:rsid w:val="00F11559"/>
    <w:rsid w:val="00F11658"/>
    <w:rsid w:val="00F12381"/>
    <w:rsid w:val="00F12505"/>
    <w:rsid w:val="00F125CB"/>
    <w:rsid w:val="00F14218"/>
    <w:rsid w:val="00F15862"/>
    <w:rsid w:val="00F17951"/>
    <w:rsid w:val="00F17FDC"/>
    <w:rsid w:val="00F2100C"/>
    <w:rsid w:val="00F22129"/>
    <w:rsid w:val="00F2327E"/>
    <w:rsid w:val="00F245EC"/>
    <w:rsid w:val="00F24FD7"/>
    <w:rsid w:val="00F32515"/>
    <w:rsid w:val="00F3284D"/>
    <w:rsid w:val="00F32ACA"/>
    <w:rsid w:val="00F330B1"/>
    <w:rsid w:val="00F33891"/>
    <w:rsid w:val="00F3503A"/>
    <w:rsid w:val="00F3756E"/>
    <w:rsid w:val="00F425A1"/>
    <w:rsid w:val="00F43650"/>
    <w:rsid w:val="00F43890"/>
    <w:rsid w:val="00F44675"/>
    <w:rsid w:val="00F44C82"/>
    <w:rsid w:val="00F44EAC"/>
    <w:rsid w:val="00F45451"/>
    <w:rsid w:val="00F46EE2"/>
    <w:rsid w:val="00F470D9"/>
    <w:rsid w:val="00F51834"/>
    <w:rsid w:val="00F521FB"/>
    <w:rsid w:val="00F523BF"/>
    <w:rsid w:val="00F53263"/>
    <w:rsid w:val="00F5480A"/>
    <w:rsid w:val="00F557F6"/>
    <w:rsid w:val="00F56B14"/>
    <w:rsid w:val="00F56DE2"/>
    <w:rsid w:val="00F57F26"/>
    <w:rsid w:val="00F614F4"/>
    <w:rsid w:val="00F61F05"/>
    <w:rsid w:val="00F62A6D"/>
    <w:rsid w:val="00F638F8"/>
    <w:rsid w:val="00F63EF9"/>
    <w:rsid w:val="00F649E5"/>
    <w:rsid w:val="00F67E68"/>
    <w:rsid w:val="00F71737"/>
    <w:rsid w:val="00F71E10"/>
    <w:rsid w:val="00F7480E"/>
    <w:rsid w:val="00F74A4A"/>
    <w:rsid w:val="00F765C2"/>
    <w:rsid w:val="00F76F8E"/>
    <w:rsid w:val="00F772FC"/>
    <w:rsid w:val="00F77959"/>
    <w:rsid w:val="00F8020C"/>
    <w:rsid w:val="00F806A9"/>
    <w:rsid w:val="00F80A33"/>
    <w:rsid w:val="00F815C5"/>
    <w:rsid w:val="00F82013"/>
    <w:rsid w:val="00F83260"/>
    <w:rsid w:val="00F837EB"/>
    <w:rsid w:val="00F83F5F"/>
    <w:rsid w:val="00F84F98"/>
    <w:rsid w:val="00F860AF"/>
    <w:rsid w:val="00F8752E"/>
    <w:rsid w:val="00F90F6B"/>
    <w:rsid w:val="00F94C36"/>
    <w:rsid w:val="00F94FED"/>
    <w:rsid w:val="00F96184"/>
    <w:rsid w:val="00F97075"/>
    <w:rsid w:val="00F970C4"/>
    <w:rsid w:val="00FA07DC"/>
    <w:rsid w:val="00FA47EC"/>
    <w:rsid w:val="00FA4AB9"/>
    <w:rsid w:val="00FA619E"/>
    <w:rsid w:val="00FA70F1"/>
    <w:rsid w:val="00FA77C3"/>
    <w:rsid w:val="00FB0194"/>
    <w:rsid w:val="00FB2B2D"/>
    <w:rsid w:val="00FB5011"/>
    <w:rsid w:val="00FB6427"/>
    <w:rsid w:val="00FB7DAE"/>
    <w:rsid w:val="00FC095A"/>
    <w:rsid w:val="00FC2BE3"/>
    <w:rsid w:val="00FC4450"/>
    <w:rsid w:val="00FC45AD"/>
    <w:rsid w:val="00FC6F6C"/>
    <w:rsid w:val="00FD142A"/>
    <w:rsid w:val="00FD35AD"/>
    <w:rsid w:val="00FD35C8"/>
    <w:rsid w:val="00FD464E"/>
    <w:rsid w:val="00FD5EBA"/>
    <w:rsid w:val="00FD61EC"/>
    <w:rsid w:val="00FD6C56"/>
    <w:rsid w:val="00FD6F67"/>
    <w:rsid w:val="00FE2D54"/>
    <w:rsid w:val="00FE68AD"/>
    <w:rsid w:val="00FE6D9F"/>
    <w:rsid w:val="00FF0D8A"/>
    <w:rsid w:val="00FF102D"/>
    <w:rsid w:val="00FF15DF"/>
    <w:rsid w:val="00FF2229"/>
    <w:rsid w:val="00FF2E1D"/>
    <w:rsid w:val="00FF3C1F"/>
    <w:rsid w:val="00FF4340"/>
    <w:rsid w:val="00FF4C08"/>
    <w:rsid w:val="00FF67A6"/>
    <w:rsid w:val="00FF6CE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18"/>
    <w:pPr>
      <w:jc w:val="both"/>
    </w:pPr>
    <w:rPr>
      <w:sz w:val="28"/>
      <w:szCs w:val="28"/>
      <w:lang w:eastAsia="en-US"/>
    </w:rPr>
  </w:style>
  <w:style w:type="paragraph" w:styleId="Heading1">
    <w:name w:val="heading 1"/>
    <w:basedOn w:val="Normal"/>
    <w:next w:val="Normal"/>
    <w:link w:val="Heading1Char"/>
    <w:uiPriority w:val="99"/>
    <w:qFormat/>
    <w:locked/>
    <w:rsid w:val="00BE0BBF"/>
    <w:pPr>
      <w:keepNext/>
      <w:spacing w:before="240" w:after="60"/>
      <w:jc w:val="left"/>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locked/>
    <w:rsid w:val="00BE0BBF"/>
    <w:pPr>
      <w:keepNext/>
      <w:spacing w:before="240" w:after="60" w:line="276" w:lineRule="auto"/>
      <w:jc w:val="left"/>
      <w:outlineLvl w:val="1"/>
    </w:pPr>
    <w:rPr>
      <w:rFonts w:ascii="Arial" w:hAnsi="Arial" w:cs="Arial"/>
      <w:b/>
      <w:bCs/>
      <w:i/>
      <w:iCs/>
    </w:rPr>
  </w:style>
  <w:style w:type="paragraph" w:styleId="Heading3">
    <w:name w:val="heading 3"/>
    <w:basedOn w:val="Normal"/>
    <w:next w:val="Normal"/>
    <w:link w:val="Heading3Char1"/>
    <w:uiPriority w:val="99"/>
    <w:qFormat/>
    <w:locked/>
    <w:rsid w:val="00BE0BBF"/>
    <w:pPr>
      <w:keepNext/>
      <w:spacing w:before="240" w:after="60"/>
      <w:jc w:val="left"/>
      <w:outlineLvl w:val="2"/>
    </w:pPr>
    <w:rPr>
      <w:rFonts w:ascii="Cambria" w:eastAsia="Times New Roman" w:hAnsi="Cambria"/>
      <w:b/>
      <w:bCs/>
      <w:sz w:val="26"/>
      <w:szCs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BBF"/>
    <w:rPr>
      <w:rFonts w:ascii="Arial" w:hAnsi="Arial" w:cs="Arial"/>
      <w:b/>
      <w:bCs/>
      <w:kern w:val="32"/>
      <w:sz w:val="32"/>
      <w:szCs w:val="32"/>
    </w:rPr>
  </w:style>
  <w:style w:type="character" w:customStyle="1" w:styleId="Heading2Char">
    <w:name w:val="Heading 2 Char"/>
    <w:basedOn w:val="DefaultParagraphFont"/>
    <w:link w:val="Heading2"/>
    <w:uiPriority w:val="99"/>
    <w:locked/>
    <w:rsid w:val="00BE0BBF"/>
    <w:rPr>
      <w:rFonts w:ascii="Arial" w:hAnsi="Arial" w:cs="Arial"/>
      <w:b/>
      <w:bCs/>
      <w:i/>
      <w:iCs/>
      <w:sz w:val="28"/>
      <w:szCs w:val="28"/>
      <w:lang w:eastAsia="en-US"/>
    </w:rPr>
  </w:style>
  <w:style w:type="character" w:customStyle="1" w:styleId="Heading3Char">
    <w:name w:val="Heading 3 Char"/>
    <w:basedOn w:val="DefaultParagraphFont"/>
    <w:link w:val="Heading3"/>
    <w:uiPriority w:val="99"/>
    <w:locked/>
    <w:rsid w:val="00BE0BBF"/>
    <w:rPr>
      <w:rFonts w:cs="Times New Roman"/>
      <w:b/>
      <w:bCs/>
      <w:color w:val="247908"/>
      <w:sz w:val="27"/>
      <w:szCs w:val="27"/>
      <w:lang w:val="ru-RU" w:eastAsia="ru-RU" w:bidi="ar-SA"/>
    </w:rPr>
  </w:style>
  <w:style w:type="paragraph" w:styleId="BalloonText">
    <w:name w:val="Balloon Text"/>
    <w:basedOn w:val="Normal"/>
    <w:link w:val="BalloonTextChar"/>
    <w:uiPriority w:val="99"/>
    <w:semiHidden/>
    <w:rsid w:val="004A58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818"/>
    <w:rPr>
      <w:rFonts w:ascii="Tahoma" w:hAnsi="Tahoma" w:cs="Tahoma"/>
      <w:sz w:val="16"/>
      <w:szCs w:val="16"/>
    </w:rPr>
  </w:style>
  <w:style w:type="paragraph" w:styleId="Header">
    <w:name w:val="header"/>
    <w:basedOn w:val="Normal"/>
    <w:link w:val="HeaderChar"/>
    <w:uiPriority w:val="99"/>
    <w:rsid w:val="00D17054"/>
    <w:pPr>
      <w:tabs>
        <w:tab w:val="center" w:pos="4677"/>
        <w:tab w:val="right" w:pos="9355"/>
      </w:tabs>
      <w:jc w:val="left"/>
    </w:pPr>
    <w:rPr>
      <w:rFonts w:eastAsia="Times New Roman"/>
      <w:sz w:val="24"/>
      <w:szCs w:val="24"/>
      <w:lang w:eastAsia="ru-RU"/>
    </w:rPr>
  </w:style>
  <w:style w:type="character" w:customStyle="1" w:styleId="HeaderChar">
    <w:name w:val="Header Char"/>
    <w:basedOn w:val="DefaultParagraphFont"/>
    <w:link w:val="Header"/>
    <w:uiPriority w:val="99"/>
    <w:locked/>
    <w:rsid w:val="00D17054"/>
    <w:rPr>
      <w:rFonts w:eastAsia="Times New Roman" w:cs="Times New Roman"/>
      <w:sz w:val="24"/>
      <w:szCs w:val="24"/>
      <w:lang w:eastAsia="ru-RU"/>
    </w:rPr>
  </w:style>
  <w:style w:type="paragraph" w:styleId="Footer">
    <w:name w:val="footer"/>
    <w:basedOn w:val="Normal"/>
    <w:link w:val="FooterChar"/>
    <w:uiPriority w:val="99"/>
    <w:rsid w:val="00D17054"/>
    <w:pPr>
      <w:tabs>
        <w:tab w:val="center" w:pos="4677"/>
        <w:tab w:val="right" w:pos="9355"/>
      </w:tabs>
    </w:pPr>
  </w:style>
  <w:style w:type="character" w:customStyle="1" w:styleId="FooterChar">
    <w:name w:val="Footer Char"/>
    <w:basedOn w:val="DefaultParagraphFont"/>
    <w:link w:val="Footer"/>
    <w:uiPriority w:val="99"/>
    <w:locked/>
    <w:rsid w:val="00D17054"/>
    <w:rPr>
      <w:rFonts w:cs="Times New Roman"/>
    </w:rPr>
  </w:style>
  <w:style w:type="paragraph" w:styleId="ListParagraph">
    <w:name w:val="List Paragraph"/>
    <w:basedOn w:val="Normal"/>
    <w:link w:val="ListParagraphChar2"/>
    <w:uiPriority w:val="99"/>
    <w:qFormat/>
    <w:rsid w:val="009D54DB"/>
    <w:pPr>
      <w:ind w:left="720"/>
      <w:contextualSpacing/>
    </w:pPr>
    <w:rPr>
      <w:szCs w:val="20"/>
    </w:rPr>
  </w:style>
  <w:style w:type="character" w:customStyle="1" w:styleId="12">
    <w:name w:val="Заголовок №1 (2)"/>
    <w:link w:val="121"/>
    <w:uiPriority w:val="99"/>
    <w:locked/>
    <w:rsid w:val="006451C4"/>
    <w:rPr>
      <w:b/>
      <w:shd w:val="clear" w:color="auto" w:fill="FFFFFF"/>
    </w:rPr>
  </w:style>
  <w:style w:type="paragraph" w:customStyle="1" w:styleId="121">
    <w:name w:val="Заголовок №1 (2)1"/>
    <w:basedOn w:val="Normal"/>
    <w:link w:val="12"/>
    <w:uiPriority w:val="99"/>
    <w:rsid w:val="006451C4"/>
    <w:pPr>
      <w:shd w:val="clear" w:color="auto" w:fill="FFFFFF"/>
      <w:spacing w:line="322" w:lineRule="exact"/>
      <w:jc w:val="center"/>
      <w:outlineLvl w:val="0"/>
    </w:pPr>
    <w:rPr>
      <w:b/>
      <w:sz w:val="20"/>
      <w:szCs w:val="20"/>
      <w:shd w:val="clear" w:color="auto" w:fill="FFFFFF"/>
      <w:lang w:eastAsia="ru-RU"/>
    </w:rPr>
  </w:style>
  <w:style w:type="character" w:styleId="Strong">
    <w:name w:val="Strong"/>
    <w:basedOn w:val="DefaultParagraphFont"/>
    <w:uiPriority w:val="99"/>
    <w:qFormat/>
    <w:rsid w:val="00A056C6"/>
    <w:rPr>
      <w:rFonts w:cs="Times New Roman"/>
      <w:b/>
    </w:rPr>
  </w:style>
  <w:style w:type="character" w:styleId="Hyperlink">
    <w:name w:val="Hyperlink"/>
    <w:basedOn w:val="DefaultParagraphFont"/>
    <w:uiPriority w:val="99"/>
    <w:rsid w:val="00B77B28"/>
    <w:rPr>
      <w:rFonts w:cs="Times New Roman"/>
      <w:color w:val="0000FF"/>
      <w:u w:val="single"/>
    </w:rPr>
  </w:style>
  <w:style w:type="paragraph" w:customStyle="1" w:styleId="Default">
    <w:name w:val="Default"/>
    <w:uiPriority w:val="99"/>
    <w:rsid w:val="00766DFC"/>
    <w:pPr>
      <w:autoSpaceDE w:val="0"/>
      <w:autoSpaceDN w:val="0"/>
      <w:adjustRightInd w:val="0"/>
    </w:pPr>
    <w:rPr>
      <w:rFonts w:ascii="Calibri" w:eastAsia="Times New Roman" w:hAnsi="Calibri" w:cs="Calibri"/>
      <w:color w:val="000000"/>
      <w:sz w:val="24"/>
      <w:szCs w:val="24"/>
    </w:rPr>
  </w:style>
  <w:style w:type="paragraph" w:styleId="NormalWeb">
    <w:name w:val="Normal (Web)"/>
    <w:aliases w:val="Обычный (Web)1,Обычный (веб) Знак,Обычный (Web) Знак"/>
    <w:basedOn w:val="Normal"/>
    <w:link w:val="NormalWebChar"/>
    <w:uiPriority w:val="99"/>
    <w:rsid w:val="00974B9F"/>
    <w:pPr>
      <w:spacing w:before="100" w:beforeAutospacing="1" w:after="100" w:afterAutospacing="1"/>
      <w:jc w:val="left"/>
    </w:pPr>
    <w:rPr>
      <w:rFonts w:eastAsia="Times New Roman"/>
      <w:sz w:val="20"/>
      <w:szCs w:val="20"/>
      <w:lang w:eastAsia="ru-RU"/>
    </w:rPr>
  </w:style>
  <w:style w:type="character" w:customStyle="1" w:styleId="NormalWebChar">
    <w:name w:val="Normal (Web) Char"/>
    <w:aliases w:val="Обычный (Web)1 Char,Обычный (веб) Знак Char,Обычный (Web) Знак Char"/>
    <w:link w:val="NormalWeb"/>
    <w:uiPriority w:val="99"/>
    <w:locked/>
    <w:rsid w:val="00974B9F"/>
    <w:rPr>
      <w:rFonts w:eastAsia="Times New Roman"/>
      <w:sz w:val="20"/>
      <w:lang w:eastAsia="ru-RU"/>
    </w:rPr>
  </w:style>
  <w:style w:type="character" w:customStyle="1" w:styleId="extended-textshort">
    <w:name w:val="extended-text__short"/>
    <w:basedOn w:val="DefaultParagraphFont"/>
    <w:uiPriority w:val="99"/>
    <w:rsid w:val="00E421E6"/>
    <w:rPr>
      <w:rFonts w:cs="Times New Roman"/>
    </w:rPr>
  </w:style>
  <w:style w:type="character" w:customStyle="1" w:styleId="5">
    <w:name w:val="Основной текст (5)"/>
    <w:link w:val="51"/>
    <w:uiPriority w:val="99"/>
    <w:locked/>
    <w:rsid w:val="003B6A7D"/>
    <w:rPr>
      <w:b/>
      <w:sz w:val="22"/>
      <w:shd w:val="clear" w:color="auto" w:fill="FFFFFF"/>
    </w:rPr>
  </w:style>
  <w:style w:type="paragraph" w:customStyle="1" w:styleId="51">
    <w:name w:val="Основной текст (5)1"/>
    <w:basedOn w:val="Normal"/>
    <w:link w:val="5"/>
    <w:uiPriority w:val="99"/>
    <w:rsid w:val="003B6A7D"/>
    <w:pPr>
      <w:shd w:val="clear" w:color="auto" w:fill="FFFFFF"/>
      <w:spacing w:before="600" w:after="240" w:line="278" w:lineRule="exact"/>
      <w:jc w:val="center"/>
    </w:pPr>
    <w:rPr>
      <w:b/>
      <w:sz w:val="22"/>
      <w:szCs w:val="20"/>
      <w:shd w:val="clear" w:color="auto" w:fill="FFFFFF"/>
      <w:lang w:eastAsia="ru-RU"/>
    </w:rPr>
  </w:style>
  <w:style w:type="character" w:customStyle="1" w:styleId="Web11">
    <w:name w:val="Обычный (Web)1 Знак1"/>
    <w:aliases w:val="Обычный (веб) Знак Знак1,Обычный (Web) Знак Знак Знак1"/>
    <w:uiPriority w:val="99"/>
    <w:locked/>
    <w:rsid w:val="004E44A6"/>
    <w:rPr>
      <w:sz w:val="24"/>
      <w:lang w:val="ru-RU" w:eastAsia="ru-RU"/>
    </w:rPr>
  </w:style>
  <w:style w:type="table" w:styleId="TableGrid">
    <w:name w:val="Table Grid"/>
    <w:basedOn w:val="TableNormal"/>
    <w:uiPriority w:val="99"/>
    <w:locked/>
    <w:rsid w:val="00EF31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Гипертекстовая ссылка"/>
    <w:uiPriority w:val="99"/>
    <w:rsid w:val="00320CD8"/>
    <w:rPr>
      <w:b/>
      <w:color w:val="008000"/>
    </w:rPr>
  </w:style>
  <w:style w:type="character" w:customStyle="1" w:styleId="2">
    <w:name w:val="Основной текст (2)"/>
    <w:link w:val="21"/>
    <w:uiPriority w:val="99"/>
    <w:locked/>
    <w:rsid w:val="00854D3B"/>
    <w:rPr>
      <w:sz w:val="22"/>
      <w:shd w:val="clear" w:color="auto" w:fill="FFFFFF"/>
    </w:rPr>
  </w:style>
  <w:style w:type="paragraph" w:customStyle="1" w:styleId="21">
    <w:name w:val="Основной текст (2)1"/>
    <w:basedOn w:val="Normal"/>
    <w:link w:val="2"/>
    <w:uiPriority w:val="99"/>
    <w:rsid w:val="00854D3B"/>
    <w:pPr>
      <w:shd w:val="clear" w:color="auto" w:fill="FFFFFF"/>
      <w:spacing w:line="240" w:lineRule="atLeast"/>
      <w:jc w:val="left"/>
    </w:pPr>
    <w:rPr>
      <w:sz w:val="22"/>
      <w:szCs w:val="20"/>
      <w:shd w:val="clear" w:color="auto" w:fill="FFFFFF"/>
      <w:lang w:eastAsia="ru-RU"/>
    </w:rPr>
  </w:style>
  <w:style w:type="character" w:customStyle="1" w:styleId="Heading3Char1">
    <w:name w:val="Heading 3 Char1"/>
    <w:basedOn w:val="DefaultParagraphFont"/>
    <w:link w:val="Heading3"/>
    <w:uiPriority w:val="99"/>
    <w:locked/>
    <w:rsid w:val="00BE0BBF"/>
    <w:rPr>
      <w:rFonts w:ascii="Cambria" w:hAnsi="Cambria" w:cs="Times New Roman"/>
      <w:b/>
      <w:bCs/>
      <w:sz w:val="26"/>
      <w:szCs w:val="26"/>
      <w:lang w:eastAsia="zh-CN"/>
    </w:rPr>
  </w:style>
  <w:style w:type="character" w:customStyle="1" w:styleId="20">
    <w:name w:val="Заголовок №2"/>
    <w:link w:val="210"/>
    <w:uiPriority w:val="99"/>
    <w:locked/>
    <w:rsid w:val="00BE0BBF"/>
    <w:rPr>
      <w:rFonts w:ascii="Arial" w:hAnsi="Arial"/>
      <w:shd w:val="clear" w:color="auto" w:fill="FFFFFF"/>
    </w:rPr>
  </w:style>
  <w:style w:type="paragraph" w:customStyle="1" w:styleId="210">
    <w:name w:val="Заголовок №21"/>
    <w:basedOn w:val="Normal"/>
    <w:link w:val="20"/>
    <w:uiPriority w:val="99"/>
    <w:rsid w:val="00BE0BBF"/>
    <w:pPr>
      <w:shd w:val="clear" w:color="auto" w:fill="FFFFFF"/>
      <w:spacing w:line="557" w:lineRule="exact"/>
      <w:jc w:val="center"/>
      <w:outlineLvl w:val="1"/>
    </w:pPr>
    <w:rPr>
      <w:rFonts w:ascii="Arial" w:hAnsi="Arial"/>
      <w:sz w:val="20"/>
      <w:szCs w:val="20"/>
      <w:lang w:eastAsia="ru-RU"/>
    </w:rPr>
  </w:style>
  <w:style w:type="character" w:customStyle="1" w:styleId="217pt">
    <w:name w:val="Заголовок №2 + 17 pt"/>
    <w:aliases w:val="Малые прописные"/>
    <w:uiPriority w:val="99"/>
    <w:rsid w:val="00BE0BBF"/>
    <w:rPr>
      <w:rFonts w:ascii="Arial" w:hAnsi="Arial"/>
      <w:smallCaps/>
      <w:sz w:val="34"/>
    </w:rPr>
  </w:style>
  <w:style w:type="paragraph" w:styleId="BodyText">
    <w:name w:val="Body Text"/>
    <w:basedOn w:val="Normal"/>
    <w:link w:val="BodyTextChar2"/>
    <w:uiPriority w:val="99"/>
    <w:rsid w:val="00BE0BBF"/>
    <w:rPr>
      <w:rFonts w:ascii="MS Serif" w:eastAsia="Times New Roman" w:hAnsi="MS Serif"/>
      <w:b/>
      <w:szCs w:val="20"/>
    </w:rPr>
  </w:style>
  <w:style w:type="character" w:customStyle="1" w:styleId="BodyTextChar">
    <w:name w:val="Body Text Char"/>
    <w:basedOn w:val="DefaultParagraphFont"/>
    <w:link w:val="BodyText"/>
    <w:uiPriority w:val="99"/>
    <w:locked/>
    <w:rsid w:val="00BE0BBF"/>
    <w:rPr>
      <w:rFonts w:ascii="Calibri" w:hAnsi="Calibri" w:cs="Times New Roman"/>
    </w:rPr>
  </w:style>
  <w:style w:type="character" w:customStyle="1" w:styleId="BodyTextChar2">
    <w:name w:val="Body Text Char2"/>
    <w:basedOn w:val="DefaultParagraphFont"/>
    <w:link w:val="BodyText"/>
    <w:uiPriority w:val="99"/>
    <w:locked/>
    <w:rsid w:val="00BE0BBF"/>
    <w:rPr>
      <w:rFonts w:ascii="MS Serif" w:hAnsi="MS Serif" w:cs="Times New Roman"/>
      <w:b/>
      <w:sz w:val="20"/>
      <w:szCs w:val="20"/>
    </w:rPr>
  </w:style>
  <w:style w:type="paragraph" w:customStyle="1" w:styleId="1">
    <w:name w:val="Знак Знак Знак Знак Знак1 Знак"/>
    <w:basedOn w:val="Normal"/>
    <w:uiPriority w:val="99"/>
    <w:rsid w:val="00BE0BBF"/>
    <w:pPr>
      <w:spacing w:after="160" w:line="240" w:lineRule="exact"/>
      <w:jc w:val="left"/>
    </w:pPr>
    <w:rPr>
      <w:rFonts w:ascii="Verdana" w:eastAsia="Times New Roman" w:hAnsi="Verdana"/>
      <w:sz w:val="20"/>
      <w:szCs w:val="20"/>
      <w:lang w:val="en-US"/>
    </w:rPr>
  </w:style>
  <w:style w:type="paragraph" w:customStyle="1" w:styleId="msonormalcxspmiddle">
    <w:name w:val="msonormalcxspmiddle"/>
    <w:basedOn w:val="Normal"/>
    <w:uiPriority w:val="99"/>
    <w:rsid w:val="00BE0BBF"/>
    <w:pPr>
      <w:spacing w:before="100" w:beforeAutospacing="1" w:after="100" w:afterAutospacing="1"/>
      <w:jc w:val="left"/>
    </w:pPr>
    <w:rPr>
      <w:rFonts w:eastAsia="Times New Roman"/>
      <w:sz w:val="24"/>
      <w:szCs w:val="24"/>
      <w:lang w:eastAsia="ru-RU"/>
    </w:rPr>
  </w:style>
  <w:style w:type="paragraph" w:styleId="BodyTextIndent">
    <w:name w:val="Body Text Indent"/>
    <w:basedOn w:val="Normal"/>
    <w:link w:val="BodyTextIndentChar"/>
    <w:uiPriority w:val="99"/>
    <w:rsid w:val="00BE0BBF"/>
    <w:pPr>
      <w:spacing w:after="120"/>
      <w:ind w:left="283"/>
      <w:jc w:val="left"/>
    </w:pPr>
    <w:rPr>
      <w:rFonts w:eastAsia="Times New Roman"/>
      <w:sz w:val="24"/>
      <w:szCs w:val="24"/>
    </w:rPr>
  </w:style>
  <w:style w:type="character" w:customStyle="1" w:styleId="BodyTextIndentChar">
    <w:name w:val="Body Text Indent Char"/>
    <w:basedOn w:val="DefaultParagraphFont"/>
    <w:link w:val="BodyTextIndent"/>
    <w:uiPriority w:val="99"/>
    <w:locked/>
    <w:rsid w:val="00BE0BBF"/>
    <w:rPr>
      <w:rFonts w:eastAsia="Times New Roman" w:cs="Times New Roman"/>
      <w:sz w:val="24"/>
      <w:szCs w:val="24"/>
    </w:rPr>
  </w:style>
  <w:style w:type="paragraph" w:styleId="BodyTextIndent3">
    <w:name w:val="Body Text Indent 3"/>
    <w:basedOn w:val="Normal"/>
    <w:link w:val="BodyTextIndent3Char"/>
    <w:uiPriority w:val="99"/>
    <w:rsid w:val="00BE0BBF"/>
    <w:pPr>
      <w:spacing w:after="120"/>
      <w:ind w:left="283"/>
      <w:jc w:val="left"/>
    </w:pPr>
    <w:rPr>
      <w:rFonts w:eastAsia="SimSun"/>
      <w:sz w:val="16"/>
      <w:szCs w:val="16"/>
      <w:lang w:eastAsia="zh-CN"/>
    </w:rPr>
  </w:style>
  <w:style w:type="character" w:customStyle="1" w:styleId="BodyTextIndent3Char">
    <w:name w:val="Body Text Indent 3 Char"/>
    <w:basedOn w:val="DefaultParagraphFont"/>
    <w:link w:val="BodyTextIndent3"/>
    <w:uiPriority w:val="99"/>
    <w:locked/>
    <w:rsid w:val="00BE0BBF"/>
    <w:rPr>
      <w:rFonts w:eastAsia="SimSun" w:cs="Times New Roman"/>
      <w:sz w:val="16"/>
      <w:szCs w:val="16"/>
      <w:lang w:eastAsia="zh-CN"/>
    </w:rPr>
  </w:style>
  <w:style w:type="paragraph" w:styleId="NoSpacing">
    <w:name w:val="No Spacing"/>
    <w:link w:val="NoSpacingChar"/>
    <w:uiPriority w:val="99"/>
    <w:qFormat/>
    <w:rsid w:val="00BE0BBF"/>
    <w:rPr>
      <w:rFonts w:ascii="Calibri" w:hAnsi="Calibri"/>
    </w:rPr>
  </w:style>
  <w:style w:type="character" w:customStyle="1" w:styleId="NoSpacingChar">
    <w:name w:val="No Spacing Char"/>
    <w:link w:val="NoSpacing"/>
    <w:uiPriority w:val="99"/>
    <w:locked/>
    <w:rsid w:val="00BE0BBF"/>
    <w:rPr>
      <w:rFonts w:ascii="Calibri" w:hAnsi="Calibri"/>
      <w:sz w:val="22"/>
      <w:lang w:val="ru-RU" w:eastAsia="ru-RU"/>
    </w:rPr>
  </w:style>
  <w:style w:type="paragraph" w:styleId="DocumentMap">
    <w:name w:val="Document Map"/>
    <w:basedOn w:val="Normal"/>
    <w:link w:val="DocumentMapChar"/>
    <w:uiPriority w:val="99"/>
    <w:semiHidden/>
    <w:rsid w:val="00BE0BBF"/>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BE0BBF"/>
    <w:rPr>
      <w:rFonts w:ascii="Tahoma" w:hAnsi="Tahoma" w:cs="Tahoma"/>
      <w:sz w:val="20"/>
      <w:szCs w:val="20"/>
      <w:shd w:val="clear" w:color="auto" w:fill="000080"/>
      <w:lang w:eastAsia="en-US"/>
    </w:rPr>
  </w:style>
  <w:style w:type="paragraph" w:styleId="PlainText">
    <w:name w:val="Plain Text"/>
    <w:basedOn w:val="Normal"/>
    <w:link w:val="PlainTextChar"/>
    <w:uiPriority w:val="99"/>
    <w:rsid w:val="00BE0BBF"/>
    <w:pPr>
      <w:jc w:val="left"/>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BE0BBF"/>
    <w:rPr>
      <w:rFonts w:ascii="Courier New" w:hAnsi="Courier New" w:cs="Courier New"/>
      <w:sz w:val="20"/>
      <w:szCs w:val="20"/>
    </w:rPr>
  </w:style>
  <w:style w:type="character" w:customStyle="1" w:styleId="TitleChar1">
    <w:name w:val="Title Char1"/>
    <w:aliases w:val="Знак Char1"/>
    <w:uiPriority w:val="99"/>
    <w:locked/>
    <w:rsid w:val="00BE0BBF"/>
    <w:rPr>
      <w:b/>
      <w:sz w:val="28"/>
    </w:rPr>
  </w:style>
  <w:style w:type="paragraph" w:styleId="Title">
    <w:name w:val="Title"/>
    <w:aliases w:val="Знак"/>
    <w:basedOn w:val="Normal"/>
    <w:link w:val="TitleChar"/>
    <w:uiPriority w:val="99"/>
    <w:qFormat/>
    <w:locked/>
    <w:rsid w:val="00BE0BBF"/>
    <w:pPr>
      <w:jc w:val="center"/>
    </w:pPr>
    <w:rPr>
      <w:rFonts w:eastAsia="Times New Roman"/>
      <w:b/>
      <w:szCs w:val="20"/>
      <w:lang w:eastAsia="ru-RU"/>
    </w:rPr>
  </w:style>
  <w:style w:type="character" w:customStyle="1" w:styleId="TitleChar">
    <w:name w:val="Title Char"/>
    <w:aliases w:val="Знак Char"/>
    <w:basedOn w:val="DefaultParagraphFont"/>
    <w:link w:val="Title"/>
    <w:uiPriority w:val="99"/>
    <w:locked/>
    <w:rsid w:val="00BE0BBF"/>
    <w:rPr>
      <w:rFonts w:eastAsia="Times New Roman" w:cs="Times New Roman"/>
      <w:b/>
      <w:sz w:val="20"/>
      <w:szCs w:val="20"/>
    </w:rPr>
  </w:style>
  <w:style w:type="character" w:customStyle="1" w:styleId="4">
    <w:name w:val="Основной текст (4)_"/>
    <w:link w:val="40"/>
    <w:uiPriority w:val="99"/>
    <w:locked/>
    <w:rsid w:val="00BE0BBF"/>
    <w:rPr>
      <w:sz w:val="27"/>
      <w:shd w:val="clear" w:color="auto" w:fill="FFFFFF"/>
    </w:rPr>
  </w:style>
  <w:style w:type="paragraph" w:customStyle="1" w:styleId="40">
    <w:name w:val="Основной текст (4)"/>
    <w:basedOn w:val="Normal"/>
    <w:link w:val="4"/>
    <w:uiPriority w:val="99"/>
    <w:rsid w:val="00BE0BBF"/>
    <w:pPr>
      <w:shd w:val="clear" w:color="auto" w:fill="FFFFFF"/>
      <w:spacing w:before="1560" w:line="643" w:lineRule="exact"/>
      <w:jc w:val="center"/>
    </w:pPr>
    <w:rPr>
      <w:sz w:val="27"/>
      <w:szCs w:val="20"/>
      <w:shd w:val="clear" w:color="auto" w:fill="FFFFFF"/>
      <w:lang w:eastAsia="ru-RU"/>
    </w:rPr>
  </w:style>
  <w:style w:type="paragraph" w:customStyle="1" w:styleId="ConsPlusNormal">
    <w:name w:val="ConsPlusNormal"/>
    <w:uiPriority w:val="99"/>
    <w:rsid w:val="00BE0BBF"/>
    <w:pPr>
      <w:autoSpaceDE w:val="0"/>
      <w:autoSpaceDN w:val="0"/>
      <w:adjustRightInd w:val="0"/>
      <w:ind w:firstLine="720"/>
    </w:pPr>
    <w:rPr>
      <w:rFonts w:ascii="Arial" w:eastAsia="Times New Roman" w:hAnsi="Arial" w:cs="Arial"/>
      <w:sz w:val="20"/>
      <w:szCs w:val="20"/>
    </w:rPr>
  </w:style>
  <w:style w:type="paragraph" w:customStyle="1" w:styleId="10">
    <w:name w:val="Без интервала1"/>
    <w:uiPriority w:val="99"/>
    <w:rsid w:val="00BE0BBF"/>
    <w:rPr>
      <w:rFonts w:ascii="Calibri" w:eastAsia="Times New Roman" w:hAnsi="Calibri"/>
      <w:lang w:eastAsia="en-US"/>
    </w:rPr>
  </w:style>
  <w:style w:type="character" w:customStyle="1" w:styleId="11">
    <w:name w:val="Основной текст (11)"/>
    <w:basedOn w:val="DefaultParagraphFont"/>
    <w:link w:val="111"/>
    <w:uiPriority w:val="99"/>
    <w:locked/>
    <w:rsid w:val="00BE0BBF"/>
    <w:rPr>
      <w:rFonts w:cs="Times New Roman"/>
      <w:shd w:val="clear" w:color="auto" w:fill="FFFFFF"/>
    </w:rPr>
  </w:style>
  <w:style w:type="paragraph" w:customStyle="1" w:styleId="111">
    <w:name w:val="Основной текст (11)1"/>
    <w:basedOn w:val="Normal"/>
    <w:link w:val="11"/>
    <w:uiPriority w:val="99"/>
    <w:rsid w:val="00BE0BBF"/>
    <w:pPr>
      <w:shd w:val="clear" w:color="auto" w:fill="FFFFFF"/>
      <w:spacing w:after="60" w:line="240" w:lineRule="atLeast"/>
      <w:jc w:val="left"/>
    </w:pPr>
    <w:rPr>
      <w:sz w:val="22"/>
      <w:szCs w:val="22"/>
      <w:shd w:val="clear" w:color="auto" w:fill="FFFFFF"/>
      <w:lang w:eastAsia="ru-RU"/>
    </w:rPr>
  </w:style>
  <w:style w:type="character" w:customStyle="1" w:styleId="8">
    <w:name w:val="Основной текст (8)"/>
    <w:basedOn w:val="DefaultParagraphFont"/>
    <w:link w:val="81"/>
    <w:uiPriority w:val="99"/>
    <w:locked/>
    <w:rsid w:val="00BE0BBF"/>
    <w:rPr>
      <w:rFonts w:cs="Times New Roman"/>
      <w:sz w:val="26"/>
      <w:szCs w:val="26"/>
      <w:shd w:val="clear" w:color="auto" w:fill="FFFFFF"/>
    </w:rPr>
  </w:style>
  <w:style w:type="paragraph" w:customStyle="1" w:styleId="81">
    <w:name w:val="Основной текст (8)1"/>
    <w:basedOn w:val="Normal"/>
    <w:link w:val="8"/>
    <w:uiPriority w:val="99"/>
    <w:rsid w:val="00BE0BBF"/>
    <w:pPr>
      <w:shd w:val="clear" w:color="auto" w:fill="FFFFFF"/>
      <w:spacing w:before="420" w:line="480" w:lineRule="exact"/>
      <w:ind w:hanging="300"/>
    </w:pPr>
    <w:rPr>
      <w:sz w:val="26"/>
      <w:szCs w:val="26"/>
      <w:shd w:val="clear" w:color="auto" w:fill="FFFFFF"/>
      <w:lang w:eastAsia="ru-RU"/>
    </w:rPr>
  </w:style>
  <w:style w:type="character" w:customStyle="1" w:styleId="normalchar">
    <w:name w:val="normal__char"/>
    <w:basedOn w:val="DefaultParagraphFont"/>
    <w:uiPriority w:val="99"/>
    <w:rsid w:val="00BE0BBF"/>
    <w:rPr>
      <w:rFonts w:cs="Times New Roman"/>
    </w:rPr>
  </w:style>
  <w:style w:type="character" w:customStyle="1" w:styleId="BodyTextChar1">
    <w:name w:val="Body Text Char1"/>
    <w:uiPriority w:val="99"/>
    <w:locked/>
    <w:rsid w:val="00BE0BBF"/>
    <w:rPr>
      <w:rFonts w:ascii="MS Serif" w:hAnsi="MS Serif"/>
      <w:b/>
      <w:sz w:val="28"/>
    </w:rPr>
  </w:style>
  <w:style w:type="paragraph" w:customStyle="1" w:styleId="Style14">
    <w:name w:val="Style14"/>
    <w:basedOn w:val="Normal"/>
    <w:uiPriority w:val="99"/>
    <w:rsid w:val="00BE0BBF"/>
    <w:pPr>
      <w:widowControl w:val="0"/>
      <w:autoSpaceDE w:val="0"/>
      <w:autoSpaceDN w:val="0"/>
      <w:adjustRightInd w:val="0"/>
      <w:spacing w:line="293" w:lineRule="exact"/>
      <w:jc w:val="center"/>
    </w:pPr>
    <w:rPr>
      <w:rFonts w:eastAsia="Times New Roman"/>
      <w:sz w:val="24"/>
      <w:szCs w:val="24"/>
      <w:lang w:eastAsia="ru-RU"/>
    </w:rPr>
  </w:style>
  <w:style w:type="paragraph" w:customStyle="1" w:styleId="22">
    <w:name w:val="Абзац списка2"/>
    <w:basedOn w:val="Normal"/>
    <w:uiPriority w:val="99"/>
    <w:rsid w:val="00BE0BBF"/>
    <w:pPr>
      <w:ind w:left="708"/>
    </w:pPr>
    <w:rPr>
      <w:szCs w:val="24"/>
    </w:rPr>
  </w:style>
  <w:style w:type="paragraph" w:customStyle="1" w:styleId="13">
    <w:name w:val="Абзац списка1"/>
    <w:basedOn w:val="Normal"/>
    <w:link w:val="ListParagraphChar1"/>
    <w:uiPriority w:val="99"/>
    <w:rsid w:val="00BE0BBF"/>
    <w:pPr>
      <w:spacing w:after="200" w:line="276" w:lineRule="auto"/>
      <w:ind w:left="720"/>
      <w:contextualSpacing/>
      <w:jc w:val="left"/>
    </w:pPr>
    <w:rPr>
      <w:rFonts w:ascii="Calibri" w:hAnsi="Calibri"/>
      <w:sz w:val="20"/>
      <w:szCs w:val="20"/>
      <w:lang w:eastAsia="ru-RU"/>
    </w:rPr>
  </w:style>
  <w:style w:type="character" w:customStyle="1" w:styleId="ListParagraphChar1">
    <w:name w:val="List Paragraph Char1"/>
    <w:link w:val="13"/>
    <w:uiPriority w:val="99"/>
    <w:locked/>
    <w:rsid w:val="00BE0BBF"/>
    <w:rPr>
      <w:rFonts w:ascii="Calibri" w:hAnsi="Calibri"/>
      <w:sz w:val="20"/>
    </w:rPr>
  </w:style>
  <w:style w:type="paragraph" w:customStyle="1" w:styleId="23">
    <w:name w:val="Без интервала2"/>
    <w:uiPriority w:val="99"/>
    <w:rsid w:val="00BE0BBF"/>
    <w:rPr>
      <w:rFonts w:ascii="Calibri" w:eastAsia="Times New Roman" w:hAnsi="Calibri"/>
      <w:lang w:eastAsia="en-US"/>
    </w:rPr>
  </w:style>
  <w:style w:type="character" w:customStyle="1" w:styleId="BalloonTextChar1">
    <w:name w:val="Balloon Text Char1"/>
    <w:uiPriority w:val="99"/>
    <w:locked/>
    <w:rsid w:val="00BE0BBF"/>
    <w:rPr>
      <w:rFonts w:ascii="Tahoma" w:hAnsi="Tahoma"/>
      <w:sz w:val="16"/>
      <w:lang w:val="ru-RU" w:eastAsia="ru-RU"/>
    </w:rPr>
  </w:style>
  <w:style w:type="paragraph" w:customStyle="1" w:styleId="introtext">
    <w:name w:val="intro_text"/>
    <w:basedOn w:val="Normal"/>
    <w:uiPriority w:val="99"/>
    <w:rsid w:val="00BE0BBF"/>
    <w:pPr>
      <w:spacing w:before="100" w:beforeAutospacing="1" w:after="100" w:afterAutospacing="1"/>
      <w:jc w:val="left"/>
    </w:pPr>
    <w:rPr>
      <w:rFonts w:eastAsia="Times New Roman"/>
      <w:sz w:val="24"/>
      <w:szCs w:val="24"/>
      <w:lang w:eastAsia="ru-RU"/>
    </w:rPr>
  </w:style>
  <w:style w:type="character" w:customStyle="1" w:styleId="catitemdatecreated1">
    <w:name w:val="catitemdatecreated1"/>
    <w:basedOn w:val="DefaultParagraphFont"/>
    <w:uiPriority w:val="99"/>
    <w:rsid w:val="00BE0BBF"/>
    <w:rPr>
      <w:rFonts w:cs="Times New Roman"/>
      <w:color w:val="999999"/>
      <w:sz w:val="17"/>
      <w:szCs w:val="17"/>
    </w:rPr>
  </w:style>
  <w:style w:type="character" w:customStyle="1" w:styleId="catitemauthor1">
    <w:name w:val="catitemauthor1"/>
    <w:basedOn w:val="DefaultParagraphFont"/>
    <w:uiPriority w:val="99"/>
    <w:rsid w:val="00BE0BBF"/>
    <w:rPr>
      <w:rFonts w:cs="Times New Roman"/>
    </w:rPr>
  </w:style>
  <w:style w:type="paragraph" w:customStyle="1" w:styleId="underhead">
    <w:name w:val="under_head"/>
    <w:basedOn w:val="Normal"/>
    <w:uiPriority w:val="99"/>
    <w:rsid w:val="00BE0BBF"/>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DefaultParagraphFont"/>
    <w:uiPriority w:val="99"/>
    <w:rsid w:val="00BE0BBF"/>
    <w:rPr>
      <w:rFonts w:cs="Times New Roman"/>
    </w:rPr>
  </w:style>
  <w:style w:type="character" w:customStyle="1" w:styleId="FooterChar1">
    <w:name w:val="Footer Char1"/>
    <w:uiPriority w:val="99"/>
    <w:locked/>
    <w:rsid w:val="00BE0BBF"/>
    <w:rPr>
      <w:lang w:val="ru-RU" w:eastAsia="ru-RU"/>
    </w:rPr>
  </w:style>
  <w:style w:type="character" w:customStyle="1" w:styleId="catitemhits">
    <w:name w:val="catitemhits"/>
    <w:basedOn w:val="DefaultParagraphFont"/>
    <w:uiPriority w:val="99"/>
    <w:rsid w:val="00BE0BBF"/>
    <w:rPr>
      <w:rFonts w:cs="Times New Roman"/>
    </w:rPr>
  </w:style>
  <w:style w:type="paragraph" w:customStyle="1" w:styleId="author">
    <w:name w:val="author"/>
    <w:basedOn w:val="Normal"/>
    <w:uiPriority w:val="99"/>
    <w:rsid w:val="00BE0BBF"/>
    <w:pPr>
      <w:spacing w:before="100" w:beforeAutospacing="1" w:after="100" w:afterAutospacing="1"/>
      <w:jc w:val="left"/>
    </w:pPr>
    <w:rPr>
      <w:rFonts w:eastAsia="Times New Roman"/>
      <w:sz w:val="24"/>
      <w:szCs w:val="24"/>
      <w:lang w:eastAsia="ru-RU"/>
    </w:rPr>
  </w:style>
  <w:style w:type="character" w:customStyle="1" w:styleId="50">
    <w:name w:val="Знак Знак5"/>
    <w:uiPriority w:val="99"/>
    <w:rsid w:val="00BE0BBF"/>
    <w:rPr>
      <w:rFonts w:ascii="MS Serif" w:hAnsi="MS Serif"/>
      <w:b/>
      <w:sz w:val="28"/>
    </w:rPr>
  </w:style>
  <w:style w:type="character" w:customStyle="1" w:styleId="FontStyle21">
    <w:name w:val="Font Style21"/>
    <w:basedOn w:val="DefaultParagraphFont"/>
    <w:uiPriority w:val="99"/>
    <w:rsid w:val="00BE0BBF"/>
    <w:rPr>
      <w:rFonts w:ascii="Calibri" w:hAnsi="Calibri" w:cs="Calibri"/>
      <w:b/>
      <w:bCs/>
      <w:sz w:val="22"/>
      <w:szCs w:val="22"/>
    </w:rPr>
  </w:style>
  <w:style w:type="paragraph" w:customStyle="1" w:styleId="p1">
    <w:name w:val="p1"/>
    <w:basedOn w:val="Normal"/>
    <w:uiPriority w:val="99"/>
    <w:rsid w:val="00BE0BBF"/>
    <w:pPr>
      <w:spacing w:before="100" w:beforeAutospacing="1" w:after="100" w:afterAutospacing="1"/>
      <w:jc w:val="left"/>
    </w:pPr>
    <w:rPr>
      <w:rFonts w:eastAsia="Times New Roman"/>
      <w:sz w:val="24"/>
      <w:szCs w:val="24"/>
      <w:lang w:eastAsia="ru-RU"/>
    </w:rPr>
  </w:style>
  <w:style w:type="character" w:styleId="Emphasis">
    <w:name w:val="Emphasis"/>
    <w:basedOn w:val="DefaultParagraphFont"/>
    <w:uiPriority w:val="99"/>
    <w:qFormat/>
    <w:locked/>
    <w:rsid w:val="00BE0BBF"/>
    <w:rPr>
      <w:rFonts w:cs="Times New Roman"/>
      <w:i/>
      <w:iCs/>
    </w:rPr>
  </w:style>
  <w:style w:type="paragraph" w:customStyle="1" w:styleId="Iniiaiieoaeno21">
    <w:name w:val="Iniiaiie oaeno 21"/>
    <w:basedOn w:val="Normal"/>
    <w:uiPriority w:val="99"/>
    <w:rsid w:val="00BE0BBF"/>
    <w:pPr>
      <w:widowControl w:val="0"/>
      <w:overflowPunct w:val="0"/>
      <w:autoSpaceDE w:val="0"/>
      <w:autoSpaceDN w:val="0"/>
      <w:adjustRightInd w:val="0"/>
      <w:ind w:right="283" w:firstLine="567"/>
    </w:pPr>
    <w:rPr>
      <w:rFonts w:eastAsia="Times New Roman"/>
      <w:szCs w:val="20"/>
      <w:lang w:eastAsia="ru-RU"/>
    </w:rPr>
  </w:style>
  <w:style w:type="paragraph" w:customStyle="1" w:styleId="14">
    <w:name w:val="Обычный1"/>
    <w:uiPriority w:val="99"/>
    <w:rsid w:val="00BE0BBF"/>
    <w:pPr>
      <w:widowControl w:val="0"/>
      <w:spacing w:line="312" w:lineRule="auto"/>
      <w:ind w:firstLine="720"/>
    </w:pPr>
    <w:rPr>
      <w:rFonts w:ascii="Courier New" w:eastAsia="Times New Roman" w:hAnsi="Courier New"/>
      <w:sz w:val="18"/>
      <w:szCs w:val="20"/>
    </w:rPr>
  </w:style>
  <w:style w:type="character" w:customStyle="1" w:styleId="a0">
    <w:name w:val="Знак Знак Знак"/>
    <w:uiPriority w:val="99"/>
    <w:rsid w:val="00BE0BBF"/>
    <w:rPr>
      <w:rFonts w:ascii="Times New Roman" w:hAnsi="Times New Roman"/>
      <w:sz w:val="24"/>
      <w:lang w:eastAsia="ru-RU"/>
    </w:rPr>
  </w:style>
  <w:style w:type="character" w:customStyle="1" w:styleId="41">
    <w:name w:val="Знак Знак4"/>
    <w:basedOn w:val="DefaultParagraphFont"/>
    <w:uiPriority w:val="99"/>
    <w:rsid w:val="00BE0BBF"/>
    <w:rPr>
      <w:rFonts w:eastAsia="SimSun" w:cs="Times New Roman"/>
      <w:sz w:val="24"/>
      <w:szCs w:val="24"/>
      <w:lang w:eastAsia="zh-CN"/>
    </w:rPr>
  </w:style>
  <w:style w:type="character" w:customStyle="1" w:styleId="spelle">
    <w:name w:val="spelle"/>
    <w:basedOn w:val="DefaultParagraphFont"/>
    <w:uiPriority w:val="99"/>
    <w:rsid w:val="00BE0BBF"/>
    <w:rPr>
      <w:rFonts w:cs="Times New Roman"/>
    </w:rPr>
  </w:style>
  <w:style w:type="character" w:customStyle="1" w:styleId="rphighlightallclassrphighlightsubjectclass">
    <w:name w:val="rphighlightallclass rphighlightsubjectclass"/>
    <w:basedOn w:val="DefaultParagraphFont"/>
    <w:uiPriority w:val="99"/>
    <w:rsid w:val="00BE0BBF"/>
    <w:rPr>
      <w:rFonts w:cs="Times New Roman"/>
    </w:rPr>
  </w:style>
  <w:style w:type="character" w:customStyle="1" w:styleId="itemauthor">
    <w:name w:val="itemauthor"/>
    <w:basedOn w:val="DefaultParagraphFont"/>
    <w:uiPriority w:val="99"/>
    <w:rsid w:val="00BE0BBF"/>
    <w:rPr>
      <w:rFonts w:cs="Times New Roman"/>
    </w:rPr>
  </w:style>
  <w:style w:type="character" w:customStyle="1" w:styleId="itemdatecreated">
    <w:name w:val="itemdatecreated"/>
    <w:basedOn w:val="DefaultParagraphFont"/>
    <w:uiPriority w:val="99"/>
    <w:rsid w:val="00BE0BBF"/>
    <w:rPr>
      <w:rFonts w:cs="Times New Roman"/>
    </w:rPr>
  </w:style>
  <w:style w:type="character" w:customStyle="1" w:styleId="itemhits">
    <w:name w:val="itemhits"/>
    <w:basedOn w:val="DefaultParagraphFont"/>
    <w:uiPriority w:val="99"/>
    <w:rsid w:val="00BE0BBF"/>
    <w:rPr>
      <w:rFonts w:cs="Times New Roman"/>
    </w:rPr>
  </w:style>
  <w:style w:type="character" w:customStyle="1" w:styleId="catitemauthor">
    <w:name w:val="catitemauthor"/>
    <w:basedOn w:val="DefaultParagraphFont"/>
    <w:uiPriority w:val="99"/>
    <w:rsid w:val="00BE0BBF"/>
    <w:rPr>
      <w:rFonts w:cs="Times New Roman"/>
    </w:rPr>
  </w:style>
  <w:style w:type="character" w:styleId="EndnoteReference">
    <w:name w:val="endnote reference"/>
    <w:basedOn w:val="DefaultParagraphFont"/>
    <w:uiPriority w:val="99"/>
    <w:semiHidden/>
    <w:rsid w:val="00BE0BBF"/>
    <w:rPr>
      <w:rFonts w:cs="Times New Roman"/>
      <w:vertAlign w:val="superscript"/>
    </w:rPr>
  </w:style>
  <w:style w:type="paragraph" w:customStyle="1" w:styleId="Style3">
    <w:name w:val="Style3"/>
    <w:basedOn w:val="Normal"/>
    <w:uiPriority w:val="99"/>
    <w:rsid w:val="00BE0BBF"/>
    <w:pPr>
      <w:widowControl w:val="0"/>
      <w:autoSpaceDE w:val="0"/>
      <w:autoSpaceDN w:val="0"/>
      <w:adjustRightInd w:val="0"/>
      <w:spacing w:line="361" w:lineRule="exact"/>
      <w:ind w:firstLine="701"/>
    </w:pPr>
    <w:rPr>
      <w:rFonts w:eastAsia="Times New Roman"/>
      <w:sz w:val="24"/>
      <w:szCs w:val="24"/>
      <w:lang w:eastAsia="ru-RU"/>
    </w:rPr>
  </w:style>
  <w:style w:type="character" w:customStyle="1" w:styleId="FontStyle12">
    <w:name w:val="Font Style12"/>
    <w:uiPriority w:val="99"/>
    <w:rsid w:val="00BE0BBF"/>
    <w:rPr>
      <w:rFonts w:ascii="Times New Roman" w:hAnsi="Times New Roman"/>
      <w:sz w:val="28"/>
    </w:rPr>
  </w:style>
  <w:style w:type="character" w:customStyle="1" w:styleId="itemimage">
    <w:name w:val="itemimage"/>
    <w:basedOn w:val="DefaultParagraphFont"/>
    <w:uiPriority w:val="99"/>
    <w:rsid w:val="00BE0BBF"/>
    <w:rPr>
      <w:rFonts w:cs="Times New Roman"/>
    </w:rPr>
  </w:style>
  <w:style w:type="character" w:customStyle="1" w:styleId="itemauthor1">
    <w:name w:val="itemauthor1"/>
    <w:basedOn w:val="DefaultParagraphFont"/>
    <w:uiPriority w:val="99"/>
    <w:rsid w:val="00BE0BBF"/>
    <w:rPr>
      <w:rFonts w:cs="Times New Roman"/>
    </w:rPr>
  </w:style>
  <w:style w:type="character" w:customStyle="1" w:styleId="itemtextresizertitle">
    <w:name w:val="itemtextresizertitle"/>
    <w:basedOn w:val="DefaultParagraphFont"/>
    <w:uiPriority w:val="99"/>
    <w:rsid w:val="00BE0BBF"/>
    <w:rPr>
      <w:rFonts w:cs="Times New Roman"/>
    </w:rPr>
  </w:style>
  <w:style w:type="character" w:customStyle="1" w:styleId="itemdatecreated1">
    <w:name w:val="itemdatecreated1"/>
    <w:basedOn w:val="DefaultParagraphFont"/>
    <w:uiPriority w:val="99"/>
    <w:rsid w:val="00BE0BBF"/>
    <w:rPr>
      <w:rFonts w:cs="Times New Roman"/>
      <w:color w:val="999999"/>
      <w:sz w:val="17"/>
      <w:szCs w:val="17"/>
    </w:rPr>
  </w:style>
  <w:style w:type="character" w:customStyle="1" w:styleId="catitemimage">
    <w:name w:val="catitemimage"/>
    <w:basedOn w:val="DefaultParagraphFont"/>
    <w:uiPriority w:val="99"/>
    <w:rsid w:val="00BE0BBF"/>
    <w:rPr>
      <w:rFonts w:cs="Times New Roman"/>
    </w:rPr>
  </w:style>
  <w:style w:type="character" w:styleId="FollowedHyperlink">
    <w:name w:val="FollowedHyperlink"/>
    <w:basedOn w:val="DefaultParagraphFont"/>
    <w:uiPriority w:val="99"/>
    <w:rsid w:val="00BE0BBF"/>
    <w:rPr>
      <w:rFonts w:cs="Times New Roman"/>
      <w:color w:val="800080"/>
      <w:u w:val="single"/>
    </w:rPr>
  </w:style>
  <w:style w:type="paragraph" w:customStyle="1" w:styleId="ListParagraph1">
    <w:name w:val="List Paragraph1"/>
    <w:basedOn w:val="Normal"/>
    <w:link w:val="ListParagraphChar"/>
    <w:uiPriority w:val="99"/>
    <w:rsid w:val="00BE0BBF"/>
    <w:pPr>
      <w:spacing w:after="200" w:line="276" w:lineRule="auto"/>
      <w:ind w:left="720"/>
      <w:contextualSpacing/>
      <w:jc w:val="left"/>
    </w:pPr>
    <w:rPr>
      <w:rFonts w:ascii="Calibri" w:hAnsi="Calibri"/>
      <w:sz w:val="20"/>
      <w:szCs w:val="20"/>
    </w:rPr>
  </w:style>
  <w:style w:type="character" w:customStyle="1" w:styleId="ListParagraphChar">
    <w:name w:val="List Paragraph Char"/>
    <w:link w:val="ListParagraph1"/>
    <w:uiPriority w:val="99"/>
    <w:locked/>
    <w:rsid w:val="00BE0BBF"/>
    <w:rPr>
      <w:rFonts w:ascii="Calibri" w:hAnsi="Calibri"/>
      <w:sz w:val="20"/>
      <w:lang w:eastAsia="en-US"/>
    </w:rPr>
  </w:style>
  <w:style w:type="paragraph" w:customStyle="1" w:styleId="211">
    <w:name w:val="Без интервала21"/>
    <w:uiPriority w:val="99"/>
    <w:rsid w:val="00BE0BBF"/>
    <w:rPr>
      <w:rFonts w:ascii="Calibri" w:eastAsia="Times New Roman" w:hAnsi="Calibri"/>
      <w:lang w:eastAsia="en-US"/>
    </w:rPr>
  </w:style>
  <w:style w:type="character" w:customStyle="1" w:styleId="labellabel-success">
    <w:name w:val="label label-success"/>
    <w:basedOn w:val="DefaultParagraphFont"/>
    <w:uiPriority w:val="99"/>
    <w:rsid w:val="00BE0BBF"/>
    <w:rPr>
      <w:rFonts w:cs="Times New Roman"/>
    </w:rPr>
  </w:style>
  <w:style w:type="character" w:customStyle="1" w:styleId="c27">
    <w:name w:val="c27"/>
    <w:basedOn w:val="DefaultParagraphFont"/>
    <w:uiPriority w:val="99"/>
    <w:rsid w:val="00BE0BBF"/>
    <w:rPr>
      <w:rFonts w:cs="Times New Roman"/>
    </w:rPr>
  </w:style>
  <w:style w:type="paragraph" w:customStyle="1" w:styleId="110">
    <w:name w:val="Абзац списка11"/>
    <w:basedOn w:val="Normal"/>
    <w:uiPriority w:val="99"/>
    <w:rsid w:val="00BE0BBF"/>
    <w:pPr>
      <w:spacing w:after="200" w:line="276" w:lineRule="auto"/>
      <w:ind w:left="720"/>
      <w:contextualSpacing/>
      <w:jc w:val="left"/>
    </w:pPr>
    <w:rPr>
      <w:rFonts w:ascii="Calibri" w:hAnsi="Calibri"/>
      <w:sz w:val="22"/>
      <w:szCs w:val="22"/>
    </w:rPr>
  </w:style>
  <w:style w:type="paragraph" w:customStyle="1" w:styleId="p2">
    <w:name w:val="p2"/>
    <w:basedOn w:val="Normal"/>
    <w:uiPriority w:val="99"/>
    <w:rsid w:val="00BE0BBF"/>
    <w:pPr>
      <w:spacing w:before="100" w:beforeAutospacing="1" w:after="100" w:afterAutospacing="1"/>
      <w:jc w:val="left"/>
    </w:pPr>
    <w:rPr>
      <w:rFonts w:eastAsia="Times New Roman"/>
      <w:sz w:val="24"/>
      <w:szCs w:val="24"/>
      <w:lang w:eastAsia="ru-RU"/>
    </w:rPr>
  </w:style>
  <w:style w:type="character" w:customStyle="1" w:styleId="s1">
    <w:name w:val="s1"/>
    <w:basedOn w:val="DefaultParagraphFont"/>
    <w:uiPriority w:val="99"/>
    <w:rsid w:val="00BE0BBF"/>
    <w:rPr>
      <w:rFonts w:cs="Times New Roman"/>
    </w:rPr>
  </w:style>
  <w:style w:type="paragraph" w:customStyle="1" w:styleId="p3">
    <w:name w:val="p3"/>
    <w:basedOn w:val="Normal"/>
    <w:uiPriority w:val="99"/>
    <w:rsid w:val="00BE0BBF"/>
    <w:pPr>
      <w:spacing w:before="100" w:beforeAutospacing="1" w:after="100" w:afterAutospacing="1"/>
      <w:jc w:val="left"/>
    </w:pPr>
    <w:rPr>
      <w:rFonts w:eastAsia="Times New Roman"/>
      <w:sz w:val="24"/>
      <w:szCs w:val="24"/>
      <w:lang w:eastAsia="ru-RU"/>
    </w:rPr>
  </w:style>
  <w:style w:type="character" w:customStyle="1" w:styleId="s2">
    <w:name w:val="s2"/>
    <w:basedOn w:val="DefaultParagraphFont"/>
    <w:uiPriority w:val="99"/>
    <w:rsid w:val="00BE0BBF"/>
    <w:rPr>
      <w:rFonts w:cs="Times New Roman"/>
    </w:rPr>
  </w:style>
  <w:style w:type="character" w:customStyle="1" w:styleId="s3">
    <w:name w:val="s3"/>
    <w:basedOn w:val="DefaultParagraphFont"/>
    <w:uiPriority w:val="99"/>
    <w:rsid w:val="00BE0BBF"/>
    <w:rPr>
      <w:rFonts w:cs="Times New Roman"/>
    </w:rPr>
  </w:style>
  <w:style w:type="character" w:customStyle="1" w:styleId="s4">
    <w:name w:val="s4"/>
    <w:basedOn w:val="DefaultParagraphFont"/>
    <w:uiPriority w:val="99"/>
    <w:rsid w:val="00BE0BBF"/>
    <w:rPr>
      <w:rFonts w:cs="Times New Roman"/>
    </w:rPr>
  </w:style>
  <w:style w:type="character" w:customStyle="1" w:styleId="catitemdatecreated">
    <w:name w:val="catitemdatecreated"/>
    <w:basedOn w:val="DefaultParagraphFont"/>
    <w:uiPriority w:val="99"/>
    <w:rsid w:val="00BE0BBF"/>
    <w:rPr>
      <w:rFonts w:cs="Times New Roman"/>
    </w:rPr>
  </w:style>
  <w:style w:type="paragraph" w:customStyle="1" w:styleId="ConsPlusCell">
    <w:name w:val="ConsPlusCell"/>
    <w:uiPriority w:val="99"/>
    <w:rsid w:val="00BE0BBF"/>
    <w:pPr>
      <w:widowControl w:val="0"/>
      <w:autoSpaceDE w:val="0"/>
      <w:autoSpaceDN w:val="0"/>
      <w:adjustRightInd w:val="0"/>
    </w:pPr>
    <w:rPr>
      <w:rFonts w:ascii="Arial" w:eastAsia="Times New Roman" w:hAnsi="Arial" w:cs="Arial"/>
      <w:sz w:val="20"/>
      <w:szCs w:val="20"/>
    </w:rPr>
  </w:style>
  <w:style w:type="character" w:customStyle="1" w:styleId="FontStyle13">
    <w:name w:val="Font Style13"/>
    <w:uiPriority w:val="99"/>
    <w:rsid w:val="00BE0BBF"/>
    <w:rPr>
      <w:rFonts w:ascii="Times New Roman" w:hAnsi="Times New Roman"/>
      <w:sz w:val="16"/>
    </w:rPr>
  </w:style>
  <w:style w:type="character" w:customStyle="1" w:styleId="a1">
    <w:name w:val="Основной текст_"/>
    <w:basedOn w:val="DefaultParagraphFont"/>
    <w:link w:val="24"/>
    <w:uiPriority w:val="99"/>
    <w:locked/>
    <w:rsid w:val="00BE0BBF"/>
    <w:rPr>
      <w:rFonts w:cs="Times New Roman"/>
      <w:sz w:val="26"/>
      <w:szCs w:val="26"/>
      <w:shd w:val="clear" w:color="auto" w:fill="FFFFFF"/>
      <w:lang w:val="tt-RU" w:eastAsia="tt-RU"/>
    </w:rPr>
  </w:style>
  <w:style w:type="paragraph" w:customStyle="1" w:styleId="24">
    <w:name w:val="Основной текст2"/>
    <w:basedOn w:val="Normal"/>
    <w:link w:val="a1"/>
    <w:uiPriority w:val="99"/>
    <w:rsid w:val="00BE0BBF"/>
    <w:pPr>
      <w:widowControl w:val="0"/>
      <w:shd w:val="clear" w:color="auto" w:fill="FFFFFF"/>
      <w:spacing w:line="331" w:lineRule="exact"/>
    </w:pPr>
    <w:rPr>
      <w:sz w:val="26"/>
      <w:szCs w:val="26"/>
      <w:shd w:val="clear" w:color="auto" w:fill="FFFFFF"/>
      <w:lang w:val="tt-RU" w:eastAsia="tt-RU"/>
    </w:rPr>
  </w:style>
  <w:style w:type="character" w:customStyle="1" w:styleId="15">
    <w:name w:val="Заголовок №1_"/>
    <w:link w:val="16"/>
    <w:uiPriority w:val="99"/>
    <w:locked/>
    <w:rsid w:val="00BE0BBF"/>
    <w:rPr>
      <w:b/>
      <w:spacing w:val="3"/>
      <w:sz w:val="25"/>
      <w:shd w:val="clear" w:color="auto" w:fill="FFFFFF"/>
    </w:rPr>
  </w:style>
  <w:style w:type="paragraph" w:customStyle="1" w:styleId="16">
    <w:name w:val="Заголовок №1"/>
    <w:basedOn w:val="Normal"/>
    <w:link w:val="15"/>
    <w:uiPriority w:val="99"/>
    <w:rsid w:val="00BE0BBF"/>
    <w:pPr>
      <w:widowControl w:val="0"/>
      <w:shd w:val="clear" w:color="auto" w:fill="FFFFFF"/>
      <w:spacing w:before="300" w:line="322" w:lineRule="exact"/>
      <w:ind w:firstLine="700"/>
      <w:outlineLvl w:val="0"/>
    </w:pPr>
    <w:rPr>
      <w:b/>
      <w:spacing w:val="3"/>
      <w:sz w:val="25"/>
      <w:szCs w:val="20"/>
      <w:shd w:val="clear" w:color="auto" w:fill="FFFFFF"/>
      <w:lang w:eastAsia="ru-RU"/>
    </w:rPr>
  </w:style>
  <w:style w:type="character" w:customStyle="1" w:styleId="3">
    <w:name w:val="Основной текст3"/>
    <w:uiPriority w:val="99"/>
    <w:rsid w:val="00BE0BBF"/>
    <w:rPr>
      <w:color w:val="000000"/>
      <w:spacing w:val="0"/>
      <w:w w:val="100"/>
      <w:position w:val="0"/>
      <w:sz w:val="24"/>
      <w:shd w:val="clear" w:color="auto" w:fill="FFFFFF"/>
      <w:lang w:val="ru-RU" w:eastAsia="ru-RU"/>
    </w:rPr>
  </w:style>
  <w:style w:type="paragraph" w:customStyle="1" w:styleId="130">
    <w:name w:val="Основной текст13"/>
    <w:basedOn w:val="Normal"/>
    <w:uiPriority w:val="99"/>
    <w:rsid w:val="00BE0BBF"/>
    <w:pPr>
      <w:widowControl w:val="0"/>
      <w:shd w:val="clear" w:color="auto" w:fill="FFFFFF"/>
      <w:spacing w:after="240" w:line="240" w:lineRule="atLeast"/>
    </w:pPr>
    <w:rPr>
      <w:rFonts w:eastAsia="Times New Roman"/>
      <w:sz w:val="20"/>
      <w:szCs w:val="20"/>
      <w:lang w:eastAsia="ru-RU"/>
    </w:rPr>
  </w:style>
  <w:style w:type="paragraph" w:customStyle="1" w:styleId="ConsPlusTitle">
    <w:name w:val="ConsPlusTitle"/>
    <w:uiPriority w:val="99"/>
    <w:rsid w:val="00BE0BBF"/>
    <w:pPr>
      <w:widowControl w:val="0"/>
      <w:autoSpaceDE w:val="0"/>
      <w:autoSpaceDN w:val="0"/>
    </w:pPr>
    <w:rPr>
      <w:rFonts w:ascii="Calibri" w:hAnsi="Calibri" w:cs="Calibri"/>
      <w:b/>
      <w:szCs w:val="20"/>
    </w:rPr>
  </w:style>
  <w:style w:type="character" w:customStyle="1" w:styleId="pebpekpe41bidipedms-font-color-blackms-font-color-themeprimary-hoverallowtextselection">
    <w:name w:val="_pe_b _pe_k _pe_41 bidi _pe_d ms-font-color-black ms-font-color-themeprimary-hover allowtextselection"/>
    <w:basedOn w:val="DefaultParagraphFont"/>
    <w:uiPriority w:val="99"/>
    <w:rsid w:val="00BE0BBF"/>
    <w:rPr>
      <w:rFonts w:cs="Times New Roman"/>
    </w:rPr>
  </w:style>
  <w:style w:type="paragraph" w:customStyle="1" w:styleId="page-mainlead">
    <w:name w:val="page-main__lead"/>
    <w:basedOn w:val="Normal"/>
    <w:uiPriority w:val="99"/>
    <w:rsid w:val="00BE0BBF"/>
    <w:pPr>
      <w:spacing w:before="100" w:beforeAutospacing="1" w:after="100" w:afterAutospacing="1"/>
      <w:jc w:val="left"/>
    </w:pPr>
    <w:rPr>
      <w:rFonts w:eastAsia="Times New Roman"/>
      <w:sz w:val="24"/>
      <w:szCs w:val="24"/>
      <w:lang w:eastAsia="ru-RU"/>
    </w:rPr>
  </w:style>
  <w:style w:type="paragraph" w:customStyle="1" w:styleId="formattexttopleveltext">
    <w:name w:val="formattext topleveltext"/>
    <w:basedOn w:val="Normal"/>
    <w:uiPriority w:val="99"/>
    <w:rsid w:val="00BE0BBF"/>
    <w:pPr>
      <w:spacing w:before="100" w:beforeAutospacing="1" w:after="100" w:afterAutospacing="1"/>
      <w:jc w:val="left"/>
    </w:pPr>
    <w:rPr>
      <w:sz w:val="24"/>
      <w:szCs w:val="24"/>
      <w:lang w:eastAsia="ru-RU"/>
    </w:rPr>
  </w:style>
  <w:style w:type="character" w:customStyle="1" w:styleId="ListParagraphChar2">
    <w:name w:val="List Paragraph Char2"/>
    <w:link w:val="ListParagraph"/>
    <w:uiPriority w:val="99"/>
    <w:locked/>
    <w:rsid w:val="00BE0BBF"/>
    <w:rPr>
      <w:sz w:val="28"/>
      <w:lang w:eastAsia="en-US"/>
    </w:rPr>
  </w:style>
  <w:style w:type="character" w:styleId="LineNumber">
    <w:name w:val="line number"/>
    <w:basedOn w:val="DefaultParagraphFont"/>
    <w:uiPriority w:val="99"/>
    <w:semiHidden/>
    <w:rsid w:val="00CA7460"/>
    <w:rPr>
      <w:rFonts w:cs="Times New Roman"/>
    </w:rPr>
  </w:style>
  <w:style w:type="character" w:styleId="PageNumber">
    <w:name w:val="page number"/>
    <w:basedOn w:val="DefaultParagraphFont"/>
    <w:uiPriority w:val="99"/>
    <w:locked/>
    <w:rsid w:val="002E42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estreci.tatarstan.ru/rus/resheniya-soveta-selskogo-poseleniya-1878377.htm?pub_id=1845349" TargetMode="External"/><Relationship Id="rId18" Type="http://schemas.openxmlformats.org/officeDocument/2006/relationships/hyperlink" Target="http://pestreci.tatarstan.ru/rus/resheniya-soveta-selskogo-poseleniya-1898637.htm?pub_id=1836569" TargetMode="External"/><Relationship Id="rId26" Type="http://schemas.openxmlformats.org/officeDocument/2006/relationships/hyperlink" Target="http://pestreci.tatarstan.ru/rus/resheniya-soveta-selskogo-poseleniya-1918777.htm?pub_id=1823001" TargetMode="External"/><Relationship Id="rId39" Type="http://schemas.openxmlformats.org/officeDocument/2006/relationships/hyperlink" Target="http://pestreci.tatarstan.ru/rus/resheniya-soveta-rayona.htm?pub_id=1864409" TargetMode="External"/><Relationship Id="rId21" Type="http://schemas.openxmlformats.org/officeDocument/2006/relationships/hyperlink" Target="http://pestreci.tatarstan.ru/rus/resheniya-soveta-selskogo-poseleniya-1884457.htm?pub_id=1846353" TargetMode="External"/><Relationship Id="rId34" Type="http://schemas.openxmlformats.org/officeDocument/2006/relationships/hyperlink" Target="http://pestreci.tatarstan.ru/rus/resheniya-soveta-selskogo-poseleniya-1889777.htm?pub_id=1904357" TargetMode="External"/><Relationship Id="rId42" Type="http://schemas.openxmlformats.org/officeDocument/2006/relationships/hyperlink" Target="http://internet.garant.ru/document/redirect/12164203/0" TargetMode="External"/><Relationship Id="rId47" Type="http://schemas.openxmlformats.org/officeDocument/2006/relationships/hyperlink" Target="http://internet.garant.ru/document/redirect/12164203/0" TargetMode="External"/><Relationship Id="rId50" Type="http://schemas.openxmlformats.org/officeDocument/2006/relationships/hyperlink" Target="consultantplus://offline/ref=8357A9D114AA8560BD4A7636D5C99AAE716FABE547CD8248D4FF8B43D220F74DEC0128534DF0FA69l4H7N" TargetMode="External"/><Relationship Id="rId55" Type="http://schemas.openxmlformats.org/officeDocument/2006/relationships/header" Target="header1.xml"/><Relationship Id="rId7" Type="http://schemas.openxmlformats.org/officeDocument/2006/relationships/hyperlink" Target="http://pestreci.tatar.ru/rus/info.php?id=594452" TargetMode="External"/><Relationship Id="rId12" Type="http://schemas.openxmlformats.org/officeDocument/2006/relationships/hyperlink" Target="http://pestreci.tatarstan.ru/rus/resheniya-soveta-rayona.htm?pub_id=1864485" TargetMode="External"/><Relationship Id="rId17" Type="http://schemas.openxmlformats.org/officeDocument/2006/relationships/hyperlink" Target="http://pestreci.tatarstan.ru/rus/resheniya-soveta-selskogo-poseleniya-1886357.htm?pub_id=1845405" TargetMode="External"/><Relationship Id="rId25" Type="http://schemas.openxmlformats.org/officeDocument/2006/relationships/hyperlink" Target="http://pestreci.tatarstan.ru/rus/resheniya-soveta-selskogo-poseleniya-1899917.htm?pub_id=1846493" TargetMode="External"/><Relationship Id="rId33" Type="http://schemas.openxmlformats.org/officeDocument/2006/relationships/hyperlink" Target="http://pestreci.tatarstan.ru/rus/resheniya-soveta-selskogo-poseleniya-1905457.htm?pub_id=1845281" TargetMode="External"/><Relationship Id="rId38" Type="http://schemas.openxmlformats.org/officeDocument/2006/relationships/hyperlink" Target="http://pestreci.tatar.ru/rus/anticor/ae.htm" TargetMode="External"/><Relationship Id="rId46" Type="http://schemas.openxmlformats.org/officeDocument/2006/relationships/hyperlink" Target="http://internet.garant.ru/document/redirect/12164203/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estreci.tatarstan.ru/rus/resheniya-soveta-selskogo-poseleniya-1888337.htm?pub_id=1849961" TargetMode="External"/><Relationship Id="rId20" Type="http://schemas.openxmlformats.org/officeDocument/2006/relationships/hyperlink" Target="http://pestreci.tatarstan.ru/rus/resheniya-soveta-selskogo-poseleniya-1891077.htm?pub_id=1835889" TargetMode="External"/><Relationship Id="rId29" Type="http://schemas.openxmlformats.org/officeDocument/2006/relationships/hyperlink" Target="http://pestreci.tatarstan.ru/rus/resheniya-soveta-selskogo-poseleniya-1926237.htm?pub_id=1848345" TargetMode="External"/><Relationship Id="rId41" Type="http://schemas.openxmlformats.org/officeDocument/2006/relationships/hyperlink" Target="http://internet.garant.ru/document/redirect/12164203/0" TargetMode="External"/><Relationship Id="rId54" Type="http://schemas.openxmlformats.org/officeDocument/2006/relationships/hyperlink" Target="https://esia.tatar.ru/admin/corrupt/edit.php?category_id=174&amp;id=1593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streci.tatarstan.ru/rus/resheniya-soveta-rayona.htm?pub_id=1864409" TargetMode="External"/><Relationship Id="rId24" Type="http://schemas.openxmlformats.org/officeDocument/2006/relationships/hyperlink" Target="http://pestreci.tatarstan.ru/rus/resheniya-soveta-selskogo-poseleniya-1885497.htm?pub_id=1837145" TargetMode="External"/><Relationship Id="rId32" Type="http://schemas.openxmlformats.org/officeDocument/2006/relationships/hyperlink" Target="http://pestreci.tatarstan.ru/rus/resheniya-soveta-selskogo-poseleniya-1938997.htm?pub_id=1822921" TargetMode="External"/><Relationship Id="rId37" Type="http://schemas.openxmlformats.org/officeDocument/2006/relationships/hyperlink" Target="http://pestreci.tatar.ru/rus/anticor/ae.htm" TargetMode="External"/><Relationship Id="rId40" Type="http://schemas.openxmlformats.org/officeDocument/2006/relationships/hyperlink" Target="http://internet.garant.ru/document/redirect/12164203/0" TargetMode="External"/><Relationship Id="rId45" Type="http://schemas.openxmlformats.org/officeDocument/2006/relationships/hyperlink" Target="http://internet.garant.ru/document/redirect/12164203/0" TargetMode="External"/><Relationship Id="rId53" Type="http://schemas.openxmlformats.org/officeDocument/2006/relationships/hyperlink" Target="https://esia.tatar.ru/admin/corrupt/edit.php?category_id=174&amp;id=160002"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estreci.tatarstan.ru/rus/resheniya-soveta-selskogo-poseleniya-1882717.htm?pub_id=1826013" TargetMode="External"/><Relationship Id="rId23" Type="http://schemas.openxmlformats.org/officeDocument/2006/relationships/hyperlink" Target="http://pestreci.tatarstan.ru/rus/resheniya-soveta-selskogo-poseleniya-1886657.htm?pub_id=1839085" TargetMode="External"/><Relationship Id="rId28" Type="http://schemas.openxmlformats.org/officeDocument/2006/relationships/hyperlink" Target="http://pestreci.tatarstan.ru/rus/resheniya-soveta-selskogo-poseleniya-1889777.htm?pub_id=1845993" TargetMode="External"/><Relationship Id="rId36" Type="http://schemas.openxmlformats.org/officeDocument/2006/relationships/hyperlink" Target="http://pestreci.tatarstan.ru/rus/resheniya-soveta-selskogo-poseleniya-1899917.htm?pub_id=1904341" TargetMode="External"/><Relationship Id="rId49" Type="http://schemas.openxmlformats.org/officeDocument/2006/relationships/hyperlink" Target="consultantplus://offline/ref=8357A9D114AA8560BD4A7636D5C99AAE716FABE547CD8248D4FF8B43D220F74DEC0128534DF0FA69l4H7N" TargetMode="External"/><Relationship Id="rId57" Type="http://schemas.openxmlformats.org/officeDocument/2006/relationships/header" Target="header3.xml"/><Relationship Id="rId10" Type="http://schemas.openxmlformats.org/officeDocument/2006/relationships/hyperlink" Target="http://www.zakupki.gov.ru" TargetMode="External"/><Relationship Id="rId19" Type="http://schemas.openxmlformats.org/officeDocument/2006/relationships/hyperlink" Target="http://pestreci.tatarstan.ru/rus/resheniya-soveta-selskogo-poseleniya-1899617.htm?pub_id=1826069" TargetMode="External"/><Relationship Id="rId31" Type="http://schemas.openxmlformats.org/officeDocument/2006/relationships/hyperlink" Target="http://pestreci.tatarstan.ru/rus/resheniya-soveta-selskogo-poseleniya-1900477.htm?pub_id=1835957" TargetMode="External"/><Relationship Id="rId44" Type="http://schemas.openxmlformats.org/officeDocument/2006/relationships/hyperlink" Target="http://internet.garant.ru/document/redirect/12164203/0" TargetMode="External"/><Relationship Id="rId52" Type="http://schemas.openxmlformats.org/officeDocument/2006/relationships/hyperlink" Target="http://pestreci.tatarstan.ru/rus/resheniya-soveta-rayona.htm?pub_id=1864421" TargetMode="External"/><Relationship Id="rId4" Type="http://schemas.openxmlformats.org/officeDocument/2006/relationships/webSettings" Target="webSettings.xml"/><Relationship Id="rId9" Type="http://schemas.openxmlformats.org/officeDocument/2006/relationships/hyperlink" Target="http://docs.cntd.ru/document/462601007" TargetMode="External"/><Relationship Id="rId14" Type="http://schemas.openxmlformats.org/officeDocument/2006/relationships/hyperlink" Target="http://pestreci.tatarstan.ru/rus/resheniya-soveta-selskogo-poseleniya.htm?pub_id=1825729" TargetMode="External"/><Relationship Id="rId22" Type="http://schemas.openxmlformats.org/officeDocument/2006/relationships/hyperlink" Target="http://pestreci.tatarstan.ru/rus/resheniya-soveta-selskogo-poseleniya-1885497.htm?pub_id=1837145" TargetMode="External"/><Relationship Id="rId27" Type="http://schemas.openxmlformats.org/officeDocument/2006/relationships/hyperlink" Target="http://pestreci.tatarstan.ru/rus/resheniya-soveta-selskogo-poseleniya-1894257.htm?pub_id=1835069" TargetMode="External"/><Relationship Id="rId30" Type="http://schemas.openxmlformats.org/officeDocument/2006/relationships/hyperlink" Target="http://pestreci.tatarstan.ru/rus/resheniya-soveta-selskogo-poseleniya-1906117.htm?pub_id=1849161" TargetMode="External"/><Relationship Id="rId35" Type="http://schemas.openxmlformats.org/officeDocument/2006/relationships/hyperlink" Target="http://pestreci.tatarstan.ru/rus/resheniya-soveta-selskogo-poseleniya-1899617.htm?pub_id=1904305" TargetMode="External"/><Relationship Id="rId43" Type="http://schemas.openxmlformats.org/officeDocument/2006/relationships/hyperlink" Target="http://internet.garant.ru/document/redirect/12164203/0" TargetMode="External"/><Relationship Id="rId48" Type="http://schemas.openxmlformats.org/officeDocument/2006/relationships/hyperlink" Target="http://internet.garant.ru/document/redirect/12164203/0" TargetMode="External"/><Relationship Id="rId56" Type="http://schemas.openxmlformats.org/officeDocument/2006/relationships/header" Target="header2.xml"/><Relationship Id="rId8" Type="http://schemas.openxmlformats.org/officeDocument/2006/relationships/hyperlink" Target="http://pestreci.tatar.ru/rus/info.php?id=578999" TargetMode="External"/><Relationship Id="rId51" Type="http://schemas.openxmlformats.org/officeDocument/2006/relationships/hyperlink" Target="http://pestreci.tatarstan.ru/rus/resheniya-soveta-rayona.htm?pub_id=186444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1603</TotalTime>
  <Pages>136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Гущин_И</dc:creator>
  <cp:keywords/>
  <dc:description/>
  <cp:lastModifiedBy>ПК</cp:lastModifiedBy>
  <cp:revision>37</cp:revision>
  <dcterms:created xsi:type="dcterms:W3CDTF">2020-01-24T05:03:00Z</dcterms:created>
  <dcterms:modified xsi:type="dcterms:W3CDTF">2021-02-09T07:12:00Z</dcterms:modified>
</cp:coreProperties>
</file>