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3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368"/>
        <w:gridCol w:w="1692"/>
        <w:gridCol w:w="180"/>
        <w:gridCol w:w="2160"/>
        <w:gridCol w:w="2160"/>
        <w:gridCol w:w="900"/>
        <w:gridCol w:w="1800"/>
        <w:gridCol w:w="1800"/>
      </w:tblGrid>
      <w:tr w:rsidR="00EF5710" w:rsidRPr="000140FE" w:rsidTr="00622F56">
        <w:trPr>
          <w:trHeight w:val="152"/>
        </w:trPr>
        <w:tc>
          <w:tcPr>
            <w:tcW w:w="15228" w:type="dxa"/>
            <w:gridSpan w:val="10"/>
          </w:tcPr>
          <w:p w:rsidR="00EF5710" w:rsidRPr="00F50C8D" w:rsidRDefault="00EF5710" w:rsidP="00014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0C8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Реестр актов реагирования,</w:t>
            </w:r>
          </w:p>
          <w:p w:rsidR="00EF5710" w:rsidRPr="00F50C8D" w:rsidRDefault="00EF5710" w:rsidP="00014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0C8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поступающих от правоохранительных и контрольно - надзорных органов, и результатов их исполнения</w:t>
            </w:r>
          </w:p>
          <w:p w:rsidR="00EF5710" w:rsidRPr="00F50C8D" w:rsidRDefault="00EF5710" w:rsidP="00014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0C8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(согласно постановлению Главы Пестречинского муниципального района РТ)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 2020 год</w:t>
            </w:r>
          </w:p>
          <w:p w:rsidR="00EF5710" w:rsidRPr="000140FE" w:rsidRDefault="00EF5710" w:rsidP="00014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5710" w:rsidRPr="000140FE" w:rsidTr="00BA5776">
        <w:trPr>
          <w:trHeight w:val="152"/>
        </w:trPr>
        <w:tc>
          <w:tcPr>
            <w:tcW w:w="648" w:type="dxa"/>
          </w:tcPr>
          <w:p w:rsidR="00EF5710" w:rsidRPr="00F50C8D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№</w:t>
            </w:r>
          </w:p>
          <w:p w:rsidR="00EF5710" w:rsidRPr="00F50C8D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EF5710" w:rsidRPr="00F50C8D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C8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номер акта реагирования</w:t>
            </w:r>
          </w:p>
        </w:tc>
        <w:tc>
          <w:tcPr>
            <w:tcW w:w="1368" w:type="dxa"/>
          </w:tcPr>
          <w:p w:rsidR="00EF5710" w:rsidRPr="00F50C8D" w:rsidRDefault="00EF5710" w:rsidP="00014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C8D">
              <w:rPr>
                <w:rFonts w:ascii="Times New Roman" w:hAnsi="Times New Roman"/>
                <w:sz w:val="20"/>
                <w:szCs w:val="20"/>
                <w:lang w:eastAsia="ru-RU"/>
              </w:rPr>
              <w:t>Дата акта реагирова-ния</w:t>
            </w:r>
          </w:p>
        </w:tc>
        <w:tc>
          <w:tcPr>
            <w:tcW w:w="1692" w:type="dxa"/>
          </w:tcPr>
          <w:p w:rsidR="00EF5710" w:rsidRPr="00F50C8D" w:rsidRDefault="00EF5710" w:rsidP="00014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C8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340" w:type="dxa"/>
            <w:gridSpan w:val="2"/>
          </w:tcPr>
          <w:p w:rsidR="00EF5710" w:rsidRPr="00F50C8D" w:rsidRDefault="00EF5710" w:rsidP="00014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C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Должностное лицо в </w:t>
            </w:r>
            <w:r w:rsidRPr="00F50C8D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отношении которого вынесен акт реагирования</w:t>
            </w:r>
          </w:p>
        </w:tc>
        <w:tc>
          <w:tcPr>
            <w:tcW w:w="2160" w:type="dxa"/>
          </w:tcPr>
          <w:p w:rsidR="00EF5710" w:rsidRPr="00F50C8D" w:rsidRDefault="00EF5710" w:rsidP="00014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C8D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Основание вынесения акта реагирования</w:t>
            </w:r>
            <w:r w:rsidRPr="00F50C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(нарушенные нормы законодательства)</w:t>
            </w:r>
          </w:p>
        </w:tc>
        <w:tc>
          <w:tcPr>
            <w:tcW w:w="900" w:type="dxa"/>
          </w:tcPr>
          <w:p w:rsidR="00EF5710" w:rsidRPr="00F50C8D" w:rsidRDefault="00EF5710" w:rsidP="00014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C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исполне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50C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акта и устранения нарушений</w:t>
            </w:r>
          </w:p>
        </w:tc>
        <w:tc>
          <w:tcPr>
            <w:tcW w:w="1800" w:type="dxa"/>
          </w:tcPr>
          <w:p w:rsidR="00EF5710" w:rsidRPr="00F50C8D" w:rsidRDefault="00EF5710" w:rsidP="00014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C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об исполнении акта реагирования</w:t>
            </w:r>
          </w:p>
        </w:tc>
        <w:tc>
          <w:tcPr>
            <w:tcW w:w="1800" w:type="dxa"/>
          </w:tcPr>
          <w:p w:rsidR="00EF5710" w:rsidRPr="00F50C8D" w:rsidRDefault="00EF5710" w:rsidP="00014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C8D">
              <w:rPr>
                <w:rFonts w:ascii="Times New Roman" w:hAnsi="Times New Roman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EF5710" w:rsidRPr="000140FE" w:rsidTr="00BA5776">
        <w:trPr>
          <w:trHeight w:val="152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</w:t>
            </w:r>
            <w:r>
              <w:rPr>
                <w:rFonts w:ascii="Times New Roman" w:hAnsi="Times New Roman"/>
              </w:rPr>
              <w:t>«О</w:t>
            </w:r>
            <w:r w:rsidRPr="000140FE">
              <w:rPr>
                <w:rFonts w:ascii="Times New Roman" w:hAnsi="Times New Roman"/>
              </w:rPr>
              <w:t>б устранении нарушений Федерального закона «О противодействии коррупции»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25.12.2019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ст.10 Федерального закона «О муниципальной службе» 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Исполнено.</w:t>
            </w:r>
          </w:p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40FE">
              <w:rPr>
                <w:rFonts w:ascii="Times New Roman" w:hAnsi="Times New Roman"/>
              </w:rPr>
              <w:t>Вынесено дисциплинарное взыскание в виде замечания заместителю руководителя Исполнительно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 xml:space="preserve">го комитета Пестречинского муниципального района </w:t>
            </w:r>
          </w:p>
        </w:tc>
      </w:tr>
      <w:tr w:rsidR="00EF5710" w:rsidRPr="000140FE" w:rsidTr="00BA5776">
        <w:trPr>
          <w:trHeight w:val="152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«О</w:t>
            </w:r>
            <w:r w:rsidRPr="000140FE">
              <w:rPr>
                <w:rFonts w:ascii="Times New Roman" w:hAnsi="Times New Roman"/>
              </w:rPr>
              <w:t>б устранении нарушений законодательства об обра</w:t>
            </w:r>
            <w:r>
              <w:rPr>
                <w:rFonts w:ascii="Times New Roman" w:hAnsi="Times New Roman"/>
              </w:rPr>
              <w:t>зовании и пожарной безопасности»</w:t>
            </w:r>
            <w:r w:rsidRPr="000140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13.12.2019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статьи 37 Федерального закона  «О пожарной безопасности» 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40FE">
              <w:rPr>
                <w:rFonts w:ascii="Times New Roman" w:hAnsi="Times New Roman"/>
              </w:rPr>
              <w:t xml:space="preserve">Вынесено дисциплинарное взыскание в виде замечания исполняющей обязанности заведующего </w:t>
            </w:r>
            <w:r>
              <w:rPr>
                <w:rFonts w:ascii="Times New Roman" w:hAnsi="Times New Roman"/>
              </w:rPr>
              <w:t>МБОУ</w:t>
            </w:r>
            <w:r w:rsidRPr="000140FE">
              <w:rPr>
                <w:rFonts w:ascii="Times New Roman" w:hAnsi="Times New Roman"/>
              </w:rPr>
              <w:t xml:space="preserve"> детский сад № №1 «Золотая рыбка» д.Куюки Пестречинского муниципального района </w:t>
            </w:r>
            <w:r>
              <w:rPr>
                <w:rFonts w:ascii="Times New Roman" w:hAnsi="Times New Roman"/>
              </w:rPr>
              <w:t>РТ,</w:t>
            </w:r>
            <w:r w:rsidRPr="000140FE">
              <w:rPr>
                <w:rFonts w:ascii="Times New Roman" w:hAnsi="Times New Roman"/>
              </w:rPr>
              <w:t xml:space="preserve"> распоряжение от 30.12.2019 №513</w:t>
            </w:r>
          </w:p>
        </w:tc>
      </w:tr>
      <w:tr w:rsidR="00EF5710" w:rsidRPr="000140FE" w:rsidTr="00BA5776">
        <w:trPr>
          <w:trHeight w:val="152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«О</w:t>
            </w:r>
            <w:r w:rsidRPr="000140FE">
              <w:rPr>
                <w:rFonts w:ascii="Times New Roman" w:hAnsi="Times New Roman"/>
              </w:rPr>
              <w:t>б устранении нарушения законодательства в сфере развитии малого и сред</w:t>
            </w:r>
            <w:r>
              <w:rPr>
                <w:rFonts w:ascii="Times New Roman" w:hAnsi="Times New Roman"/>
              </w:rPr>
              <w:t>него предпринимательства»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23.01.2019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Шигалеевского сельского </w:t>
            </w:r>
            <w:r>
              <w:rPr>
                <w:rFonts w:ascii="Times New Roman" w:hAnsi="Times New Roman"/>
                <w:bCs/>
              </w:rPr>
              <w:t xml:space="preserve">поселения </w:t>
            </w:r>
            <w:r w:rsidRPr="000140FE">
              <w:rPr>
                <w:rFonts w:ascii="Times New Roman" w:hAnsi="Times New Roman"/>
                <w:bCs/>
              </w:rPr>
              <w:t xml:space="preserve">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законодательства в сфере развити</w:t>
            </w:r>
            <w:r>
              <w:rPr>
                <w:rFonts w:ascii="Times New Roman" w:hAnsi="Times New Roman"/>
              </w:rPr>
              <w:t>я</w:t>
            </w:r>
            <w:r w:rsidRPr="000140FE">
              <w:rPr>
                <w:rFonts w:ascii="Times New Roman" w:hAnsi="Times New Roman"/>
              </w:rPr>
              <w:t xml:space="preserve"> малого и среднего предпринимательства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5710" w:rsidRPr="000140FE" w:rsidTr="00BA5776">
        <w:trPr>
          <w:trHeight w:val="152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Представления «об устранении нарушений жилищного законодательства»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12.12.2019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40FE">
              <w:rPr>
                <w:rFonts w:ascii="Times New Roman" w:hAnsi="Times New Roman"/>
              </w:rPr>
              <w:t xml:space="preserve">Ответное письмо № 81и </w:t>
            </w:r>
          </w:p>
        </w:tc>
      </w:tr>
      <w:tr w:rsidR="00EF5710" w:rsidRPr="000140FE" w:rsidTr="00BA5776">
        <w:trPr>
          <w:trHeight w:val="152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</w:t>
            </w:r>
          </w:p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«Об устранении нарушений жилищного законодательства»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16.01.2019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жилищного законодательства 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Исполнено. Вынесено дисциплинарное взыскание в виде замечания заместителю руководителю Исполнительного комитета Пестречинского муниципального района</w:t>
            </w:r>
            <w:r>
              <w:rPr>
                <w:rFonts w:ascii="Times New Roman" w:hAnsi="Times New Roman"/>
              </w:rPr>
              <w:t>,</w:t>
            </w:r>
            <w:r w:rsidRPr="000140FE">
              <w:rPr>
                <w:rFonts w:ascii="Times New Roman" w:hAnsi="Times New Roman"/>
              </w:rPr>
              <w:t xml:space="preserve"> распоряжение от 10.02.2020 №6-д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«</w:t>
            </w:r>
            <w:r>
              <w:rPr>
                <w:rFonts w:ascii="Times New Roman" w:hAnsi="Times New Roman"/>
              </w:rPr>
              <w:t>О</w:t>
            </w:r>
            <w:r w:rsidRPr="000140FE">
              <w:rPr>
                <w:rFonts w:ascii="Times New Roman" w:hAnsi="Times New Roman"/>
              </w:rPr>
              <w:t>б устранени</w:t>
            </w:r>
            <w:r>
              <w:rPr>
                <w:rFonts w:ascii="Times New Roman" w:hAnsi="Times New Roman"/>
              </w:rPr>
              <w:t>и</w:t>
            </w:r>
            <w:r w:rsidRPr="000140FE">
              <w:rPr>
                <w:rFonts w:ascii="Times New Roman" w:hAnsi="Times New Roman"/>
              </w:rPr>
              <w:t xml:space="preserve"> Федерального закона №44-ФЗ «О контрактной системе в сфере товаров, работ, услуг для обеспечения государственных и муниципальных нужд»  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30.01.2020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Федерального закона №44-ФЗ «О контрактной системе в сфере товаров, работ, услуг для обеспечения государственных и муниципальных нужд»  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Исполнено. Вынесено дисциплинарное взыскание в виде замечание ответственным лицам за данное нарушение:</w:t>
            </w:r>
          </w:p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директору МБУ «ЦКС»</w:t>
            </w:r>
            <w:r>
              <w:rPr>
                <w:rFonts w:ascii="Times New Roman" w:hAnsi="Times New Roman"/>
              </w:rPr>
              <w:t>,</w:t>
            </w:r>
            <w:r w:rsidRPr="000140FE">
              <w:rPr>
                <w:rFonts w:ascii="Times New Roman" w:hAnsi="Times New Roman"/>
              </w:rPr>
              <w:t xml:space="preserve"> </w:t>
            </w:r>
          </w:p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директору МБУ «Краеведческий музей» 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«О</w:t>
            </w:r>
            <w:r w:rsidRPr="000140FE">
              <w:rPr>
                <w:rFonts w:ascii="Times New Roman" w:hAnsi="Times New Roman"/>
              </w:rPr>
              <w:t>б устранении нарушений законодательства об образовании  лицензировании образовательной деятельности»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31.01.2020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ФЗ «Об образовании»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Исполнено. Вынесено дисциплинарное взыскание в виде замечания заведующей </w:t>
            </w:r>
            <w:r>
              <w:rPr>
                <w:rFonts w:ascii="Times New Roman" w:hAnsi="Times New Roman"/>
              </w:rPr>
              <w:t>МБДОУ</w:t>
            </w:r>
            <w:r w:rsidRPr="000140FE">
              <w:rPr>
                <w:rFonts w:ascii="Times New Roman" w:hAnsi="Times New Roman"/>
              </w:rPr>
              <w:t xml:space="preserve"> детский сад «Ивушка» жилого комплекса «Усадьба Царево» Пестречинского муниципально</w:t>
            </w:r>
            <w:r>
              <w:rPr>
                <w:rFonts w:ascii="Times New Roman" w:hAnsi="Times New Roman"/>
              </w:rPr>
              <w:t>го района РТ</w:t>
            </w:r>
            <w:r w:rsidRPr="000140FE">
              <w:rPr>
                <w:rFonts w:ascii="Times New Roman" w:hAnsi="Times New Roman"/>
              </w:rPr>
              <w:t xml:space="preserve">, </w:t>
            </w:r>
          </w:p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и.о. заведующей </w:t>
            </w:r>
            <w:r>
              <w:rPr>
                <w:rFonts w:ascii="Times New Roman" w:hAnsi="Times New Roman"/>
              </w:rPr>
              <w:t>МБДОУ</w:t>
            </w:r>
            <w:r w:rsidRPr="000140FE">
              <w:rPr>
                <w:rFonts w:ascii="Times New Roman" w:hAnsi="Times New Roman"/>
              </w:rPr>
              <w:t xml:space="preserve"> детский сад «Золотая рыбка» д. Куюки Пестречинского муниципального района </w:t>
            </w:r>
            <w:r>
              <w:rPr>
                <w:rFonts w:ascii="Times New Roman" w:hAnsi="Times New Roman"/>
              </w:rPr>
              <w:t>РТ</w:t>
            </w:r>
            <w:r w:rsidRPr="000140FE">
              <w:rPr>
                <w:rFonts w:ascii="Times New Roman" w:hAnsi="Times New Roman"/>
              </w:rPr>
              <w:t xml:space="preserve">  (в период с 02.12.2019 г</w:t>
            </w:r>
            <w:r>
              <w:rPr>
                <w:rFonts w:ascii="Times New Roman" w:hAnsi="Times New Roman"/>
              </w:rPr>
              <w:t>.</w:t>
            </w:r>
            <w:r w:rsidRPr="000140FE">
              <w:rPr>
                <w:rFonts w:ascii="Times New Roman" w:hAnsi="Times New Roman"/>
              </w:rPr>
              <w:t xml:space="preserve"> по 06.02.2020 г.)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«Об устранени</w:t>
            </w:r>
            <w:r>
              <w:rPr>
                <w:rFonts w:ascii="Times New Roman" w:hAnsi="Times New Roman"/>
              </w:rPr>
              <w:t>и</w:t>
            </w:r>
            <w:r w:rsidRPr="000140FE">
              <w:rPr>
                <w:rFonts w:ascii="Times New Roman" w:hAnsi="Times New Roman"/>
              </w:rPr>
              <w:t xml:space="preserve"> Федерального закона №44-ФЗ «О контрактной системе в сфере товаров, работ, услуг для обеспечения государственных и муниципальных нужд»  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30.01.2020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Тат. Ходяшевского сельского 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Федерального закона №44-ФЗ «О контрактной системе в сфере товаров, работ, услуг для обеспечения государственных и муниципальных нужд»  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Исполнено. Вынесено дисциплинарное взыскание в виде замечания 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«О</w:t>
            </w:r>
            <w:r w:rsidRPr="000140FE">
              <w:rPr>
                <w:rFonts w:ascii="Times New Roman" w:hAnsi="Times New Roman"/>
              </w:rPr>
              <w:t xml:space="preserve">б устранении нарушений законодательства в сфере развитии малого и среднего предпринимательства» 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23.01.2020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Тат. Ходяшевского сельского 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 ФЗ « О развитии малого и среднего предпринимательства»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«О</w:t>
            </w:r>
            <w:r w:rsidRPr="000140FE">
              <w:rPr>
                <w:rFonts w:ascii="Times New Roman" w:hAnsi="Times New Roman"/>
              </w:rPr>
              <w:t xml:space="preserve">б устранении нарушений законодательства в сфере развитии малого и среднего предпринимательства» 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23.01.2020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Пановского сельского 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 ФЗ « О развитии малого и среднего предпринимательства»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«О</w:t>
            </w:r>
            <w:r w:rsidRPr="000140FE">
              <w:rPr>
                <w:rFonts w:ascii="Times New Roman" w:hAnsi="Times New Roman"/>
              </w:rPr>
              <w:t xml:space="preserve">б устранении нарушений законодательства в сфере развитии малого и среднего предпринимательства» 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23.01.2020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</w:t>
            </w:r>
            <w:r>
              <w:rPr>
                <w:rFonts w:ascii="Times New Roman" w:hAnsi="Times New Roman"/>
                <w:bCs/>
              </w:rPr>
              <w:t>исполнительного комитета Надежди</w:t>
            </w:r>
            <w:r w:rsidRPr="000140FE">
              <w:rPr>
                <w:rFonts w:ascii="Times New Roman" w:hAnsi="Times New Roman"/>
                <w:bCs/>
              </w:rPr>
              <w:t xml:space="preserve">нского сельского 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 ФЗ « О развитии малого и среднего предпринимательства»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«О</w:t>
            </w:r>
            <w:r w:rsidRPr="000140FE">
              <w:rPr>
                <w:rFonts w:ascii="Times New Roman" w:hAnsi="Times New Roman"/>
              </w:rPr>
              <w:t>б устранении нарушений законодательства в сфере развитии малого и среднего предпринимательства»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23.01.2020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Кулаевского сельского 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 ФЗ « О развитии малого и среднего предпринимательства»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№2 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30.01.2020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МВД РФ по Пестречинскому району 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«Об устранении причин и условий, способствующих реализации угроз безопасности граждан и общественной безопасности»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Ответ от </w:t>
            </w:r>
            <w:r>
              <w:rPr>
                <w:rFonts w:ascii="Times New Roman" w:hAnsi="Times New Roman"/>
              </w:rPr>
              <w:t xml:space="preserve">руководителя </w:t>
            </w:r>
            <w:r w:rsidRPr="000140FE">
              <w:rPr>
                <w:rFonts w:ascii="Times New Roman" w:hAnsi="Times New Roman"/>
                <w:bCs/>
              </w:rPr>
              <w:t xml:space="preserve"> исполнительного комитета Пестречинского </w:t>
            </w:r>
            <w:r>
              <w:rPr>
                <w:rFonts w:ascii="Times New Roman" w:hAnsi="Times New Roman"/>
                <w:bCs/>
              </w:rPr>
              <w:t>сельского поселения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«О</w:t>
            </w:r>
            <w:r w:rsidRPr="000140FE">
              <w:rPr>
                <w:rFonts w:ascii="Times New Roman" w:hAnsi="Times New Roman"/>
              </w:rPr>
              <w:t>б устранении нарушений ФЗ №44 «О контрактной системе в сфере закупок, товаров, услуг, для обеспечения государственный и муниципальных нужд»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30.01.2020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ст.94  ФЗ №44 «О контрактной системе в сфере закупок, товаров, услуг, для обеспечения государственный и муниципальных нужд»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Ответ 860и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</w:t>
            </w:r>
            <w:r>
              <w:rPr>
                <w:rFonts w:ascii="Times New Roman" w:hAnsi="Times New Roman"/>
              </w:rPr>
              <w:t>«О</w:t>
            </w:r>
            <w:r w:rsidRPr="000140FE">
              <w:rPr>
                <w:rFonts w:ascii="Times New Roman" w:hAnsi="Times New Roman"/>
              </w:rPr>
              <w:t>б устранении нарушений ФЗ №44 «О контрактной системе в сфере закупок, товаров, услуг, для обеспечения государственный и муниципальных нужд»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12.02.2020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ст.94  ФЗ №44 «О контрактной системе в сфере закупок, товаров, услуг, для обеспечения государственный и муниципальных нужд»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Исполнено.</w:t>
            </w:r>
          </w:p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Вынесено дисциплинарное взыскание в виде замечания ответственным лицам по данному нарушению 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Постановление №4/23-2 по делу об административных правонарушениях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14.02.2020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Роспотребнадзор</w:t>
            </w:r>
          </w:p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</w:tcPr>
          <w:p w:rsidR="00EF5710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Заведующей МБОУ Конский детский лагерь «Наратлык» </w:t>
            </w:r>
          </w:p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60 дней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Оплачено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3000</w:t>
            </w:r>
            <w:r>
              <w:rPr>
                <w:rFonts w:ascii="Times New Roman" w:hAnsi="Times New Roman"/>
              </w:rPr>
              <w:t xml:space="preserve"> </w:t>
            </w:r>
            <w:r w:rsidRPr="000140FE">
              <w:rPr>
                <w:rFonts w:ascii="Times New Roman" w:hAnsi="Times New Roman"/>
              </w:rPr>
              <w:t xml:space="preserve">рублей </w:t>
            </w:r>
          </w:p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№02-08-04 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20.02.2020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Ст.15 ФЗ «О противодействие коррупции» 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Распоряжения  от 20.03.2020 № 24-д;  от  20.03.2020 № 25-д; 20.03.2020 № 26-д</w:t>
            </w:r>
          </w:p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BA5776">
        <w:trPr>
          <w:trHeight w:val="709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№02-08-04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14.02.2020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«Об устранении нарушений о защите прав и законных интересов детей-сирот и детей, оставшихся без попечения родителей»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Ответ 982и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520" w:type="dxa"/>
          </w:tcPr>
          <w:p w:rsidR="00EF5710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«Об устранении нарушений природоохранного законодательства»</w:t>
            </w:r>
          </w:p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№02-08-04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04.03.2020 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Ленино-Кокушкинского сельского поселения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Ст. 51 ФЗ «Об охране окружающей среды» 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«Об устранении нарушений природоохранного законодательства» №02-08-04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04.03.2020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Кобяковского сельского поселения Пестречинского    муниципального района 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Ст. 51 ФЗ «Об охране окружающей среды»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«Об устранении нарушений земельного законодательства» №02-08-04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19.02.2020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Ленино-Кокушкинского сельского поселения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Ст. 42 Земельного кодекса РФ 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64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«Об устранении нарушений земельного законодательства» №02-08-04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19.02.2020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Кобяковского сельского поселения Пестречинского   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Ст. 42 Земельного кодекса РФ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520" w:type="dxa"/>
          </w:tcPr>
          <w:p w:rsidR="00EF5710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0C8D">
              <w:rPr>
                <w:rFonts w:ascii="Times New Roman" w:hAnsi="Times New Roman"/>
              </w:rPr>
              <w:t>Представление прокуратуры  «Об устранении нарушений Федерального закона «</w:t>
            </w:r>
            <w:r>
              <w:rPr>
                <w:rFonts w:ascii="Times New Roman" w:hAnsi="Times New Roman"/>
              </w:rPr>
              <w:t>О противодействии коррупции»</w:t>
            </w:r>
          </w:p>
          <w:p w:rsidR="00EF5710" w:rsidRPr="00F50C8D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0C8D">
              <w:rPr>
                <w:rFonts w:ascii="Times New Roman" w:hAnsi="Times New Roman"/>
              </w:rPr>
              <w:t>№02-08-04</w:t>
            </w:r>
          </w:p>
        </w:tc>
        <w:tc>
          <w:tcPr>
            <w:tcW w:w="1368" w:type="dxa"/>
          </w:tcPr>
          <w:p w:rsidR="00EF5710" w:rsidRPr="00F50C8D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F50C8D">
              <w:rPr>
                <w:rFonts w:ascii="Times New Roman" w:hAnsi="Times New Roman"/>
              </w:rPr>
              <w:t>28.02.2020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ст.8 ФЗ «О противодействии коррупции»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520" w:type="dxa"/>
          </w:tcPr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природоохранного законодательства» №02-08-04 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04.03.2020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Богородского сельского поселения  Пестречинского муниципального района </w:t>
            </w:r>
            <w:r>
              <w:rPr>
                <w:rFonts w:ascii="Times New Roman" w:hAnsi="Times New Roman"/>
                <w:bCs/>
              </w:rPr>
              <w:t>РТ</w:t>
            </w:r>
            <w:r w:rsidRPr="000140F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ст.51. Федерального закона «Об охране окружающей среды»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524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20" w:type="dxa"/>
          </w:tcPr>
          <w:p w:rsidR="00EF5710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Постановление о наложении штрафа об административном правонарушении </w:t>
            </w:r>
          </w:p>
          <w:p w:rsidR="00EF5710" w:rsidRPr="000140FE" w:rsidRDefault="00EF5710" w:rsidP="00014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№5-2-801/19</w:t>
            </w:r>
          </w:p>
        </w:tc>
        <w:tc>
          <w:tcPr>
            <w:tcW w:w="1368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24.10.2019</w:t>
            </w:r>
          </w:p>
        </w:tc>
        <w:tc>
          <w:tcPr>
            <w:tcW w:w="1692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Мировым судьей И.И. Латыповым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В отношении МБОУ ТатХодяшевского детского сада «Экият» Пестречинского муниципального района</w:t>
            </w:r>
          </w:p>
        </w:tc>
        <w:tc>
          <w:tcPr>
            <w:tcW w:w="216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части 1 статьи 19.5 КоАП РФ</w:t>
            </w:r>
          </w:p>
        </w:tc>
        <w:tc>
          <w:tcPr>
            <w:tcW w:w="9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60 дней 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Оплачено</w:t>
            </w:r>
          </w:p>
        </w:tc>
        <w:tc>
          <w:tcPr>
            <w:tcW w:w="1800" w:type="dxa"/>
          </w:tcPr>
          <w:p w:rsidR="00EF5710" w:rsidRPr="000140FE" w:rsidRDefault="00EF5710" w:rsidP="000140FE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 xml:space="preserve"> (Д</w:t>
            </w:r>
            <w:r w:rsidRPr="000140FE">
              <w:rPr>
                <w:rFonts w:ascii="Times New Roman" w:hAnsi="Times New Roman"/>
              </w:rPr>
              <w:t>есять тысяч рублей)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 «О пожарной безопасности»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05.03.2020</w:t>
            </w:r>
          </w:p>
        </w:tc>
        <w:tc>
          <w:tcPr>
            <w:tcW w:w="1692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Конского сельского поселения Пестречинского муниципального района РТ</w:t>
            </w:r>
          </w:p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ст. 19 Федерального закона «О пожарной безопасности» 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Исполнено. Распоряжение от 16.03.2020 №11 «О дисциплинарном взыскании в виде замечания заместителю руководителя исполнительного комитета Конского сельского поселения 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природоохранного законодательства»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04.03.2020</w:t>
            </w:r>
          </w:p>
        </w:tc>
        <w:tc>
          <w:tcPr>
            <w:tcW w:w="1692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Конского сельского поселения Пестречинского муниципального района РТ</w:t>
            </w:r>
          </w:p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ст. 51. ФЗ «Об окружающей среды» 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Исполнено. Распоряжение от 24.03.2020 №14 « О дисциплинарном взыскании в виде замечания заместителю руководителя исполнительного комитета Конского сельского поселения 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</w:t>
            </w:r>
            <w:r>
              <w:rPr>
                <w:rFonts w:ascii="Times New Roman" w:hAnsi="Times New Roman"/>
              </w:rPr>
              <w:t xml:space="preserve"> «</w:t>
            </w:r>
            <w:r w:rsidRPr="000140FE">
              <w:rPr>
                <w:rFonts w:ascii="Times New Roman" w:hAnsi="Times New Roman"/>
              </w:rPr>
              <w:t>Об устранении нарушений  трудового законодательства</w:t>
            </w:r>
            <w:r>
              <w:rPr>
                <w:rFonts w:ascii="Times New Roman" w:hAnsi="Times New Roman"/>
              </w:rPr>
              <w:t>»</w:t>
            </w:r>
            <w:r w:rsidRPr="000140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05.03.2020</w:t>
            </w:r>
          </w:p>
        </w:tc>
        <w:tc>
          <w:tcPr>
            <w:tcW w:w="1692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ст.1 ТК РФ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Ответ   637и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</w:t>
            </w:r>
            <w:r>
              <w:rPr>
                <w:rFonts w:ascii="Times New Roman" w:hAnsi="Times New Roman"/>
              </w:rPr>
              <w:t>«</w:t>
            </w:r>
            <w:r w:rsidRPr="000140FE">
              <w:rPr>
                <w:rFonts w:ascii="Times New Roman" w:hAnsi="Times New Roman"/>
              </w:rPr>
              <w:t>Об устранении нарушений земельного законодательства</w:t>
            </w:r>
            <w:r>
              <w:rPr>
                <w:rFonts w:ascii="Times New Roman" w:hAnsi="Times New Roman"/>
              </w:rPr>
              <w:t>»</w:t>
            </w:r>
            <w:r w:rsidRPr="000140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05.03.2020</w:t>
            </w:r>
          </w:p>
        </w:tc>
        <w:tc>
          <w:tcPr>
            <w:tcW w:w="1692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39.29. Земельного законодательства РФ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Ответ  1071и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</w:t>
            </w:r>
            <w:r>
              <w:rPr>
                <w:rFonts w:ascii="Times New Roman" w:hAnsi="Times New Roman"/>
              </w:rPr>
              <w:t>«</w:t>
            </w:r>
            <w:r w:rsidRPr="000140FE">
              <w:rPr>
                <w:rFonts w:ascii="Times New Roman" w:hAnsi="Times New Roman"/>
              </w:rPr>
              <w:t>Об устранении нарушения законодательства об образовании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13.03.2020</w:t>
            </w:r>
          </w:p>
        </w:tc>
        <w:tc>
          <w:tcPr>
            <w:tcW w:w="1692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ст. 40 ФЗ «Об образовании» 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Ответ  742и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Пестречинского района </w:t>
            </w:r>
            <w:r>
              <w:rPr>
                <w:rFonts w:ascii="Times New Roman" w:hAnsi="Times New Roman"/>
              </w:rPr>
              <w:t>«О</w:t>
            </w:r>
            <w:r w:rsidRPr="000140FE">
              <w:rPr>
                <w:rFonts w:ascii="Times New Roman" w:hAnsi="Times New Roman"/>
              </w:rPr>
              <w:t>б устранении нарушений  о противодействии коррупции</w:t>
            </w:r>
            <w:r>
              <w:rPr>
                <w:rFonts w:ascii="Times New Roman" w:hAnsi="Times New Roman"/>
              </w:rPr>
              <w:t>»</w:t>
            </w:r>
            <w:r w:rsidRPr="000140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28.02.2020</w:t>
            </w:r>
          </w:p>
        </w:tc>
        <w:tc>
          <w:tcPr>
            <w:tcW w:w="1692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ст.8 ФЗ «О противодействии коррупции»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Ответ 1023и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Пестречинского района </w:t>
            </w:r>
            <w:r>
              <w:rPr>
                <w:rFonts w:ascii="Times New Roman" w:hAnsi="Times New Roman"/>
              </w:rPr>
              <w:t>«</w:t>
            </w:r>
            <w:r w:rsidRPr="000140FE">
              <w:rPr>
                <w:rFonts w:ascii="Times New Roman" w:hAnsi="Times New Roman"/>
              </w:rPr>
              <w:t>Об устранении нарушений законодательства в сфере противодействия терроризму</w:t>
            </w:r>
            <w:r>
              <w:rPr>
                <w:rFonts w:ascii="Times New Roman" w:hAnsi="Times New Roman"/>
              </w:rPr>
              <w:t>»</w:t>
            </w:r>
            <w:r w:rsidRPr="000140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18.03.2020</w:t>
            </w:r>
          </w:p>
        </w:tc>
        <w:tc>
          <w:tcPr>
            <w:tcW w:w="1692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Ответ  934и</w:t>
            </w:r>
          </w:p>
        </w:tc>
      </w:tr>
      <w:tr w:rsidR="00EF5710" w:rsidRPr="000140FE" w:rsidTr="00BA5776">
        <w:trPr>
          <w:trHeight w:val="164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УНД ГУ МЧС по Пестречинскому району </w:t>
            </w:r>
            <w:r>
              <w:rPr>
                <w:rFonts w:ascii="Times New Roman" w:hAnsi="Times New Roman"/>
              </w:rPr>
              <w:t>«</w:t>
            </w:r>
            <w:r w:rsidRPr="000140FE">
              <w:rPr>
                <w:rFonts w:ascii="Times New Roman" w:hAnsi="Times New Roman"/>
              </w:rPr>
              <w:t>Об устранении причин и условий способствующих совершению административного правонарушения</w:t>
            </w:r>
            <w:r>
              <w:rPr>
                <w:rFonts w:ascii="Times New Roman" w:hAnsi="Times New Roman"/>
              </w:rPr>
              <w:t>»</w:t>
            </w:r>
            <w:r w:rsidRPr="000140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03.04.2020</w:t>
            </w:r>
          </w:p>
        </w:tc>
        <w:tc>
          <w:tcPr>
            <w:tcW w:w="1692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УНД ГУ МЧС по Пестречинскому району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Крящ-Сердинского сельского поселения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п.17.1, п.77 Правил пожарного режима в РФ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природоохранного законодательства»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04.03.2020</w:t>
            </w:r>
          </w:p>
        </w:tc>
        <w:tc>
          <w:tcPr>
            <w:tcW w:w="1692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Пановского сельского поселения Пестречинского муниципального района РТ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ст. 51. ФЗ «Об </w:t>
            </w:r>
            <w:r>
              <w:rPr>
                <w:rFonts w:ascii="Times New Roman" w:hAnsi="Times New Roman"/>
              </w:rPr>
              <w:t xml:space="preserve">охране </w:t>
            </w:r>
            <w:r w:rsidRPr="000140FE">
              <w:rPr>
                <w:rFonts w:ascii="Times New Roman" w:hAnsi="Times New Roman"/>
              </w:rPr>
              <w:t>окружающей среды»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BA5776">
        <w:trPr>
          <w:trHeight w:val="1910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природоохранного законодательства»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04.03.2020</w:t>
            </w:r>
          </w:p>
        </w:tc>
        <w:tc>
          <w:tcPr>
            <w:tcW w:w="1692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340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Надежденского сельского поселения Пестречинского муниципального района РТ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ст. 51. ФЗ «Об </w:t>
            </w:r>
            <w:r>
              <w:rPr>
                <w:rFonts w:ascii="Times New Roman" w:hAnsi="Times New Roman"/>
              </w:rPr>
              <w:t xml:space="preserve">охране </w:t>
            </w:r>
            <w:r w:rsidRPr="000140FE">
              <w:rPr>
                <w:rFonts w:ascii="Times New Roman" w:hAnsi="Times New Roman"/>
              </w:rPr>
              <w:t xml:space="preserve">окружающей среды» 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622F56">
        <w:trPr>
          <w:trHeight w:val="923"/>
        </w:trPr>
        <w:tc>
          <w:tcPr>
            <w:tcW w:w="15228" w:type="dxa"/>
            <w:gridSpan w:val="10"/>
          </w:tcPr>
          <w:p w:rsidR="00EF5710" w:rsidRPr="000140FE" w:rsidRDefault="00EF5710" w:rsidP="00C94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5710" w:rsidRPr="000140FE" w:rsidRDefault="00EF5710" w:rsidP="00C9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140FE">
              <w:rPr>
                <w:rFonts w:ascii="Times New Roman" w:hAnsi="Times New Roman"/>
                <w:b/>
                <w:sz w:val="40"/>
                <w:szCs w:val="40"/>
              </w:rPr>
              <w:t>2  к в а р т а л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Ленино-Кокушкинского сельского поселения Пестречинского муниципального района РТ</w:t>
            </w:r>
          </w:p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703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Крящ-Сердинское  сельского поселения Пестречинского муниципального района РТ</w:t>
            </w:r>
          </w:p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  <w:r w:rsidRPr="000140FE">
              <w:rPr>
                <w:rFonts w:ascii="Times New Roman" w:hAnsi="Times New Roman"/>
              </w:rPr>
              <w:t xml:space="preserve"> 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Ковалинско</w:t>
            </w:r>
            <w:r>
              <w:rPr>
                <w:rFonts w:ascii="Times New Roman" w:hAnsi="Times New Roman"/>
                <w:bCs/>
              </w:rPr>
              <w:t>го</w:t>
            </w:r>
            <w:r w:rsidRPr="000140FE">
              <w:rPr>
                <w:rFonts w:ascii="Times New Roman" w:hAnsi="Times New Roman"/>
                <w:bCs/>
              </w:rPr>
              <w:t xml:space="preserve"> сельского поселения Пестречинского муниципального района РТ</w:t>
            </w:r>
          </w:p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Белкинского сельского поселения Пестречинского муниципального района РТ</w:t>
            </w:r>
          </w:p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Конского сельского поселения Пестречинского муниципального района РТ</w:t>
            </w:r>
          </w:p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Шигалеевского сельского поселения Пестречинского муниципального района РТ</w:t>
            </w:r>
          </w:p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Пановского сельского поселения Пестречинского муниципального района РТ</w:t>
            </w:r>
          </w:p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838"/>
        </w:trPr>
        <w:tc>
          <w:tcPr>
            <w:tcW w:w="648" w:type="dxa"/>
          </w:tcPr>
          <w:p w:rsidR="00EF5710" w:rsidRPr="000140FE" w:rsidRDefault="00EF5710" w:rsidP="00C94F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2520" w:type="dxa"/>
          </w:tcPr>
          <w:p w:rsidR="00EF5710" w:rsidRPr="000140FE" w:rsidRDefault="00EF5710" w:rsidP="00C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368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Крящ-Сердинского сельского поселения Пестречинского муниципального района РТ</w:t>
            </w:r>
          </w:p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9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C94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  <w:r w:rsidRPr="000140FE">
              <w:rPr>
                <w:rFonts w:ascii="Times New Roman" w:hAnsi="Times New Roman"/>
              </w:rPr>
              <w:t xml:space="preserve"> </w:t>
            </w:r>
          </w:p>
        </w:tc>
      </w:tr>
      <w:tr w:rsidR="00EF5710" w:rsidRPr="000140FE" w:rsidTr="00BA5776">
        <w:trPr>
          <w:trHeight w:val="83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законодательства о пожарной безопасности»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Богородского сельского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ст. 19 ФЗ-69  «О пожарной безопасности»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</w:t>
            </w:r>
            <w:r>
              <w:rPr>
                <w:rFonts w:ascii="Times New Roman" w:hAnsi="Times New Roman"/>
              </w:rPr>
              <w:t>нено</w:t>
            </w:r>
            <w:r w:rsidRPr="000140FE">
              <w:rPr>
                <w:rFonts w:ascii="Times New Roman" w:hAnsi="Times New Roman"/>
              </w:rPr>
              <w:t xml:space="preserve"> 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законодательства о пожарной безопасности»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Читинского сельского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ст. 19 ФЗ-69  «О пожарной безопасности»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УНД ГУ МЧС по Пестречинскому району </w:t>
            </w:r>
            <w:r>
              <w:rPr>
                <w:rFonts w:ascii="Times New Roman" w:hAnsi="Times New Roman"/>
              </w:rPr>
              <w:t>«</w:t>
            </w:r>
            <w:r w:rsidRPr="000140FE">
              <w:rPr>
                <w:rFonts w:ascii="Times New Roman" w:hAnsi="Times New Roman"/>
              </w:rPr>
              <w:t>Об устранении причин и условий способствующих совершению административного правонарушения</w:t>
            </w:r>
            <w:r>
              <w:rPr>
                <w:rFonts w:ascii="Times New Roman" w:hAnsi="Times New Roman"/>
              </w:rPr>
              <w:t>»</w:t>
            </w:r>
            <w:r w:rsidRPr="000140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УНД ГУ МЧС по Пестречинскому району</w:t>
            </w:r>
          </w:p>
        </w:tc>
        <w:tc>
          <w:tcPr>
            <w:tcW w:w="2160" w:type="dxa"/>
          </w:tcPr>
          <w:p w:rsidR="00EF5710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</w:t>
            </w:r>
            <w:r>
              <w:rPr>
                <w:rFonts w:ascii="Times New Roman" w:hAnsi="Times New Roman"/>
                <w:bCs/>
              </w:rPr>
              <w:t>Конского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сельского поселения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п.17.1, п.77 Правил пожарного режима в РФ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законодательства о пожарной безопасности»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15.04.2020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Екатериновского сельского поселения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ст. 19 ФЗ-69  «О пожарной безопасности»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BA5776">
        <w:trPr>
          <w:trHeight w:val="703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Федерального закона 44-ФЗ»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24.04.2020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Об отсутствии информации по исполнению муниципальных контрактов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УНД ГУ МЧС по Пестречинскому району </w:t>
            </w:r>
            <w:r>
              <w:rPr>
                <w:rFonts w:ascii="Times New Roman" w:hAnsi="Times New Roman"/>
              </w:rPr>
              <w:t>«</w:t>
            </w:r>
            <w:r w:rsidRPr="000140FE">
              <w:rPr>
                <w:rFonts w:ascii="Times New Roman" w:hAnsi="Times New Roman"/>
              </w:rPr>
              <w:t>Об устранении причин и условий способствующих совершению а</w:t>
            </w:r>
            <w:r>
              <w:rPr>
                <w:rFonts w:ascii="Times New Roman" w:hAnsi="Times New Roman"/>
              </w:rPr>
              <w:t>дминистративного правонарушения»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24.04.2020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УНД ГУ МЧС по Пестречинскому району</w:t>
            </w:r>
          </w:p>
        </w:tc>
        <w:tc>
          <w:tcPr>
            <w:tcW w:w="2160" w:type="dxa"/>
          </w:tcPr>
          <w:p w:rsidR="00EF5710" w:rsidRPr="00096A04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</w:t>
            </w:r>
            <w:r w:rsidRPr="00096A04">
              <w:rPr>
                <w:rFonts w:ascii="Times New Roman" w:hAnsi="Times New Roman"/>
                <w:bCs/>
              </w:rPr>
              <w:t>Екатериновского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сельского поселения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п.16 Правил пожарного режима в РФ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земельного законодательства»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сельского поселения Пестречинского муниципального района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Об отмене аукциона в связи с  </w:t>
            </w:r>
            <w:r w:rsidRPr="000140FE">
              <w:rPr>
                <w:rFonts w:ascii="Times New Roman" w:hAnsi="Times New Roman"/>
                <w:lang w:val="en-US"/>
              </w:rPr>
              <w:t>COVID</w:t>
            </w:r>
            <w:r w:rsidRPr="000140FE">
              <w:rPr>
                <w:rFonts w:ascii="Times New Roman" w:hAnsi="Times New Roman"/>
              </w:rPr>
              <w:t xml:space="preserve">-19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40FE">
              <w:rPr>
                <w:rFonts w:ascii="Times New Roman" w:hAnsi="Times New Roman"/>
              </w:rPr>
              <w:t xml:space="preserve">06.05.2020 принято постановление об отмене результатов торгов </w:t>
            </w:r>
          </w:p>
        </w:tc>
      </w:tr>
      <w:tr w:rsidR="00EF5710" w:rsidRPr="000140FE" w:rsidTr="00BA5776">
        <w:trPr>
          <w:trHeight w:val="703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земельного законодательства»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Богородского сельского поселения Пестречинского муниципального района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Об отмене аукциона в связи с  </w:t>
            </w:r>
            <w:r w:rsidRPr="000140FE">
              <w:rPr>
                <w:rFonts w:ascii="Times New Roman" w:hAnsi="Times New Roman"/>
                <w:lang w:val="en-US"/>
              </w:rPr>
              <w:t>COVID</w:t>
            </w:r>
            <w:r w:rsidRPr="000140FE">
              <w:rPr>
                <w:rFonts w:ascii="Times New Roman" w:hAnsi="Times New Roman"/>
              </w:rPr>
              <w:t xml:space="preserve">-19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40FE">
              <w:rPr>
                <w:rFonts w:ascii="Times New Roman" w:hAnsi="Times New Roman"/>
              </w:rPr>
              <w:t xml:space="preserve">06.05.2020 принято постановление об отмене результатов торгов 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земельного законодательства»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Ленино-Кокушкинского сельского поселения Пестречинского муниципального района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Об отмене аукциона в связи с  </w:t>
            </w:r>
            <w:r w:rsidRPr="000140FE">
              <w:rPr>
                <w:rFonts w:ascii="Times New Roman" w:hAnsi="Times New Roman"/>
                <w:lang w:val="en-US"/>
              </w:rPr>
              <w:t>COVID</w:t>
            </w:r>
            <w:r w:rsidRPr="000140FE">
              <w:rPr>
                <w:rFonts w:ascii="Times New Roman" w:hAnsi="Times New Roman"/>
              </w:rPr>
              <w:t xml:space="preserve">-19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40FE">
              <w:rPr>
                <w:rFonts w:ascii="Times New Roman" w:hAnsi="Times New Roman"/>
              </w:rPr>
              <w:t xml:space="preserve">06.05.2020 принято постановление об отмене результатов торгов 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Постановление №29/23-2по делу об административном правонарушении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30.04.2020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Роспотребнадзор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В отношении  руководителя исполнительного комитета Богородского сельского поселения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части 1 статьи 6.3 КоАП РФ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Оплачено 18.05.2020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(П</w:t>
            </w:r>
            <w:r w:rsidRPr="000140FE">
              <w:rPr>
                <w:rFonts w:ascii="Times New Roman" w:hAnsi="Times New Roman"/>
              </w:rPr>
              <w:t>ятьсот рублей)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Постановление о наложении штрафа об административном правонарушении №5-2-226/2020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27.04.2020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Мировым судьей И.И. Латыповым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В отношении МБОУ «Кощаковская СОШ» Пестречинского муниципального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части 1 статьи 19.5 КоАП РФ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60 дней 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Оплачено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 xml:space="preserve"> (Д</w:t>
            </w:r>
            <w:r w:rsidRPr="000140FE">
              <w:rPr>
                <w:rFonts w:ascii="Times New Roman" w:hAnsi="Times New Roman"/>
              </w:rPr>
              <w:t>есять тысяч рублей)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Постановление о наложении штрафа об административном правонарушении №5-1-281/2020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18.05.2020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Мировым судьей И.И. Минабутдинова А.Г.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В отношении МБОУ «Богородской СОШ» Пестречинского муниципального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части 1 статьи 19.5 КоАП РФ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60 дней 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Оплачено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 xml:space="preserve"> (Д</w:t>
            </w:r>
            <w:r w:rsidRPr="000140FE">
              <w:rPr>
                <w:rFonts w:ascii="Times New Roman" w:hAnsi="Times New Roman"/>
              </w:rPr>
              <w:t>есять тысяч рублей)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Постановление о наложении штрафа об административном правонарушении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21.05.2020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Мировым судьей И.И. Минабутдинова А.Г.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В отношении МБДОУ “ТатХодяшевский детский сад “Экият” Пестречинского муниципального района РТ постановление мирового судьи, штрафа на сумму </w:t>
            </w:r>
          </w:p>
          <w:p w:rsidR="00EF5710" w:rsidRPr="000140FE" w:rsidRDefault="00EF5710" w:rsidP="00622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части 1 статьи 32.2 КоАП РФ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60 дней 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Оплачено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20000 рублей  в </w:t>
            </w:r>
            <w:r>
              <w:rPr>
                <w:rFonts w:ascii="Times New Roman" w:hAnsi="Times New Roman"/>
              </w:rPr>
              <w:t>(Двадца</w:t>
            </w:r>
            <w:r w:rsidRPr="000140FE">
              <w:rPr>
                <w:rFonts w:ascii="Times New Roman" w:hAnsi="Times New Roman"/>
              </w:rPr>
              <w:t>ть тысяч рублей)</w:t>
            </w:r>
            <w:r>
              <w:rPr>
                <w:rFonts w:ascii="Times New Roman" w:hAnsi="Times New Roman"/>
              </w:rPr>
              <w:t xml:space="preserve"> </w:t>
            </w:r>
            <w:r w:rsidRPr="000140FE">
              <w:rPr>
                <w:rFonts w:ascii="Times New Roman" w:hAnsi="Times New Roman"/>
              </w:rPr>
              <w:t>связи с неуплатой штрафа в течени</w:t>
            </w:r>
            <w:r>
              <w:rPr>
                <w:rFonts w:ascii="Times New Roman" w:hAnsi="Times New Roman"/>
              </w:rPr>
              <w:t xml:space="preserve">е </w:t>
            </w:r>
            <w:r w:rsidRPr="000140FE">
              <w:rPr>
                <w:rFonts w:ascii="Times New Roman" w:hAnsi="Times New Roman"/>
              </w:rPr>
              <w:t>60 дней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природоохранного законодательства»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27.05.2020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сельского поселения Пестречинского муниципального района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ФЗ «Об охране окружающей среды»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природоохранного законодательства»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25.06.2020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Кулаевского сельского поселения Пестречинского муниципального района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ФЗ «Об охране окружающей среды»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законодательства о пожарной безопасности»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06.07.2020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Правила пожарного режима в РФ (ПП</w:t>
            </w:r>
            <w:r>
              <w:rPr>
                <w:rFonts w:ascii="Times New Roman" w:hAnsi="Times New Roman"/>
              </w:rPr>
              <w:t xml:space="preserve"> </w:t>
            </w:r>
            <w:r w:rsidRPr="000140FE">
              <w:rPr>
                <w:rFonts w:ascii="Times New Roman" w:hAnsi="Times New Roman"/>
              </w:rPr>
              <w:t>РФ №390 от 25.04.2012</w:t>
            </w:r>
            <w:r>
              <w:rPr>
                <w:rFonts w:ascii="Times New Roman" w:hAnsi="Times New Roman"/>
              </w:rPr>
              <w:t>)</w:t>
            </w:r>
            <w:r w:rsidRPr="000140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природоохранного законодательства»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25.06.2020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Богородского сельского поселения Пестречинского муниципального района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ФЗ «Об охране окружающей среды»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 порядке рассмотрения обращения граждан РФ»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17.07.2020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ФЗ «</w:t>
            </w:r>
            <w:r w:rsidRPr="000140FE">
              <w:rPr>
                <w:rFonts w:ascii="Times New Roman" w:hAnsi="Times New Roman"/>
              </w:rPr>
              <w:t xml:space="preserve">О порядке рассмотрения обращения граждан РФ»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природоохранного законодательства»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25.06.2020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Ленино-Кокушкинского сельского поселения Пестречинского муниципального района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ФЗ «Об охране окружающей среды»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«Об устранении нарушений природоохранного законодательства»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25.06.2020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Шигалеевского сельского поселения Пестречинского муниципального района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ФЗ «Об охране окружающей среды»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 противодействии коррупции»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05.08.2020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Отар-Дубровского сельского поселения Пестречинского муниципального района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ФЗ «О противодействии коррупции»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  Пестречинского района «О пожарной безопасности»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14.08.2020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ст. 37 ФЗ  «О пожарной безопасности»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«О дополнительных гарантиях детей-сирот и детей, оставшихся без попечения родителей»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17.08.2020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ст. 8 ФЗ  « О дополнительных гарантиях детей-сирот и детей, оставшихся без попечения родителей »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535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«Об устранении нарушений федерального законодательства об общих принципах организации местного самоуправления в Российской Федерации»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18.08.2020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ст.15 НК РФ, ч.3 ст.61.1 БК РФ ФЗ 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«Об устранении нарушений федерального законодательства в сфере использования муниципального имущества»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18.08.2020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ФЗ  «</w:t>
            </w:r>
            <w:r w:rsidRPr="000140FE">
              <w:rPr>
                <w:rFonts w:ascii="Times New Roman" w:hAnsi="Times New Roman"/>
              </w:rPr>
              <w:t xml:space="preserve">Об устранении нарушений федерального законодательства в сфере использования муниципального имущества»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Следственного управления по РТ «О принятии мер по устранению обстоятельств, способствовавших совершению преступления»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28.07.2020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Высокогорский МРСО СУ СК России по РТ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Пестречинского сельского поселения Пестречинского муниципального района РТ</w:t>
            </w:r>
          </w:p>
        </w:tc>
        <w:tc>
          <w:tcPr>
            <w:tcW w:w="2160" w:type="dxa"/>
          </w:tcPr>
          <w:p w:rsidR="00EF5710" w:rsidRPr="007D53CA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7D53CA">
              <w:rPr>
                <w:rFonts w:ascii="Times New Roman" w:hAnsi="Times New Roman"/>
              </w:rPr>
              <w:t>Возбуждение уголовного дела по признакам ст.318 ч.1 в отношении П.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Следственного управления </w:t>
            </w:r>
            <w:r>
              <w:rPr>
                <w:rFonts w:ascii="Times New Roman" w:hAnsi="Times New Roman"/>
              </w:rPr>
              <w:t xml:space="preserve">СК РФ </w:t>
            </w:r>
            <w:r w:rsidRPr="000140FE">
              <w:rPr>
                <w:rFonts w:ascii="Times New Roman" w:hAnsi="Times New Roman"/>
              </w:rPr>
              <w:t>по РТ «О принятии мер по устранению обстоятельств, способствовавших совершению преступления»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28.07.2020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Высокогорский МРСО СУ СК России по РТ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 Пестречинского сельского поселения Пестречинского муниципального района РТ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7D53CA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7D53CA">
              <w:rPr>
                <w:rFonts w:ascii="Times New Roman" w:hAnsi="Times New Roman"/>
              </w:rPr>
              <w:t xml:space="preserve">Возбуждение уголовного дела по признакам ст.318 ч.1 в отношении П.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714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Следственного управления по РТ «О принятии мер по устранению обстоятельств, способствовавших совершению преступления (других нарушений закона)»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20.08.2020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СУ СК России по РТ (четвертый отдел по расследованию особо важных дел)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Главе Пестречинского муниципального района РТ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7D53CA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7D53CA">
              <w:rPr>
                <w:rFonts w:ascii="Times New Roman" w:hAnsi="Times New Roman"/>
              </w:rPr>
              <w:t>Возбуждение уголовного дела по признакам ч.1 ст.293, ст.285 в</w:t>
            </w:r>
            <w:r>
              <w:rPr>
                <w:rFonts w:ascii="Times New Roman" w:hAnsi="Times New Roman"/>
              </w:rPr>
              <w:t xml:space="preserve"> отношении неустановленных лиц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 «О порядке рассмотрения обращений граждан Российской Федерации»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21.08.2020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ФЗ   «О порядке рассмотрения обращений граждан Российской Федерации»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 «Об организации предоставления государственных и муниципальных услуг»</w:t>
            </w:r>
          </w:p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21.08.2020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ФЗ   -210 </w:t>
            </w:r>
          </w:p>
          <w:p w:rsidR="00EF5710" w:rsidRPr="000140FE" w:rsidRDefault="00EF5710" w:rsidP="00E525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«Об организации предоставления государственных и муниципальных услуг»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 «Об устранении нарушений законодательства в сфере развития малого и среднего предпринимательства»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25.08.2020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ст.16 ФЗ   - 209 </w:t>
            </w:r>
          </w:p>
          <w:p w:rsidR="00EF5710" w:rsidRPr="000140FE" w:rsidRDefault="00EF5710" w:rsidP="00E525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«Об организации предоставле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ния государствен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ных и муниципальных услуг»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535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 «О водоснабжении и водоотведении»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04.09.2020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сельского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ФЗ </w:t>
            </w:r>
          </w:p>
          <w:p w:rsidR="00EF5710" w:rsidRPr="000140FE" w:rsidRDefault="00EF5710" w:rsidP="00622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 водоснабже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нии и водоотведе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нии»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 «О водоснабжении и водоотведении»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04.09.2020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Конского сельского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ФЗ </w:t>
            </w:r>
          </w:p>
          <w:p w:rsidR="00EF5710" w:rsidRPr="000140FE" w:rsidRDefault="00EF5710" w:rsidP="00622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 водоснабже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нии и водоотведе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нии»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02.09.2020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</w:t>
            </w:r>
          </w:p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ФЗ - 159 </w:t>
            </w:r>
          </w:p>
          <w:p w:rsidR="00EF5710" w:rsidRPr="000140FE" w:rsidRDefault="00EF5710" w:rsidP="00622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 дополнитель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416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 «О водоснабжении и водоотведении»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04.09.2020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И.о.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140FE">
              <w:rPr>
                <w:rFonts w:ascii="Times New Roman" w:hAnsi="Times New Roman"/>
                <w:bCs/>
              </w:rPr>
              <w:t xml:space="preserve">руководителя Исполнительного комитета Богородского сельского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ФЗ </w:t>
            </w:r>
          </w:p>
          <w:p w:rsidR="00EF5710" w:rsidRPr="000140FE" w:rsidRDefault="00EF5710" w:rsidP="00622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 водоснабже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нии и водоотведе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нии»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 «Об устранении нарушений законодательства об образовании и о лицензировании образовательной деятельности»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03.09.2020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ст.91  </w:t>
            </w:r>
          </w:p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ФЗ «Об образовании в РФ», </w:t>
            </w:r>
          </w:p>
          <w:p w:rsidR="00EF5710" w:rsidRPr="000140FE" w:rsidRDefault="00EF5710" w:rsidP="00622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п.п.40 п.1 ст.12 ФЗ «О лицензировании отдельных видов деятельности»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 «О водоснабжении и водоотведении»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04.09.2020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Ленино-Кокушкинского сельского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E525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ФЗ </w:t>
            </w:r>
          </w:p>
          <w:p w:rsidR="00EF5710" w:rsidRPr="000140FE" w:rsidRDefault="00EF5710" w:rsidP="00E52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 водоснабже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нии и водоотведе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нии»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 «О водоснабжении и водоотведении»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04.09.2020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Кощаковского сельского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E525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ФЗ </w:t>
            </w:r>
          </w:p>
          <w:p w:rsidR="00EF5710" w:rsidRPr="000140FE" w:rsidRDefault="00EF5710" w:rsidP="00E52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 водоснабже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нии и водоотведе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нии»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 «О водоснабжении и водоотведении»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04.09.2020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Руководителю Исполнительного комитета Кулаевского сельского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E525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ФЗ </w:t>
            </w:r>
          </w:p>
          <w:p w:rsidR="00EF5710" w:rsidRPr="000140FE" w:rsidRDefault="00EF5710" w:rsidP="00E52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 водоснабже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нии и водоотведе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нии»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Постановление об административном правонарушении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17.09.2020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ГИБДД МВД по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В отношении  руководителя исполнительного комитета Шигалеевского сельского поселения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ПДД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Fonts w:ascii="Times New Roman" w:hAnsi="Times New Roman"/>
              </w:rPr>
              <w:t>500 (пятьсот рублей)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Оплачено</w:t>
            </w: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Предписание об устранении выявленного нарушения требований земельного законодательства РФ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20.08.2020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Россельхознадзор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ИК Пимерского МП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Земля сельскохозяйственного назначения не обрабатывает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 xml:space="preserve">ся </w:t>
            </w:r>
          </w:p>
        </w:tc>
        <w:tc>
          <w:tcPr>
            <w:tcW w:w="900" w:type="dxa"/>
          </w:tcPr>
          <w:p w:rsidR="00EF5710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09.11.</w:t>
            </w:r>
          </w:p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2020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710" w:rsidRPr="000140FE" w:rsidTr="00BA5776">
        <w:trPr>
          <w:trHeight w:val="122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 «Об устранении нарушений природоохранного законодательства»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01.09.2020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И.о.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140FE">
              <w:rPr>
                <w:rFonts w:ascii="Times New Roman" w:hAnsi="Times New Roman"/>
                <w:bCs/>
              </w:rPr>
              <w:t xml:space="preserve">руководителя Исполнительного комитета Богородского сельского поселения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ФЗ </w:t>
            </w:r>
          </w:p>
          <w:p w:rsidR="00EF5710" w:rsidRPr="000140FE" w:rsidRDefault="00EF5710" w:rsidP="00622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«Об охране окружающей среды»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436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2520" w:type="dxa"/>
          </w:tcPr>
          <w:p w:rsidR="00EF5710" w:rsidRPr="00096A04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«О гражданской обороне»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07.10.2020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Руководителя Исполнительного комитета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  Федерального закона «О гражданской обороне»</w:t>
            </w:r>
          </w:p>
          <w:p w:rsidR="00EF5710" w:rsidRPr="000140FE" w:rsidRDefault="00EF5710" w:rsidP="00622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436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«Об устранении нарушений Федерального закона №210-ФЗ «Об организации предоставления государственных и муниципальных услуг»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06.10.2020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Руководителя Исполнительного комитета Пестречинского муниципального района РТ 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E525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  Федерального закона №210-ФЗ «Об организации предоставле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ния государствен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ных и муниципальных услуг»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70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«Об устранении нарушений Федерального закона №214-ФЗ «Об участии в долевом строительстве многоквартирных домов и иных объектов недвижимости и о внесении изменений в некоторые подзаконные акты Российской Фед</w:t>
            </w:r>
            <w:r>
              <w:rPr>
                <w:rFonts w:ascii="Times New Roman" w:hAnsi="Times New Roman"/>
              </w:rPr>
              <w:t>ерации»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07.10.2020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Руководителя Исполнительного комитета Пестречинского муниципального района РТ 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Федерального закона №214-ФЗ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70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«Об устранении нарушений Федерального закона «О воинско</w:t>
            </w:r>
            <w:r>
              <w:rPr>
                <w:rFonts w:ascii="Times New Roman" w:hAnsi="Times New Roman"/>
              </w:rPr>
              <w:t>й обязанности и военной службе»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15.10.2020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Руководителя Исполнительного комитета Пестречинского сельского поселения Пестречинского муниципального района </w:t>
            </w:r>
            <w:r>
              <w:rPr>
                <w:rFonts w:ascii="Times New Roman" w:hAnsi="Times New Roman"/>
              </w:rPr>
              <w:t>РТ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Федерального закона №53-ФЗ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2310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«Об устранении нарушений Федерального закона «О воинской обязанности и военной службе»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15.10.2020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Руководителя Исполнительного комитета Читинского сельского поселения Пестречинского муниципального района </w:t>
            </w:r>
            <w:r>
              <w:rPr>
                <w:rFonts w:ascii="Times New Roman" w:hAnsi="Times New Roman"/>
              </w:rPr>
              <w:t>РТ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Федерального закона №53-ФЗ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2823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«Об устранении нарушений  законодательства об образовании в РФ»</w:t>
            </w:r>
          </w:p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26.10.2020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Руководителя Исполнительного комитета Пестречинского муниципального района РТ 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Федерального закона №273-ФЗ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972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Постановление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28.10.2020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Мировой судья судебного участка №1 Пестречинского судебного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Заместителя руководителя Исполнительного комитета Богородского сельского поселения Пестречинского муниципального района </w:t>
            </w:r>
            <w:r>
              <w:rPr>
                <w:rFonts w:ascii="Times New Roman" w:hAnsi="Times New Roman"/>
              </w:rPr>
              <w:t>РТ</w:t>
            </w:r>
            <w:r w:rsidRPr="000140F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 ч.1ст.13.34 КоАП РФ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Оплачено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20 000 руб.</w:t>
            </w:r>
          </w:p>
        </w:tc>
      </w:tr>
      <w:tr w:rsidR="00EF5710" w:rsidRPr="000140FE" w:rsidTr="00BA5776">
        <w:trPr>
          <w:trHeight w:val="1547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Постановление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09.10.2020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Пестречинского районного суда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Исполнительный комитета Пестречинского сельского поселения Пестречинского муниципального района </w:t>
            </w:r>
            <w:r>
              <w:rPr>
                <w:rFonts w:ascii="Times New Roman" w:hAnsi="Times New Roman"/>
              </w:rPr>
              <w:t>РТ</w:t>
            </w:r>
            <w:r w:rsidRPr="000140F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 ч.1ст.6.3 КоАП РФ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Оплачено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10 000 руб.</w:t>
            </w:r>
          </w:p>
        </w:tc>
      </w:tr>
      <w:tr w:rsidR="00EF5710" w:rsidRPr="000140FE" w:rsidTr="00BA5776">
        <w:trPr>
          <w:trHeight w:val="1779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  Пестречинского района «Об устранении нарушений  законо</w:t>
            </w:r>
            <w:r>
              <w:rPr>
                <w:rFonts w:ascii="Times New Roman" w:hAnsi="Times New Roman"/>
              </w:rPr>
              <w:t>дательства об образовании в РФ»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05.11.2020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Руководителя Исполнительного комитета Пестречинского муниципального района РТ </w:t>
            </w:r>
          </w:p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Нарушение  Федерального закона №273-ФЗ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2823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Представление прокуратуры   Пестречинского района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03.11.2020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Главе Пестречинского муниципального района Республики Татарстан </w:t>
            </w:r>
          </w:p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Нарушение требований законодательства по работе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972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</w:rPr>
              <w:t>Постановление об административном правонарушении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23.11.2020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Инспектором по ИАЗ ЦАФАП ГИБДД МВД по РТ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>Руководителю Исполнительного комитета</w:t>
            </w:r>
          </w:p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40FE">
              <w:rPr>
                <w:rFonts w:ascii="Times New Roman" w:hAnsi="Times New Roman"/>
                <w:bCs/>
              </w:rPr>
              <w:t xml:space="preserve">Шигалеевского сельского поселения Пестречинского муниципального района </w:t>
            </w:r>
            <w:r>
              <w:rPr>
                <w:rFonts w:ascii="Times New Roman" w:hAnsi="Times New Roman"/>
                <w:bCs/>
              </w:rPr>
              <w:t>РТ</w:t>
            </w:r>
            <w:r w:rsidRPr="000140FE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ПДД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>
              <w:rPr>
                <w:rFonts w:ascii="Times New Roman" w:hAnsi="Times New Roman"/>
              </w:rPr>
              <w:t>500 (П</w:t>
            </w:r>
            <w:r w:rsidRPr="000140FE">
              <w:rPr>
                <w:rFonts w:ascii="Times New Roman" w:hAnsi="Times New Roman"/>
              </w:rPr>
              <w:t>ятьсот рублей)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Оплачено</w:t>
            </w:r>
          </w:p>
        </w:tc>
      </w:tr>
      <w:tr w:rsidR="00EF5710" w:rsidRPr="000140FE" w:rsidTr="00BA5776">
        <w:trPr>
          <w:trHeight w:val="1907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Постановление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28.10.2020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Мировой судья судебного участка №2 Пестречинского судебного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Заместителя руководителя Исполнительного комитета Кощаковского сельского поселения Пестречинского муниципального района </w:t>
            </w:r>
            <w:r>
              <w:rPr>
                <w:rFonts w:ascii="Times New Roman" w:hAnsi="Times New Roman"/>
              </w:rPr>
              <w:t>РТ</w:t>
            </w:r>
            <w:r w:rsidRPr="000140F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 ч.1ст.12.34 КоАП РФ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  <w:bCs/>
              </w:rPr>
              <w:t>1 месяц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Оплачено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20 000 руб.</w:t>
            </w:r>
          </w:p>
        </w:tc>
      </w:tr>
      <w:tr w:rsidR="00EF5710" w:rsidRPr="000140FE" w:rsidTr="00BA5776">
        <w:trPr>
          <w:trHeight w:val="2823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Пестречинского района «Об устранении нарушений федерального закона»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03.11.2020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Прокуратура Пестречинского района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Главе Администрации Пестречинского муниципального района </w:t>
            </w:r>
            <w:r>
              <w:rPr>
                <w:rFonts w:ascii="Times New Roman" w:hAnsi="Times New Roman"/>
              </w:rPr>
              <w:t>РТ</w:t>
            </w:r>
          </w:p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ние государствен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ной информационной системы мониторинга в сфере межнациональных межконфессиональных отношений и раннего пред</w:t>
            </w:r>
            <w:r>
              <w:rPr>
                <w:rFonts w:ascii="Times New Roman" w:hAnsi="Times New Roman"/>
              </w:rPr>
              <w:t>упреждения конфликтных ситуаций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2511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Пестречинского района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09.06.2020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В Совет Пестречинского муниципального района РТ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ФЗ №68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24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Пестречинского района «О противодействии коррупции»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06.02.2020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Прокуратура Пестречинского района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В Совет Пестречинского муниципального района РТ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ФЗ «О противодей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ствии коррупции»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262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Представление прокуратуры Пестречинского района «Об образовании в Российской Федерации»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01.12.2020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Прокуратура Пестречинского района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Руководителю Исполнительного комитета Пестречинского муниципального района </w:t>
            </w:r>
            <w:r>
              <w:rPr>
                <w:rFonts w:ascii="Times New Roman" w:hAnsi="Times New Roman"/>
              </w:rPr>
              <w:t>РТ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ФЗ «Об образовании в Российской Федерации»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822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Постановление №65/23-2 по делу об административном правонарушении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02.11.2020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Роспотребнадзор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Директору Пестречинской средней образовательной школы №2  Пестречинского муниципального района РТ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Ст. 6.7 ч.1 КоАП РФ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Оплачено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3 000 руб.</w:t>
            </w:r>
          </w:p>
        </w:tc>
      </w:tr>
      <w:tr w:rsidR="00EF5710" w:rsidRPr="000140FE" w:rsidTr="00BA5776">
        <w:trPr>
          <w:trHeight w:val="1958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Постановление № 72/23-2 по делу об административном правонарушении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15.12.2020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Роспотребнадзор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Директору МБОУ «Многопрофильный лицей имени Героя Советского Союза Г.К. Камалеева»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Ст. 6.7 ч.1 КоАП РФ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Оплачено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3 000 руб.</w:t>
            </w:r>
          </w:p>
        </w:tc>
      </w:tr>
      <w:tr w:rsidR="00EF5710" w:rsidRPr="000140FE" w:rsidTr="00BA5776">
        <w:trPr>
          <w:trHeight w:val="2152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№ 71/23-2 об устранении причин и условий, способствовавших совершению административного правонарушения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15.12.2020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Роспотребнадзор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Директору МБОУ «Конская </w:t>
            </w:r>
            <w:r>
              <w:rPr>
                <w:rFonts w:ascii="Times New Roman" w:hAnsi="Times New Roman"/>
              </w:rPr>
              <w:t>о</w:t>
            </w:r>
            <w:r w:rsidRPr="000140FE">
              <w:rPr>
                <w:rFonts w:ascii="Times New Roman" w:hAnsi="Times New Roman"/>
              </w:rPr>
              <w:t xml:space="preserve">сновная </w:t>
            </w:r>
            <w:r>
              <w:rPr>
                <w:rFonts w:ascii="Times New Roman" w:hAnsi="Times New Roman"/>
              </w:rPr>
              <w:t>о</w:t>
            </w:r>
            <w:r w:rsidRPr="000140FE">
              <w:rPr>
                <w:rFonts w:ascii="Times New Roman" w:hAnsi="Times New Roman"/>
              </w:rPr>
              <w:t xml:space="preserve">бщеобразовательная </w:t>
            </w:r>
            <w:r>
              <w:rPr>
                <w:rFonts w:ascii="Times New Roman" w:hAnsi="Times New Roman"/>
              </w:rPr>
              <w:t>ш</w:t>
            </w:r>
            <w:r w:rsidRPr="000140FE">
              <w:rPr>
                <w:rFonts w:ascii="Times New Roman" w:hAnsi="Times New Roman"/>
              </w:rPr>
              <w:t xml:space="preserve">кола им. Героя Советского Союза П.М. Гаврилова» Пестречинского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Ст. 6.7 ч.1 КоАП РФ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2001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Пестречинского района «Об устранении нарушений» 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22.12.2020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Прокуратура Пестречинского района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ФЗ №59 «О порядке рассмотрения обращений Граждан Российской Федерации»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2310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Представление прокуратуры Пестречинского района «Об устранении нарушений»  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22.12.2020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Прокуратура Пестречинского района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Нарушение ФЗ №210 «Об организации предоставле</w:t>
            </w:r>
            <w:r>
              <w:rPr>
                <w:rFonts w:ascii="Times New Roman" w:hAnsi="Times New Roman"/>
              </w:rPr>
              <w:t>-</w:t>
            </w:r>
            <w:r w:rsidRPr="000140FE">
              <w:rPr>
                <w:rFonts w:ascii="Times New Roman" w:hAnsi="Times New Roman"/>
              </w:rPr>
              <w:t>ния государ</w:t>
            </w:r>
            <w:r>
              <w:rPr>
                <w:rFonts w:ascii="Times New Roman" w:hAnsi="Times New Roman"/>
              </w:rPr>
              <w:t>ственных и муниципальных услуг»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Style w:val="Strong"/>
                <w:b w:val="0"/>
              </w:rPr>
            </w:pPr>
            <w:r w:rsidRPr="000140FE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Исполнено</w:t>
            </w:r>
          </w:p>
        </w:tc>
      </w:tr>
      <w:tr w:rsidR="00EF5710" w:rsidRPr="000140FE" w:rsidTr="00BA5776">
        <w:trPr>
          <w:trHeight w:val="1607"/>
        </w:trPr>
        <w:tc>
          <w:tcPr>
            <w:tcW w:w="648" w:type="dxa"/>
          </w:tcPr>
          <w:p w:rsidR="00EF5710" w:rsidRPr="000140FE" w:rsidRDefault="00EF5710" w:rsidP="00622F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252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Постановление № 73/23-2 по делу об административном правонарушении</w:t>
            </w:r>
          </w:p>
        </w:tc>
        <w:tc>
          <w:tcPr>
            <w:tcW w:w="1368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31.12.2020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Роспотребнадзор 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Директору МБОУ «Старо-Шигалеевская средняя общеобразовательная школа» Пестречинская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622F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Ст. 6.7 ч.1 КоАП РФ </w:t>
            </w:r>
          </w:p>
        </w:tc>
        <w:tc>
          <w:tcPr>
            <w:tcW w:w="9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Оплачено</w:t>
            </w:r>
          </w:p>
        </w:tc>
        <w:tc>
          <w:tcPr>
            <w:tcW w:w="1800" w:type="dxa"/>
          </w:tcPr>
          <w:p w:rsidR="00EF5710" w:rsidRPr="000140FE" w:rsidRDefault="00EF5710" w:rsidP="00622F56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3 000 руб.</w:t>
            </w:r>
          </w:p>
        </w:tc>
      </w:tr>
      <w:tr w:rsidR="00EF5710" w:rsidRPr="000140FE" w:rsidTr="00BA5776">
        <w:trPr>
          <w:trHeight w:val="1607"/>
        </w:trPr>
        <w:tc>
          <w:tcPr>
            <w:tcW w:w="648" w:type="dxa"/>
          </w:tcPr>
          <w:p w:rsidR="00EF5710" w:rsidRPr="000140FE" w:rsidRDefault="00EF5710" w:rsidP="00E525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2520" w:type="dxa"/>
          </w:tcPr>
          <w:p w:rsidR="00EF5710" w:rsidRPr="000140FE" w:rsidRDefault="00EF5710" w:rsidP="00E525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Постановление №74/23-2 по делу об административном правонарушении</w:t>
            </w:r>
          </w:p>
        </w:tc>
        <w:tc>
          <w:tcPr>
            <w:tcW w:w="1368" w:type="dxa"/>
          </w:tcPr>
          <w:p w:rsidR="00EF5710" w:rsidRPr="000140FE" w:rsidRDefault="00EF5710" w:rsidP="00E525DF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31.12.2020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E525DF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Роспотребнадзор  </w:t>
            </w:r>
          </w:p>
        </w:tc>
        <w:tc>
          <w:tcPr>
            <w:tcW w:w="2160" w:type="dxa"/>
          </w:tcPr>
          <w:p w:rsidR="00EF5710" w:rsidRPr="000140FE" w:rsidRDefault="00EF5710" w:rsidP="00E525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Директору МБОУ «Кощаковская средняя общеобразовательная школа» Пестречинская муниципального района РТ </w:t>
            </w:r>
          </w:p>
        </w:tc>
        <w:tc>
          <w:tcPr>
            <w:tcW w:w="2160" w:type="dxa"/>
          </w:tcPr>
          <w:p w:rsidR="00EF5710" w:rsidRPr="000140FE" w:rsidRDefault="00EF5710" w:rsidP="00E525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 xml:space="preserve">Ст. 6.7 ч.1 КоАП РФ </w:t>
            </w:r>
          </w:p>
        </w:tc>
        <w:tc>
          <w:tcPr>
            <w:tcW w:w="900" w:type="dxa"/>
          </w:tcPr>
          <w:p w:rsidR="00EF5710" w:rsidRPr="000140FE" w:rsidRDefault="00EF5710" w:rsidP="00E525D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EF5710" w:rsidRPr="000140FE" w:rsidRDefault="00EF5710" w:rsidP="00E525DF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Оплачено</w:t>
            </w:r>
          </w:p>
        </w:tc>
        <w:tc>
          <w:tcPr>
            <w:tcW w:w="1800" w:type="dxa"/>
          </w:tcPr>
          <w:p w:rsidR="00EF5710" w:rsidRPr="000140FE" w:rsidRDefault="00EF5710" w:rsidP="00E525DF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3 000 руб.</w:t>
            </w:r>
          </w:p>
        </w:tc>
      </w:tr>
      <w:tr w:rsidR="00EF5710" w:rsidRPr="000140FE" w:rsidTr="00BA5776">
        <w:trPr>
          <w:trHeight w:val="1413"/>
        </w:trPr>
        <w:tc>
          <w:tcPr>
            <w:tcW w:w="648" w:type="dxa"/>
          </w:tcPr>
          <w:p w:rsidR="00EF5710" w:rsidRPr="000140FE" w:rsidRDefault="00EF5710" w:rsidP="00E525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2520" w:type="dxa"/>
          </w:tcPr>
          <w:p w:rsidR="00EF5710" w:rsidRPr="000140FE" w:rsidRDefault="00EF5710" w:rsidP="00E525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Постановление №5-1256/2020</w:t>
            </w:r>
          </w:p>
        </w:tc>
        <w:tc>
          <w:tcPr>
            <w:tcW w:w="1368" w:type="dxa"/>
          </w:tcPr>
          <w:p w:rsidR="00EF5710" w:rsidRPr="000140FE" w:rsidRDefault="00EF5710" w:rsidP="00E525DF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23.12.2020</w:t>
            </w:r>
          </w:p>
        </w:tc>
        <w:tc>
          <w:tcPr>
            <w:tcW w:w="1872" w:type="dxa"/>
            <w:gridSpan w:val="2"/>
          </w:tcPr>
          <w:p w:rsidR="00EF5710" w:rsidRPr="000140FE" w:rsidRDefault="00EF5710" w:rsidP="00E525DF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Судья Пестречинского районного суда РТ</w:t>
            </w:r>
          </w:p>
          <w:p w:rsidR="00EF5710" w:rsidRPr="000140FE" w:rsidRDefault="00EF5710" w:rsidP="00E525DF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Полторабатько Г.И.</w:t>
            </w:r>
          </w:p>
        </w:tc>
        <w:tc>
          <w:tcPr>
            <w:tcW w:w="2160" w:type="dxa"/>
          </w:tcPr>
          <w:p w:rsidR="00EF5710" w:rsidRPr="000140FE" w:rsidRDefault="00EF5710" w:rsidP="00E525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МБДОУ Богородского детского сада Пестречинского муниципального района Республики Татарстан</w:t>
            </w:r>
          </w:p>
        </w:tc>
        <w:tc>
          <w:tcPr>
            <w:tcW w:w="2160" w:type="dxa"/>
          </w:tcPr>
          <w:p w:rsidR="00EF5710" w:rsidRPr="000140FE" w:rsidRDefault="00EF5710" w:rsidP="00E525D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Ст. 6.4 КоАП РФ</w:t>
            </w:r>
          </w:p>
        </w:tc>
        <w:tc>
          <w:tcPr>
            <w:tcW w:w="900" w:type="dxa"/>
          </w:tcPr>
          <w:p w:rsidR="00EF5710" w:rsidRPr="000140FE" w:rsidRDefault="00EF5710" w:rsidP="00E525D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EF5710" w:rsidRPr="000140FE" w:rsidRDefault="00EF5710" w:rsidP="00E525DF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Оплачено</w:t>
            </w:r>
            <w:bookmarkStart w:id="0" w:name="_GoBack"/>
            <w:bookmarkEnd w:id="0"/>
          </w:p>
        </w:tc>
        <w:tc>
          <w:tcPr>
            <w:tcW w:w="1800" w:type="dxa"/>
          </w:tcPr>
          <w:p w:rsidR="00EF5710" w:rsidRPr="000140FE" w:rsidRDefault="00EF5710" w:rsidP="00E525DF">
            <w:pPr>
              <w:spacing w:after="0" w:line="240" w:lineRule="auto"/>
              <w:rPr>
                <w:rFonts w:ascii="Times New Roman" w:hAnsi="Times New Roman"/>
              </w:rPr>
            </w:pPr>
            <w:r w:rsidRPr="000140FE">
              <w:rPr>
                <w:rFonts w:ascii="Times New Roman" w:hAnsi="Times New Roman"/>
              </w:rPr>
              <w:t>5 000 руб.</w:t>
            </w:r>
          </w:p>
        </w:tc>
      </w:tr>
    </w:tbl>
    <w:p w:rsidR="00EF5710" w:rsidRPr="00101341" w:rsidRDefault="00EF5710">
      <w:pPr>
        <w:rPr>
          <w:rFonts w:ascii="Times New Roman" w:hAnsi="Times New Roman"/>
          <w:sz w:val="28"/>
          <w:szCs w:val="28"/>
        </w:rPr>
      </w:pPr>
    </w:p>
    <w:sectPr w:rsidR="00EF5710" w:rsidRPr="00101341" w:rsidSect="00622F5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14C"/>
    <w:multiLevelType w:val="multilevel"/>
    <w:tmpl w:val="70C003A2"/>
    <w:lvl w:ilvl="0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8B646B"/>
    <w:multiLevelType w:val="hybridMultilevel"/>
    <w:tmpl w:val="70C003A2"/>
    <w:lvl w:ilvl="0" w:tplc="8DF0CCDC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F8304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3E9"/>
    <w:rsid w:val="0001242B"/>
    <w:rsid w:val="0001370E"/>
    <w:rsid w:val="000140FE"/>
    <w:rsid w:val="000212C4"/>
    <w:rsid w:val="0002570C"/>
    <w:rsid w:val="0006122F"/>
    <w:rsid w:val="00062211"/>
    <w:rsid w:val="00082476"/>
    <w:rsid w:val="00087D75"/>
    <w:rsid w:val="00096A04"/>
    <w:rsid w:val="000C2B25"/>
    <w:rsid w:val="000D0708"/>
    <w:rsid w:val="000D0FCB"/>
    <w:rsid w:val="000D15BF"/>
    <w:rsid w:val="000E0CE6"/>
    <w:rsid w:val="000F6E30"/>
    <w:rsid w:val="00101341"/>
    <w:rsid w:val="0011352B"/>
    <w:rsid w:val="0012474E"/>
    <w:rsid w:val="0013004B"/>
    <w:rsid w:val="00154952"/>
    <w:rsid w:val="001D0C98"/>
    <w:rsid w:val="001E0BB0"/>
    <w:rsid w:val="00233EC1"/>
    <w:rsid w:val="00250405"/>
    <w:rsid w:val="00272449"/>
    <w:rsid w:val="00280384"/>
    <w:rsid w:val="002903DB"/>
    <w:rsid w:val="0029285E"/>
    <w:rsid w:val="002C0FBA"/>
    <w:rsid w:val="002D61D7"/>
    <w:rsid w:val="00333D84"/>
    <w:rsid w:val="0034528E"/>
    <w:rsid w:val="00352D14"/>
    <w:rsid w:val="003604AA"/>
    <w:rsid w:val="00367619"/>
    <w:rsid w:val="003710C1"/>
    <w:rsid w:val="003743D9"/>
    <w:rsid w:val="003A33E5"/>
    <w:rsid w:val="003A6095"/>
    <w:rsid w:val="003B2A19"/>
    <w:rsid w:val="003E68ED"/>
    <w:rsid w:val="003F2194"/>
    <w:rsid w:val="00415CEF"/>
    <w:rsid w:val="00423A9B"/>
    <w:rsid w:val="00454E00"/>
    <w:rsid w:val="004575DC"/>
    <w:rsid w:val="004A1076"/>
    <w:rsid w:val="004A170F"/>
    <w:rsid w:val="004B415A"/>
    <w:rsid w:val="004B53EF"/>
    <w:rsid w:val="004C5791"/>
    <w:rsid w:val="005003B4"/>
    <w:rsid w:val="00524C0C"/>
    <w:rsid w:val="005346F0"/>
    <w:rsid w:val="00585BB2"/>
    <w:rsid w:val="0058748A"/>
    <w:rsid w:val="0059141A"/>
    <w:rsid w:val="005A1BA3"/>
    <w:rsid w:val="005A25EE"/>
    <w:rsid w:val="005A66E8"/>
    <w:rsid w:val="005B5F6D"/>
    <w:rsid w:val="005D16DB"/>
    <w:rsid w:val="00605621"/>
    <w:rsid w:val="00610F6B"/>
    <w:rsid w:val="00622F56"/>
    <w:rsid w:val="00623903"/>
    <w:rsid w:val="00627800"/>
    <w:rsid w:val="00632C05"/>
    <w:rsid w:val="00663AFD"/>
    <w:rsid w:val="006660EB"/>
    <w:rsid w:val="006B5A85"/>
    <w:rsid w:val="006C4AAB"/>
    <w:rsid w:val="006E0089"/>
    <w:rsid w:val="006E2E25"/>
    <w:rsid w:val="00706CB6"/>
    <w:rsid w:val="00711216"/>
    <w:rsid w:val="00744740"/>
    <w:rsid w:val="007517D2"/>
    <w:rsid w:val="00756132"/>
    <w:rsid w:val="00780034"/>
    <w:rsid w:val="007A2B98"/>
    <w:rsid w:val="007D53CA"/>
    <w:rsid w:val="0082096B"/>
    <w:rsid w:val="0082203C"/>
    <w:rsid w:val="00832385"/>
    <w:rsid w:val="00837689"/>
    <w:rsid w:val="00847D41"/>
    <w:rsid w:val="00887E2F"/>
    <w:rsid w:val="008B31B3"/>
    <w:rsid w:val="008C5006"/>
    <w:rsid w:val="008E4ECB"/>
    <w:rsid w:val="008E7393"/>
    <w:rsid w:val="008F0D53"/>
    <w:rsid w:val="00926173"/>
    <w:rsid w:val="00951BD0"/>
    <w:rsid w:val="0095587C"/>
    <w:rsid w:val="009857E9"/>
    <w:rsid w:val="009B1101"/>
    <w:rsid w:val="009B5E02"/>
    <w:rsid w:val="009B6553"/>
    <w:rsid w:val="009E543C"/>
    <w:rsid w:val="00A00FA2"/>
    <w:rsid w:val="00A76A93"/>
    <w:rsid w:val="00A93031"/>
    <w:rsid w:val="00AA08E2"/>
    <w:rsid w:val="00AA2EBC"/>
    <w:rsid w:val="00AA38B1"/>
    <w:rsid w:val="00AC4BCA"/>
    <w:rsid w:val="00B678AF"/>
    <w:rsid w:val="00B741AB"/>
    <w:rsid w:val="00B96812"/>
    <w:rsid w:val="00BA5776"/>
    <w:rsid w:val="00BB030D"/>
    <w:rsid w:val="00BB3779"/>
    <w:rsid w:val="00BC0E54"/>
    <w:rsid w:val="00C2420D"/>
    <w:rsid w:val="00C358BC"/>
    <w:rsid w:val="00C449CB"/>
    <w:rsid w:val="00C60C91"/>
    <w:rsid w:val="00C72878"/>
    <w:rsid w:val="00C733E9"/>
    <w:rsid w:val="00C92AEF"/>
    <w:rsid w:val="00C94F61"/>
    <w:rsid w:val="00CA3AFD"/>
    <w:rsid w:val="00CD7B33"/>
    <w:rsid w:val="00CE702C"/>
    <w:rsid w:val="00CE7C21"/>
    <w:rsid w:val="00D109A7"/>
    <w:rsid w:val="00D52CAA"/>
    <w:rsid w:val="00D55F54"/>
    <w:rsid w:val="00D6004E"/>
    <w:rsid w:val="00D70F91"/>
    <w:rsid w:val="00D9638F"/>
    <w:rsid w:val="00DA45CB"/>
    <w:rsid w:val="00DA4C08"/>
    <w:rsid w:val="00DC5B74"/>
    <w:rsid w:val="00E11C27"/>
    <w:rsid w:val="00E1681D"/>
    <w:rsid w:val="00E21DCB"/>
    <w:rsid w:val="00E3427F"/>
    <w:rsid w:val="00E37C4D"/>
    <w:rsid w:val="00E42F45"/>
    <w:rsid w:val="00E525DF"/>
    <w:rsid w:val="00E70B0B"/>
    <w:rsid w:val="00E84B44"/>
    <w:rsid w:val="00E914DC"/>
    <w:rsid w:val="00EA730B"/>
    <w:rsid w:val="00EB1626"/>
    <w:rsid w:val="00EB1C5A"/>
    <w:rsid w:val="00EC00D5"/>
    <w:rsid w:val="00ED0A51"/>
    <w:rsid w:val="00EE7E26"/>
    <w:rsid w:val="00EF50E3"/>
    <w:rsid w:val="00EF5710"/>
    <w:rsid w:val="00F138C3"/>
    <w:rsid w:val="00F22E71"/>
    <w:rsid w:val="00F23FA7"/>
    <w:rsid w:val="00F273E2"/>
    <w:rsid w:val="00F50C8D"/>
    <w:rsid w:val="00F77542"/>
    <w:rsid w:val="00F82D10"/>
    <w:rsid w:val="00F950B5"/>
    <w:rsid w:val="00FA635D"/>
    <w:rsid w:val="00FB362C"/>
    <w:rsid w:val="00FF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01341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101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678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953</TotalTime>
  <Pages>28</Pages>
  <Words>6073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78</cp:revision>
  <cp:lastPrinted>2020-04-23T06:32:00Z</cp:lastPrinted>
  <dcterms:created xsi:type="dcterms:W3CDTF">2020-04-23T05:46:00Z</dcterms:created>
  <dcterms:modified xsi:type="dcterms:W3CDTF">2021-02-09T10:50:00Z</dcterms:modified>
</cp:coreProperties>
</file>