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4380B" w14:textId="798812F8" w:rsidR="00164498" w:rsidRPr="002267E0" w:rsidRDefault="00164498" w:rsidP="00D907DF">
      <w:pPr>
        <w:ind w:left="6521"/>
        <w:jc w:val="both"/>
        <w:rPr>
          <w:rFonts w:ascii="Arial" w:hAnsi="Arial" w:cs="Arial"/>
        </w:rPr>
      </w:pPr>
      <w:r w:rsidRPr="002267E0">
        <w:rPr>
          <w:rFonts w:ascii="Arial" w:hAnsi="Arial" w:cs="Arial"/>
        </w:rPr>
        <w:t xml:space="preserve">Приложение </w:t>
      </w:r>
    </w:p>
    <w:p w14:paraId="2086F9C8" w14:textId="77777777" w:rsidR="004F7645" w:rsidRPr="002267E0" w:rsidRDefault="00164498" w:rsidP="001D7F14">
      <w:pPr>
        <w:ind w:left="6521"/>
        <w:rPr>
          <w:rFonts w:ascii="Arial" w:hAnsi="Arial" w:cs="Arial"/>
        </w:rPr>
      </w:pPr>
      <w:r w:rsidRPr="002267E0">
        <w:rPr>
          <w:rFonts w:ascii="Arial" w:hAnsi="Arial" w:cs="Arial"/>
        </w:rPr>
        <w:t xml:space="preserve">к постановлению </w:t>
      </w:r>
    </w:p>
    <w:p w14:paraId="752923D4" w14:textId="56DEF35A" w:rsidR="00164498" w:rsidRPr="002267E0" w:rsidRDefault="00164498" w:rsidP="001D7F14">
      <w:pPr>
        <w:ind w:left="6521"/>
        <w:rPr>
          <w:rFonts w:ascii="Arial" w:hAnsi="Arial" w:cs="Arial"/>
        </w:rPr>
      </w:pPr>
      <w:r w:rsidRPr="002267E0">
        <w:rPr>
          <w:rFonts w:ascii="Arial" w:hAnsi="Arial" w:cs="Arial"/>
        </w:rPr>
        <w:t>Исполн</w:t>
      </w:r>
      <w:r w:rsidR="00F72671" w:rsidRPr="002267E0">
        <w:rPr>
          <w:rFonts w:ascii="Arial" w:hAnsi="Arial" w:cs="Arial"/>
        </w:rPr>
        <w:t>ительного комитета Пестречинского</w:t>
      </w:r>
      <w:r w:rsidRPr="002267E0">
        <w:rPr>
          <w:rFonts w:ascii="Arial" w:hAnsi="Arial" w:cs="Arial"/>
        </w:rPr>
        <w:t xml:space="preserve"> муниципального района Республики Татарстан </w:t>
      </w:r>
    </w:p>
    <w:p w14:paraId="14DA8EC9" w14:textId="0752B170" w:rsidR="00164498" w:rsidRPr="002267E0" w:rsidRDefault="00164498" w:rsidP="002267E0">
      <w:pPr>
        <w:ind w:left="6521" w:right="283"/>
        <w:rPr>
          <w:rFonts w:ascii="Arial" w:hAnsi="Arial" w:cs="Arial"/>
        </w:rPr>
      </w:pPr>
      <w:r w:rsidRPr="002267E0">
        <w:rPr>
          <w:rFonts w:ascii="Arial" w:hAnsi="Arial" w:cs="Arial"/>
        </w:rPr>
        <w:t>от «</w:t>
      </w:r>
      <w:r w:rsidR="002267E0" w:rsidRPr="002267E0">
        <w:rPr>
          <w:rFonts w:ascii="Arial" w:hAnsi="Arial" w:cs="Arial"/>
        </w:rPr>
        <w:t>31</w:t>
      </w:r>
      <w:r w:rsidRPr="002267E0">
        <w:rPr>
          <w:rFonts w:ascii="Arial" w:hAnsi="Arial" w:cs="Arial"/>
        </w:rPr>
        <w:t xml:space="preserve">» </w:t>
      </w:r>
      <w:r w:rsidR="002267E0" w:rsidRPr="002267E0">
        <w:rPr>
          <w:rFonts w:ascii="Arial" w:hAnsi="Arial" w:cs="Arial"/>
        </w:rPr>
        <w:t>августа</w:t>
      </w:r>
      <w:r w:rsidRPr="002267E0">
        <w:rPr>
          <w:rFonts w:ascii="Arial" w:hAnsi="Arial" w:cs="Arial"/>
        </w:rPr>
        <w:t xml:space="preserve"> 20</w:t>
      </w:r>
      <w:r w:rsidR="002267E0" w:rsidRPr="002267E0">
        <w:rPr>
          <w:rFonts w:ascii="Arial" w:hAnsi="Arial" w:cs="Arial"/>
        </w:rPr>
        <w:t>21</w:t>
      </w:r>
      <w:r w:rsidRPr="002267E0">
        <w:rPr>
          <w:rFonts w:ascii="Arial" w:hAnsi="Arial" w:cs="Arial"/>
        </w:rPr>
        <w:t xml:space="preserve"> г. №</w:t>
      </w:r>
      <w:r w:rsidR="002267E0" w:rsidRPr="002267E0">
        <w:rPr>
          <w:rFonts w:ascii="Arial" w:hAnsi="Arial" w:cs="Arial"/>
        </w:rPr>
        <w:t>574</w:t>
      </w:r>
    </w:p>
    <w:p w14:paraId="0A6DCA84" w14:textId="77777777" w:rsidR="002267E0" w:rsidRPr="002267E0" w:rsidRDefault="002267E0" w:rsidP="002267E0">
      <w:pPr>
        <w:ind w:left="6521" w:right="283"/>
        <w:rPr>
          <w:rFonts w:ascii="Arial" w:hAnsi="Arial" w:cs="Arial"/>
          <w:b/>
          <w:bCs/>
          <w:lang w:eastAsia="zh-CN"/>
        </w:rPr>
      </w:pPr>
    </w:p>
    <w:p w14:paraId="1FA4784F" w14:textId="77777777" w:rsidR="00164498" w:rsidRPr="002267E0" w:rsidRDefault="00164498" w:rsidP="001D7F14">
      <w:pPr>
        <w:keepNext/>
        <w:ind w:right="283"/>
        <w:jc w:val="center"/>
        <w:outlineLvl w:val="0"/>
        <w:rPr>
          <w:rFonts w:ascii="Arial" w:hAnsi="Arial" w:cs="Arial"/>
          <w:b/>
          <w:bCs/>
          <w:lang w:eastAsia="zh-CN"/>
        </w:rPr>
      </w:pPr>
      <w:r w:rsidRPr="002267E0">
        <w:rPr>
          <w:rFonts w:ascii="Arial" w:hAnsi="Arial" w:cs="Arial"/>
          <w:b/>
          <w:bCs/>
          <w:lang w:eastAsia="zh-CN"/>
        </w:rPr>
        <w:t>Административный регламент</w:t>
      </w:r>
    </w:p>
    <w:p w14:paraId="03A82686" w14:textId="5F74D932" w:rsidR="00164498" w:rsidRPr="002267E0" w:rsidRDefault="00164498" w:rsidP="001D7F14">
      <w:pPr>
        <w:keepNext/>
        <w:ind w:right="283"/>
        <w:jc w:val="center"/>
        <w:outlineLvl w:val="0"/>
        <w:rPr>
          <w:rFonts w:ascii="Arial" w:hAnsi="Arial" w:cs="Arial"/>
          <w:b/>
        </w:rPr>
      </w:pPr>
      <w:r w:rsidRPr="002267E0">
        <w:rPr>
          <w:rFonts w:ascii="Arial" w:hAnsi="Arial" w:cs="Arial"/>
          <w:b/>
          <w:bCs/>
          <w:lang w:eastAsia="zh-CN"/>
        </w:rPr>
        <w:t xml:space="preserve">предоставления муниципальной услуги по </w:t>
      </w:r>
      <w:r w:rsidRPr="002267E0">
        <w:rPr>
          <w:rFonts w:ascii="Arial" w:hAnsi="Arial" w:cs="Arial"/>
          <w:b/>
        </w:rPr>
        <w:t>присвоению</w:t>
      </w:r>
    </w:p>
    <w:p w14:paraId="317EC14C" w14:textId="5753E330" w:rsidR="00B3759B" w:rsidRPr="002267E0" w:rsidRDefault="00164498" w:rsidP="001D7F14">
      <w:pPr>
        <w:keepNext/>
        <w:ind w:right="283"/>
        <w:jc w:val="center"/>
        <w:outlineLvl w:val="0"/>
        <w:rPr>
          <w:rFonts w:ascii="Arial" w:hAnsi="Arial" w:cs="Arial"/>
          <w:b/>
        </w:rPr>
      </w:pPr>
      <w:r w:rsidRPr="002267E0">
        <w:rPr>
          <w:rFonts w:ascii="Arial" w:hAnsi="Arial" w:cs="Arial"/>
          <w:b/>
        </w:rPr>
        <w:t>спортивн</w:t>
      </w:r>
      <w:r w:rsidR="00017CE5" w:rsidRPr="002267E0">
        <w:rPr>
          <w:rFonts w:ascii="Arial" w:hAnsi="Arial" w:cs="Arial"/>
          <w:b/>
        </w:rPr>
        <w:t>ого</w:t>
      </w:r>
      <w:r w:rsidRPr="002267E0">
        <w:rPr>
          <w:rFonts w:ascii="Arial" w:hAnsi="Arial" w:cs="Arial"/>
          <w:b/>
        </w:rPr>
        <w:t xml:space="preserve"> разряд</w:t>
      </w:r>
      <w:r w:rsidR="00017CE5" w:rsidRPr="002267E0">
        <w:rPr>
          <w:rFonts w:ascii="Arial" w:hAnsi="Arial" w:cs="Arial"/>
          <w:b/>
        </w:rPr>
        <w:t>а</w:t>
      </w:r>
      <w:r w:rsidRPr="002267E0">
        <w:rPr>
          <w:rFonts w:ascii="Arial" w:hAnsi="Arial" w:cs="Arial"/>
          <w:b/>
        </w:rPr>
        <w:t xml:space="preserve"> </w:t>
      </w:r>
    </w:p>
    <w:p w14:paraId="329998DE" w14:textId="45F70B71" w:rsidR="00164498" w:rsidRPr="002267E0" w:rsidRDefault="00164498" w:rsidP="001D7F14">
      <w:pPr>
        <w:keepNext/>
        <w:ind w:right="283"/>
        <w:jc w:val="center"/>
        <w:outlineLvl w:val="0"/>
        <w:rPr>
          <w:rFonts w:ascii="Arial" w:hAnsi="Arial" w:cs="Arial"/>
          <w:b/>
          <w:bCs/>
          <w:lang w:eastAsia="zh-CN"/>
        </w:rPr>
      </w:pPr>
      <w:r w:rsidRPr="002267E0">
        <w:rPr>
          <w:rFonts w:ascii="Arial" w:hAnsi="Arial" w:cs="Arial"/>
          <w:b/>
        </w:rPr>
        <w:t xml:space="preserve"> </w:t>
      </w:r>
    </w:p>
    <w:p w14:paraId="498A3A3D" w14:textId="77777777" w:rsidR="00164498" w:rsidRPr="002267E0" w:rsidRDefault="00164498" w:rsidP="001D7F14">
      <w:pPr>
        <w:ind w:right="283"/>
        <w:jc w:val="center"/>
        <w:rPr>
          <w:rFonts w:ascii="Arial" w:hAnsi="Arial" w:cs="Arial"/>
          <w:b/>
        </w:rPr>
      </w:pPr>
      <w:r w:rsidRPr="002267E0">
        <w:rPr>
          <w:rFonts w:ascii="Arial" w:hAnsi="Arial" w:cs="Arial"/>
          <w:b/>
        </w:rPr>
        <w:t>1. Общие положения</w:t>
      </w:r>
    </w:p>
    <w:p w14:paraId="56E91BD6" w14:textId="77777777" w:rsidR="00164498" w:rsidRPr="002267E0" w:rsidRDefault="00164498" w:rsidP="001D7F14">
      <w:pPr>
        <w:ind w:right="283"/>
        <w:jc w:val="both"/>
        <w:rPr>
          <w:rFonts w:ascii="Arial" w:hAnsi="Arial" w:cs="Arial"/>
          <w:b/>
        </w:rPr>
      </w:pPr>
    </w:p>
    <w:p w14:paraId="47DDCD3D" w14:textId="44CF14A2" w:rsidR="00164498" w:rsidRPr="002267E0" w:rsidRDefault="00164498" w:rsidP="001D7F14">
      <w:pPr>
        <w:keepNext/>
        <w:ind w:right="283" w:firstLine="709"/>
        <w:jc w:val="both"/>
        <w:outlineLvl w:val="0"/>
        <w:rPr>
          <w:rFonts w:ascii="Arial" w:hAnsi="Arial" w:cs="Arial"/>
        </w:rPr>
      </w:pPr>
      <w:r w:rsidRPr="002267E0">
        <w:rPr>
          <w:rFonts w:ascii="Arial" w:hAnsi="Arial" w:cs="Arial"/>
          <w:lang w:eastAsia="zh-CN"/>
        </w:rPr>
        <w:t xml:space="preserve">1.1. </w:t>
      </w:r>
      <w:r w:rsidRPr="002267E0">
        <w:rPr>
          <w:rFonts w:ascii="Arial" w:hAnsi="Arial" w:cs="Arial"/>
        </w:rPr>
        <w:t xml:space="preserve">Настоящий административный регламент предоставления муниципальной услуги (далее – Регламент) </w:t>
      </w:r>
      <w:r w:rsidRPr="002267E0">
        <w:rPr>
          <w:rFonts w:ascii="Arial" w:hAnsi="Arial" w:cs="Arial"/>
          <w:lang w:eastAsia="zh-CN"/>
        </w:rPr>
        <w:t xml:space="preserve">устанавливает стандарт и порядок предоставления муниципальной </w:t>
      </w:r>
      <w:r w:rsidRPr="002267E0">
        <w:rPr>
          <w:rFonts w:ascii="Arial" w:hAnsi="Arial" w:cs="Arial"/>
        </w:rPr>
        <w:t>услуги по присвоению спортивн</w:t>
      </w:r>
      <w:r w:rsidR="00017CE5" w:rsidRPr="002267E0">
        <w:rPr>
          <w:rFonts w:ascii="Arial" w:hAnsi="Arial" w:cs="Arial"/>
        </w:rPr>
        <w:t>ого</w:t>
      </w:r>
      <w:r w:rsidRPr="002267E0">
        <w:rPr>
          <w:rFonts w:ascii="Arial" w:hAnsi="Arial" w:cs="Arial"/>
        </w:rPr>
        <w:t xml:space="preserve"> разряд</w:t>
      </w:r>
      <w:r w:rsidR="00017CE5" w:rsidRPr="002267E0">
        <w:rPr>
          <w:rFonts w:ascii="Arial" w:hAnsi="Arial" w:cs="Arial"/>
        </w:rPr>
        <w:t>а</w:t>
      </w:r>
      <w:r w:rsidRPr="002267E0">
        <w:rPr>
          <w:rFonts w:ascii="Arial" w:hAnsi="Arial" w:cs="Arial"/>
        </w:rPr>
        <w:t>.</w:t>
      </w:r>
    </w:p>
    <w:p w14:paraId="7ADA6C82" w14:textId="34F9BD45" w:rsidR="00B3759B" w:rsidRPr="002267E0" w:rsidRDefault="00B3759B" w:rsidP="001D7F14">
      <w:pPr>
        <w:keepNext/>
        <w:ind w:right="283" w:firstLine="709"/>
        <w:jc w:val="both"/>
        <w:outlineLvl w:val="0"/>
        <w:rPr>
          <w:rFonts w:ascii="Arial" w:hAnsi="Arial" w:cs="Arial"/>
        </w:rPr>
      </w:pPr>
      <w:r w:rsidRPr="002267E0">
        <w:rPr>
          <w:rFonts w:ascii="Arial" w:hAnsi="Arial" w:cs="Arial"/>
        </w:rPr>
        <w:t>Действие настоящего Регламента распространяются на</w:t>
      </w:r>
      <w:r w:rsidR="000206B4" w:rsidRPr="002267E0">
        <w:rPr>
          <w:rFonts w:ascii="Arial" w:hAnsi="Arial" w:cs="Arial"/>
        </w:rPr>
        <w:t xml:space="preserve"> </w:t>
      </w:r>
      <w:r w:rsidRPr="002267E0">
        <w:rPr>
          <w:rFonts w:ascii="Arial" w:hAnsi="Arial" w:cs="Arial"/>
        </w:rPr>
        <w:t>второй, третий спортивный разряды</w:t>
      </w:r>
      <w:r w:rsidR="00EA7494" w:rsidRPr="002267E0">
        <w:rPr>
          <w:rFonts w:ascii="Arial" w:hAnsi="Arial" w:cs="Arial"/>
        </w:rPr>
        <w:t>.</w:t>
      </w:r>
    </w:p>
    <w:p w14:paraId="2317779A" w14:textId="502ED308" w:rsidR="00164498" w:rsidRPr="002267E0" w:rsidRDefault="00164498" w:rsidP="001D7F14">
      <w:pPr>
        <w:tabs>
          <w:tab w:val="left" w:pos="8325"/>
        </w:tabs>
        <w:suppressAutoHyphens/>
        <w:ind w:right="283" w:firstLine="709"/>
        <w:jc w:val="both"/>
        <w:rPr>
          <w:rFonts w:ascii="Arial" w:hAnsi="Arial" w:cs="Arial"/>
        </w:rPr>
      </w:pPr>
      <w:r w:rsidRPr="002267E0">
        <w:rPr>
          <w:rFonts w:ascii="Arial" w:hAnsi="Arial" w:cs="Arial"/>
          <w:spacing w:val="1"/>
        </w:rPr>
        <w:t>1.2. Получатели услуги: ф</w:t>
      </w:r>
      <w:r w:rsidRPr="002267E0">
        <w:rPr>
          <w:rFonts w:ascii="Arial" w:hAnsi="Arial" w:cs="Arial"/>
        </w:rPr>
        <w:t>изические лица (далее заявитель)</w:t>
      </w:r>
      <w:r w:rsidR="000206B4" w:rsidRPr="002267E0">
        <w:rPr>
          <w:rFonts w:ascii="Arial" w:hAnsi="Arial" w:cs="Arial"/>
        </w:rPr>
        <w:t xml:space="preserve">, </w:t>
      </w:r>
      <w:r w:rsidR="005A3CD3" w:rsidRPr="002267E0">
        <w:rPr>
          <w:rFonts w:ascii="Arial" w:hAnsi="Arial" w:cs="Arial"/>
        </w:rPr>
        <w:t xml:space="preserve">претенденты на </w:t>
      </w:r>
      <w:r w:rsidR="009203F5" w:rsidRPr="002267E0">
        <w:rPr>
          <w:rFonts w:ascii="Arial" w:hAnsi="Arial" w:cs="Arial"/>
        </w:rPr>
        <w:t>присв</w:t>
      </w:r>
      <w:r w:rsidR="005A3CD3" w:rsidRPr="002267E0">
        <w:rPr>
          <w:rFonts w:ascii="Arial" w:hAnsi="Arial" w:cs="Arial"/>
        </w:rPr>
        <w:t>оение</w:t>
      </w:r>
      <w:r w:rsidR="009203F5" w:rsidRPr="002267E0">
        <w:rPr>
          <w:rFonts w:ascii="Arial" w:hAnsi="Arial" w:cs="Arial"/>
        </w:rPr>
        <w:t xml:space="preserve"> второ</w:t>
      </w:r>
      <w:r w:rsidR="005A3CD3" w:rsidRPr="002267E0">
        <w:rPr>
          <w:rFonts w:ascii="Arial" w:hAnsi="Arial" w:cs="Arial"/>
        </w:rPr>
        <w:t>го</w:t>
      </w:r>
      <w:r w:rsidR="009203F5" w:rsidRPr="002267E0">
        <w:rPr>
          <w:rFonts w:ascii="Arial" w:hAnsi="Arial" w:cs="Arial"/>
        </w:rPr>
        <w:t xml:space="preserve"> или трет</w:t>
      </w:r>
      <w:r w:rsidR="005A3CD3" w:rsidRPr="002267E0">
        <w:rPr>
          <w:rFonts w:ascii="Arial" w:hAnsi="Arial" w:cs="Arial"/>
        </w:rPr>
        <w:t>ьего</w:t>
      </w:r>
      <w:r w:rsidR="009203F5" w:rsidRPr="002267E0">
        <w:rPr>
          <w:rFonts w:ascii="Arial" w:hAnsi="Arial" w:cs="Arial"/>
        </w:rPr>
        <w:t xml:space="preserve"> спортивн</w:t>
      </w:r>
      <w:r w:rsidR="005A3CD3" w:rsidRPr="002267E0">
        <w:rPr>
          <w:rFonts w:ascii="Arial" w:hAnsi="Arial" w:cs="Arial"/>
        </w:rPr>
        <w:t>ого</w:t>
      </w:r>
      <w:r w:rsidR="009203F5" w:rsidRPr="002267E0">
        <w:rPr>
          <w:rFonts w:ascii="Arial" w:hAnsi="Arial" w:cs="Arial"/>
        </w:rPr>
        <w:t xml:space="preserve"> рязряд</w:t>
      </w:r>
      <w:r w:rsidR="005A3CD3" w:rsidRPr="002267E0">
        <w:rPr>
          <w:rFonts w:ascii="Arial" w:hAnsi="Arial" w:cs="Arial"/>
        </w:rPr>
        <w:t>а</w:t>
      </w:r>
      <w:r w:rsidRPr="002267E0">
        <w:rPr>
          <w:rFonts w:ascii="Arial" w:hAnsi="Arial" w:cs="Arial"/>
        </w:rPr>
        <w:t>.</w:t>
      </w:r>
    </w:p>
    <w:p w14:paraId="465A372A" w14:textId="2566F0D0" w:rsidR="005B661D" w:rsidRPr="002267E0" w:rsidRDefault="005A3CD3" w:rsidP="005B661D">
      <w:pPr>
        <w:pStyle w:val="ad"/>
        <w:tabs>
          <w:tab w:val="left" w:pos="9781"/>
        </w:tabs>
        <w:autoSpaceDE w:val="0"/>
        <w:autoSpaceDN w:val="0"/>
        <w:adjustRightInd w:val="0"/>
        <w:ind w:left="0" w:right="-1" w:firstLine="709"/>
        <w:jc w:val="both"/>
        <w:rPr>
          <w:rFonts w:ascii="Arial" w:hAnsi="Arial" w:cs="Arial"/>
          <w:spacing w:val="1"/>
        </w:rPr>
      </w:pPr>
      <w:r w:rsidRPr="002267E0">
        <w:rPr>
          <w:rFonts w:ascii="Arial" w:hAnsi="Arial" w:cs="Arial"/>
          <w:spacing w:val="1"/>
        </w:rPr>
        <w:t>1</w:t>
      </w:r>
      <w:r w:rsidR="005B661D" w:rsidRPr="002267E0">
        <w:rPr>
          <w:rFonts w:ascii="Arial" w:hAnsi="Arial" w:cs="Arial"/>
          <w:spacing w:val="1"/>
        </w:rPr>
        <w:t>.3. Информирование о предоставлении муниципальной услуги:</w:t>
      </w:r>
    </w:p>
    <w:p w14:paraId="0E032040" w14:textId="77777777"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1.3.1. информация о порядке предоставления муниципальной услуги размещается:</w:t>
      </w:r>
    </w:p>
    <w:p w14:paraId="28F8F07F" w14:textId="77777777"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712F0948" w14:textId="4580C6EA" w:rsidR="005B661D" w:rsidRPr="002267E0" w:rsidRDefault="005B661D" w:rsidP="005B661D">
      <w:pPr>
        <w:tabs>
          <w:tab w:val="left" w:pos="9923"/>
        </w:tabs>
        <w:autoSpaceDE w:val="0"/>
        <w:autoSpaceDN w:val="0"/>
        <w:adjustRightInd w:val="0"/>
        <w:ind w:right="-1" w:firstLine="709"/>
        <w:jc w:val="both"/>
        <w:rPr>
          <w:rFonts w:ascii="Arial" w:hAnsi="Arial" w:cs="Arial"/>
          <w:spacing w:val="1"/>
        </w:rPr>
      </w:pPr>
      <w:r w:rsidRPr="002267E0">
        <w:rPr>
          <w:rFonts w:ascii="Arial" w:hAnsi="Arial" w:cs="Arial"/>
          <w:spacing w:val="1"/>
        </w:rPr>
        <w:t xml:space="preserve">2) на официальном сайте муниципального района в информационно-телекоммуникационной сети «Интернет» </w:t>
      </w:r>
      <w:r w:rsidR="00F72671" w:rsidRPr="002267E0">
        <w:rPr>
          <w:rFonts w:ascii="Arial" w:hAnsi="Arial" w:cs="Arial"/>
          <w:spacing w:val="1"/>
        </w:rPr>
        <w:t xml:space="preserve">(http://pestreci.tatarstan.ru); </w:t>
      </w:r>
      <w:r w:rsidRPr="002267E0">
        <w:rPr>
          <w:rFonts w:ascii="Arial" w:hAnsi="Arial" w:cs="Arial"/>
          <w:spacing w:val="1"/>
        </w:rPr>
        <w:t>;</w:t>
      </w:r>
    </w:p>
    <w:p w14:paraId="3484047F" w14:textId="77777777"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3) на Портале государственных и муниципальных услуг Республики Татарстан (http</w:t>
      </w:r>
      <w:r w:rsidRPr="002267E0">
        <w:rPr>
          <w:rFonts w:ascii="Arial" w:hAnsi="Arial" w:cs="Arial"/>
          <w:spacing w:val="1"/>
          <w:lang w:val="en-US"/>
        </w:rPr>
        <w:t>s</w:t>
      </w:r>
      <w:r w:rsidRPr="002267E0">
        <w:rPr>
          <w:rFonts w:ascii="Arial" w:hAnsi="Arial" w:cs="Arial"/>
          <w:spacing w:val="1"/>
        </w:rPr>
        <w:t>://uslugi.tatarsta</w:t>
      </w:r>
      <w:r w:rsidRPr="002267E0">
        <w:rPr>
          <w:rFonts w:ascii="Arial" w:hAnsi="Arial" w:cs="Arial"/>
          <w:spacing w:val="1"/>
          <w:lang w:val="en-US"/>
        </w:rPr>
        <w:t>n</w:t>
      </w:r>
      <w:r w:rsidRPr="002267E0">
        <w:rPr>
          <w:rFonts w:ascii="Arial" w:hAnsi="Arial" w:cs="Arial"/>
          <w:spacing w:val="1"/>
        </w:rPr>
        <w:t xml:space="preserve">.ru/) (далее – Республиканский портал); </w:t>
      </w:r>
    </w:p>
    <w:p w14:paraId="47AD40FF" w14:textId="77777777"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4) на Едином портале государственных и муниципальных услуг (функций) (http</w:t>
      </w:r>
      <w:r w:rsidRPr="002267E0">
        <w:rPr>
          <w:rFonts w:ascii="Arial" w:hAnsi="Arial" w:cs="Arial"/>
          <w:spacing w:val="1"/>
          <w:lang w:val="en-US"/>
        </w:rPr>
        <w:t>s</w:t>
      </w:r>
      <w:r w:rsidRPr="002267E0">
        <w:rPr>
          <w:rFonts w:ascii="Arial" w:hAnsi="Arial" w:cs="Arial"/>
          <w:spacing w:val="1"/>
        </w:rPr>
        <w:t>:// www.gosuslugi.ru/) (далее – Единый портал);</w:t>
      </w:r>
    </w:p>
    <w:p w14:paraId="5CA34DB4" w14:textId="77777777"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14:paraId="7FE8CEC6" w14:textId="77777777"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1.3.2. Консультирование по вопросам предоставления муниципальной услуги осуществляется:</w:t>
      </w:r>
    </w:p>
    <w:p w14:paraId="215180B6" w14:textId="77777777"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1) в многофункциональных центрах предоставления государственных и муниципальных услуг при устном обращении - лично или по телефону;</w:t>
      </w:r>
    </w:p>
    <w:p w14:paraId="4EC3867B" w14:textId="77777777"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2) в интерактивной форме Республиканского портала;</w:t>
      </w:r>
    </w:p>
    <w:p w14:paraId="3E0AF7A6" w14:textId="4AC85DFF"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3) </w:t>
      </w:r>
      <w:r w:rsidR="00720092" w:rsidRPr="002267E0">
        <w:rPr>
          <w:rFonts w:ascii="Arial" w:hAnsi="Arial" w:cs="Arial"/>
          <w:spacing w:val="1"/>
        </w:rPr>
        <w:t xml:space="preserve"> Отдел по делам молодежи, спорту и туризму Исполнительного комитета Пестречинского муниципального района Республики Татарстан</w:t>
      </w:r>
      <w:r w:rsidR="00D53751" w:rsidRPr="002267E0">
        <w:rPr>
          <w:rFonts w:ascii="Arial" w:hAnsi="Arial" w:cs="Arial"/>
          <w:spacing w:val="1"/>
        </w:rPr>
        <w:t xml:space="preserve"> </w:t>
      </w:r>
      <w:r w:rsidRPr="002267E0">
        <w:rPr>
          <w:rFonts w:ascii="Arial" w:hAnsi="Arial" w:cs="Arial"/>
          <w:spacing w:val="1"/>
        </w:rPr>
        <w:t xml:space="preserve">(далее – </w:t>
      </w:r>
      <w:r w:rsidR="00D53751" w:rsidRPr="002267E0">
        <w:rPr>
          <w:rFonts w:ascii="Arial" w:hAnsi="Arial" w:cs="Arial"/>
          <w:i/>
          <w:spacing w:val="1"/>
        </w:rPr>
        <w:t>Отдел</w:t>
      </w:r>
      <w:r w:rsidRPr="002267E0">
        <w:rPr>
          <w:rFonts w:ascii="Arial" w:hAnsi="Arial" w:cs="Arial"/>
          <w:spacing w:val="1"/>
        </w:rPr>
        <w:t>):</w:t>
      </w:r>
    </w:p>
    <w:p w14:paraId="45CB6269" w14:textId="77777777"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 xml:space="preserve">при устном обращении - лично или по телефону; </w:t>
      </w:r>
    </w:p>
    <w:p w14:paraId="268B3E72" w14:textId="77777777"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46E76F42" w14:textId="77777777"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14:paraId="37A41AA2" w14:textId="77777777"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D9E82A8" w14:textId="77466B06"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D53751" w:rsidRPr="002267E0">
        <w:rPr>
          <w:rFonts w:ascii="Arial" w:hAnsi="Arial" w:cs="Arial"/>
          <w:i/>
          <w:spacing w:val="1"/>
        </w:rPr>
        <w:t>Отдел</w:t>
      </w:r>
      <w:r w:rsidRPr="002267E0">
        <w:rPr>
          <w:rFonts w:ascii="Arial" w:hAnsi="Arial" w:cs="Arial"/>
          <w:spacing w:val="1"/>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w:t>
      </w:r>
      <w:r w:rsidR="00D53751" w:rsidRPr="002267E0">
        <w:rPr>
          <w:rFonts w:ascii="Arial" w:hAnsi="Arial" w:cs="Arial"/>
          <w:spacing w:val="1"/>
        </w:rPr>
        <w:t xml:space="preserve"> </w:t>
      </w:r>
      <w:r w:rsidR="00D53751" w:rsidRPr="002267E0">
        <w:rPr>
          <w:rFonts w:ascii="Arial" w:hAnsi="Arial" w:cs="Arial"/>
          <w:i/>
          <w:spacing w:val="1"/>
        </w:rPr>
        <w:t>Отдела</w:t>
      </w:r>
      <w:r w:rsidRPr="002267E0">
        <w:rPr>
          <w:rFonts w:ascii="Arial" w:hAnsi="Arial" w:cs="Arial"/>
          <w:spacing w:val="1"/>
        </w:rPr>
        <w:t>.</w:t>
      </w:r>
    </w:p>
    <w:p w14:paraId="35073DA6" w14:textId="77777777"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2267E0">
        <w:rPr>
          <w:rFonts w:ascii="Arial" w:hAnsi="Arial" w:cs="Arial"/>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71D4E23E" w14:textId="093C5A43"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 xml:space="preserve">1.3.5. Информация по вопросам предоставления муниципальной услуги размещается на официальном сайте муниципального района </w:t>
      </w:r>
      <w:r w:rsidRPr="002267E0">
        <w:rPr>
          <w:rFonts w:ascii="Arial" w:hAnsi="Arial" w:cs="Arial"/>
          <w:i/>
          <w:spacing w:val="1"/>
        </w:rPr>
        <w:t xml:space="preserve">(или городского округа) </w:t>
      </w:r>
      <w:r w:rsidRPr="002267E0">
        <w:rPr>
          <w:rFonts w:ascii="Arial" w:hAnsi="Arial" w:cs="Arial"/>
          <w:spacing w:val="1"/>
        </w:rPr>
        <w:t xml:space="preserve">и на информационных стендах в помещениях </w:t>
      </w:r>
      <w:r w:rsidR="00D53751" w:rsidRPr="002267E0">
        <w:rPr>
          <w:rFonts w:ascii="Arial" w:hAnsi="Arial" w:cs="Arial"/>
          <w:i/>
          <w:spacing w:val="1"/>
        </w:rPr>
        <w:t>Отдел</w:t>
      </w:r>
      <w:r w:rsidRPr="002267E0">
        <w:rPr>
          <w:rFonts w:ascii="Arial" w:hAnsi="Arial" w:cs="Arial"/>
          <w:i/>
          <w:spacing w:val="1"/>
        </w:rPr>
        <w:t>а</w:t>
      </w:r>
      <w:r w:rsidRPr="002267E0">
        <w:rPr>
          <w:rFonts w:ascii="Arial" w:hAnsi="Arial" w:cs="Arial"/>
          <w:spacing w:val="1"/>
        </w:rPr>
        <w:t xml:space="preserve"> для работы с заявителями.</w:t>
      </w:r>
    </w:p>
    <w:p w14:paraId="0EF855AB" w14:textId="56E2CF9B"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00D53751" w:rsidRPr="002267E0">
        <w:rPr>
          <w:rFonts w:ascii="Arial" w:hAnsi="Arial" w:cs="Arial"/>
          <w:i/>
          <w:spacing w:val="1"/>
        </w:rPr>
        <w:t>Отдел</w:t>
      </w:r>
      <w:r w:rsidRPr="002267E0">
        <w:rPr>
          <w:rFonts w:ascii="Arial" w:hAnsi="Arial" w:cs="Arial"/>
          <w:i/>
          <w:spacing w:val="1"/>
        </w:rPr>
        <w:t>а</w:t>
      </w:r>
      <w:r w:rsidRPr="002267E0">
        <w:rPr>
          <w:rFonts w:ascii="Arial" w:hAnsi="Arial" w:cs="Arial"/>
          <w:spacing w:val="1"/>
        </w:rPr>
        <w:t>, о графике приема заявлений на предоставление муниципальной услуги.</w:t>
      </w:r>
    </w:p>
    <w:p w14:paraId="67FB3F62" w14:textId="77777777"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14:paraId="2CBB90A2" w14:textId="77777777" w:rsidR="005B661D" w:rsidRPr="002267E0" w:rsidRDefault="005B661D" w:rsidP="005B661D">
      <w:pPr>
        <w:tabs>
          <w:tab w:val="left" w:pos="9781"/>
        </w:tabs>
        <w:autoSpaceDE w:val="0"/>
        <w:autoSpaceDN w:val="0"/>
        <w:adjustRightInd w:val="0"/>
        <w:ind w:right="-1" w:firstLine="709"/>
        <w:jc w:val="both"/>
        <w:rPr>
          <w:rFonts w:ascii="Arial" w:hAnsi="Arial" w:cs="Arial"/>
          <w:spacing w:val="1"/>
        </w:rPr>
      </w:pPr>
      <w:r w:rsidRPr="002267E0">
        <w:rPr>
          <w:rFonts w:ascii="Arial" w:hAnsi="Arial" w:cs="Arial"/>
          <w:spacing w:val="1"/>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14:paraId="32A85E42" w14:textId="77777777" w:rsidR="005B661D" w:rsidRPr="002267E0" w:rsidRDefault="005B661D" w:rsidP="005B661D">
      <w:pPr>
        <w:tabs>
          <w:tab w:val="left" w:pos="9781"/>
        </w:tabs>
        <w:ind w:right="-1" w:firstLine="709"/>
        <w:jc w:val="both"/>
        <w:rPr>
          <w:rFonts w:ascii="Arial" w:hAnsi="Arial" w:cs="Arial"/>
        </w:rPr>
      </w:pPr>
      <w:r w:rsidRPr="002267E0">
        <w:rPr>
          <w:rFonts w:ascii="Arial" w:hAnsi="Arial" w:cs="Arial"/>
        </w:rPr>
        <w:t>1.5. В Регламенте используются следующие термины и определения:</w:t>
      </w:r>
    </w:p>
    <w:p w14:paraId="0034E7CA" w14:textId="77777777" w:rsidR="005B661D" w:rsidRPr="002267E0" w:rsidRDefault="005B661D" w:rsidP="005B661D">
      <w:pPr>
        <w:tabs>
          <w:tab w:val="left" w:pos="600"/>
          <w:tab w:val="left" w:pos="6810"/>
          <w:tab w:val="left" w:pos="9781"/>
        </w:tabs>
        <w:ind w:right="-1" w:firstLine="720"/>
        <w:jc w:val="both"/>
        <w:rPr>
          <w:rFonts w:ascii="Arial" w:hAnsi="Arial" w:cs="Arial"/>
        </w:rPr>
      </w:pPr>
      <w:bookmarkStart w:id="0" w:name="_Hlk40972604"/>
      <w:r w:rsidRPr="002267E0">
        <w:rPr>
          <w:rFonts w:ascii="Arial" w:hAnsi="Arial" w:cs="Arial"/>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w:t>
      </w:r>
      <w:r w:rsidRPr="002267E0">
        <w:rPr>
          <w:rFonts w:ascii="Arial" w:hAnsi="Arial" w:cs="Arial"/>
        </w:rPr>
        <w:lastRenderedPageBreak/>
        <w:t xml:space="preserve">деятельности многофункциональных центров предоставления государственных и муниципальных услуг»; </w:t>
      </w:r>
    </w:p>
    <w:bookmarkEnd w:id="0"/>
    <w:p w14:paraId="08ACF3BF" w14:textId="77777777" w:rsidR="005B661D" w:rsidRPr="002267E0" w:rsidRDefault="005B661D" w:rsidP="005B661D">
      <w:pPr>
        <w:tabs>
          <w:tab w:val="left" w:pos="600"/>
          <w:tab w:val="left" w:pos="6810"/>
          <w:tab w:val="left" w:pos="9781"/>
        </w:tabs>
        <w:ind w:right="-1" w:firstLine="720"/>
        <w:jc w:val="both"/>
        <w:rPr>
          <w:rFonts w:ascii="Arial" w:hAnsi="Arial" w:cs="Arial"/>
        </w:rPr>
      </w:pPr>
      <w:r w:rsidRPr="002267E0">
        <w:rPr>
          <w:rFonts w:ascii="Arial" w:hAnsi="Arial" w:cs="Arial"/>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14:paraId="6E0FA52D" w14:textId="77777777" w:rsidR="005B661D" w:rsidRPr="002267E0" w:rsidRDefault="005B661D" w:rsidP="005B661D">
      <w:pPr>
        <w:autoSpaceDE w:val="0"/>
        <w:autoSpaceDN w:val="0"/>
        <w:adjustRightInd w:val="0"/>
        <w:ind w:right="-1" w:firstLine="709"/>
        <w:jc w:val="both"/>
        <w:rPr>
          <w:rFonts w:ascii="Arial" w:hAnsi="Arial" w:cs="Arial"/>
        </w:rPr>
      </w:pPr>
      <w:r w:rsidRPr="002267E0">
        <w:rPr>
          <w:rFonts w:ascii="Arial" w:hAnsi="Arial" w:cs="Arial"/>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9409FCE" w14:textId="77777777" w:rsidR="005B661D" w:rsidRPr="002267E0" w:rsidRDefault="005B661D" w:rsidP="005B661D">
      <w:pPr>
        <w:autoSpaceDE w:val="0"/>
        <w:autoSpaceDN w:val="0"/>
        <w:adjustRightInd w:val="0"/>
        <w:ind w:right="-1" w:firstLine="709"/>
        <w:jc w:val="both"/>
        <w:rPr>
          <w:rFonts w:ascii="Arial" w:hAnsi="Arial" w:cs="Arial"/>
        </w:rPr>
      </w:pPr>
      <w:r w:rsidRPr="002267E0">
        <w:rPr>
          <w:rFonts w:ascii="Arial" w:hAnsi="Arial" w:cs="Arial"/>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14:paraId="6F3F851D" w14:textId="77777777" w:rsidR="005B661D" w:rsidRPr="002267E0" w:rsidRDefault="005B661D" w:rsidP="005B661D">
      <w:pPr>
        <w:autoSpaceDE w:val="0"/>
        <w:autoSpaceDN w:val="0"/>
        <w:adjustRightInd w:val="0"/>
        <w:ind w:right="-1" w:firstLine="709"/>
        <w:jc w:val="both"/>
        <w:rPr>
          <w:rFonts w:ascii="Arial" w:hAnsi="Arial" w:cs="Arial"/>
        </w:rPr>
      </w:pPr>
      <w:r w:rsidRPr="002267E0">
        <w:rPr>
          <w:rFonts w:ascii="Arial" w:hAnsi="Arial" w:cs="Arial"/>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14:paraId="72E29D39" w14:textId="77777777" w:rsidR="005B661D" w:rsidRPr="002267E0" w:rsidRDefault="005B661D" w:rsidP="005B661D">
      <w:pPr>
        <w:autoSpaceDE w:val="0"/>
        <w:autoSpaceDN w:val="0"/>
        <w:adjustRightInd w:val="0"/>
        <w:ind w:right="-1" w:firstLine="709"/>
        <w:jc w:val="both"/>
        <w:rPr>
          <w:rFonts w:ascii="Arial" w:hAnsi="Arial" w:cs="Arial"/>
        </w:rPr>
      </w:pPr>
      <w:r w:rsidRPr="002267E0">
        <w:rPr>
          <w:rFonts w:ascii="Arial" w:hAnsi="Arial" w:cs="Arial"/>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14:paraId="7AB67EED" w14:textId="77777777" w:rsidR="005B661D" w:rsidRPr="002267E0" w:rsidRDefault="005B661D" w:rsidP="005B661D">
      <w:pPr>
        <w:tabs>
          <w:tab w:val="left" w:pos="9781"/>
        </w:tabs>
        <w:autoSpaceDE w:val="0"/>
        <w:autoSpaceDN w:val="0"/>
        <w:adjustRightInd w:val="0"/>
        <w:ind w:right="-1" w:firstLine="709"/>
        <w:jc w:val="both"/>
        <w:rPr>
          <w:rFonts w:ascii="Arial" w:hAnsi="Arial" w:cs="Arial"/>
        </w:rPr>
      </w:pPr>
      <w:r w:rsidRPr="002267E0">
        <w:rPr>
          <w:rFonts w:ascii="Arial" w:hAnsi="Arial" w:cs="Arial"/>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14:paraId="48A37E53" w14:textId="085B61EE" w:rsidR="00B80464" w:rsidRPr="002267E0" w:rsidRDefault="00B80464" w:rsidP="001D7F14">
      <w:pPr>
        <w:ind w:firstLine="567"/>
        <w:jc w:val="both"/>
        <w:rPr>
          <w:rFonts w:ascii="Arial" w:hAnsi="Arial" w:cs="Arial"/>
        </w:rPr>
      </w:pPr>
    </w:p>
    <w:p w14:paraId="34C88EA6" w14:textId="56709598" w:rsidR="00B80464" w:rsidRPr="002267E0" w:rsidRDefault="00B80464" w:rsidP="001D7F14">
      <w:pPr>
        <w:ind w:firstLine="567"/>
        <w:jc w:val="both"/>
        <w:rPr>
          <w:rFonts w:ascii="Arial" w:hAnsi="Arial" w:cs="Arial"/>
        </w:rPr>
      </w:pPr>
    </w:p>
    <w:p w14:paraId="73447761" w14:textId="77777777" w:rsidR="00B80464" w:rsidRPr="002267E0" w:rsidRDefault="00B80464" w:rsidP="005A3CD3">
      <w:pPr>
        <w:ind w:firstLine="709"/>
        <w:jc w:val="both"/>
        <w:rPr>
          <w:rFonts w:ascii="Arial" w:hAnsi="Arial" w:cs="Arial"/>
          <w:b/>
        </w:rPr>
      </w:pPr>
      <w:r w:rsidRPr="002267E0">
        <w:rPr>
          <w:rFonts w:ascii="Arial" w:hAnsi="Arial" w:cs="Arial"/>
          <w:b/>
        </w:rPr>
        <w:t>2. Стандарт предоставления муниципальной услуги</w:t>
      </w:r>
    </w:p>
    <w:p w14:paraId="24A4B96E" w14:textId="77777777" w:rsidR="00B80464" w:rsidRPr="002267E0" w:rsidRDefault="00B80464" w:rsidP="005A3CD3">
      <w:pPr>
        <w:ind w:firstLine="709"/>
        <w:jc w:val="both"/>
        <w:rPr>
          <w:rFonts w:ascii="Arial" w:hAnsi="Arial" w:cs="Arial"/>
        </w:rPr>
      </w:pPr>
    </w:p>
    <w:p w14:paraId="00BB3724" w14:textId="77777777" w:rsidR="006A63CD" w:rsidRPr="002267E0" w:rsidRDefault="006A63CD" w:rsidP="005A3CD3">
      <w:pPr>
        <w:ind w:firstLine="709"/>
        <w:jc w:val="center"/>
        <w:rPr>
          <w:rFonts w:ascii="Arial" w:hAnsi="Arial" w:cs="Arial"/>
        </w:rPr>
      </w:pPr>
      <w:r w:rsidRPr="002267E0">
        <w:rPr>
          <w:rFonts w:ascii="Arial" w:hAnsi="Arial" w:cs="Arial"/>
        </w:rPr>
        <w:t>2.1. Наименование муниципальной услуги</w:t>
      </w:r>
    </w:p>
    <w:p w14:paraId="2EE17F87" w14:textId="77777777" w:rsidR="005A3CD3" w:rsidRPr="002267E0" w:rsidRDefault="005A3CD3" w:rsidP="005A3CD3">
      <w:pPr>
        <w:ind w:firstLine="709"/>
        <w:jc w:val="both"/>
        <w:rPr>
          <w:rFonts w:ascii="Arial" w:hAnsi="Arial" w:cs="Arial"/>
        </w:rPr>
      </w:pPr>
    </w:p>
    <w:p w14:paraId="293F10EF" w14:textId="27ED61C7" w:rsidR="006A63CD" w:rsidRPr="002267E0" w:rsidRDefault="006A63CD" w:rsidP="005A3CD3">
      <w:pPr>
        <w:ind w:firstLine="709"/>
        <w:jc w:val="both"/>
        <w:rPr>
          <w:rFonts w:ascii="Arial" w:hAnsi="Arial" w:cs="Arial"/>
        </w:rPr>
      </w:pPr>
      <w:r w:rsidRPr="002267E0">
        <w:rPr>
          <w:rFonts w:ascii="Arial" w:hAnsi="Arial" w:cs="Arial"/>
        </w:rPr>
        <w:t>Присвоение спортивного разряда</w:t>
      </w:r>
      <w:r w:rsidR="00D53751" w:rsidRPr="002267E0">
        <w:rPr>
          <w:rFonts w:ascii="Arial" w:hAnsi="Arial" w:cs="Arial"/>
        </w:rPr>
        <w:t xml:space="preserve"> "второй спортивный разряд", "третий спортивный разряд»</w:t>
      </w:r>
      <w:r w:rsidR="00720092" w:rsidRPr="002267E0">
        <w:rPr>
          <w:rFonts w:ascii="Arial" w:hAnsi="Arial" w:cs="Arial"/>
        </w:rPr>
        <w:t xml:space="preserve"> (за исключением военно-прикладных и служебно-прикладных видов спорта)</w:t>
      </w:r>
      <w:r w:rsidR="00D53751" w:rsidRPr="002267E0">
        <w:rPr>
          <w:rFonts w:ascii="Arial" w:hAnsi="Arial" w:cs="Arial"/>
        </w:rPr>
        <w:t>.</w:t>
      </w:r>
    </w:p>
    <w:p w14:paraId="21B720BB" w14:textId="77777777" w:rsidR="005A3CD3" w:rsidRPr="002267E0" w:rsidRDefault="005A3CD3" w:rsidP="005A3CD3">
      <w:pPr>
        <w:ind w:firstLine="709"/>
        <w:jc w:val="both"/>
        <w:rPr>
          <w:rFonts w:ascii="Arial" w:hAnsi="Arial" w:cs="Arial"/>
        </w:rPr>
      </w:pPr>
    </w:p>
    <w:p w14:paraId="737964C8" w14:textId="77777777" w:rsidR="006A63CD" w:rsidRPr="002267E0" w:rsidRDefault="006A63CD" w:rsidP="005A3CD3">
      <w:pPr>
        <w:ind w:firstLine="709"/>
        <w:jc w:val="center"/>
        <w:rPr>
          <w:rFonts w:ascii="Arial" w:hAnsi="Arial" w:cs="Arial"/>
        </w:rPr>
      </w:pPr>
      <w:r w:rsidRPr="002267E0">
        <w:rPr>
          <w:rFonts w:ascii="Arial" w:hAnsi="Arial" w:cs="Arial"/>
        </w:rPr>
        <w:t>2.2. Наименование органа местного самоуправления непосредственно предоставляющего муниципальную услугу</w:t>
      </w:r>
    </w:p>
    <w:p w14:paraId="58ECDA7F" w14:textId="77777777" w:rsidR="005A3CD3" w:rsidRPr="002267E0" w:rsidRDefault="005A3CD3" w:rsidP="005A3CD3">
      <w:pPr>
        <w:tabs>
          <w:tab w:val="left" w:pos="9781"/>
        </w:tabs>
        <w:autoSpaceDE w:val="0"/>
        <w:autoSpaceDN w:val="0"/>
        <w:adjustRightInd w:val="0"/>
        <w:ind w:right="-1" w:firstLine="709"/>
        <w:jc w:val="both"/>
        <w:rPr>
          <w:rFonts w:ascii="Arial" w:hAnsi="Arial" w:cs="Arial"/>
        </w:rPr>
      </w:pPr>
    </w:p>
    <w:p w14:paraId="42A94BCE" w14:textId="17AFB2E0" w:rsidR="003160CC" w:rsidRPr="002267E0" w:rsidRDefault="00720092" w:rsidP="003160CC">
      <w:pPr>
        <w:ind w:firstLine="709"/>
        <w:jc w:val="both"/>
        <w:rPr>
          <w:rFonts w:ascii="Arial" w:hAnsi="Arial" w:cs="Arial"/>
        </w:rPr>
      </w:pPr>
      <w:r w:rsidRPr="002267E0">
        <w:rPr>
          <w:rFonts w:ascii="Arial" w:hAnsi="Arial" w:cs="Arial"/>
        </w:rPr>
        <w:t>Исполнительный комитет Пестречинского муниципального района Республики Татарстан</w:t>
      </w:r>
    </w:p>
    <w:p w14:paraId="03CAD73B" w14:textId="77777777" w:rsidR="00720092" w:rsidRPr="002267E0" w:rsidRDefault="00720092" w:rsidP="003160CC">
      <w:pPr>
        <w:ind w:firstLine="709"/>
        <w:jc w:val="both"/>
        <w:rPr>
          <w:rFonts w:ascii="Arial" w:hAnsi="Arial" w:cs="Arial"/>
        </w:rPr>
      </w:pPr>
    </w:p>
    <w:p w14:paraId="4003D277" w14:textId="5AEB6E9B" w:rsidR="006A63CD" w:rsidRPr="002267E0" w:rsidRDefault="006A63CD" w:rsidP="005A3CD3">
      <w:pPr>
        <w:ind w:firstLine="709"/>
        <w:jc w:val="center"/>
        <w:rPr>
          <w:rFonts w:ascii="Arial" w:hAnsi="Arial" w:cs="Arial"/>
        </w:rPr>
      </w:pPr>
      <w:r w:rsidRPr="002267E0">
        <w:rPr>
          <w:rFonts w:ascii="Arial" w:hAnsi="Arial" w:cs="Arial"/>
        </w:rPr>
        <w:t>2.3. Описание результата предоставления муниципальной  услуги</w:t>
      </w:r>
    </w:p>
    <w:p w14:paraId="14FF2114" w14:textId="77777777" w:rsidR="005A3CD3" w:rsidRPr="002267E0" w:rsidRDefault="005A3CD3" w:rsidP="005A3CD3">
      <w:pPr>
        <w:ind w:firstLine="709"/>
        <w:jc w:val="center"/>
        <w:rPr>
          <w:rFonts w:ascii="Arial" w:hAnsi="Arial" w:cs="Arial"/>
        </w:rPr>
      </w:pPr>
    </w:p>
    <w:p w14:paraId="6DADE3DD" w14:textId="4FABD99B" w:rsidR="006A63CD" w:rsidRPr="002267E0" w:rsidRDefault="006A63CD" w:rsidP="005A3CD3">
      <w:pPr>
        <w:ind w:firstLine="709"/>
        <w:jc w:val="both"/>
        <w:rPr>
          <w:rFonts w:ascii="Arial" w:hAnsi="Arial" w:cs="Arial"/>
        </w:rPr>
      </w:pPr>
      <w:r w:rsidRPr="002267E0">
        <w:rPr>
          <w:rFonts w:ascii="Arial" w:hAnsi="Arial" w:cs="Arial"/>
        </w:rPr>
        <w:t>1. Выдача зачетной квалификационной книжки спортсмена (с нагрудным значком соответствующего разряда), с отметкой о присвоенном разряде</w:t>
      </w:r>
      <w:r w:rsidR="005A3CD3" w:rsidRPr="002267E0">
        <w:rPr>
          <w:rFonts w:ascii="Arial" w:hAnsi="Arial" w:cs="Arial"/>
        </w:rPr>
        <w:t>.</w:t>
      </w:r>
      <w:r w:rsidRPr="002267E0">
        <w:rPr>
          <w:rFonts w:ascii="Arial" w:hAnsi="Arial" w:cs="Arial"/>
        </w:rPr>
        <w:t xml:space="preserve"> </w:t>
      </w:r>
    </w:p>
    <w:p w14:paraId="430B7DCF" w14:textId="6C92EEBF" w:rsidR="006A63CD" w:rsidRPr="002267E0" w:rsidRDefault="006A63CD" w:rsidP="005A3CD3">
      <w:pPr>
        <w:ind w:firstLine="709"/>
        <w:jc w:val="both"/>
        <w:rPr>
          <w:rFonts w:ascii="Arial" w:hAnsi="Arial" w:cs="Arial"/>
        </w:rPr>
      </w:pPr>
      <w:r w:rsidRPr="002267E0">
        <w:rPr>
          <w:rFonts w:ascii="Arial" w:hAnsi="Arial" w:cs="Arial"/>
        </w:rPr>
        <w:t>2. Письмо об отказе в присвоении</w:t>
      </w:r>
      <w:r w:rsidR="005A3CD3" w:rsidRPr="002267E0">
        <w:rPr>
          <w:rFonts w:ascii="Arial" w:hAnsi="Arial" w:cs="Arial"/>
        </w:rPr>
        <w:t xml:space="preserve"> спортивного</w:t>
      </w:r>
      <w:r w:rsidRPr="002267E0">
        <w:rPr>
          <w:rFonts w:ascii="Arial" w:hAnsi="Arial" w:cs="Arial"/>
        </w:rPr>
        <w:t xml:space="preserve"> разряда</w:t>
      </w:r>
    </w:p>
    <w:p w14:paraId="7648503F" w14:textId="77777777" w:rsidR="00AE6070" w:rsidRPr="002267E0" w:rsidRDefault="00AE6070" w:rsidP="005A3CD3">
      <w:pPr>
        <w:ind w:firstLine="709"/>
        <w:jc w:val="both"/>
        <w:rPr>
          <w:rFonts w:ascii="Arial" w:hAnsi="Arial" w:cs="Arial"/>
        </w:rPr>
      </w:pPr>
    </w:p>
    <w:p w14:paraId="06FE2AD9" w14:textId="3F930B14" w:rsidR="005A3CD3" w:rsidRPr="002267E0" w:rsidRDefault="005A3CD3" w:rsidP="005A3CD3">
      <w:pPr>
        <w:ind w:firstLine="709"/>
        <w:jc w:val="both"/>
        <w:rPr>
          <w:rFonts w:ascii="Arial" w:hAnsi="Arial" w:cs="Arial"/>
        </w:rPr>
      </w:pPr>
      <w:r w:rsidRPr="002267E0">
        <w:rPr>
          <w:rFonts w:ascii="Arial" w:hAnsi="Arial" w:cs="Arial"/>
        </w:rPr>
        <w:t xml:space="preserve">Письмо об отказе в присвоении спортивного разряда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w:t>
      </w:r>
      <w:r w:rsidR="00D6704F" w:rsidRPr="002267E0">
        <w:rPr>
          <w:rFonts w:ascii="Arial" w:hAnsi="Arial" w:cs="Arial"/>
        </w:rPr>
        <w:t xml:space="preserve">6 апреля </w:t>
      </w:r>
      <w:r w:rsidRPr="002267E0">
        <w:rPr>
          <w:rFonts w:ascii="Arial" w:hAnsi="Arial" w:cs="Arial"/>
        </w:rPr>
        <w:t xml:space="preserve">2011 </w:t>
      </w:r>
      <w:r w:rsidR="00D6704F" w:rsidRPr="002267E0">
        <w:rPr>
          <w:rFonts w:ascii="Arial" w:hAnsi="Arial" w:cs="Arial"/>
        </w:rPr>
        <w:t xml:space="preserve">года </w:t>
      </w:r>
      <w:r w:rsidRPr="002267E0">
        <w:rPr>
          <w:rFonts w:ascii="Arial" w:hAnsi="Arial" w:cs="Arial"/>
        </w:rPr>
        <w:t>№63-ФЗ «Об электронной подписи» (далее – Федеральный закон №63-ФЗ) в личный кабинет Республиканского портала.</w:t>
      </w:r>
    </w:p>
    <w:p w14:paraId="51E673CB" w14:textId="5846A3A6" w:rsidR="005A3CD3" w:rsidRPr="002267E0" w:rsidRDefault="005A3CD3" w:rsidP="005A3CD3">
      <w:pPr>
        <w:ind w:firstLine="709"/>
        <w:jc w:val="both"/>
        <w:rPr>
          <w:rFonts w:ascii="Arial" w:hAnsi="Arial" w:cs="Arial"/>
        </w:rPr>
      </w:pPr>
      <w:r w:rsidRPr="002267E0">
        <w:rPr>
          <w:rFonts w:ascii="Arial" w:hAnsi="Arial" w:cs="Arial"/>
        </w:rPr>
        <w:lastRenderedPageBreak/>
        <w:t>Выдача зачетной квалификационной книжки спортсмена (с нагрудным значком соответствующего разряда), с отметкой о присвоенном разряде осуществляется в день обращения заявителя.</w:t>
      </w:r>
    </w:p>
    <w:p w14:paraId="5FBE8CD0" w14:textId="071CC899" w:rsidR="005A3CD3" w:rsidRPr="002267E0" w:rsidRDefault="005A3CD3" w:rsidP="005A3CD3">
      <w:pPr>
        <w:ind w:firstLine="709"/>
        <w:jc w:val="both"/>
        <w:rPr>
          <w:rFonts w:ascii="Arial" w:hAnsi="Arial" w:cs="Arial"/>
        </w:rPr>
      </w:pPr>
      <w:r w:rsidRPr="002267E0">
        <w:rPr>
          <w:rFonts w:ascii="Arial" w:hAnsi="Arial" w:cs="Arial"/>
        </w:rPr>
        <w:t>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14:paraId="2C2CFA6E" w14:textId="4F3B89B5" w:rsidR="005A3CD3" w:rsidRPr="002267E0" w:rsidRDefault="005A3CD3" w:rsidP="005A3CD3">
      <w:pPr>
        <w:ind w:firstLine="709"/>
        <w:jc w:val="both"/>
        <w:rPr>
          <w:rFonts w:ascii="Arial" w:hAnsi="Arial" w:cs="Arial"/>
        </w:rPr>
      </w:pPr>
      <w:r w:rsidRPr="002267E0">
        <w:rPr>
          <w:rFonts w:ascii="Arial" w:hAnsi="Arial" w:cs="Arial"/>
        </w:rPr>
        <w:t>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14:paraId="2AE65707" w14:textId="3A91A6E5" w:rsidR="006A63CD" w:rsidRPr="002267E0" w:rsidRDefault="006A63CD" w:rsidP="005A3CD3">
      <w:pPr>
        <w:ind w:firstLine="709"/>
        <w:jc w:val="center"/>
        <w:rPr>
          <w:rFonts w:ascii="Arial" w:hAnsi="Arial" w:cs="Arial"/>
        </w:rPr>
      </w:pPr>
      <w:bookmarkStart w:id="1" w:name="_GoBack"/>
      <w:bookmarkEnd w:id="1"/>
      <w:r w:rsidRPr="002267E0">
        <w:rPr>
          <w:rFonts w:ascii="Arial" w:hAnsi="Arial" w:cs="Arial"/>
        </w:rPr>
        <w:t>2.4.</w:t>
      </w:r>
      <w:r w:rsidR="005A3CD3" w:rsidRPr="002267E0">
        <w:rPr>
          <w:rFonts w:ascii="Arial" w:hAnsi="Arial" w:cs="Arial"/>
        </w:rPr>
        <w:t> </w:t>
      </w:r>
      <w:r w:rsidRPr="002267E0">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5647B86" w14:textId="77777777" w:rsidR="00D6704F" w:rsidRPr="002267E0" w:rsidRDefault="00D6704F" w:rsidP="005A3CD3">
      <w:pPr>
        <w:ind w:firstLine="709"/>
        <w:jc w:val="both"/>
        <w:rPr>
          <w:rFonts w:ascii="Arial" w:hAnsi="Arial" w:cs="Arial"/>
        </w:rPr>
      </w:pPr>
    </w:p>
    <w:p w14:paraId="61A55F70" w14:textId="2AC22725" w:rsidR="006A63CD" w:rsidRPr="002267E0" w:rsidRDefault="005A3CD3" w:rsidP="005A3CD3">
      <w:pPr>
        <w:ind w:firstLine="709"/>
        <w:jc w:val="both"/>
        <w:rPr>
          <w:rFonts w:ascii="Arial" w:hAnsi="Arial" w:cs="Arial"/>
        </w:rPr>
      </w:pPr>
      <w:r w:rsidRPr="002267E0">
        <w:rPr>
          <w:rFonts w:ascii="Arial" w:hAnsi="Arial" w:cs="Arial"/>
        </w:rPr>
        <w:t>2.4.1. </w:t>
      </w:r>
      <w:r w:rsidR="006A63CD" w:rsidRPr="002267E0">
        <w:rPr>
          <w:rFonts w:ascii="Arial" w:hAnsi="Arial" w:cs="Arial"/>
        </w:rPr>
        <w:t>Присвоение спортивного разряда осуществляется в течение пяти рабочих дней с момента регистрации заявления с комплектом документов.</w:t>
      </w:r>
    </w:p>
    <w:p w14:paraId="764C4512" w14:textId="77777777" w:rsidR="005A3CD3" w:rsidRPr="002267E0" w:rsidRDefault="005A3CD3" w:rsidP="005A3CD3">
      <w:pPr>
        <w:tabs>
          <w:tab w:val="left" w:pos="9781"/>
        </w:tabs>
        <w:autoSpaceDE w:val="0"/>
        <w:autoSpaceDN w:val="0"/>
        <w:adjustRightInd w:val="0"/>
        <w:ind w:right="-1" w:firstLine="709"/>
        <w:jc w:val="both"/>
        <w:rPr>
          <w:rFonts w:ascii="Arial" w:hAnsi="Arial" w:cs="Arial"/>
        </w:rPr>
      </w:pPr>
      <w:r w:rsidRPr="002267E0">
        <w:rPr>
          <w:rFonts w:ascii="Arial" w:hAnsi="Arial" w:cs="Arial"/>
        </w:rPr>
        <w:t>2.4.2. Приостановление срока предоставления муниципальной услуги не предусмотрено.</w:t>
      </w:r>
    </w:p>
    <w:p w14:paraId="6702B833" w14:textId="77777777" w:rsidR="005A3CD3" w:rsidRPr="002267E0" w:rsidRDefault="005A3CD3" w:rsidP="005A3CD3">
      <w:pPr>
        <w:tabs>
          <w:tab w:val="left" w:pos="9923"/>
        </w:tabs>
        <w:autoSpaceDE w:val="0"/>
        <w:autoSpaceDN w:val="0"/>
        <w:adjustRightInd w:val="0"/>
        <w:ind w:right="-1" w:firstLine="709"/>
        <w:jc w:val="both"/>
        <w:rPr>
          <w:rFonts w:ascii="Arial" w:hAnsi="Arial" w:cs="Arial"/>
        </w:rPr>
      </w:pPr>
      <w:r w:rsidRPr="002267E0">
        <w:rPr>
          <w:rFonts w:ascii="Arial" w:hAnsi="Arial" w:cs="Arial"/>
        </w:rPr>
        <w:t>2.4.3. Направление документа, являющегося результатом предоставления муниципальной услуги</w:t>
      </w:r>
      <w:r w:rsidRPr="002267E0">
        <w:rPr>
          <w:rFonts w:ascii="Arial" w:hAnsi="Arial" w:cs="Arial"/>
          <w:color w:val="000000"/>
        </w:rPr>
        <w:t xml:space="preserve"> в форме электронного документа</w:t>
      </w:r>
      <w:r w:rsidRPr="002267E0">
        <w:rPr>
          <w:rFonts w:ascii="Arial" w:hAnsi="Arial" w:cs="Arial"/>
        </w:rPr>
        <w:t>, осуществляется в день оформления и регистрации результата предоставления муниципальной услуги.</w:t>
      </w:r>
    </w:p>
    <w:p w14:paraId="2FA8471A" w14:textId="77777777" w:rsidR="005A3CD3" w:rsidRPr="002267E0" w:rsidRDefault="005A3CD3" w:rsidP="005A3CD3">
      <w:pPr>
        <w:ind w:firstLine="709"/>
        <w:jc w:val="both"/>
        <w:rPr>
          <w:rFonts w:ascii="Arial" w:hAnsi="Arial" w:cs="Arial"/>
        </w:rPr>
      </w:pPr>
    </w:p>
    <w:p w14:paraId="4224438D" w14:textId="6B346F9F" w:rsidR="006A63CD" w:rsidRPr="002267E0" w:rsidRDefault="006A63CD" w:rsidP="005A3CD3">
      <w:pPr>
        <w:ind w:firstLine="709"/>
        <w:jc w:val="center"/>
        <w:rPr>
          <w:rFonts w:ascii="Arial" w:hAnsi="Arial" w:cs="Arial"/>
        </w:rPr>
      </w:pPr>
      <w:r w:rsidRPr="002267E0">
        <w:rPr>
          <w:rFonts w:ascii="Arial" w:hAnsi="Arial" w:cs="Arial"/>
        </w:rPr>
        <w:t>2.5.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5AB09BE" w14:textId="77777777" w:rsidR="00D6704F" w:rsidRPr="002267E0" w:rsidRDefault="00D6704F" w:rsidP="005A3CD3">
      <w:pPr>
        <w:ind w:firstLine="709"/>
        <w:jc w:val="center"/>
        <w:rPr>
          <w:rFonts w:ascii="Arial" w:hAnsi="Arial" w:cs="Arial"/>
        </w:rPr>
      </w:pPr>
    </w:p>
    <w:p w14:paraId="04405BA8" w14:textId="7E546CEB" w:rsidR="006A63CD" w:rsidRPr="002267E0" w:rsidRDefault="005A3CD3" w:rsidP="005A3CD3">
      <w:pPr>
        <w:ind w:firstLine="709"/>
        <w:jc w:val="both"/>
        <w:rPr>
          <w:rFonts w:ascii="Arial" w:hAnsi="Arial" w:cs="Arial"/>
        </w:rPr>
      </w:pPr>
      <w:r w:rsidRPr="002267E0">
        <w:rPr>
          <w:rFonts w:ascii="Arial" w:hAnsi="Arial" w:cs="Arial"/>
        </w:rPr>
        <w:t>2.5.1. </w:t>
      </w:r>
      <w:r w:rsidR="006A63CD" w:rsidRPr="002267E0">
        <w:rPr>
          <w:rFonts w:ascii="Arial" w:hAnsi="Arial" w:cs="Arial"/>
        </w:rPr>
        <w:t>Для присвоения спортивного разряда необходимо представить следующие документы:</w:t>
      </w:r>
    </w:p>
    <w:p w14:paraId="649F7754" w14:textId="77777777" w:rsidR="005A3CD3" w:rsidRPr="002267E0" w:rsidRDefault="005A3CD3" w:rsidP="005A3CD3">
      <w:pPr>
        <w:ind w:right="-1" w:firstLine="709"/>
        <w:jc w:val="both"/>
        <w:rPr>
          <w:rFonts w:ascii="Arial" w:hAnsi="Arial" w:cs="Arial"/>
        </w:rPr>
      </w:pPr>
      <w:r w:rsidRPr="002267E0">
        <w:rPr>
          <w:rFonts w:ascii="Arial" w:hAnsi="Arial" w:cs="Arial"/>
        </w:rPr>
        <w:t>1) документ, удостоверяющий личность (предоставляется при обращении в МФЦ);</w:t>
      </w:r>
    </w:p>
    <w:p w14:paraId="3408F0EF" w14:textId="2B6EC899" w:rsidR="006A63CD" w:rsidRPr="002267E0" w:rsidRDefault="005A3CD3" w:rsidP="005A3CD3">
      <w:pPr>
        <w:ind w:firstLine="709"/>
        <w:jc w:val="both"/>
        <w:rPr>
          <w:rFonts w:ascii="Arial" w:hAnsi="Arial" w:cs="Arial"/>
        </w:rPr>
      </w:pPr>
      <w:r w:rsidRPr="002267E0">
        <w:rPr>
          <w:rFonts w:ascii="Arial" w:hAnsi="Arial" w:cs="Arial"/>
        </w:rPr>
        <w:t>2) </w:t>
      </w:r>
      <w:r w:rsidR="006A63CD" w:rsidRPr="002267E0">
        <w:rPr>
          <w:rFonts w:ascii="Arial" w:hAnsi="Arial" w:cs="Arial"/>
        </w:rPr>
        <w:t>представление или обращение:</w:t>
      </w:r>
    </w:p>
    <w:p w14:paraId="560FBD71" w14:textId="77777777" w:rsidR="006A63CD" w:rsidRPr="002267E0" w:rsidRDefault="006A63CD" w:rsidP="005A3CD3">
      <w:pPr>
        <w:ind w:firstLine="709"/>
        <w:jc w:val="both"/>
        <w:rPr>
          <w:rFonts w:ascii="Arial" w:hAnsi="Arial" w:cs="Arial"/>
        </w:rPr>
      </w:pPr>
      <w:r w:rsidRPr="002267E0">
        <w:rPr>
          <w:rFonts w:ascii="Arial" w:hAnsi="Arial" w:cs="Arial"/>
        </w:rPr>
        <w:t>- в форме документа на бумажном носителе;</w:t>
      </w:r>
    </w:p>
    <w:p w14:paraId="34E36FDE" w14:textId="76047E96" w:rsidR="006A63CD" w:rsidRPr="002267E0" w:rsidRDefault="006A63CD" w:rsidP="005A3CD3">
      <w:pPr>
        <w:ind w:firstLine="709"/>
        <w:jc w:val="both"/>
        <w:rPr>
          <w:rFonts w:ascii="Arial" w:hAnsi="Arial" w:cs="Arial"/>
        </w:rPr>
      </w:pPr>
      <w:r w:rsidRPr="002267E0">
        <w:rPr>
          <w:rFonts w:ascii="Arial" w:hAnsi="Arial" w:cs="Arial"/>
        </w:rPr>
        <w:t>- в электронной форме, подписанное в соответствии с требованиями Федерального закона от №63-ФЗ «Об электронной подписи», при обращении посредством Республиканского портала;</w:t>
      </w:r>
    </w:p>
    <w:p w14:paraId="14476CFF" w14:textId="77777777" w:rsidR="006A63CD" w:rsidRPr="002267E0" w:rsidRDefault="006A63CD" w:rsidP="005A3CD3">
      <w:pPr>
        <w:ind w:firstLine="709"/>
        <w:jc w:val="both"/>
        <w:rPr>
          <w:rFonts w:ascii="Arial" w:hAnsi="Arial" w:cs="Arial"/>
        </w:rPr>
      </w:pPr>
      <w:r w:rsidRPr="002267E0">
        <w:rPr>
          <w:rFonts w:ascii="Arial" w:hAnsi="Arial" w:cs="Arial"/>
        </w:rPr>
        <w:t>К представлению или обращению прикладываются следующие документы:</w:t>
      </w:r>
    </w:p>
    <w:p w14:paraId="132D21D8" w14:textId="77777777" w:rsidR="006A63CD" w:rsidRPr="002267E0" w:rsidRDefault="006A63CD" w:rsidP="005A3CD3">
      <w:pPr>
        <w:ind w:firstLine="709"/>
        <w:jc w:val="both"/>
        <w:rPr>
          <w:rFonts w:ascii="Arial" w:hAnsi="Arial" w:cs="Arial"/>
        </w:rPr>
      </w:pPr>
      <w:r w:rsidRPr="002267E0">
        <w:rPr>
          <w:rFonts w:ascii="Arial" w:hAnsi="Arial" w:cs="Arial"/>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14:paraId="45781F94" w14:textId="77777777" w:rsidR="006A63CD" w:rsidRPr="002267E0" w:rsidRDefault="006A63CD" w:rsidP="005A3CD3">
      <w:pPr>
        <w:ind w:firstLine="709"/>
        <w:jc w:val="both"/>
        <w:rPr>
          <w:rFonts w:ascii="Arial" w:hAnsi="Arial" w:cs="Arial"/>
        </w:rPr>
      </w:pPr>
      <w:r w:rsidRPr="002267E0">
        <w:rPr>
          <w:rFonts w:ascii="Arial" w:hAnsi="Arial" w:cs="Arial"/>
        </w:rPr>
        <w:t>б) копия справки о составе и квалификации судейской коллегии, подписанной:</w:t>
      </w:r>
    </w:p>
    <w:p w14:paraId="2C604EE1" w14:textId="5A9C3F15" w:rsidR="006A63CD" w:rsidRPr="002267E0" w:rsidRDefault="006A63CD" w:rsidP="005A3CD3">
      <w:pPr>
        <w:ind w:firstLine="709"/>
        <w:jc w:val="both"/>
        <w:rPr>
          <w:rFonts w:ascii="Arial" w:hAnsi="Arial" w:cs="Arial"/>
        </w:rPr>
      </w:pPr>
      <w:r w:rsidRPr="002267E0">
        <w:rPr>
          <w:rFonts w:ascii="Arial" w:hAnsi="Arial" w:cs="Arial"/>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 "второй спортивный разряд", "третий спортивный разряд" (за исключением международных соревнований);</w:t>
      </w:r>
    </w:p>
    <w:p w14:paraId="05BEC69D" w14:textId="77777777" w:rsidR="006A63CD" w:rsidRPr="002267E0" w:rsidRDefault="006A63CD" w:rsidP="005A3CD3">
      <w:pPr>
        <w:ind w:firstLine="709"/>
        <w:jc w:val="both"/>
        <w:rPr>
          <w:rFonts w:ascii="Arial" w:hAnsi="Arial" w:cs="Arial"/>
        </w:rPr>
      </w:pPr>
      <w:r w:rsidRPr="002267E0">
        <w:rPr>
          <w:rFonts w:ascii="Arial" w:hAnsi="Arial" w:cs="Arial"/>
        </w:rPr>
        <w:t>в) две фотографии размером 3 x 4 см;</w:t>
      </w:r>
    </w:p>
    <w:p w14:paraId="02D62358" w14:textId="77777777" w:rsidR="006A63CD" w:rsidRPr="002267E0" w:rsidRDefault="006A63CD" w:rsidP="005A3CD3">
      <w:pPr>
        <w:ind w:firstLine="709"/>
        <w:jc w:val="both"/>
        <w:rPr>
          <w:rFonts w:ascii="Arial" w:hAnsi="Arial" w:cs="Arial"/>
        </w:rPr>
      </w:pPr>
      <w:r w:rsidRPr="002267E0">
        <w:rPr>
          <w:rFonts w:ascii="Arial" w:hAnsi="Arial" w:cs="Arial"/>
        </w:rPr>
        <w:t xml:space="preserve">г) копия документа, удостоверяющего принадлежность спортсмена к физкультурно-спортивной организации, организации, осуществляющей спортивную </w:t>
      </w:r>
      <w:r w:rsidRPr="002267E0">
        <w:rPr>
          <w:rFonts w:ascii="Arial" w:hAnsi="Arial" w:cs="Arial"/>
        </w:rPr>
        <w:lastRenderedPageBreak/>
        <w:t>подготовку или образовательной организации (в случае приостановления действия государственной аккредитации региональной спортивной федерации);</w:t>
      </w:r>
    </w:p>
    <w:p w14:paraId="6C16A42F" w14:textId="77777777" w:rsidR="006A63CD" w:rsidRPr="002267E0" w:rsidRDefault="006A63CD" w:rsidP="005A3CD3">
      <w:pPr>
        <w:ind w:firstLine="709"/>
        <w:jc w:val="both"/>
        <w:rPr>
          <w:rFonts w:ascii="Arial" w:hAnsi="Arial" w:cs="Arial"/>
        </w:rPr>
      </w:pPr>
      <w:r w:rsidRPr="002267E0">
        <w:rPr>
          <w:rFonts w:ascii="Arial" w:hAnsi="Arial" w:cs="Arial"/>
        </w:rPr>
        <w:t>д)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
    <w:p w14:paraId="3BA58847" w14:textId="77777777" w:rsidR="006A63CD" w:rsidRPr="002267E0" w:rsidRDefault="006A63CD" w:rsidP="005A3CD3">
      <w:pPr>
        <w:ind w:firstLine="709"/>
        <w:jc w:val="both"/>
        <w:rPr>
          <w:rFonts w:ascii="Arial" w:hAnsi="Arial" w:cs="Arial"/>
        </w:rPr>
      </w:pPr>
      <w:r w:rsidRPr="002267E0">
        <w:rPr>
          <w:rFonts w:ascii="Arial" w:hAnsi="Arial" w:cs="Arial"/>
        </w:rPr>
        <w:t>е) 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14:paraId="5869D73F" w14:textId="77777777" w:rsidR="006A63CD" w:rsidRPr="002267E0" w:rsidRDefault="006A63CD" w:rsidP="005A3CD3">
      <w:pPr>
        <w:ind w:firstLine="709"/>
        <w:jc w:val="both"/>
        <w:rPr>
          <w:rFonts w:ascii="Arial" w:hAnsi="Arial" w:cs="Arial"/>
        </w:rPr>
      </w:pPr>
      <w:r w:rsidRPr="002267E0">
        <w:rPr>
          <w:rFonts w:ascii="Arial" w:hAnsi="Arial" w:cs="Arial"/>
        </w:rPr>
        <w:t>ж)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14:paraId="6F73625A" w14:textId="77777777" w:rsidR="006A63CD" w:rsidRPr="002267E0" w:rsidRDefault="006A63CD" w:rsidP="005A3CD3">
      <w:pPr>
        <w:ind w:firstLine="709"/>
        <w:jc w:val="both"/>
        <w:rPr>
          <w:rFonts w:ascii="Arial" w:hAnsi="Arial" w:cs="Arial"/>
        </w:rPr>
      </w:pPr>
      <w:r w:rsidRPr="002267E0">
        <w:rPr>
          <w:rFonts w:ascii="Arial" w:hAnsi="Arial" w:cs="Arial"/>
        </w:rPr>
        <w:t>Для лиц, не достигших возраста 14 лет, - копия свидетельства о рождении.</w:t>
      </w:r>
    </w:p>
    <w:p w14:paraId="38910810" w14:textId="77777777" w:rsidR="006A63CD" w:rsidRPr="002267E0" w:rsidRDefault="006A63CD" w:rsidP="005A3CD3">
      <w:pPr>
        <w:ind w:firstLine="709"/>
        <w:jc w:val="both"/>
        <w:rPr>
          <w:rFonts w:ascii="Arial" w:hAnsi="Arial" w:cs="Arial"/>
        </w:rPr>
      </w:pPr>
      <w:r w:rsidRPr="002267E0">
        <w:rPr>
          <w:rFonts w:ascii="Arial" w:hAnsi="Arial" w:cs="Arial"/>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14:paraId="4B2EA756" w14:textId="4CE3E071" w:rsidR="005A3CD3" w:rsidRPr="002267E0" w:rsidRDefault="005A3CD3" w:rsidP="005A3CD3">
      <w:pPr>
        <w:autoSpaceDE w:val="0"/>
        <w:autoSpaceDN w:val="0"/>
        <w:adjustRightInd w:val="0"/>
        <w:ind w:right="-1" w:firstLine="709"/>
        <w:jc w:val="both"/>
        <w:rPr>
          <w:rFonts w:ascii="Arial" w:hAnsi="Arial" w:cs="Arial"/>
        </w:rPr>
      </w:pPr>
      <w:r w:rsidRPr="002267E0">
        <w:rPr>
          <w:rFonts w:ascii="Arial" w:hAnsi="Arial" w:cs="Arial"/>
        </w:rPr>
        <w:t>2.5.</w:t>
      </w:r>
      <w:r w:rsidR="000775C8" w:rsidRPr="002267E0">
        <w:rPr>
          <w:rFonts w:ascii="Arial" w:hAnsi="Arial" w:cs="Arial"/>
        </w:rPr>
        <w:t>2</w:t>
      </w:r>
      <w:r w:rsidRPr="002267E0">
        <w:rPr>
          <w:rFonts w:ascii="Arial" w:hAnsi="Arial" w:cs="Arial"/>
        </w:rPr>
        <w:t>. Физические лица при направлении заявления и необходимых документов посредством Республиканского портала подписывают заявление простой электронной подписью.</w:t>
      </w:r>
    </w:p>
    <w:p w14:paraId="57D6787D" w14:textId="77777777" w:rsidR="005A3CD3" w:rsidRPr="002267E0" w:rsidRDefault="005A3CD3" w:rsidP="005A3CD3">
      <w:pPr>
        <w:autoSpaceDE w:val="0"/>
        <w:autoSpaceDN w:val="0"/>
        <w:adjustRightInd w:val="0"/>
        <w:ind w:right="-1" w:firstLine="709"/>
        <w:jc w:val="both"/>
        <w:rPr>
          <w:rFonts w:ascii="Arial" w:hAnsi="Arial" w:cs="Arial"/>
        </w:rPr>
      </w:pPr>
      <w:r w:rsidRPr="002267E0">
        <w:rPr>
          <w:rFonts w:ascii="Arial" w:hAnsi="Arial" w:cs="Arial"/>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14:paraId="59D942FA" w14:textId="77777777" w:rsidR="005A3CD3" w:rsidRPr="002267E0" w:rsidRDefault="005A3CD3" w:rsidP="005A3CD3">
      <w:pPr>
        <w:autoSpaceDE w:val="0"/>
        <w:autoSpaceDN w:val="0"/>
        <w:adjustRightInd w:val="0"/>
        <w:ind w:right="-1" w:firstLine="709"/>
        <w:jc w:val="both"/>
        <w:rPr>
          <w:rFonts w:ascii="Arial" w:hAnsi="Arial" w:cs="Arial"/>
        </w:rPr>
      </w:pPr>
      <w:r w:rsidRPr="002267E0">
        <w:rPr>
          <w:rFonts w:ascii="Arial" w:hAnsi="Arial" w:cs="Arial"/>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14:paraId="7EEB5C6A" w14:textId="3845EE9D" w:rsidR="005A3CD3" w:rsidRPr="002267E0" w:rsidRDefault="000775C8" w:rsidP="005A3CD3">
      <w:pPr>
        <w:autoSpaceDE w:val="0"/>
        <w:autoSpaceDN w:val="0"/>
        <w:adjustRightInd w:val="0"/>
        <w:ind w:right="-1" w:firstLine="709"/>
        <w:jc w:val="both"/>
        <w:rPr>
          <w:rFonts w:ascii="Arial" w:hAnsi="Arial" w:cs="Arial"/>
        </w:rPr>
      </w:pPr>
      <w:r w:rsidRPr="002267E0">
        <w:rPr>
          <w:rFonts w:ascii="Arial" w:hAnsi="Arial" w:cs="Arial"/>
        </w:rPr>
        <w:t>2.5.3. </w:t>
      </w:r>
      <w:r w:rsidR="005A3CD3" w:rsidRPr="002267E0">
        <w:rPr>
          <w:rFonts w:ascii="Arial" w:hAnsi="Arial" w:cs="Arial"/>
        </w:rPr>
        <w:t xml:space="preserve">При подаче документов, указанных в </w:t>
      </w:r>
      <w:r w:rsidR="00D6704F" w:rsidRPr="002267E0">
        <w:rPr>
          <w:rFonts w:ascii="Arial" w:hAnsi="Arial" w:cs="Arial"/>
        </w:rPr>
        <w:t>под</w:t>
      </w:r>
      <w:r w:rsidR="005A3CD3" w:rsidRPr="002267E0">
        <w:rPr>
          <w:rFonts w:ascii="Arial" w:hAnsi="Arial" w:cs="Arial"/>
        </w:rPr>
        <w:t>пункт</w:t>
      </w:r>
      <w:r w:rsidRPr="002267E0">
        <w:rPr>
          <w:rFonts w:ascii="Arial" w:hAnsi="Arial" w:cs="Arial"/>
        </w:rPr>
        <w:t>е</w:t>
      </w:r>
      <w:r w:rsidR="005A3CD3" w:rsidRPr="002267E0">
        <w:rPr>
          <w:rFonts w:ascii="Arial" w:hAnsi="Arial" w:cs="Arial"/>
        </w:rPr>
        <w:t xml:space="preserve"> 2.5.</w:t>
      </w:r>
      <w:r w:rsidR="00D6704F" w:rsidRPr="002267E0">
        <w:rPr>
          <w:rFonts w:ascii="Arial" w:hAnsi="Arial" w:cs="Arial"/>
        </w:rPr>
        <w:t>1.</w:t>
      </w:r>
      <w:r w:rsidR="005A3CD3" w:rsidRPr="002267E0">
        <w:rPr>
          <w:rFonts w:ascii="Arial" w:hAnsi="Arial" w:cs="Arial"/>
        </w:rPr>
        <w:t xml:space="preserve">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№63-ФЗ «Об электронной подписи» лицами, уполномоченными на создание и подписание таких документов, в том числе нотариусами.</w:t>
      </w:r>
    </w:p>
    <w:p w14:paraId="2645486B" w14:textId="6E6C568B" w:rsidR="005A3CD3" w:rsidRPr="002267E0" w:rsidRDefault="005A3CD3" w:rsidP="005A3CD3">
      <w:pPr>
        <w:autoSpaceDE w:val="0"/>
        <w:autoSpaceDN w:val="0"/>
        <w:adjustRightInd w:val="0"/>
        <w:ind w:right="-1" w:firstLine="709"/>
        <w:jc w:val="both"/>
        <w:rPr>
          <w:rFonts w:ascii="Arial" w:hAnsi="Arial" w:cs="Arial"/>
        </w:rPr>
      </w:pPr>
      <w:r w:rsidRPr="002267E0">
        <w:rPr>
          <w:rFonts w:ascii="Arial" w:hAnsi="Arial" w:cs="Arial"/>
        </w:rPr>
        <w:t>2.5.</w:t>
      </w:r>
      <w:r w:rsidR="000775C8" w:rsidRPr="002267E0">
        <w:rPr>
          <w:rFonts w:ascii="Arial" w:hAnsi="Arial" w:cs="Arial"/>
        </w:rPr>
        <w:t>4</w:t>
      </w:r>
      <w:r w:rsidRPr="002267E0">
        <w:rPr>
          <w:rFonts w:ascii="Arial" w:hAnsi="Arial" w:cs="Arial"/>
        </w:rPr>
        <w:t>. Запрещается требовать от заявителя:</w:t>
      </w:r>
    </w:p>
    <w:p w14:paraId="4AF7F8BA" w14:textId="77777777" w:rsidR="005A3CD3" w:rsidRPr="002267E0" w:rsidRDefault="005A3CD3" w:rsidP="005A3CD3">
      <w:pPr>
        <w:autoSpaceDE w:val="0"/>
        <w:autoSpaceDN w:val="0"/>
        <w:adjustRightInd w:val="0"/>
        <w:ind w:right="-1" w:firstLine="709"/>
        <w:jc w:val="both"/>
        <w:rPr>
          <w:rFonts w:ascii="Arial" w:hAnsi="Arial" w:cs="Arial"/>
        </w:rPr>
      </w:pPr>
      <w:r w:rsidRPr="002267E0">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60DD8D4" w14:textId="77777777" w:rsidR="005A3CD3" w:rsidRPr="002267E0" w:rsidRDefault="005A3CD3" w:rsidP="005A3CD3">
      <w:pPr>
        <w:autoSpaceDE w:val="0"/>
        <w:autoSpaceDN w:val="0"/>
        <w:adjustRightInd w:val="0"/>
        <w:ind w:right="-1" w:firstLine="709"/>
        <w:jc w:val="both"/>
        <w:rPr>
          <w:rFonts w:ascii="Arial" w:hAnsi="Arial" w:cs="Arial"/>
        </w:rPr>
      </w:pPr>
      <w:r w:rsidRPr="002267E0">
        <w:rPr>
          <w:rFonts w:ascii="Arial" w:hAnsi="Arial" w:cs="Arial"/>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14:paraId="7C440E02" w14:textId="77777777" w:rsidR="005A3CD3" w:rsidRPr="002267E0" w:rsidRDefault="005A3CD3" w:rsidP="005A3CD3">
      <w:pPr>
        <w:autoSpaceDE w:val="0"/>
        <w:autoSpaceDN w:val="0"/>
        <w:adjustRightInd w:val="0"/>
        <w:ind w:right="-1" w:firstLine="709"/>
        <w:jc w:val="both"/>
        <w:rPr>
          <w:rFonts w:ascii="Arial" w:hAnsi="Arial" w:cs="Arial"/>
        </w:rPr>
      </w:pPr>
      <w:r w:rsidRPr="002267E0">
        <w:rPr>
          <w:rFonts w:ascii="Arial" w:hAnsi="Arial" w:cs="Arial"/>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2267E0">
        <w:rPr>
          <w:rFonts w:ascii="Arial" w:hAnsi="Arial" w:cs="Arial"/>
        </w:rPr>
        <w:lastRenderedPageBreak/>
        <w:t>для предоставления муниципальной услуги, либо в предоставлении муниципальной услуги, за исключением следующих случаев:</w:t>
      </w:r>
    </w:p>
    <w:p w14:paraId="59DA707D" w14:textId="77777777" w:rsidR="005A3CD3" w:rsidRPr="002267E0" w:rsidRDefault="005A3CD3" w:rsidP="005A3CD3">
      <w:pPr>
        <w:autoSpaceDE w:val="0"/>
        <w:autoSpaceDN w:val="0"/>
        <w:adjustRightInd w:val="0"/>
        <w:ind w:right="-1" w:firstLine="709"/>
        <w:jc w:val="both"/>
        <w:rPr>
          <w:rFonts w:ascii="Arial" w:hAnsi="Arial" w:cs="Arial"/>
        </w:rPr>
      </w:pPr>
      <w:r w:rsidRPr="002267E0">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C1A5EBA" w14:textId="77777777" w:rsidR="005A3CD3" w:rsidRPr="002267E0" w:rsidRDefault="005A3CD3" w:rsidP="005A3CD3">
      <w:pPr>
        <w:autoSpaceDE w:val="0"/>
        <w:autoSpaceDN w:val="0"/>
        <w:adjustRightInd w:val="0"/>
        <w:ind w:right="-1" w:firstLine="709"/>
        <w:jc w:val="both"/>
        <w:rPr>
          <w:rFonts w:ascii="Arial" w:hAnsi="Arial" w:cs="Arial"/>
        </w:rPr>
      </w:pPr>
      <w:r w:rsidRPr="002267E0">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AB0CDF4" w14:textId="77777777" w:rsidR="005A3CD3" w:rsidRPr="002267E0" w:rsidRDefault="005A3CD3" w:rsidP="005A3CD3">
      <w:pPr>
        <w:autoSpaceDE w:val="0"/>
        <w:autoSpaceDN w:val="0"/>
        <w:adjustRightInd w:val="0"/>
        <w:ind w:right="-1" w:firstLine="709"/>
        <w:jc w:val="both"/>
        <w:rPr>
          <w:rFonts w:ascii="Arial" w:hAnsi="Arial" w:cs="Arial"/>
        </w:rPr>
      </w:pPr>
      <w:r w:rsidRPr="002267E0">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BD9CEF3" w14:textId="77777777" w:rsidR="005A3CD3" w:rsidRPr="002267E0" w:rsidRDefault="005A3CD3" w:rsidP="005A3CD3">
      <w:pPr>
        <w:autoSpaceDE w:val="0"/>
        <w:autoSpaceDN w:val="0"/>
        <w:adjustRightInd w:val="0"/>
        <w:ind w:right="-1" w:firstLine="709"/>
        <w:jc w:val="both"/>
        <w:rPr>
          <w:rFonts w:ascii="Arial" w:hAnsi="Arial" w:cs="Arial"/>
        </w:rPr>
      </w:pPr>
      <w:r w:rsidRPr="002267E0">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DE51ACB" w14:textId="77777777" w:rsidR="005A3CD3" w:rsidRPr="002267E0" w:rsidRDefault="005A3CD3" w:rsidP="005A3CD3">
      <w:pPr>
        <w:tabs>
          <w:tab w:val="left" w:pos="9923"/>
        </w:tabs>
        <w:autoSpaceDE w:val="0"/>
        <w:autoSpaceDN w:val="0"/>
        <w:adjustRightInd w:val="0"/>
        <w:ind w:right="-1" w:firstLine="709"/>
        <w:jc w:val="both"/>
        <w:rPr>
          <w:rFonts w:ascii="Arial" w:hAnsi="Arial" w:cs="Arial"/>
        </w:rPr>
      </w:pPr>
      <w:r w:rsidRPr="002267E0">
        <w:rPr>
          <w:rFonts w:ascii="Arial" w:hAnsi="Arial" w:cs="Arial"/>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D4470EC" w14:textId="77777777" w:rsidR="000775C8" w:rsidRPr="002267E0" w:rsidRDefault="000775C8" w:rsidP="005A3CD3">
      <w:pPr>
        <w:ind w:firstLine="709"/>
        <w:jc w:val="both"/>
        <w:rPr>
          <w:rFonts w:ascii="Arial" w:hAnsi="Arial" w:cs="Arial"/>
        </w:rPr>
      </w:pPr>
    </w:p>
    <w:p w14:paraId="3D32B003" w14:textId="261B9CF0" w:rsidR="006A63CD" w:rsidRPr="002267E0" w:rsidRDefault="006A63CD" w:rsidP="000775C8">
      <w:pPr>
        <w:ind w:firstLine="709"/>
        <w:jc w:val="center"/>
        <w:rPr>
          <w:rFonts w:ascii="Arial" w:hAnsi="Arial" w:cs="Arial"/>
        </w:rPr>
      </w:pPr>
      <w:r w:rsidRPr="002267E0">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0C606A86" w14:textId="77777777" w:rsidR="00D6704F" w:rsidRPr="002267E0" w:rsidRDefault="00D6704F" w:rsidP="000775C8">
      <w:pPr>
        <w:ind w:firstLine="709"/>
        <w:jc w:val="center"/>
        <w:rPr>
          <w:rFonts w:ascii="Arial" w:hAnsi="Arial" w:cs="Arial"/>
        </w:rPr>
      </w:pPr>
    </w:p>
    <w:p w14:paraId="5C974086" w14:textId="77777777" w:rsidR="006A63CD" w:rsidRPr="002267E0" w:rsidRDefault="006A63CD" w:rsidP="005A3CD3">
      <w:pPr>
        <w:ind w:firstLine="709"/>
        <w:jc w:val="both"/>
        <w:rPr>
          <w:rFonts w:ascii="Arial" w:hAnsi="Arial" w:cs="Arial"/>
        </w:rPr>
      </w:pPr>
      <w:r w:rsidRPr="002267E0">
        <w:rPr>
          <w:rFonts w:ascii="Arial" w:hAnsi="Arial" w:cs="Arial"/>
        </w:rPr>
        <w:t>Представление документов, которые могут быть отнесены к данной категории, не требуется</w:t>
      </w:r>
    </w:p>
    <w:p w14:paraId="1570F83C" w14:textId="77777777" w:rsidR="000775C8" w:rsidRPr="002267E0" w:rsidRDefault="000775C8" w:rsidP="005A3CD3">
      <w:pPr>
        <w:ind w:firstLine="709"/>
        <w:jc w:val="both"/>
        <w:rPr>
          <w:rFonts w:ascii="Arial" w:hAnsi="Arial" w:cs="Arial"/>
        </w:rPr>
      </w:pPr>
    </w:p>
    <w:p w14:paraId="319341ED" w14:textId="024D19B3" w:rsidR="006A63CD" w:rsidRPr="002267E0" w:rsidRDefault="006A63CD" w:rsidP="000775C8">
      <w:pPr>
        <w:ind w:firstLine="709"/>
        <w:jc w:val="center"/>
        <w:rPr>
          <w:rFonts w:ascii="Arial" w:hAnsi="Arial" w:cs="Arial"/>
        </w:rPr>
      </w:pPr>
      <w:r w:rsidRPr="002267E0">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14:paraId="62DFA9F6" w14:textId="77777777" w:rsidR="00D6704F" w:rsidRPr="002267E0" w:rsidRDefault="00D6704F" w:rsidP="000775C8">
      <w:pPr>
        <w:ind w:firstLine="709"/>
        <w:jc w:val="center"/>
        <w:rPr>
          <w:rFonts w:ascii="Arial" w:hAnsi="Arial" w:cs="Arial"/>
        </w:rPr>
      </w:pPr>
    </w:p>
    <w:p w14:paraId="0A674E01" w14:textId="77777777" w:rsidR="000775C8" w:rsidRPr="002267E0" w:rsidRDefault="000775C8" w:rsidP="000775C8">
      <w:pPr>
        <w:pStyle w:val="ConsPlusNonformat"/>
        <w:tabs>
          <w:tab w:val="left" w:pos="9781"/>
        </w:tabs>
        <w:ind w:right="-1" w:firstLine="709"/>
        <w:jc w:val="both"/>
        <w:rPr>
          <w:rFonts w:ascii="Arial" w:hAnsi="Arial" w:cs="Arial"/>
          <w:sz w:val="24"/>
          <w:szCs w:val="24"/>
        </w:rPr>
      </w:pPr>
      <w:r w:rsidRPr="002267E0">
        <w:rPr>
          <w:rFonts w:ascii="Arial" w:hAnsi="Arial" w:cs="Arial"/>
          <w:sz w:val="24"/>
          <w:szCs w:val="24"/>
        </w:rPr>
        <w:t>2.7.1. Основанием для отказа в приеме документов являются:</w:t>
      </w:r>
    </w:p>
    <w:p w14:paraId="3828207B" w14:textId="3D3C2953" w:rsidR="000775C8" w:rsidRPr="002267E0" w:rsidRDefault="000775C8" w:rsidP="000775C8">
      <w:pPr>
        <w:pStyle w:val="ad"/>
        <w:numPr>
          <w:ilvl w:val="0"/>
          <w:numId w:val="8"/>
        </w:numPr>
        <w:tabs>
          <w:tab w:val="left" w:pos="1134"/>
        </w:tabs>
        <w:autoSpaceDE w:val="0"/>
        <w:autoSpaceDN w:val="0"/>
        <w:adjustRightInd w:val="0"/>
        <w:ind w:left="0" w:right="-1" w:firstLine="709"/>
        <w:jc w:val="both"/>
        <w:rPr>
          <w:rFonts w:ascii="Arial" w:hAnsi="Arial" w:cs="Arial"/>
        </w:rPr>
      </w:pPr>
      <w:r w:rsidRPr="002267E0">
        <w:rPr>
          <w:rFonts w:ascii="Arial" w:hAnsi="Arial" w:cs="Arial"/>
        </w:rPr>
        <w:t>непредставление документов, которые в соответствии с пунктом 2.5. Регламента должны предоставляться заявителем самостоятельно, либо представление документов, содержащих противоречивые сведения;</w:t>
      </w:r>
    </w:p>
    <w:p w14:paraId="7672D749" w14:textId="77777777" w:rsidR="000775C8" w:rsidRPr="002267E0" w:rsidRDefault="000775C8" w:rsidP="000775C8">
      <w:pPr>
        <w:pStyle w:val="ad"/>
        <w:numPr>
          <w:ilvl w:val="0"/>
          <w:numId w:val="8"/>
        </w:numPr>
        <w:tabs>
          <w:tab w:val="left" w:pos="1134"/>
          <w:tab w:val="left" w:pos="1276"/>
        </w:tabs>
        <w:ind w:left="0" w:right="-1" w:firstLine="709"/>
        <w:jc w:val="both"/>
        <w:rPr>
          <w:rFonts w:ascii="Arial" w:hAnsi="Arial" w:cs="Arial"/>
        </w:rPr>
      </w:pPr>
      <w:r w:rsidRPr="002267E0">
        <w:rPr>
          <w:rFonts w:ascii="Arial" w:hAnsi="Arial" w:cs="Arial"/>
        </w:rPr>
        <w:t>не подтверждение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14:paraId="2EBA0C19" w14:textId="77777777" w:rsidR="000775C8" w:rsidRPr="002267E0" w:rsidRDefault="000775C8" w:rsidP="000775C8">
      <w:pPr>
        <w:pStyle w:val="ad"/>
        <w:numPr>
          <w:ilvl w:val="0"/>
          <w:numId w:val="8"/>
        </w:numPr>
        <w:tabs>
          <w:tab w:val="left" w:pos="1134"/>
          <w:tab w:val="left" w:pos="9781"/>
        </w:tabs>
        <w:autoSpaceDE w:val="0"/>
        <w:autoSpaceDN w:val="0"/>
        <w:adjustRightInd w:val="0"/>
        <w:ind w:left="0" w:right="-1" w:firstLine="709"/>
        <w:jc w:val="both"/>
        <w:rPr>
          <w:rFonts w:ascii="Arial" w:hAnsi="Arial" w:cs="Arial"/>
        </w:rPr>
      </w:pPr>
      <w:r w:rsidRPr="002267E0">
        <w:rPr>
          <w:rFonts w:ascii="Arial" w:hAnsi="Arial" w:cs="Arial"/>
        </w:rPr>
        <w:t>представление документов в ненадлежащий орган;</w:t>
      </w:r>
    </w:p>
    <w:p w14:paraId="326EE93C" w14:textId="77777777" w:rsidR="000775C8" w:rsidRPr="002267E0" w:rsidRDefault="000775C8" w:rsidP="000775C8">
      <w:pPr>
        <w:pStyle w:val="ad"/>
        <w:numPr>
          <w:ilvl w:val="0"/>
          <w:numId w:val="8"/>
        </w:numPr>
        <w:tabs>
          <w:tab w:val="left" w:pos="1134"/>
          <w:tab w:val="left" w:pos="1276"/>
        </w:tabs>
        <w:ind w:left="0" w:right="-1" w:firstLine="709"/>
        <w:jc w:val="both"/>
        <w:rPr>
          <w:rFonts w:ascii="Arial" w:hAnsi="Arial" w:cs="Arial"/>
        </w:rPr>
      </w:pPr>
      <w:r w:rsidRPr="002267E0">
        <w:rPr>
          <w:rFonts w:ascii="Arial" w:hAnsi="Arial" w:cs="Arial"/>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14:paraId="63F66794" w14:textId="77777777" w:rsidR="000775C8" w:rsidRPr="002267E0" w:rsidRDefault="000775C8" w:rsidP="000775C8">
      <w:pPr>
        <w:pStyle w:val="ad"/>
        <w:numPr>
          <w:ilvl w:val="0"/>
          <w:numId w:val="8"/>
        </w:numPr>
        <w:tabs>
          <w:tab w:val="left" w:pos="1134"/>
          <w:tab w:val="left" w:pos="9781"/>
        </w:tabs>
        <w:autoSpaceDE w:val="0"/>
        <w:autoSpaceDN w:val="0"/>
        <w:adjustRightInd w:val="0"/>
        <w:ind w:left="0" w:right="-1" w:firstLine="709"/>
        <w:jc w:val="both"/>
        <w:rPr>
          <w:rFonts w:ascii="Arial" w:hAnsi="Arial" w:cs="Arial"/>
        </w:rPr>
      </w:pPr>
      <w:r w:rsidRPr="002267E0">
        <w:rPr>
          <w:rFonts w:ascii="Arial" w:hAnsi="Arial" w:cs="Arial"/>
        </w:rPr>
        <w:lastRenderedPageBreak/>
        <w:t>обращение за предоставлением муниципальной услуги лица, не являющегося получателем муниципальной услуги в соответствии с Регламентом;</w:t>
      </w:r>
    </w:p>
    <w:p w14:paraId="7EF08F39" w14:textId="77777777" w:rsidR="000775C8" w:rsidRPr="002267E0" w:rsidRDefault="000775C8" w:rsidP="000775C8">
      <w:pPr>
        <w:pStyle w:val="ad"/>
        <w:numPr>
          <w:ilvl w:val="0"/>
          <w:numId w:val="8"/>
        </w:numPr>
        <w:tabs>
          <w:tab w:val="left" w:pos="1134"/>
          <w:tab w:val="left" w:pos="9781"/>
        </w:tabs>
        <w:autoSpaceDE w:val="0"/>
        <w:autoSpaceDN w:val="0"/>
        <w:adjustRightInd w:val="0"/>
        <w:ind w:left="0" w:right="-1" w:firstLine="709"/>
        <w:jc w:val="both"/>
        <w:rPr>
          <w:rFonts w:ascii="Arial" w:hAnsi="Arial" w:cs="Arial"/>
        </w:rPr>
      </w:pPr>
      <w:r w:rsidRPr="002267E0">
        <w:rPr>
          <w:rFonts w:ascii="Arial" w:hAnsi="Arial" w:cs="Arial"/>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14:paraId="6DB38493" w14:textId="77777777" w:rsidR="000775C8" w:rsidRPr="002267E0" w:rsidRDefault="000775C8" w:rsidP="000775C8">
      <w:pPr>
        <w:pStyle w:val="ad"/>
        <w:numPr>
          <w:ilvl w:val="0"/>
          <w:numId w:val="8"/>
        </w:numPr>
        <w:tabs>
          <w:tab w:val="left" w:pos="1134"/>
          <w:tab w:val="left" w:pos="9781"/>
        </w:tabs>
        <w:autoSpaceDE w:val="0"/>
        <w:autoSpaceDN w:val="0"/>
        <w:adjustRightInd w:val="0"/>
        <w:ind w:left="0" w:right="-1" w:firstLine="709"/>
        <w:jc w:val="both"/>
        <w:rPr>
          <w:rFonts w:ascii="Arial" w:hAnsi="Arial" w:cs="Arial"/>
        </w:rPr>
      </w:pPr>
      <w:r w:rsidRPr="002267E0">
        <w:rPr>
          <w:rFonts w:ascii="Arial" w:hAnsi="Arial" w:cs="Arial"/>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14:paraId="1AF1F9CF" w14:textId="77777777" w:rsidR="000775C8" w:rsidRPr="002267E0" w:rsidRDefault="000775C8" w:rsidP="000775C8">
      <w:pPr>
        <w:pStyle w:val="ad"/>
        <w:numPr>
          <w:ilvl w:val="0"/>
          <w:numId w:val="8"/>
        </w:numPr>
        <w:tabs>
          <w:tab w:val="left" w:pos="1134"/>
          <w:tab w:val="left" w:pos="9781"/>
        </w:tabs>
        <w:autoSpaceDE w:val="0"/>
        <w:autoSpaceDN w:val="0"/>
        <w:adjustRightInd w:val="0"/>
        <w:ind w:left="0" w:right="-1" w:firstLine="709"/>
        <w:jc w:val="both"/>
        <w:rPr>
          <w:rFonts w:ascii="Arial" w:hAnsi="Arial" w:cs="Arial"/>
        </w:rPr>
      </w:pPr>
      <w:r w:rsidRPr="002267E0">
        <w:rPr>
          <w:rFonts w:ascii="Arial" w:hAnsi="Arial" w:cs="Arial"/>
        </w:rPr>
        <w:t>электронные документы не соответствуют требованиям к форматам их предоставления и (или) не читаются.</w:t>
      </w:r>
    </w:p>
    <w:p w14:paraId="50093E29" w14:textId="77777777" w:rsidR="000775C8" w:rsidRPr="002267E0" w:rsidRDefault="000775C8" w:rsidP="000775C8">
      <w:pPr>
        <w:pStyle w:val="ConsPlusNonformat"/>
        <w:tabs>
          <w:tab w:val="left" w:pos="9923"/>
        </w:tabs>
        <w:ind w:right="-1" w:firstLine="709"/>
        <w:jc w:val="both"/>
        <w:rPr>
          <w:rFonts w:ascii="Arial" w:hAnsi="Arial" w:cs="Arial"/>
          <w:sz w:val="24"/>
          <w:szCs w:val="24"/>
        </w:rPr>
      </w:pPr>
      <w:r w:rsidRPr="002267E0">
        <w:rPr>
          <w:rFonts w:ascii="Arial" w:hAnsi="Arial" w:cs="Arial"/>
          <w:sz w:val="24"/>
          <w:szCs w:val="24"/>
        </w:rPr>
        <w:t>2.7.2. Перечень оснований для отказа в приеме документов, необходимых для получения муниципальной услуги, является исчерпывающим.</w:t>
      </w:r>
    </w:p>
    <w:p w14:paraId="2D5822A7" w14:textId="591AAEB6" w:rsidR="000775C8" w:rsidRPr="002267E0" w:rsidRDefault="000775C8" w:rsidP="000775C8">
      <w:pPr>
        <w:pStyle w:val="ConsPlusNonformat"/>
        <w:tabs>
          <w:tab w:val="left" w:pos="9923"/>
        </w:tabs>
        <w:ind w:right="-1" w:firstLine="709"/>
        <w:jc w:val="both"/>
        <w:rPr>
          <w:rFonts w:ascii="Arial" w:hAnsi="Arial" w:cs="Arial"/>
          <w:sz w:val="24"/>
          <w:szCs w:val="24"/>
        </w:rPr>
      </w:pPr>
      <w:r w:rsidRPr="002267E0">
        <w:rPr>
          <w:rFonts w:ascii="Arial" w:hAnsi="Arial" w:cs="Arial"/>
          <w:sz w:val="24"/>
          <w:szCs w:val="24"/>
        </w:rPr>
        <w:t>2.7.3.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№2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14:paraId="29363497" w14:textId="37AC16E9" w:rsidR="000775C8" w:rsidRPr="002267E0" w:rsidRDefault="000775C8" w:rsidP="000775C8">
      <w:pPr>
        <w:pStyle w:val="ConsPlusNonformat"/>
        <w:tabs>
          <w:tab w:val="left" w:pos="9923"/>
        </w:tabs>
        <w:ind w:right="-1" w:firstLine="709"/>
        <w:jc w:val="both"/>
        <w:rPr>
          <w:rFonts w:ascii="Arial" w:hAnsi="Arial" w:cs="Arial"/>
          <w:sz w:val="24"/>
          <w:szCs w:val="24"/>
        </w:rPr>
      </w:pPr>
      <w:r w:rsidRPr="002267E0">
        <w:rPr>
          <w:rFonts w:ascii="Arial" w:hAnsi="Arial" w:cs="Arial"/>
          <w:sz w:val="24"/>
          <w:szCs w:val="24"/>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1F8C491E" w14:textId="77777777" w:rsidR="000775C8" w:rsidRPr="002267E0" w:rsidRDefault="000775C8" w:rsidP="000775C8">
      <w:pPr>
        <w:tabs>
          <w:tab w:val="left" w:pos="9781"/>
        </w:tabs>
        <w:autoSpaceDE w:val="0"/>
        <w:autoSpaceDN w:val="0"/>
        <w:adjustRightInd w:val="0"/>
        <w:ind w:right="-1" w:firstLine="709"/>
        <w:jc w:val="both"/>
        <w:rPr>
          <w:rFonts w:ascii="Arial" w:hAnsi="Arial" w:cs="Arial"/>
        </w:rPr>
      </w:pPr>
    </w:p>
    <w:p w14:paraId="28DE1BF8" w14:textId="77777777" w:rsidR="006A63CD" w:rsidRPr="002267E0" w:rsidRDefault="006A63CD" w:rsidP="005A3CD3">
      <w:pPr>
        <w:ind w:firstLine="709"/>
        <w:jc w:val="both"/>
        <w:rPr>
          <w:rFonts w:ascii="Arial" w:hAnsi="Arial" w:cs="Arial"/>
        </w:rPr>
      </w:pPr>
    </w:p>
    <w:p w14:paraId="343930B7" w14:textId="77777777" w:rsidR="006A63CD" w:rsidRPr="002267E0" w:rsidRDefault="006A63CD" w:rsidP="000775C8">
      <w:pPr>
        <w:ind w:firstLine="709"/>
        <w:jc w:val="center"/>
        <w:rPr>
          <w:rFonts w:ascii="Arial" w:hAnsi="Arial" w:cs="Arial"/>
        </w:rPr>
      </w:pPr>
      <w:r w:rsidRPr="002267E0">
        <w:rPr>
          <w:rFonts w:ascii="Arial" w:hAnsi="Arial" w:cs="Arial"/>
        </w:rPr>
        <w:t>2.8. Исчерпывающий перечень оснований для приостановления или отказа в предоставлении муниципальной услуги</w:t>
      </w:r>
    </w:p>
    <w:p w14:paraId="12AD5101" w14:textId="77777777" w:rsidR="000775C8" w:rsidRPr="002267E0" w:rsidRDefault="000775C8" w:rsidP="000775C8">
      <w:pPr>
        <w:tabs>
          <w:tab w:val="left" w:pos="9781"/>
        </w:tabs>
        <w:autoSpaceDE w:val="0"/>
        <w:autoSpaceDN w:val="0"/>
        <w:adjustRightInd w:val="0"/>
        <w:ind w:right="-1" w:firstLine="709"/>
        <w:jc w:val="both"/>
        <w:rPr>
          <w:rFonts w:ascii="Arial" w:hAnsi="Arial" w:cs="Arial"/>
        </w:rPr>
      </w:pPr>
    </w:p>
    <w:p w14:paraId="10F067EF" w14:textId="390512C1" w:rsidR="000775C8" w:rsidRPr="002267E0" w:rsidRDefault="000775C8" w:rsidP="000775C8">
      <w:pPr>
        <w:tabs>
          <w:tab w:val="left" w:pos="9781"/>
        </w:tabs>
        <w:autoSpaceDE w:val="0"/>
        <w:autoSpaceDN w:val="0"/>
        <w:adjustRightInd w:val="0"/>
        <w:ind w:right="-1" w:firstLine="709"/>
        <w:jc w:val="both"/>
        <w:rPr>
          <w:rFonts w:ascii="Arial" w:hAnsi="Arial" w:cs="Arial"/>
        </w:rPr>
      </w:pPr>
      <w:r w:rsidRPr="002267E0">
        <w:rPr>
          <w:rFonts w:ascii="Arial" w:hAnsi="Arial" w:cs="Arial"/>
        </w:rPr>
        <w:t>2.8.1. Основания для приостановления предоставления муниципальной услуги не предусмотрены.</w:t>
      </w:r>
    </w:p>
    <w:p w14:paraId="71CFE302" w14:textId="77777777" w:rsidR="000775C8" w:rsidRPr="002267E0" w:rsidRDefault="000775C8" w:rsidP="000775C8">
      <w:pPr>
        <w:tabs>
          <w:tab w:val="left" w:pos="1134"/>
        </w:tabs>
        <w:autoSpaceDE w:val="0"/>
        <w:autoSpaceDN w:val="0"/>
        <w:adjustRightInd w:val="0"/>
        <w:ind w:right="-1" w:firstLine="709"/>
        <w:jc w:val="both"/>
        <w:rPr>
          <w:rFonts w:ascii="Arial" w:hAnsi="Arial" w:cs="Arial"/>
        </w:rPr>
      </w:pPr>
      <w:r w:rsidRPr="002267E0">
        <w:rPr>
          <w:rFonts w:ascii="Arial" w:hAnsi="Arial" w:cs="Arial"/>
        </w:rPr>
        <w:t>2.8.2. Перечень оснований для отказа в предоставлении муниципальной услуги:</w:t>
      </w:r>
    </w:p>
    <w:p w14:paraId="46160B3D" w14:textId="77777777" w:rsidR="006A63CD" w:rsidRPr="002267E0" w:rsidRDefault="006A63CD" w:rsidP="005A3CD3">
      <w:pPr>
        <w:ind w:firstLine="709"/>
        <w:jc w:val="both"/>
        <w:rPr>
          <w:rFonts w:ascii="Arial" w:hAnsi="Arial" w:cs="Arial"/>
        </w:rPr>
      </w:pPr>
      <w:r w:rsidRPr="002267E0">
        <w:rPr>
          <w:rFonts w:ascii="Arial" w:hAnsi="Arial" w:cs="Arial"/>
        </w:rPr>
        <w:t>а) несоответствие результата спортсмена, указанного в документах для присвоения спортивного разряда, утвержденным нормам, требованиям и условиям их выполнения;</w:t>
      </w:r>
    </w:p>
    <w:p w14:paraId="56B9FC66" w14:textId="77777777" w:rsidR="006A63CD" w:rsidRPr="002267E0" w:rsidRDefault="006A63CD" w:rsidP="005A3CD3">
      <w:pPr>
        <w:ind w:firstLine="709"/>
        <w:jc w:val="both"/>
        <w:rPr>
          <w:rFonts w:ascii="Arial" w:hAnsi="Arial" w:cs="Arial"/>
        </w:rPr>
      </w:pPr>
      <w:r w:rsidRPr="002267E0">
        <w:rPr>
          <w:rFonts w:ascii="Arial" w:hAnsi="Arial" w:cs="Arial"/>
        </w:rPr>
        <w:t>б) спортивная дисквалификация спортсмена;</w:t>
      </w:r>
    </w:p>
    <w:p w14:paraId="3814BBB5" w14:textId="77777777" w:rsidR="006A63CD" w:rsidRPr="002267E0" w:rsidRDefault="006A63CD" w:rsidP="005A3CD3">
      <w:pPr>
        <w:ind w:firstLine="709"/>
        <w:jc w:val="both"/>
        <w:rPr>
          <w:rFonts w:ascii="Arial" w:hAnsi="Arial" w:cs="Arial"/>
        </w:rPr>
      </w:pPr>
      <w:r w:rsidRPr="002267E0">
        <w:rPr>
          <w:rFonts w:ascii="Arial" w:hAnsi="Arial" w:cs="Arial"/>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0E71E2C0" w14:textId="77777777" w:rsidR="006A63CD" w:rsidRPr="002267E0" w:rsidRDefault="006A63CD" w:rsidP="005A3CD3">
      <w:pPr>
        <w:ind w:firstLine="709"/>
        <w:jc w:val="both"/>
        <w:rPr>
          <w:rFonts w:ascii="Arial" w:hAnsi="Arial" w:cs="Arial"/>
        </w:rPr>
      </w:pPr>
      <w:r w:rsidRPr="002267E0">
        <w:rPr>
          <w:rFonts w:ascii="Arial" w:hAnsi="Arial" w:cs="Arial"/>
        </w:rPr>
        <w:t>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14:paraId="493B49A9" w14:textId="77777777" w:rsidR="000775C8" w:rsidRPr="002267E0" w:rsidRDefault="000775C8" w:rsidP="000775C8">
      <w:pPr>
        <w:tabs>
          <w:tab w:val="left" w:pos="9781"/>
        </w:tabs>
        <w:autoSpaceDE w:val="0"/>
        <w:autoSpaceDN w:val="0"/>
        <w:adjustRightInd w:val="0"/>
        <w:ind w:right="-1" w:firstLine="709"/>
        <w:jc w:val="both"/>
        <w:rPr>
          <w:rFonts w:ascii="Arial" w:hAnsi="Arial" w:cs="Arial"/>
        </w:rPr>
      </w:pPr>
      <w:r w:rsidRPr="002267E0">
        <w:rPr>
          <w:rFonts w:ascii="Arial" w:hAnsi="Arial" w:cs="Arial"/>
        </w:rPr>
        <w:t>2.8.3. Перечень оснований для отказа в предоставлении муниципальной услуги являются исчерпывающим.</w:t>
      </w:r>
    </w:p>
    <w:p w14:paraId="0285AFFE" w14:textId="39AF2069" w:rsidR="000775C8" w:rsidRPr="002267E0" w:rsidRDefault="000775C8" w:rsidP="000775C8">
      <w:pPr>
        <w:autoSpaceDE w:val="0"/>
        <w:autoSpaceDN w:val="0"/>
        <w:adjustRightInd w:val="0"/>
        <w:ind w:right="-1" w:firstLine="709"/>
        <w:jc w:val="both"/>
        <w:rPr>
          <w:rFonts w:ascii="Arial" w:hAnsi="Arial" w:cs="Arial"/>
        </w:rPr>
      </w:pPr>
      <w:r w:rsidRPr="002267E0">
        <w:rPr>
          <w:rFonts w:ascii="Arial" w:hAnsi="Arial" w:cs="Arial"/>
        </w:rPr>
        <w:t>2.8.5. Решение об отказе в предоставлении муниципальной услуги с указанием причин отказа оформляется в соответствии с формой, установленной в приложении №3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14:paraId="5DBD48D0" w14:textId="77777777" w:rsidR="000775C8" w:rsidRPr="002267E0" w:rsidRDefault="000775C8" w:rsidP="000775C8">
      <w:pPr>
        <w:autoSpaceDE w:val="0"/>
        <w:autoSpaceDN w:val="0"/>
        <w:adjustRightInd w:val="0"/>
        <w:ind w:right="-1" w:firstLine="709"/>
        <w:jc w:val="both"/>
        <w:rPr>
          <w:rFonts w:ascii="Arial" w:hAnsi="Arial" w:cs="Arial"/>
        </w:rPr>
      </w:pPr>
      <w:r w:rsidRPr="002267E0">
        <w:rPr>
          <w:rFonts w:ascii="Arial" w:hAnsi="Arial" w:cs="Arial"/>
        </w:rPr>
        <w:t xml:space="preserve">2.8.6. Запрещается отказывать в предоставлении муниципальной услуги в случае, если заявление о предоставлении муниципальной услуги подано в соответствии с </w:t>
      </w:r>
      <w:r w:rsidRPr="002267E0">
        <w:rPr>
          <w:rFonts w:ascii="Arial" w:hAnsi="Arial" w:cs="Arial"/>
        </w:rPr>
        <w:lastRenderedPageBreak/>
        <w:t>информацией о сроках и порядке предоставления муниципальной услуги, опубликованной на Едином портале.</w:t>
      </w:r>
    </w:p>
    <w:p w14:paraId="419F2D7B" w14:textId="77777777" w:rsidR="000775C8" w:rsidRPr="002267E0" w:rsidRDefault="000775C8" w:rsidP="000775C8">
      <w:pPr>
        <w:tabs>
          <w:tab w:val="left" w:pos="9781"/>
        </w:tabs>
        <w:autoSpaceDE w:val="0"/>
        <w:autoSpaceDN w:val="0"/>
        <w:adjustRightInd w:val="0"/>
        <w:ind w:right="-1" w:firstLine="709"/>
        <w:jc w:val="both"/>
        <w:rPr>
          <w:rFonts w:ascii="Arial" w:hAnsi="Arial" w:cs="Arial"/>
        </w:rPr>
      </w:pPr>
    </w:p>
    <w:p w14:paraId="38A65502" w14:textId="77777777" w:rsidR="00B80464" w:rsidRPr="002267E0" w:rsidRDefault="00B80464" w:rsidP="005A3CD3">
      <w:pPr>
        <w:ind w:firstLine="709"/>
        <w:jc w:val="both"/>
        <w:rPr>
          <w:rFonts w:ascii="Arial" w:hAnsi="Arial" w:cs="Arial"/>
        </w:rPr>
      </w:pPr>
    </w:p>
    <w:p w14:paraId="60180AC9" w14:textId="77777777" w:rsidR="00B80464" w:rsidRPr="002267E0" w:rsidRDefault="00B80464" w:rsidP="008D77A6">
      <w:pPr>
        <w:ind w:firstLine="709"/>
        <w:jc w:val="center"/>
        <w:rPr>
          <w:rFonts w:ascii="Arial" w:hAnsi="Arial" w:cs="Arial"/>
        </w:rPr>
      </w:pPr>
      <w:r w:rsidRPr="002267E0">
        <w:rPr>
          <w:rFonts w:ascii="Arial" w:hAnsi="Arial" w:cs="Arial"/>
        </w:rPr>
        <w:t>2.9. Порядок, размер и основания взимания государственной пошлины или иной платы, взимаемой за предоставление муниципальной услуги</w:t>
      </w:r>
    </w:p>
    <w:p w14:paraId="1562B1CA" w14:textId="77777777" w:rsidR="00B80464" w:rsidRPr="002267E0" w:rsidRDefault="00B80464" w:rsidP="005A3CD3">
      <w:pPr>
        <w:ind w:firstLine="709"/>
        <w:jc w:val="both"/>
        <w:rPr>
          <w:rFonts w:ascii="Arial" w:hAnsi="Arial" w:cs="Arial"/>
        </w:rPr>
      </w:pPr>
    </w:p>
    <w:p w14:paraId="064B5406" w14:textId="77777777" w:rsidR="00B80464" w:rsidRPr="002267E0" w:rsidRDefault="00B80464" w:rsidP="005A3CD3">
      <w:pPr>
        <w:ind w:firstLine="709"/>
        <w:jc w:val="both"/>
        <w:rPr>
          <w:rFonts w:ascii="Arial" w:hAnsi="Arial" w:cs="Arial"/>
        </w:rPr>
      </w:pPr>
      <w:r w:rsidRPr="002267E0">
        <w:rPr>
          <w:rFonts w:ascii="Arial" w:hAnsi="Arial" w:cs="Arial"/>
        </w:rPr>
        <w:t>Муниципальная услуга предоставляется на безвозмездной основе.</w:t>
      </w:r>
    </w:p>
    <w:p w14:paraId="12E32227" w14:textId="77777777" w:rsidR="00B80464" w:rsidRPr="002267E0" w:rsidRDefault="00B80464" w:rsidP="005A3CD3">
      <w:pPr>
        <w:ind w:firstLine="709"/>
        <w:jc w:val="both"/>
        <w:rPr>
          <w:rFonts w:ascii="Arial" w:hAnsi="Arial" w:cs="Arial"/>
        </w:rPr>
      </w:pPr>
    </w:p>
    <w:p w14:paraId="2EA1FFF2" w14:textId="77777777" w:rsidR="00B80464" w:rsidRPr="002267E0" w:rsidRDefault="00B80464" w:rsidP="008D77A6">
      <w:pPr>
        <w:ind w:firstLine="709"/>
        <w:jc w:val="center"/>
        <w:rPr>
          <w:rFonts w:ascii="Arial" w:hAnsi="Arial" w:cs="Arial"/>
        </w:rPr>
      </w:pPr>
      <w:r w:rsidRPr="002267E0">
        <w:rPr>
          <w:rFonts w:ascii="Arial" w:hAnsi="Arial" w:cs="Arial"/>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17E4AF39" w14:textId="77777777" w:rsidR="00B80464" w:rsidRPr="002267E0" w:rsidRDefault="00B80464" w:rsidP="005A3CD3">
      <w:pPr>
        <w:ind w:firstLine="709"/>
        <w:jc w:val="both"/>
        <w:rPr>
          <w:rFonts w:ascii="Arial" w:hAnsi="Arial" w:cs="Arial"/>
        </w:rPr>
      </w:pPr>
    </w:p>
    <w:p w14:paraId="3B22DC0C" w14:textId="77777777" w:rsidR="00B80464" w:rsidRPr="002267E0" w:rsidRDefault="00B80464" w:rsidP="005A3CD3">
      <w:pPr>
        <w:ind w:firstLine="709"/>
        <w:jc w:val="both"/>
        <w:rPr>
          <w:rFonts w:ascii="Arial" w:hAnsi="Arial" w:cs="Arial"/>
        </w:rPr>
      </w:pPr>
      <w:r w:rsidRPr="002267E0">
        <w:rPr>
          <w:rFonts w:ascii="Arial" w:hAnsi="Arial" w:cs="Arial"/>
        </w:rPr>
        <w:t>Предоставление необходимых и обязательных услуг не требуется.</w:t>
      </w:r>
    </w:p>
    <w:p w14:paraId="436096FE" w14:textId="77777777" w:rsidR="00B80464" w:rsidRPr="002267E0" w:rsidRDefault="00B80464" w:rsidP="005A3CD3">
      <w:pPr>
        <w:ind w:firstLine="709"/>
        <w:jc w:val="both"/>
        <w:rPr>
          <w:rFonts w:ascii="Arial" w:hAnsi="Arial" w:cs="Arial"/>
        </w:rPr>
      </w:pPr>
    </w:p>
    <w:p w14:paraId="6B8D77EC" w14:textId="450D7FBA" w:rsidR="00B80464" w:rsidRPr="002267E0" w:rsidRDefault="00B80464" w:rsidP="008D77A6">
      <w:pPr>
        <w:ind w:firstLine="709"/>
        <w:jc w:val="center"/>
        <w:rPr>
          <w:rFonts w:ascii="Arial" w:hAnsi="Arial" w:cs="Arial"/>
        </w:rPr>
      </w:pPr>
      <w:r w:rsidRPr="002267E0">
        <w:rPr>
          <w:rFonts w:ascii="Arial" w:hAnsi="Arial" w:cs="Arial"/>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D3E76EC" w14:textId="77777777" w:rsidR="00B80464" w:rsidRPr="002267E0" w:rsidRDefault="00B80464" w:rsidP="005A3CD3">
      <w:pPr>
        <w:ind w:firstLine="709"/>
        <w:jc w:val="both"/>
        <w:rPr>
          <w:rFonts w:ascii="Arial" w:hAnsi="Arial" w:cs="Arial"/>
        </w:rPr>
      </w:pPr>
    </w:p>
    <w:p w14:paraId="5064FBA6" w14:textId="77777777" w:rsidR="00B80464" w:rsidRPr="002267E0" w:rsidRDefault="00B80464" w:rsidP="005A3CD3">
      <w:pPr>
        <w:ind w:firstLine="709"/>
        <w:jc w:val="both"/>
        <w:rPr>
          <w:rFonts w:ascii="Arial" w:hAnsi="Arial" w:cs="Arial"/>
        </w:rPr>
      </w:pPr>
      <w:r w:rsidRPr="002267E0">
        <w:rPr>
          <w:rFonts w:ascii="Arial" w:hAnsi="Arial" w:cs="Arial"/>
        </w:rPr>
        <w:t>Предоставление необходимых и обязательных услуг не требуется.</w:t>
      </w:r>
    </w:p>
    <w:p w14:paraId="4D16E6D2" w14:textId="77777777" w:rsidR="00B80464" w:rsidRPr="002267E0" w:rsidRDefault="00B80464" w:rsidP="005A3CD3">
      <w:pPr>
        <w:ind w:firstLine="709"/>
        <w:jc w:val="both"/>
        <w:rPr>
          <w:rFonts w:ascii="Arial" w:hAnsi="Arial" w:cs="Arial"/>
        </w:rPr>
      </w:pPr>
    </w:p>
    <w:p w14:paraId="02A1E620" w14:textId="77777777" w:rsidR="00B80464" w:rsidRPr="002267E0" w:rsidRDefault="00B80464" w:rsidP="008D77A6">
      <w:pPr>
        <w:ind w:firstLine="709"/>
        <w:jc w:val="center"/>
        <w:rPr>
          <w:rFonts w:ascii="Arial" w:hAnsi="Arial" w:cs="Arial"/>
        </w:rPr>
      </w:pPr>
      <w:r w:rsidRPr="002267E0">
        <w:rPr>
          <w:rFonts w:ascii="Arial" w:hAnsi="Arial" w:cs="Arial"/>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8061951" w14:textId="77777777" w:rsidR="00B80464" w:rsidRPr="002267E0" w:rsidRDefault="00B80464" w:rsidP="005A3CD3">
      <w:pPr>
        <w:ind w:firstLine="709"/>
        <w:jc w:val="both"/>
        <w:rPr>
          <w:rFonts w:ascii="Arial" w:hAnsi="Arial" w:cs="Arial"/>
        </w:rPr>
      </w:pPr>
    </w:p>
    <w:p w14:paraId="3D05FB0A" w14:textId="77777777" w:rsidR="00B80464" w:rsidRPr="002267E0" w:rsidRDefault="00B80464" w:rsidP="005A3CD3">
      <w:pPr>
        <w:ind w:firstLine="709"/>
        <w:jc w:val="both"/>
        <w:rPr>
          <w:rFonts w:ascii="Arial" w:hAnsi="Arial" w:cs="Arial"/>
        </w:rPr>
      </w:pPr>
      <w:r w:rsidRPr="002267E0">
        <w:rPr>
          <w:rFonts w:ascii="Arial" w:hAnsi="Arial" w:cs="Arial"/>
        </w:rPr>
        <w:t>2.12.1. Время ожидания при подаче заявления на получение муниципальной услуги - не более 15 минут.</w:t>
      </w:r>
    </w:p>
    <w:p w14:paraId="297C8B78" w14:textId="77777777" w:rsidR="00B80464" w:rsidRPr="002267E0" w:rsidRDefault="00B80464" w:rsidP="005A3CD3">
      <w:pPr>
        <w:ind w:firstLine="709"/>
        <w:jc w:val="both"/>
        <w:rPr>
          <w:rFonts w:ascii="Arial" w:hAnsi="Arial" w:cs="Arial"/>
        </w:rPr>
      </w:pPr>
      <w:r w:rsidRPr="002267E0">
        <w:rPr>
          <w:rFonts w:ascii="Arial" w:hAnsi="Arial" w:cs="Arial"/>
        </w:rPr>
        <w:t>2.12.2. При получении результата предоставления муниципальной услуги максимальный срок ожидания в очереди не должен превышать 15 минут.</w:t>
      </w:r>
    </w:p>
    <w:p w14:paraId="29FF5675" w14:textId="77777777" w:rsidR="00B80464" w:rsidRPr="002267E0" w:rsidRDefault="00B80464" w:rsidP="005A3CD3">
      <w:pPr>
        <w:ind w:firstLine="709"/>
        <w:jc w:val="both"/>
        <w:rPr>
          <w:rFonts w:ascii="Arial" w:hAnsi="Arial" w:cs="Arial"/>
        </w:rPr>
      </w:pPr>
    </w:p>
    <w:p w14:paraId="43A49481" w14:textId="77777777" w:rsidR="00B80464" w:rsidRPr="002267E0" w:rsidRDefault="00B80464" w:rsidP="008D77A6">
      <w:pPr>
        <w:ind w:firstLine="709"/>
        <w:rPr>
          <w:rFonts w:ascii="Arial" w:hAnsi="Arial" w:cs="Arial"/>
        </w:rPr>
      </w:pPr>
      <w:r w:rsidRPr="002267E0">
        <w:rPr>
          <w:rFonts w:ascii="Arial" w:hAnsi="Arial" w:cs="Arial"/>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BE1F614" w14:textId="77777777" w:rsidR="00B80464" w:rsidRPr="002267E0" w:rsidRDefault="00B80464" w:rsidP="005A3CD3">
      <w:pPr>
        <w:ind w:firstLine="709"/>
        <w:jc w:val="both"/>
        <w:rPr>
          <w:rFonts w:ascii="Arial" w:hAnsi="Arial" w:cs="Arial"/>
        </w:rPr>
      </w:pPr>
    </w:p>
    <w:p w14:paraId="46AA0F3E" w14:textId="77777777" w:rsidR="00B80464" w:rsidRPr="002267E0" w:rsidRDefault="00B80464" w:rsidP="005A3CD3">
      <w:pPr>
        <w:ind w:firstLine="709"/>
        <w:jc w:val="both"/>
        <w:rPr>
          <w:rFonts w:ascii="Arial" w:hAnsi="Arial" w:cs="Arial"/>
        </w:rPr>
      </w:pPr>
      <w:r w:rsidRPr="002267E0">
        <w:rPr>
          <w:rFonts w:ascii="Arial" w:hAnsi="Arial" w:cs="Arial"/>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14:paraId="05179D49" w14:textId="77777777" w:rsidR="00B80464" w:rsidRPr="002267E0" w:rsidRDefault="00B80464" w:rsidP="005A3CD3">
      <w:pPr>
        <w:ind w:firstLine="709"/>
        <w:jc w:val="both"/>
        <w:rPr>
          <w:rFonts w:ascii="Arial" w:hAnsi="Arial" w:cs="Arial"/>
        </w:rPr>
      </w:pPr>
      <w:r w:rsidRPr="002267E0">
        <w:rPr>
          <w:rFonts w:ascii="Arial" w:hAnsi="Arial" w:cs="Arial"/>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5F9B23D" w14:textId="77777777" w:rsidR="00B80464" w:rsidRPr="002267E0" w:rsidRDefault="00B80464" w:rsidP="005A3CD3">
      <w:pPr>
        <w:ind w:firstLine="709"/>
        <w:jc w:val="both"/>
        <w:rPr>
          <w:rFonts w:ascii="Arial" w:hAnsi="Arial" w:cs="Arial"/>
        </w:rPr>
      </w:pPr>
    </w:p>
    <w:p w14:paraId="0737BB42" w14:textId="77777777" w:rsidR="00B80464" w:rsidRPr="002267E0" w:rsidRDefault="00B80464" w:rsidP="008D77A6">
      <w:pPr>
        <w:ind w:firstLine="709"/>
        <w:jc w:val="center"/>
        <w:rPr>
          <w:rFonts w:ascii="Arial" w:hAnsi="Arial" w:cs="Arial"/>
        </w:rPr>
      </w:pPr>
      <w:r w:rsidRPr="002267E0">
        <w:rPr>
          <w:rFonts w:ascii="Arial" w:hAnsi="Arial" w:cs="Arial"/>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w:t>
      </w:r>
      <w:r w:rsidRPr="002267E0">
        <w:rPr>
          <w:rFonts w:ascii="Arial" w:hAnsi="Arial" w:cs="Arial"/>
        </w:rPr>
        <w:lastRenderedPageBreak/>
        <w:t>законодательством и законодательством Республики Татарстан о социальной защите инвалидов</w:t>
      </w:r>
    </w:p>
    <w:p w14:paraId="00179870" w14:textId="77777777" w:rsidR="00B80464" w:rsidRPr="002267E0" w:rsidRDefault="00B80464" w:rsidP="005A3CD3">
      <w:pPr>
        <w:ind w:firstLine="709"/>
        <w:jc w:val="both"/>
        <w:rPr>
          <w:rFonts w:ascii="Arial" w:hAnsi="Arial" w:cs="Arial"/>
        </w:rPr>
      </w:pPr>
    </w:p>
    <w:p w14:paraId="243FC2C7" w14:textId="77777777" w:rsidR="00B80464" w:rsidRPr="002267E0" w:rsidRDefault="00B80464" w:rsidP="005A3CD3">
      <w:pPr>
        <w:ind w:firstLine="709"/>
        <w:jc w:val="both"/>
        <w:rPr>
          <w:rFonts w:ascii="Arial" w:hAnsi="Arial" w:cs="Arial"/>
        </w:rPr>
      </w:pPr>
      <w:r w:rsidRPr="002267E0">
        <w:rPr>
          <w:rFonts w:ascii="Arial" w:hAnsi="Arial" w:cs="Arial"/>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3D2007B7" w14:textId="77777777" w:rsidR="00B80464" w:rsidRPr="002267E0" w:rsidRDefault="00B80464" w:rsidP="005A3CD3">
      <w:pPr>
        <w:ind w:firstLine="709"/>
        <w:jc w:val="both"/>
        <w:rPr>
          <w:rFonts w:ascii="Arial" w:hAnsi="Arial" w:cs="Arial"/>
        </w:rPr>
      </w:pPr>
      <w:r w:rsidRPr="002267E0">
        <w:rPr>
          <w:rFonts w:ascii="Arial" w:hAnsi="Arial" w:cs="Arial"/>
        </w:rPr>
        <w:t>Места приема заявителей оборудуются необходимой мебелью для оформления документов, информационными стендами.</w:t>
      </w:r>
    </w:p>
    <w:p w14:paraId="10D4BA2B" w14:textId="77777777" w:rsidR="00B80464" w:rsidRPr="002267E0" w:rsidRDefault="00B80464" w:rsidP="005A3CD3">
      <w:pPr>
        <w:ind w:firstLine="709"/>
        <w:jc w:val="both"/>
        <w:rPr>
          <w:rFonts w:ascii="Arial" w:hAnsi="Arial" w:cs="Arial"/>
        </w:rPr>
      </w:pPr>
      <w:r w:rsidRPr="002267E0">
        <w:rPr>
          <w:rFonts w:ascii="Arial" w:hAnsi="Arial" w:cs="Arial"/>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4BF6D06C" w14:textId="77777777" w:rsidR="00B80464" w:rsidRPr="002267E0" w:rsidRDefault="00B80464" w:rsidP="005A3CD3">
      <w:pPr>
        <w:ind w:firstLine="709"/>
        <w:jc w:val="both"/>
        <w:rPr>
          <w:rFonts w:ascii="Arial" w:hAnsi="Arial" w:cs="Arial"/>
        </w:rPr>
      </w:pPr>
      <w:r w:rsidRPr="002267E0">
        <w:rPr>
          <w:rFonts w:ascii="Arial" w:hAnsi="Arial" w:cs="Arial"/>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56A6A00A" w14:textId="77777777" w:rsidR="00B80464" w:rsidRPr="002267E0" w:rsidRDefault="00B80464" w:rsidP="005A3CD3">
      <w:pPr>
        <w:ind w:firstLine="709"/>
        <w:jc w:val="both"/>
        <w:rPr>
          <w:rFonts w:ascii="Arial" w:hAnsi="Arial" w:cs="Arial"/>
        </w:rPr>
      </w:pPr>
      <w:r w:rsidRPr="002267E0">
        <w:rPr>
          <w:rFonts w:ascii="Arial" w:hAnsi="Arial" w:cs="Arial"/>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5156938C" w14:textId="77777777" w:rsidR="00B80464" w:rsidRPr="002267E0" w:rsidRDefault="00B80464" w:rsidP="005A3CD3">
      <w:pPr>
        <w:ind w:firstLine="709"/>
        <w:jc w:val="both"/>
        <w:rPr>
          <w:rFonts w:ascii="Arial" w:hAnsi="Arial" w:cs="Arial"/>
        </w:rPr>
      </w:pPr>
      <w:r w:rsidRPr="002267E0">
        <w:rPr>
          <w:rFonts w:ascii="Arial" w:hAnsi="Arial" w:cs="Arial"/>
        </w:rPr>
        <w:t>1) сопровождение инвалидов, имеющих стойкие расстройства функции зрения и самостоятельного передвижения, и оказание им помощи;</w:t>
      </w:r>
    </w:p>
    <w:p w14:paraId="01673BA1" w14:textId="77777777" w:rsidR="00B80464" w:rsidRPr="002267E0" w:rsidRDefault="00B80464" w:rsidP="005A3CD3">
      <w:pPr>
        <w:ind w:firstLine="709"/>
        <w:jc w:val="both"/>
        <w:rPr>
          <w:rFonts w:ascii="Arial" w:hAnsi="Arial" w:cs="Arial"/>
        </w:rPr>
      </w:pPr>
      <w:r w:rsidRPr="002267E0">
        <w:rPr>
          <w:rFonts w:ascii="Arial" w:hAnsi="Arial" w:cs="Arial"/>
        </w:rPr>
        <w:t>2) возможность посадки в транспортное средство и высадки из него, в том числе с использованием кресла-коляски;</w:t>
      </w:r>
    </w:p>
    <w:p w14:paraId="706733D3" w14:textId="77777777" w:rsidR="00B80464" w:rsidRPr="002267E0" w:rsidRDefault="00B80464" w:rsidP="005A3CD3">
      <w:pPr>
        <w:ind w:firstLine="709"/>
        <w:jc w:val="both"/>
        <w:rPr>
          <w:rFonts w:ascii="Arial" w:hAnsi="Arial" w:cs="Arial"/>
        </w:rPr>
      </w:pPr>
      <w:r w:rsidRPr="002267E0">
        <w:rPr>
          <w:rFonts w:ascii="Arial" w:hAnsi="Arial" w:cs="Arial"/>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23C2987" w14:textId="77777777" w:rsidR="00B80464" w:rsidRPr="002267E0" w:rsidRDefault="00B80464" w:rsidP="005A3CD3">
      <w:pPr>
        <w:ind w:firstLine="709"/>
        <w:jc w:val="both"/>
        <w:rPr>
          <w:rFonts w:ascii="Arial" w:hAnsi="Arial" w:cs="Arial"/>
        </w:rPr>
      </w:pPr>
      <w:r w:rsidRPr="002267E0">
        <w:rPr>
          <w:rFonts w:ascii="Arial" w:hAnsi="Arial" w:cs="Arial"/>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911F96F" w14:textId="77777777" w:rsidR="00B80464" w:rsidRPr="002267E0" w:rsidRDefault="00B80464" w:rsidP="005A3CD3">
      <w:pPr>
        <w:ind w:firstLine="709"/>
        <w:jc w:val="both"/>
        <w:rPr>
          <w:rFonts w:ascii="Arial" w:hAnsi="Arial" w:cs="Arial"/>
        </w:rPr>
      </w:pPr>
      <w:r w:rsidRPr="002267E0">
        <w:rPr>
          <w:rFonts w:ascii="Arial" w:hAnsi="Arial" w:cs="Arial"/>
        </w:rPr>
        <w:t>5) допуск сурдопереводчика и тифлосурдопереводчика;</w:t>
      </w:r>
    </w:p>
    <w:p w14:paraId="619AE58C" w14:textId="77777777" w:rsidR="00B80464" w:rsidRPr="002267E0" w:rsidRDefault="00B80464" w:rsidP="005A3CD3">
      <w:pPr>
        <w:ind w:firstLine="709"/>
        <w:jc w:val="both"/>
        <w:rPr>
          <w:rFonts w:ascii="Arial" w:hAnsi="Arial" w:cs="Arial"/>
        </w:rPr>
      </w:pPr>
      <w:r w:rsidRPr="002267E0">
        <w:rPr>
          <w:rFonts w:ascii="Arial" w:hAnsi="Arial" w:cs="Arial"/>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0E651DFA" w14:textId="77777777" w:rsidR="00B80464" w:rsidRPr="002267E0" w:rsidRDefault="00B80464" w:rsidP="005A3CD3">
      <w:pPr>
        <w:ind w:firstLine="709"/>
        <w:jc w:val="both"/>
        <w:rPr>
          <w:rFonts w:ascii="Arial" w:hAnsi="Arial" w:cs="Arial"/>
        </w:rPr>
      </w:pPr>
      <w:r w:rsidRPr="002267E0">
        <w:rPr>
          <w:rFonts w:ascii="Arial" w:hAnsi="Arial" w:cs="Arial"/>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14:paraId="583BCBCC" w14:textId="77777777" w:rsidR="00B80464" w:rsidRPr="002267E0" w:rsidRDefault="00B80464" w:rsidP="005A3CD3">
      <w:pPr>
        <w:ind w:firstLine="709"/>
        <w:jc w:val="both"/>
        <w:rPr>
          <w:rFonts w:ascii="Arial" w:hAnsi="Arial" w:cs="Arial"/>
        </w:rPr>
      </w:pPr>
    </w:p>
    <w:p w14:paraId="090631FF" w14:textId="77777777" w:rsidR="00B80464" w:rsidRPr="002267E0" w:rsidRDefault="00B80464" w:rsidP="008D77A6">
      <w:pPr>
        <w:ind w:firstLine="709"/>
        <w:jc w:val="center"/>
        <w:rPr>
          <w:rFonts w:ascii="Arial" w:hAnsi="Arial" w:cs="Arial"/>
        </w:rPr>
      </w:pPr>
      <w:r w:rsidRPr="002267E0">
        <w:rPr>
          <w:rFonts w:ascii="Arial" w:hAnsi="Arial" w:cs="Arial"/>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p>
    <w:p w14:paraId="4DB8B1CB" w14:textId="77777777" w:rsidR="00B80464" w:rsidRPr="002267E0" w:rsidRDefault="00B80464" w:rsidP="005A3CD3">
      <w:pPr>
        <w:ind w:firstLine="709"/>
        <w:jc w:val="both"/>
        <w:rPr>
          <w:rFonts w:ascii="Arial" w:hAnsi="Arial" w:cs="Arial"/>
        </w:rPr>
      </w:pPr>
    </w:p>
    <w:p w14:paraId="41898E64" w14:textId="77777777" w:rsidR="00B80464" w:rsidRPr="002267E0" w:rsidRDefault="00B80464" w:rsidP="005A3CD3">
      <w:pPr>
        <w:ind w:firstLine="709"/>
        <w:jc w:val="both"/>
        <w:rPr>
          <w:rFonts w:ascii="Arial" w:hAnsi="Arial" w:cs="Arial"/>
        </w:rPr>
      </w:pPr>
      <w:r w:rsidRPr="002267E0">
        <w:rPr>
          <w:rFonts w:ascii="Arial" w:hAnsi="Arial" w:cs="Arial"/>
        </w:rPr>
        <w:lastRenderedPageBreak/>
        <w:t>2.15.1. Показателями доступности предоставления муниципальной услуги являются:</w:t>
      </w:r>
    </w:p>
    <w:p w14:paraId="55285D68" w14:textId="77777777" w:rsidR="00B80464" w:rsidRPr="002267E0" w:rsidRDefault="00B80464" w:rsidP="005A3CD3">
      <w:pPr>
        <w:ind w:firstLine="709"/>
        <w:jc w:val="both"/>
        <w:rPr>
          <w:rFonts w:ascii="Arial" w:hAnsi="Arial" w:cs="Arial"/>
        </w:rPr>
      </w:pPr>
      <w:r w:rsidRPr="002267E0">
        <w:rPr>
          <w:rFonts w:ascii="Arial" w:hAnsi="Arial" w:cs="Arial"/>
        </w:rPr>
        <w:t>расположенность помещения, в котором ведется прием, выдача документов в зоне доступности общественного транспорта;</w:t>
      </w:r>
    </w:p>
    <w:p w14:paraId="089438C6" w14:textId="77777777" w:rsidR="00B80464" w:rsidRPr="002267E0" w:rsidRDefault="00B80464" w:rsidP="005A3CD3">
      <w:pPr>
        <w:ind w:firstLine="709"/>
        <w:jc w:val="both"/>
        <w:rPr>
          <w:rFonts w:ascii="Arial" w:hAnsi="Arial" w:cs="Arial"/>
        </w:rPr>
      </w:pPr>
      <w:r w:rsidRPr="002267E0">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14:paraId="3952BD2D" w14:textId="77777777" w:rsidR="00B80464" w:rsidRPr="002267E0" w:rsidRDefault="00B80464" w:rsidP="005A3CD3">
      <w:pPr>
        <w:ind w:firstLine="709"/>
        <w:jc w:val="both"/>
        <w:rPr>
          <w:rFonts w:ascii="Arial" w:hAnsi="Arial" w:cs="Arial"/>
        </w:rPr>
      </w:pPr>
      <w:r w:rsidRPr="002267E0">
        <w:rPr>
          <w:rFonts w:ascii="Arial" w:hAnsi="Arial" w:cs="Arial"/>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14:paraId="3630387F" w14:textId="77777777" w:rsidR="00B80464" w:rsidRPr="002267E0" w:rsidRDefault="00B80464" w:rsidP="005A3CD3">
      <w:pPr>
        <w:ind w:firstLine="709"/>
        <w:jc w:val="both"/>
        <w:rPr>
          <w:rFonts w:ascii="Arial" w:hAnsi="Arial" w:cs="Arial"/>
        </w:rPr>
      </w:pPr>
      <w:r w:rsidRPr="002267E0">
        <w:rPr>
          <w:rFonts w:ascii="Arial" w:hAnsi="Arial" w:cs="Arial"/>
        </w:rPr>
        <w:t>оказание помощи инвалидам в преодолении барьеров, мешающих получению ими услуг наравне с другими лицами.</w:t>
      </w:r>
    </w:p>
    <w:p w14:paraId="72F42F1C" w14:textId="77777777" w:rsidR="00B80464" w:rsidRPr="002267E0" w:rsidRDefault="00B80464" w:rsidP="005A3CD3">
      <w:pPr>
        <w:ind w:firstLine="709"/>
        <w:jc w:val="both"/>
        <w:rPr>
          <w:rFonts w:ascii="Arial" w:hAnsi="Arial" w:cs="Arial"/>
        </w:rPr>
      </w:pPr>
      <w:r w:rsidRPr="002267E0">
        <w:rPr>
          <w:rFonts w:ascii="Arial" w:hAnsi="Arial" w:cs="Arial"/>
        </w:rPr>
        <w:t xml:space="preserve">2.15.2. Показателями качества предоставления муниципальной услуги являются: </w:t>
      </w:r>
    </w:p>
    <w:p w14:paraId="1CC0303F" w14:textId="77777777" w:rsidR="00B80464" w:rsidRPr="002267E0" w:rsidRDefault="00B80464" w:rsidP="005A3CD3">
      <w:pPr>
        <w:ind w:firstLine="709"/>
        <w:jc w:val="both"/>
        <w:rPr>
          <w:rFonts w:ascii="Arial" w:hAnsi="Arial" w:cs="Arial"/>
        </w:rPr>
      </w:pPr>
      <w:r w:rsidRPr="002267E0">
        <w:rPr>
          <w:rFonts w:ascii="Arial" w:hAnsi="Arial" w:cs="Arial"/>
        </w:rPr>
        <w:t xml:space="preserve">1) соблюдение сроков приема и рассмотрения документов; </w:t>
      </w:r>
    </w:p>
    <w:p w14:paraId="1407AA18" w14:textId="77777777" w:rsidR="00B80464" w:rsidRPr="002267E0" w:rsidRDefault="00B80464" w:rsidP="005A3CD3">
      <w:pPr>
        <w:ind w:firstLine="709"/>
        <w:jc w:val="both"/>
        <w:rPr>
          <w:rFonts w:ascii="Arial" w:hAnsi="Arial" w:cs="Arial"/>
        </w:rPr>
      </w:pPr>
      <w:r w:rsidRPr="002267E0">
        <w:rPr>
          <w:rFonts w:ascii="Arial" w:hAnsi="Arial" w:cs="Arial"/>
        </w:rPr>
        <w:t xml:space="preserve">2) соблюдение срока получения результата муниципальной услуги; </w:t>
      </w:r>
    </w:p>
    <w:p w14:paraId="05151FF5" w14:textId="77777777" w:rsidR="00B80464" w:rsidRPr="002267E0" w:rsidRDefault="00B80464" w:rsidP="005A3CD3">
      <w:pPr>
        <w:ind w:firstLine="709"/>
        <w:jc w:val="both"/>
        <w:rPr>
          <w:rFonts w:ascii="Arial" w:hAnsi="Arial" w:cs="Arial"/>
        </w:rPr>
      </w:pPr>
      <w:r w:rsidRPr="002267E0">
        <w:rPr>
          <w:rFonts w:ascii="Arial" w:hAnsi="Arial" w:cs="Arial"/>
        </w:rPr>
        <w:t xml:space="preserve">3) отсутствие обоснованных жалоб на нарушения Регламента, совершенные работниками Исполкома; </w:t>
      </w:r>
    </w:p>
    <w:p w14:paraId="1677A730" w14:textId="77777777" w:rsidR="00B80464" w:rsidRPr="002267E0" w:rsidRDefault="00B80464" w:rsidP="005A3CD3">
      <w:pPr>
        <w:ind w:firstLine="709"/>
        <w:jc w:val="both"/>
        <w:rPr>
          <w:rFonts w:ascii="Arial" w:hAnsi="Arial" w:cs="Arial"/>
        </w:rPr>
      </w:pPr>
      <w:r w:rsidRPr="002267E0">
        <w:rPr>
          <w:rFonts w:ascii="Arial" w:hAnsi="Arial" w:cs="Arial"/>
        </w:rPr>
        <w:t xml:space="preserve">4) количество взаимодействий заявителя с должностными лицами (без учета консультаций): </w:t>
      </w:r>
    </w:p>
    <w:p w14:paraId="0755A439" w14:textId="77777777" w:rsidR="00B80464" w:rsidRPr="002267E0" w:rsidRDefault="00B80464" w:rsidP="005A3CD3">
      <w:pPr>
        <w:ind w:firstLine="709"/>
        <w:jc w:val="both"/>
        <w:rPr>
          <w:rFonts w:ascii="Arial" w:hAnsi="Arial" w:cs="Arial"/>
        </w:rPr>
      </w:pPr>
      <w:r w:rsidRPr="002267E0">
        <w:rPr>
          <w:rFonts w:ascii="Arial" w:hAnsi="Arial" w:cs="Arial"/>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14:paraId="7B89D2A1" w14:textId="77777777" w:rsidR="00B80464" w:rsidRPr="002267E0" w:rsidRDefault="00B80464" w:rsidP="005A3CD3">
      <w:pPr>
        <w:ind w:firstLine="709"/>
        <w:jc w:val="both"/>
        <w:rPr>
          <w:rFonts w:ascii="Arial" w:hAnsi="Arial" w:cs="Arial"/>
        </w:rPr>
      </w:pPr>
      <w:r w:rsidRPr="002267E0">
        <w:rPr>
          <w:rFonts w:ascii="Arial" w:hAnsi="Arial" w:cs="Arial"/>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14:paraId="716265F8" w14:textId="77777777" w:rsidR="00B80464" w:rsidRPr="002267E0" w:rsidRDefault="00B80464" w:rsidP="005A3CD3">
      <w:pPr>
        <w:ind w:firstLine="709"/>
        <w:jc w:val="both"/>
        <w:rPr>
          <w:rFonts w:ascii="Arial" w:hAnsi="Arial" w:cs="Arial"/>
        </w:rPr>
      </w:pPr>
      <w:r w:rsidRPr="002267E0">
        <w:rPr>
          <w:rFonts w:ascii="Arial" w:hAnsi="Arial" w:cs="Arial"/>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66EEC21E" w14:textId="77777777" w:rsidR="00B80464" w:rsidRPr="002267E0" w:rsidRDefault="00B80464" w:rsidP="005A3CD3">
      <w:pPr>
        <w:ind w:firstLine="709"/>
        <w:jc w:val="both"/>
        <w:rPr>
          <w:rFonts w:ascii="Arial" w:hAnsi="Arial" w:cs="Arial"/>
        </w:rPr>
      </w:pPr>
      <w:r w:rsidRPr="002267E0">
        <w:rPr>
          <w:rFonts w:ascii="Arial" w:hAnsi="Arial" w:cs="Arial"/>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14:paraId="7099EFCF" w14:textId="77777777" w:rsidR="00B80464" w:rsidRPr="002267E0" w:rsidRDefault="00B80464" w:rsidP="005A3CD3">
      <w:pPr>
        <w:ind w:firstLine="709"/>
        <w:jc w:val="both"/>
        <w:rPr>
          <w:rFonts w:ascii="Arial" w:hAnsi="Arial" w:cs="Arial"/>
        </w:rPr>
      </w:pPr>
      <w:r w:rsidRPr="002267E0">
        <w:rPr>
          <w:rFonts w:ascii="Arial" w:hAnsi="Arial" w:cs="Arial"/>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14:paraId="5C91BC27" w14:textId="77777777" w:rsidR="00B80464" w:rsidRPr="002267E0" w:rsidRDefault="00B80464" w:rsidP="005A3CD3">
      <w:pPr>
        <w:ind w:firstLine="709"/>
        <w:jc w:val="both"/>
        <w:rPr>
          <w:rFonts w:ascii="Arial" w:hAnsi="Arial" w:cs="Arial"/>
        </w:rPr>
      </w:pPr>
      <w:r w:rsidRPr="002267E0">
        <w:rPr>
          <w:rFonts w:ascii="Arial" w:hAnsi="Arial" w:cs="Arial"/>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5DEC09FE" w14:textId="77777777" w:rsidR="00B80464" w:rsidRPr="002267E0" w:rsidRDefault="00B80464" w:rsidP="005A3CD3">
      <w:pPr>
        <w:ind w:firstLine="709"/>
        <w:jc w:val="both"/>
        <w:rPr>
          <w:rFonts w:ascii="Arial" w:hAnsi="Arial" w:cs="Arial"/>
        </w:rPr>
      </w:pPr>
      <w:r w:rsidRPr="002267E0">
        <w:rPr>
          <w:rFonts w:ascii="Arial" w:hAnsi="Arial" w:cs="Arial"/>
        </w:rPr>
        <w:t>Заявитель вправе получить муниципальную услугу в составе комплексного запроса.</w:t>
      </w:r>
    </w:p>
    <w:p w14:paraId="43484FB5" w14:textId="77777777" w:rsidR="00B80464" w:rsidRPr="002267E0" w:rsidRDefault="00B80464" w:rsidP="005A3CD3">
      <w:pPr>
        <w:ind w:firstLine="709"/>
        <w:jc w:val="both"/>
        <w:rPr>
          <w:rFonts w:ascii="Arial" w:hAnsi="Arial" w:cs="Arial"/>
        </w:rPr>
      </w:pPr>
    </w:p>
    <w:p w14:paraId="4826A4F3" w14:textId="77777777" w:rsidR="00B80464" w:rsidRPr="002267E0" w:rsidRDefault="00B80464" w:rsidP="008D77A6">
      <w:pPr>
        <w:ind w:firstLine="709"/>
        <w:jc w:val="center"/>
        <w:rPr>
          <w:rFonts w:ascii="Arial" w:hAnsi="Arial" w:cs="Arial"/>
        </w:rPr>
      </w:pPr>
      <w:r w:rsidRPr="002267E0">
        <w:rPr>
          <w:rFonts w:ascii="Arial" w:hAnsi="Arial" w:cs="Arial"/>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D92E216" w14:textId="77777777" w:rsidR="00B80464" w:rsidRPr="002267E0" w:rsidRDefault="00B80464" w:rsidP="005A3CD3">
      <w:pPr>
        <w:ind w:firstLine="709"/>
        <w:jc w:val="both"/>
        <w:rPr>
          <w:rFonts w:ascii="Arial" w:hAnsi="Arial" w:cs="Arial"/>
        </w:rPr>
      </w:pPr>
    </w:p>
    <w:p w14:paraId="56F8175E" w14:textId="77777777" w:rsidR="00B80464" w:rsidRPr="002267E0" w:rsidRDefault="00B80464" w:rsidP="005A3CD3">
      <w:pPr>
        <w:ind w:firstLine="709"/>
        <w:jc w:val="both"/>
        <w:rPr>
          <w:rFonts w:ascii="Arial" w:hAnsi="Arial" w:cs="Arial"/>
        </w:rPr>
      </w:pPr>
      <w:r w:rsidRPr="002267E0">
        <w:rPr>
          <w:rFonts w:ascii="Arial" w:hAnsi="Arial" w:cs="Arial"/>
        </w:rPr>
        <w:t>2.16.1. При предоставлении муниципальной услуги в электронной форме заявитель вправе:</w:t>
      </w:r>
    </w:p>
    <w:p w14:paraId="06A565E4" w14:textId="77777777" w:rsidR="00B80464" w:rsidRPr="002267E0" w:rsidRDefault="00B80464" w:rsidP="005A3CD3">
      <w:pPr>
        <w:ind w:firstLine="709"/>
        <w:jc w:val="both"/>
        <w:rPr>
          <w:rFonts w:ascii="Arial" w:hAnsi="Arial" w:cs="Arial"/>
        </w:rPr>
      </w:pPr>
      <w:r w:rsidRPr="002267E0">
        <w:rPr>
          <w:rFonts w:ascii="Arial" w:hAnsi="Arial" w:cs="Arial"/>
        </w:rPr>
        <w:t>а) получить информацию о порядке и сроках предоставления муниципальной услуги, размещенную на Едином портале и на Республиканском портале;</w:t>
      </w:r>
    </w:p>
    <w:p w14:paraId="12428F28" w14:textId="77777777" w:rsidR="00B80464" w:rsidRPr="002267E0" w:rsidRDefault="00B80464" w:rsidP="005A3CD3">
      <w:pPr>
        <w:ind w:firstLine="709"/>
        <w:jc w:val="both"/>
        <w:rPr>
          <w:rFonts w:ascii="Arial" w:hAnsi="Arial" w:cs="Arial"/>
        </w:rPr>
      </w:pPr>
      <w:r w:rsidRPr="002267E0">
        <w:rPr>
          <w:rFonts w:ascii="Arial" w:hAnsi="Arial" w:cs="Arial"/>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14:paraId="1E7AB545" w14:textId="77777777" w:rsidR="00B80464" w:rsidRPr="002267E0" w:rsidRDefault="00B80464" w:rsidP="005A3CD3">
      <w:pPr>
        <w:ind w:firstLine="709"/>
        <w:jc w:val="both"/>
        <w:rPr>
          <w:rFonts w:ascii="Arial" w:hAnsi="Arial" w:cs="Arial"/>
        </w:rPr>
      </w:pPr>
      <w:r w:rsidRPr="002267E0">
        <w:rPr>
          <w:rFonts w:ascii="Arial" w:hAnsi="Arial" w:cs="Arial"/>
        </w:rPr>
        <w:lastRenderedPageBreak/>
        <w:t>в) получить сведения о ходе выполнения заявлений о предоставлении муниципальной услуги, поданных в электронной форме;</w:t>
      </w:r>
    </w:p>
    <w:p w14:paraId="6488D355" w14:textId="77777777" w:rsidR="00B80464" w:rsidRPr="002267E0" w:rsidRDefault="00B80464" w:rsidP="005A3CD3">
      <w:pPr>
        <w:ind w:firstLine="709"/>
        <w:jc w:val="both"/>
        <w:rPr>
          <w:rFonts w:ascii="Arial" w:hAnsi="Arial" w:cs="Arial"/>
        </w:rPr>
      </w:pPr>
      <w:r w:rsidRPr="002267E0">
        <w:rPr>
          <w:rFonts w:ascii="Arial" w:hAnsi="Arial" w:cs="Arial"/>
        </w:rPr>
        <w:t>г) осуществить оценку качества предоставления муниципальной услуги посредством Республиканского портала;</w:t>
      </w:r>
    </w:p>
    <w:p w14:paraId="702057B7" w14:textId="77777777" w:rsidR="00B80464" w:rsidRPr="002267E0" w:rsidRDefault="00B80464" w:rsidP="005A3CD3">
      <w:pPr>
        <w:ind w:firstLine="709"/>
        <w:jc w:val="both"/>
        <w:rPr>
          <w:rFonts w:ascii="Arial" w:hAnsi="Arial" w:cs="Arial"/>
        </w:rPr>
      </w:pPr>
      <w:r w:rsidRPr="002267E0">
        <w:rPr>
          <w:rFonts w:ascii="Arial" w:hAnsi="Arial" w:cs="Arial"/>
        </w:rPr>
        <w:t>д) получить результат предоставления муниципальной услуги в форме электронного документа;</w:t>
      </w:r>
    </w:p>
    <w:p w14:paraId="23D200A4" w14:textId="77777777" w:rsidR="00B80464" w:rsidRPr="002267E0" w:rsidRDefault="00B80464" w:rsidP="005A3CD3">
      <w:pPr>
        <w:ind w:firstLine="709"/>
        <w:jc w:val="both"/>
        <w:rPr>
          <w:rFonts w:ascii="Arial" w:hAnsi="Arial" w:cs="Arial"/>
        </w:rPr>
      </w:pPr>
      <w:r w:rsidRPr="002267E0">
        <w:rPr>
          <w:rFonts w:ascii="Arial" w:hAnsi="Arial" w:cs="Arial"/>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4A6F627A" w14:textId="77777777" w:rsidR="00B80464" w:rsidRPr="002267E0" w:rsidRDefault="00B80464" w:rsidP="005A3CD3">
      <w:pPr>
        <w:ind w:firstLine="709"/>
        <w:jc w:val="both"/>
        <w:rPr>
          <w:rFonts w:ascii="Arial" w:hAnsi="Arial" w:cs="Arial"/>
        </w:rPr>
      </w:pPr>
      <w:r w:rsidRPr="002267E0">
        <w:rPr>
          <w:rFonts w:ascii="Arial" w:hAnsi="Arial" w:cs="Arial"/>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14:paraId="2E21C66D" w14:textId="77777777" w:rsidR="00B80464" w:rsidRPr="002267E0" w:rsidRDefault="00B80464" w:rsidP="005A3CD3">
      <w:pPr>
        <w:ind w:firstLine="709"/>
        <w:jc w:val="both"/>
        <w:rPr>
          <w:rFonts w:ascii="Arial" w:hAnsi="Arial" w:cs="Arial"/>
        </w:rPr>
      </w:pPr>
      <w:r w:rsidRPr="002267E0">
        <w:rPr>
          <w:rFonts w:ascii="Arial" w:hAnsi="Arial" w:cs="Arial"/>
        </w:rPr>
        <w:t>2.16.3. Запись заявителей на прием в МФЦ (далее - запись) осуществляется посредством Республиканского портала, телефона контакт-центра МФЦ.</w:t>
      </w:r>
    </w:p>
    <w:p w14:paraId="60C610D9" w14:textId="77777777" w:rsidR="00B80464" w:rsidRPr="002267E0" w:rsidRDefault="00B80464" w:rsidP="005A3CD3">
      <w:pPr>
        <w:ind w:firstLine="709"/>
        <w:jc w:val="both"/>
        <w:rPr>
          <w:rFonts w:ascii="Arial" w:hAnsi="Arial" w:cs="Arial"/>
        </w:rPr>
      </w:pPr>
      <w:r w:rsidRPr="002267E0">
        <w:rPr>
          <w:rFonts w:ascii="Arial" w:hAnsi="Arial" w:cs="Arial"/>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29813916" w14:textId="77777777" w:rsidR="00B80464" w:rsidRPr="002267E0" w:rsidRDefault="00B80464" w:rsidP="005A3CD3">
      <w:pPr>
        <w:ind w:firstLine="709"/>
        <w:jc w:val="both"/>
        <w:rPr>
          <w:rFonts w:ascii="Arial" w:hAnsi="Arial" w:cs="Arial"/>
        </w:rPr>
      </w:pPr>
      <w:r w:rsidRPr="002267E0">
        <w:rPr>
          <w:rFonts w:ascii="Arial" w:hAnsi="Arial" w:cs="Arial"/>
        </w:rPr>
        <w:t>Запись на определенную дату заканчивается за сутки до наступления этой даты.</w:t>
      </w:r>
    </w:p>
    <w:p w14:paraId="5D77DC2E" w14:textId="77777777" w:rsidR="00B80464" w:rsidRPr="002267E0" w:rsidRDefault="00B80464" w:rsidP="005A3CD3">
      <w:pPr>
        <w:ind w:firstLine="709"/>
        <w:jc w:val="both"/>
        <w:rPr>
          <w:rFonts w:ascii="Arial" w:hAnsi="Arial" w:cs="Arial"/>
        </w:rPr>
      </w:pPr>
      <w:r w:rsidRPr="002267E0">
        <w:rPr>
          <w:rFonts w:ascii="Arial" w:hAnsi="Arial" w:cs="Arial"/>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14:paraId="5A46ACB9" w14:textId="77777777" w:rsidR="00B80464" w:rsidRPr="002267E0" w:rsidRDefault="00B80464" w:rsidP="005A3CD3">
      <w:pPr>
        <w:ind w:firstLine="709"/>
        <w:jc w:val="both"/>
        <w:rPr>
          <w:rFonts w:ascii="Arial" w:hAnsi="Arial" w:cs="Arial"/>
        </w:rPr>
      </w:pPr>
      <w:r w:rsidRPr="002267E0">
        <w:rPr>
          <w:rFonts w:ascii="Arial" w:hAnsi="Arial" w:cs="Arial"/>
        </w:rPr>
        <w:t>фамилию, имя, отчество (при наличии);</w:t>
      </w:r>
    </w:p>
    <w:p w14:paraId="645D1124" w14:textId="77777777" w:rsidR="00B80464" w:rsidRPr="002267E0" w:rsidRDefault="00B80464" w:rsidP="005A3CD3">
      <w:pPr>
        <w:ind w:firstLine="709"/>
        <w:jc w:val="both"/>
        <w:rPr>
          <w:rFonts w:ascii="Arial" w:hAnsi="Arial" w:cs="Arial"/>
        </w:rPr>
      </w:pPr>
      <w:r w:rsidRPr="002267E0">
        <w:rPr>
          <w:rFonts w:ascii="Arial" w:hAnsi="Arial" w:cs="Arial"/>
        </w:rPr>
        <w:t>номер телефона;</w:t>
      </w:r>
    </w:p>
    <w:p w14:paraId="61678D69" w14:textId="77777777" w:rsidR="00B80464" w:rsidRPr="002267E0" w:rsidRDefault="00B80464" w:rsidP="005A3CD3">
      <w:pPr>
        <w:ind w:firstLine="709"/>
        <w:jc w:val="both"/>
        <w:rPr>
          <w:rFonts w:ascii="Arial" w:hAnsi="Arial" w:cs="Arial"/>
        </w:rPr>
      </w:pPr>
      <w:r w:rsidRPr="002267E0">
        <w:rPr>
          <w:rFonts w:ascii="Arial" w:hAnsi="Arial" w:cs="Arial"/>
        </w:rPr>
        <w:t>адрес электронной почты (по желанию);</w:t>
      </w:r>
    </w:p>
    <w:p w14:paraId="5CA8CE3C" w14:textId="77777777" w:rsidR="00B80464" w:rsidRPr="002267E0" w:rsidRDefault="00B80464" w:rsidP="005A3CD3">
      <w:pPr>
        <w:ind w:firstLine="709"/>
        <w:jc w:val="both"/>
        <w:rPr>
          <w:rFonts w:ascii="Arial" w:hAnsi="Arial" w:cs="Arial"/>
        </w:rPr>
      </w:pPr>
      <w:r w:rsidRPr="002267E0">
        <w:rPr>
          <w:rFonts w:ascii="Arial" w:hAnsi="Arial" w:cs="Arial"/>
        </w:rPr>
        <w:t>желаемую дату и время приема.</w:t>
      </w:r>
    </w:p>
    <w:p w14:paraId="52FCAC83" w14:textId="77777777" w:rsidR="00B80464" w:rsidRPr="002267E0" w:rsidRDefault="00B80464" w:rsidP="005A3CD3">
      <w:pPr>
        <w:ind w:firstLine="709"/>
        <w:jc w:val="both"/>
        <w:rPr>
          <w:rFonts w:ascii="Arial" w:hAnsi="Arial" w:cs="Arial"/>
        </w:rPr>
      </w:pPr>
      <w:r w:rsidRPr="002267E0">
        <w:rPr>
          <w:rFonts w:ascii="Arial" w:hAnsi="Arial" w:cs="Arial"/>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4272F9D4" w14:textId="77777777" w:rsidR="00B80464" w:rsidRPr="002267E0" w:rsidRDefault="00B80464" w:rsidP="005A3CD3">
      <w:pPr>
        <w:ind w:firstLine="709"/>
        <w:jc w:val="both"/>
        <w:rPr>
          <w:rFonts w:ascii="Arial" w:hAnsi="Arial" w:cs="Arial"/>
        </w:rPr>
      </w:pPr>
      <w:r w:rsidRPr="002267E0">
        <w:rPr>
          <w:rFonts w:ascii="Arial" w:hAnsi="Arial" w:cs="Arial"/>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4FE7047E" w14:textId="77777777" w:rsidR="00B80464" w:rsidRPr="002267E0" w:rsidRDefault="00B80464" w:rsidP="005A3CD3">
      <w:pPr>
        <w:ind w:firstLine="709"/>
        <w:jc w:val="both"/>
        <w:rPr>
          <w:rFonts w:ascii="Arial" w:hAnsi="Arial" w:cs="Arial"/>
        </w:rPr>
      </w:pPr>
      <w:r w:rsidRPr="002267E0">
        <w:rPr>
          <w:rFonts w:ascii="Arial" w:hAnsi="Arial" w:cs="Arial"/>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CA444BD" w14:textId="77777777" w:rsidR="00B80464" w:rsidRPr="002267E0" w:rsidRDefault="00B80464" w:rsidP="005A3CD3">
      <w:pPr>
        <w:ind w:firstLine="709"/>
        <w:jc w:val="both"/>
        <w:rPr>
          <w:rFonts w:ascii="Arial" w:hAnsi="Arial" w:cs="Arial"/>
        </w:rPr>
      </w:pPr>
      <w:r w:rsidRPr="002267E0">
        <w:rPr>
          <w:rFonts w:ascii="Arial" w:hAnsi="Arial" w:cs="Arial"/>
        </w:rPr>
        <w:t>Заявитель в любое время вправе отказаться от предварительной записи.</w:t>
      </w:r>
    </w:p>
    <w:p w14:paraId="74EE073C" w14:textId="77777777" w:rsidR="00B80464" w:rsidRPr="002267E0" w:rsidRDefault="00B80464" w:rsidP="005A3CD3">
      <w:pPr>
        <w:ind w:firstLine="709"/>
        <w:jc w:val="both"/>
        <w:rPr>
          <w:rFonts w:ascii="Arial" w:hAnsi="Arial" w:cs="Arial"/>
        </w:rPr>
      </w:pPr>
      <w:r w:rsidRPr="002267E0">
        <w:rPr>
          <w:rFonts w:ascii="Arial" w:hAnsi="Arial" w:cs="Arial"/>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827CEB9" w14:textId="35EEE1A4" w:rsidR="00B80464" w:rsidRPr="002267E0" w:rsidRDefault="00B80464" w:rsidP="005A3CD3">
      <w:pPr>
        <w:ind w:firstLine="709"/>
        <w:jc w:val="both"/>
        <w:rPr>
          <w:rFonts w:ascii="Arial" w:hAnsi="Arial" w:cs="Arial"/>
        </w:rPr>
      </w:pPr>
    </w:p>
    <w:p w14:paraId="6952FE24" w14:textId="77777777" w:rsidR="0004785D" w:rsidRPr="002267E0" w:rsidRDefault="0004785D" w:rsidP="005A3CD3">
      <w:pPr>
        <w:overflowPunct w:val="0"/>
        <w:autoSpaceDE w:val="0"/>
        <w:autoSpaceDN w:val="0"/>
        <w:adjustRightInd w:val="0"/>
        <w:ind w:firstLine="709"/>
        <w:jc w:val="center"/>
        <w:textAlignment w:val="baseline"/>
        <w:rPr>
          <w:rFonts w:ascii="Arial" w:hAnsi="Arial" w:cs="Arial"/>
        </w:rPr>
      </w:pPr>
    </w:p>
    <w:p w14:paraId="00C647AF" w14:textId="77777777" w:rsidR="008D77A6" w:rsidRPr="002267E0" w:rsidRDefault="008D77A6" w:rsidP="008D77A6">
      <w:pPr>
        <w:autoSpaceDE w:val="0"/>
        <w:autoSpaceDN w:val="0"/>
        <w:adjustRightInd w:val="0"/>
        <w:ind w:right="-1"/>
        <w:jc w:val="center"/>
        <w:rPr>
          <w:rFonts w:ascii="Arial" w:hAnsi="Arial" w:cs="Arial"/>
          <w:color w:val="000000"/>
        </w:rPr>
      </w:pPr>
      <w:r w:rsidRPr="002267E0">
        <w:rPr>
          <w:rFonts w:ascii="Arial" w:hAnsi="Arial" w:cs="Arial"/>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1B8A491" w14:textId="77777777" w:rsidR="008D77A6" w:rsidRPr="002267E0" w:rsidRDefault="008D77A6" w:rsidP="008D77A6">
      <w:pPr>
        <w:tabs>
          <w:tab w:val="left" w:pos="9781"/>
        </w:tabs>
        <w:autoSpaceDE w:val="0"/>
        <w:autoSpaceDN w:val="0"/>
        <w:adjustRightInd w:val="0"/>
        <w:ind w:right="-1" w:firstLine="720"/>
        <w:jc w:val="both"/>
        <w:rPr>
          <w:rFonts w:ascii="Arial" w:hAnsi="Arial" w:cs="Arial"/>
        </w:rPr>
      </w:pPr>
    </w:p>
    <w:p w14:paraId="338E3E05" w14:textId="77777777" w:rsidR="008D77A6" w:rsidRPr="002267E0" w:rsidRDefault="008D77A6" w:rsidP="008D77A6">
      <w:pPr>
        <w:tabs>
          <w:tab w:val="left" w:pos="9781"/>
        </w:tabs>
        <w:suppressAutoHyphens/>
        <w:autoSpaceDE w:val="0"/>
        <w:autoSpaceDN w:val="0"/>
        <w:adjustRightInd w:val="0"/>
        <w:ind w:right="-1" w:firstLine="709"/>
        <w:jc w:val="both"/>
        <w:rPr>
          <w:rFonts w:ascii="Arial" w:hAnsi="Arial" w:cs="Arial"/>
        </w:rPr>
      </w:pPr>
      <w:r w:rsidRPr="002267E0">
        <w:rPr>
          <w:rFonts w:ascii="Arial" w:hAnsi="Arial" w:cs="Arial"/>
        </w:rPr>
        <w:lastRenderedPageBreak/>
        <w:t>3.1. Описание последовательности действий при предоставлении муниципальной услуги</w:t>
      </w:r>
    </w:p>
    <w:p w14:paraId="72EE27F8" w14:textId="77777777" w:rsidR="008D77A6" w:rsidRPr="002267E0" w:rsidRDefault="008D77A6" w:rsidP="008D77A6">
      <w:pPr>
        <w:tabs>
          <w:tab w:val="left" w:pos="9781"/>
        </w:tabs>
        <w:suppressAutoHyphens/>
        <w:autoSpaceDE w:val="0"/>
        <w:autoSpaceDN w:val="0"/>
        <w:adjustRightInd w:val="0"/>
        <w:ind w:right="-1" w:firstLine="709"/>
        <w:jc w:val="both"/>
        <w:rPr>
          <w:rFonts w:ascii="Arial" w:hAnsi="Arial" w:cs="Arial"/>
        </w:rPr>
      </w:pPr>
    </w:p>
    <w:p w14:paraId="35805359" w14:textId="77777777" w:rsidR="008D77A6" w:rsidRPr="002267E0" w:rsidRDefault="008D77A6" w:rsidP="008D77A6">
      <w:pPr>
        <w:tabs>
          <w:tab w:val="left" w:pos="9781"/>
        </w:tabs>
        <w:suppressAutoHyphens/>
        <w:autoSpaceDE w:val="0"/>
        <w:autoSpaceDN w:val="0"/>
        <w:adjustRightInd w:val="0"/>
        <w:ind w:right="-1" w:firstLine="709"/>
        <w:jc w:val="both"/>
        <w:rPr>
          <w:rFonts w:ascii="Arial" w:hAnsi="Arial" w:cs="Arial"/>
        </w:rPr>
      </w:pPr>
      <w:r w:rsidRPr="002267E0">
        <w:rPr>
          <w:rFonts w:ascii="Arial" w:hAnsi="Arial" w:cs="Arial"/>
        </w:rPr>
        <w:t>3.1.1. Предоставление муниципальной услуги включает в себя следующие процедуры:</w:t>
      </w:r>
    </w:p>
    <w:p w14:paraId="170A59B9" w14:textId="77777777" w:rsidR="008D77A6" w:rsidRPr="002267E0" w:rsidRDefault="008D77A6" w:rsidP="008D77A6">
      <w:pPr>
        <w:tabs>
          <w:tab w:val="left" w:pos="9781"/>
        </w:tabs>
        <w:suppressAutoHyphens/>
        <w:autoSpaceDE w:val="0"/>
        <w:autoSpaceDN w:val="0"/>
        <w:adjustRightInd w:val="0"/>
        <w:ind w:right="-1" w:firstLine="709"/>
        <w:jc w:val="both"/>
        <w:rPr>
          <w:rFonts w:ascii="Arial" w:hAnsi="Arial" w:cs="Arial"/>
        </w:rPr>
      </w:pPr>
      <w:r w:rsidRPr="002267E0">
        <w:rPr>
          <w:rFonts w:ascii="Arial" w:hAnsi="Arial" w:cs="Arial"/>
        </w:rPr>
        <w:t>1) оказание консультаций заявителю;</w:t>
      </w:r>
    </w:p>
    <w:p w14:paraId="0320C043" w14:textId="77777777" w:rsidR="008D77A6" w:rsidRPr="002267E0" w:rsidRDefault="008D77A6" w:rsidP="008D77A6">
      <w:pPr>
        <w:tabs>
          <w:tab w:val="left" w:pos="9781"/>
        </w:tabs>
        <w:suppressAutoHyphens/>
        <w:autoSpaceDE w:val="0"/>
        <w:autoSpaceDN w:val="0"/>
        <w:adjustRightInd w:val="0"/>
        <w:ind w:right="-1" w:firstLine="709"/>
        <w:jc w:val="both"/>
        <w:rPr>
          <w:rFonts w:ascii="Arial" w:hAnsi="Arial" w:cs="Arial"/>
        </w:rPr>
      </w:pPr>
      <w:r w:rsidRPr="002267E0">
        <w:rPr>
          <w:rFonts w:ascii="Arial" w:hAnsi="Arial" w:cs="Arial"/>
        </w:rPr>
        <w:t>2) принятие и рассмотрение комплекта документов, представленных заявителем;</w:t>
      </w:r>
    </w:p>
    <w:p w14:paraId="36E1F65B" w14:textId="5A707DE9" w:rsidR="008D77A6" w:rsidRPr="002267E0" w:rsidRDefault="008D77A6" w:rsidP="008D77A6">
      <w:pPr>
        <w:tabs>
          <w:tab w:val="left" w:pos="9781"/>
        </w:tabs>
        <w:suppressAutoHyphens/>
        <w:autoSpaceDE w:val="0"/>
        <w:autoSpaceDN w:val="0"/>
        <w:adjustRightInd w:val="0"/>
        <w:ind w:right="-1" w:firstLine="709"/>
        <w:jc w:val="both"/>
        <w:rPr>
          <w:rFonts w:ascii="Arial" w:hAnsi="Arial" w:cs="Arial"/>
        </w:rPr>
      </w:pPr>
      <w:r w:rsidRPr="002267E0">
        <w:rPr>
          <w:rFonts w:ascii="Arial" w:hAnsi="Arial" w:cs="Arial"/>
        </w:rPr>
        <w:t>3) подготовка результата муниципальной услуги;</w:t>
      </w:r>
    </w:p>
    <w:p w14:paraId="15B4DF2C" w14:textId="07DE7506" w:rsidR="008D77A6" w:rsidRPr="002267E0" w:rsidRDefault="008D77A6" w:rsidP="008D77A6">
      <w:pPr>
        <w:tabs>
          <w:tab w:val="left" w:pos="9781"/>
        </w:tabs>
        <w:suppressAutoHyphens/>
        <w:autoSpaceDE w:val="0"/>
        <w:autoSpaceDN w:val="0"/>
        <w:adjustRightInd w:val="0"/>
        <w:ind w:right="-1" w:firstLine="709"/>
        <w:jc w:val="both"/>
        <w:rPr>
          <w:rFonts w:ascii="Arial" w:hAnsi="Arial" w:cs="Arial"/>
        </w:rPr>
      </w:pPr>
      <w:r w:rsidRPr="002267E0">
        <w:rPr>
          <w:rFonts w:ascii="Arial" w:hAnsi="Arial" w:cs="Arial"/>
        </w:rPr>
        <w:t>4) выдача (направление) заявителю результата муниципальной услуги.</w:t>
      </w:r>
    </w:p>
    <w:p w14:paraId="56E253DB" w14:textId="77777777" w:rsidR="008D77A6" w:rsidRPr="002267E0" w:rsidRDefault="008D77A6" w:rsidP="008D77A6">
      <w:pPr>
        <w:tabs>
          <w:tab w:val="left" w:pos="9781"/>
        </w:tabs>
        <w:suppressAutoHyphens/>
        <w:autoSpaceDE w:val="0"/>
        <w:autoSpaceDN w:val="0"/>
        <w:adjustRightInd w:val="0"/>
        <w:ind w:right="-1" w:firstLine="709"/>
        <w:jc w:val="both"/>
        <w:rPr>
          <w:rFonts w:ascii="Arial" w:hAnsi="Arial" w:cs="Arial"/>
        </w:rPr>
      </w:pPr>
    </w:p>
    <w:p w14:paraId="43B7CD3A" w14:textId="77777777" w:rsidR="008D77A6" w:rsidRPr="002267E0" w:rsidRDefault="008D77A6" w:rsidP="008D77A6">
      <w:pPr>
        <w:tabs>
          <w:tab w:val="left" w:pos="9781"/>
        </w:tabs>
        <w:suppressAutoHyphens/>
        <w:autoSpaceDE w:val="0"/>
        <w:autoSpaceDN w:val="0"/>
        <w:adjustRightInd w:val="0"/>
        <w:ind w:right="-1"/>
        <w:jc w:val="center"/>
        <w:rPr>
          <w:rFonts w:ascii="Arial" w:hAnsi="Arial" w:cs="Arial"/>
        </w:rPr>
      </w:pPr>
      <w:r w:rsidRPr="002267E0">
        <w:rPr>
          <w:rFonts w:ascii="Arial" w:hAnsi="Arial" w:cs="Arial"/>
        </w:rPr>
        <w:t>3.2. Оказание консультаций заявителю</w:t>
      </w:r>
    </w:p>
    <w:p w14:paraId="7D490DA6" w14:textId="77777777" w:rsidR="008D77A6" w:rsidRPr="002267E0" w:rsidRDefault="008D77A6" w:rsidP="008D77A6">
      <w:pPr>
        <w:tabs>
          <w:tab w:val="left" w:pos="9781"/>
        </w:tabs>
        <w:suppressAutoHyphens/>
        <w:autoSpaceDE w:val="0"/>
        <w:autoSpaceDN w:val="0"/>
        <w:adjustRightInd w:val="0"/>
        <w:ind w:right="-1" w:firstLine="709"/>
        <w:jc w:val="both"/>
        <w:rPr>
          <w:rFonts w:ascii="Arial" w:hAnsi="Arial" w:cs="Arial"/>
        </w:rPr>
      </w:pPr>
    </w:p>
    <w:p w14:paraId="769D8280"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13A4699B"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Должностным лицом (работником), ответственным за выполнение административной процедуры, является:</w:t>
      </w:r>
    </w:p>
    <w:p w14:paraId="25741196"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 при обращении заявителя в МФЦ – работник МФЦ;</w:t>
      </w:r>
    </w:p>
    <w:p w14:paraId="70D37CC2" w14:textId="56FF4C5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 xml:space="preserve">- при обращении заявителя в Исполком </w:t>
      </w:r>
      <w:r w:rsidR="00FC7B95" w:rsidRPr="002267E0">
        <w:rPr>
          <w:rFonts w:ascii="Arial" w:hAnsi="Arial" w:cs="Arial"/>
        </w:rPr>
        <w:t>–</w:t>
      </w:r>
      <w:r w:rsidR="005D62A3" w:rsidRPr="002267E0">
        <w:rPr>
          <w:rFonts w:ascii="Arial" w:hAnsi="Arial" w:cs="Arial"/>
        </w:rPr>
        <w:t xml:space="preserve"> </w:t>
      </w:r>
      <w:r w:rsidR="00FC7B95" w:rsidRPr="002267E0">
        <w:rPr>
          <w:rFonts w:ascii="Arial" w:hAnsi="Arial" w:cs="Arial"/>
        </w:rPr>
        <w:t xml:space="preserve">Начальник </w:t>
      </w:r>
      <w:r w:rsidR="005D62A3" w:rsidRPr="002267E0">
        <w:rPr>
          <w:rFonts w:ascii="Arial" w:hAnsi="Arial" w:cs="Arial"/>
        </w:rPr>
        <w:t xml:space="preserve">отдела по делам молодежи и спорта Исполнительного комитета Пестречинского муниципального района Республики Татарстан  </w:t>
      </w:r>
      <w:r w:rsidRPr="002267E0">
        <w:rPr>
          <w:rFonts w:ascii="Arial" w:hAnsi="Arial" w:cs="Arial"/>
        </w:rPr>
        <w:t>(далее - должностное лицо, ответственное за консультирование).</w:t>
      </w:r>
    </w:p>
    <w:p w14:paraId="7C661370"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73049E5B"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133BEDD7"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Заявитель может получить информацию о порядке предоставления муниципальной услуги путем свободного доступа с сайта МФЦ http://mfc16.tatarsta</w:t>
      </w:r>
      <w:r w:rsidRPr="002267E0">
        <w:rPr>
          <w:rFonts w:ascii="Arial" w:hAnsi="Arial" w:cs="Arial"/>
          <w:lang w:val="en-US"/>
        </w:rPr>
        <w:t>n</w:t>
      </w:r>
      <w:r w:rsidRPr="002267E0">
        <w:rPr>
          <w:rFonts w:ascii="Arial" w:hAnsi="Arial" w:cs="Arial"/>
        </w:rPr>
        <w:t>.ru.</w:t>
      </w:r>
    </w:p>
    <w:p w14:paraId="7D20106B"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Процедуры, устанавливаемые настоящим пунктом, выполняются в день обращения заявителя.</w:t>
      </w:r>
    </w:p>
    <w:p w14:paraId="5222C55E"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 xml:space="preserve">Результатами </w:t>
      </w:r>
      <w:r w:rsidRPr="002267E0">
        <w:rPr>
          <w:rFonts w:ascii="Arial" w:hAnsi="Arial" w:cs="Arial"/>
          <w:bCs/>
          <w:iCs/>
          <w:shd w:val="clear" w:color="auto" w:fill="FFFFFF"/>
        </w:rPr>
        <w:t>выполнения административных процедур являются:</w:t>
      </w:r>
      <w:r w:rsidRPr="002267E0">
        <w:rPr>
          <w:rFonts w:ascii="Arial" w:hAnsi="Arial" w:cs="Arial"/>
        </w:rPr>
        <w:t xml:space="preserve"> консультация по составу, форме представляемой документации и другим вопросам, необходимым для получения муниципальной услуги.</w:t>
      </w:r>
    </w:p>
    <w:p w14:paraId="1AFA8197"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174A3A8D"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Должностное лицо, ответственное за консультирование информирует заявителя в соответствии с требованиями пункта 1.3.4 Регламента.</w:t>
      </w:r>
    </w:p>
    <w:p w14:paraId="15B4EBA6"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Процедуры, устанавливаемые настоящим пунктом, выполняются в течение трех рабочих дней со дня поступления обращения.</w:t>
      </w:r>
    </w:p>
    <w:p w14:paraId="58C0EA2A" w14:textId="77777777" w:rsidR="008D77A6" w:rsidRPr="002267E0" w:rsidRDefault="008D77A6" w:rsidP="008D77A6">
      <w:pPr>
        <w:tabs>
          <w:tab w:val="left" w:pos="9923"/>
        </w:tabs>
        <w:suppressAutoHyphens/>
        <w:autoSpaceDE w:val="0"/>
        <w:autoSpaceDN w:val="0"/>
        <w:adjustRightInd w:val="0"/>
        <w:ind w:right="-1" w:firstLine="709"/>
        <w:jc w:val="both"/>
        <w:rPr>
          <w:rFonts w:ascii="Arial" w:hAnsi="Arial" w:cs="Arial"/>
        </w:rPr>
      </w:pPr>
      <w:r w:rsidRPr="002267E0">
        <w:rPr>
          <w:rFonts w:ascii="Arial" w:hAnsi="Arial" w:cs="Arial"/>
        </w:rPr>
        <w:t xml:space="preserve">Результатами </w:t>
      </w:r>
      <w:r w:rsidRPr="002267E0">
        <w:rPr>
          <w:rFonts w:ascii="Arial" w:hAnsi="Arial" w:cs="Arial"/>
          <w:bCs/>
          <w:iCs/>
          <w:shd w:val="clear" w:color="auto" w:fill="FFFFFF"/>
        </w:rPr>
        <w:t>выполнения административных процедур являются</w:t>
      </w:r>
      <w:r w:rsidRPr="002267E0">
        <w:rPr>
          <w:rFonts w:ascii="Arial" w:hAnsi="Arial" w:cs="Arial"/>
        </w:rPr>
        <w:t>: консультации по составу, форме представляемой документации и другим вопросам, необходимым для получения муниципальной услуги.</w:t>
      </w:r>
    </w:p>
    <w:p w14:paraId="7BE42332" w14:textId="77777777" w:rsidR="008D77A6" w:rsidRPr="002267E0" w:rsidRDefault="008D77A6" w:rsidP="008D77A6">
      <w:pPr>
        <w:tabs>
          <w:tab w:val="left" w:pos="9781"/>
        </w:tabs>
        <w:suppressAutoHyphens/>
        <w:autoSpaceDE w:val="0"/>
        <w:autoSpaceDN w:val="0"/>
        <w:adjustRightInd w:val="0"/>
        <w:ind w:right="-1" w:firstLine="709"/>
        <w:jc w:val="both"/>
        <w:rPr>
          <w:rFonts w:ascii="Arial" w:hAnsi="Arial" w:cs="Arial"/>
        </w:rPr>
      </w:pPr>
    </w:p>
    <w:p w14:paraId="7A27427A" w14:textId="77777777" w:rsidR="008D77A6" w:rsidRPr="002267E0" w:rsidRDefault="008D77A6" w:rsidP="008D77A6">
      <w:pPr>
        <w:tabs>
          <w:tab w:val="left" w:pos="9781"/>
        </w:tabs>
        <w:suppressAutoHyphens/>
        <w:autoSpaceDE w:val="0"/>
        <w:autoSpaceDN w:val="0"/>
        <w:adjustRightInd w:val="0"/>
        <w:ind w:right="-1"/>
        <w:jc w:val="center"/>
        <w:rPr>
          <w:rFonts w:ascii="Arial" w:hAnsi="Arial" w:cs="Arial"/>
        </w:rPr>
      </w:pPr>
      <w:r w:rsidRPr="002267E0">
        <w:rPr>
          <w:rFonts w:ascii="Arial" w:hAnsi="Arial" w:cs="Arial"/>
        </w:rPr>
        <w:t xml:space="preserve">3.3. Принятие и рассмотрение комплекта документов, </w:t>
      </w:r>
      <w:r w:rsidRPr="002267E0">
        <w:rPr>
          <w:rFonts w:ascii="Arial" w:hAnsi="Arial" w:cs="Arial"/>
        </w:rPr>
        <w:br/>
        <w:t>представленных заявителем</w:t>
      </w:r>
    </w:p>
    <w:p w14:paraId="4F2E3256" w14:textId="77777777" w:rsidR="008D77A6" w:rsidRPr="002267E0" w:rsidRDefault="008D77A6" w:rsidP="008D77A6">
      <w:pPr>
        <w:suppressAutoHyphens/>
        <w:autoSpaceDE w:val="0"/>
        <w:autoSpaceDN w:val="0"/>
        <w:adjustRightInd w:val="0"/>
        <w:ind w:right="-1" w:firstLine="709"/>
        <w:jc w:val="both"/>
        <w:rPr>
          <w:rFonts w:ascii="Arial" w:hAnsi="Arial" w:cs="Arial"/>
        </w:rPr>
      </w:pPr>
    </w:p>
    <w:p w14:paraId="3A4DFC5D"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3.3.1. Прием документов для предоставления муниципальной услуги через МФЦ или удаленное рабочее место МФЦ.</w:t>
      </w:r>
    </w:p>
    <w:p w14:paraId="5CD73D92"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14:paraId="4861F64F"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lastRenderedPageBreak/>
        <w:t xml:space="preserve">3.3.1.2. Работник МФЦ, ведущий прием заявлений: </w:t>
      </w:r>
    </w:p>
    <w:p w14:paraId="71332098"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удостоверяет личность заявителя;</w:t>
      </w:r>
    </w:p>
    <w:p w14:paraId="517656A3"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определяет предмет обращения;</w:t>
      </w:r>
    </w:p>
    <w:p w14:paraId="43E688F3"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проводит проверку полномочий лица, подающего документы;</w:t>
      </w:r>
    </w:p>
    <w:p w14:paraId="7E20B508"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проводит проверку соответствия документов требованиям, указанным в пункте 2.5 Регламента;</w:t>
      </w:r>
    </w:p>
    <w:p w14:paraId="47CDDD2E"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заполняет электронную форму заявления в АИС МФЦ;</w:t>
      </w:r>
    </w:p>
    <w:p w14:paraId="3FAB0F7E" w14:textId="396C819F"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 xml:space="preserve">при предоставлении документов, указанных в </w:t>
      </w:r>
      <w:r w:rsidR="00B04C30" w:rsidRPr="002267E0">
        <w:rPr>
          <w:rFonts w:ascii="Arial" w:hAnsi="Arial" w:cs="Arial"/>
        </w:rPr>
        <w:t>под</w:t>
      </w:r>
      <w:r w:rsidRPr="002267E0">
        <w:rPr>
          <w:rFonts w:ascii="Arial" w:hAnsi="Arial" w:cs="Arial"/>
        </w:rPr>
        <w:t>пункте 2.5</w:t>
      </w:r>
      <w:r w:rsidR="00B04C30" w:rsidRPr="002267E0">
        <w:rPr>
          <w:rFonts w:ascii="Arial" w:hAnsi="Arial" w:cs="Arial"/>
        </w:rPr>
        <w:t>.1</w:t>
      </w:r>
      <w:r w:rsidRPr="002267E0">
        <w:rPr>
          <w:rFonts w:ascii="Arial" w:hAnsi="Arial" w:cs="Arial"/>
        </w:rPr>
        <w:t xml:space="preserve"> Регламента на бумажном носителе, осуществляет сканирование представленных документов;</w:t>
      </w:r>
    </w:p>
    <w:p w14:paraId="207E3030"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распечатывает заявление из АИС МФЦ;</w:t>
      </w:r>
    </w:p>
    <w:p w14:paraId="240B6BFE"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передает заявителю на проверку и подписание;</w:t>
      </w:r>
    </w:p>
    <w:p w14:paraId="653ABED8"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после подписания сканирует подписанное заявление в АИС МФЦ;</w:t>
      </w:r>
    </w:p>
    <w:p w14:paraId="19B860ED"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516B329F"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возвращает подписанное заявление и оригиналы бумажных документов;</w:t>
      </w:r>
    </w:p>
    <w:p w14:paraId="1881E564"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выдает заявителю расписку в приеме документов.</w:t>
      </w:r>
    </w:p>
    <w:p w14:paraId="4A49E8D2"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Процедуры, устанавливаемые настоящим пунктом, выполняются в день обращения заявителя.</w:t>
      </w:r>
    </w:p>
    <w:p w14:paraId="1075A2AC"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 xml:space="preserve">Результатами </w:t>
      </w:r>
      <w:r w:rsidRPr="002267E0">
        <w:rPr>
          <w:rFonts w:ascii="Arial" w:hAnsi="Arial" w:cs="Arial"/>
          <w:bCs/>
          <w:iCs/>
          <w:shd w:val="clear" w:color="auto" w:fill="FFFFFF"/>
        </w:rPr>
        <w:t>выполнения административных процедур являются</w:t>
      </w:r>
      <w:r w:rsidRPr="002267E0">
        <w:rPr>
          <w:rFonts w:ascii="Arial" w:hAnsi="Arial" w:cs="Arial"/>
        </w:rPr>
        <w:t xml:space="preserve">: готовое к отправке заявление и пакет документов. </w:t>
      </w:r>
    </w:p>
    <w:p w14:paraId="0BEE66EC"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53EF1552"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 xml:space="preserve">Результатами </w:t>
      </w:r>
      <w:r w:rsidRPr="002267E0">
        <w:rPr>
          <w:rFonts w:ascii="Arial" w:hAnsi="Arial" w:cs="Arial"/>
          <w:bCs/>
          <w:iCs/>
          <w:shd w:val="clear" w:color="auto" w:fill="FFFFFF"/>
        </w:rPr>
        <w:t>выполнения административных процедур являются</w:t>
      </w:r>
      <w:r w:rsidRPr="002267E0">
        <w:rPr>
          <w:rFonts w:ascii="Arial" w:hAnsi="Arial" w:cs="Arial"/>
        </w:rPr>
        <w:t>: заявление и пакет документов (электронное дело), направленные в Исполком, посредством системы электронного взаимодействия.</w:t>
      </w:r>
    </w:p>
    <w:p w14:paraId="1611BD5D" w14:textId="77777777" w:rsidR="008D77A6" w:rsidRPr="002267E0" w:rsidRDefault="008D77A6" w:rsidP="008D77A6">
      <w:pPr>
        <w:suppressAutoHyphens/>
        <w:autoSpaceDE w:val="0"/>
        <w:autoSpaceDN w:val="0"/>
        <w:adjustRightInd w:val="0"/>
        <w:ind w:right="-1" w:firstLine="709"/>
        <w:jc w:val="both"/>
        <w:rPr>
          <w:rFonts w:ascii="Arial" w:hAnsi="Arial" w:cs="Arial"/>
        </w:rPr>
      </w:pPr>
    </w:p>
    <w:p w14:paraId="419A52B4"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3.3.2.</w:t>
      </w:r>
      <w:r w:rsidRPr="002267E0">
        <w:rPr>
          <w:rFonts w:ascii="Arial" w:hAnsi="Arial" w:cs="Arial"/>
          <w:lang w:val="en-US"/>
        </w:rPr>
        <w:t> </w:t>
      </w:r>
      <w:r w:rsidRPr="002267E0">
        <w:rPr>
          <w:rFonts w:ascii="Arial" w:hAnsi="Arial" w:cs="Arial"/>
        </w:rPr>
        <w:t>Прием документов для предоставления муниципальной услуги в электронной форме через Республиканский портал.</w:t>
      </w:r>
    </w:p>
    <w:p w14:paraId="5863ACE3"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3.3.2.1.</w:t>
      </w:r>
      <w:r w:rsidRPr="002267E0">
        <w:rPr>
          <w:rFonts w:ascii="Arial" w:hAnsi="Arial" w:cs="Arial"/>
          <w:lang w:val="en-US"/>
        </w:rPr>
        <w:t> </w:t>
      </w:r>
      <w:r w:rsidRPr="002267E0">
        <w:rPr>
          <w:rFonts w:ascii="Arial" w:hAnsi="Arial" w:cs="Arial"/>
        </w:rPr>
        <w:t xml:space="preserve">Заявитель для подачи заявления в электронной форме через Республиканский портал выполняет следующие действия: </w:t>
      </w:r>
    </w:p>
    <w:p w14:paraId="02EC7715"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выполняет авторизацию на Республиканском портале;</w:t>
      </w:r>
    </w:p>
    <w:p w14:paraId="44A10259"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открывает форму электронного заявления на Республиканском портале;</w:t>
      </w:r>
    </w:p>
    <w:p w14:paraId="6FE3E021"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заполняет форму электронного заявления, включающую сведения, необходимые и обязательные для предоставления муниципальной услуги;</w:t>
      </w:r>
    </w:p>
    <w:p w14:paraId="141A53FE"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прикрепляет документы в электронной форме или электронные образы документов к форме электронного заявления (при необходимости);</w:t>
      </w:r>
    </w:p>
    <w:p w14:paraId="5114F071"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2B590F98"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подтверждает достоверность сообщенных сведений (устанавливает соответствующую отметку в форме электронного заявления);</w:t>
      </w:r>
    </w:p>
    <w:p w14:paraId="12B80D51"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отправляет заполненное электронное заявление (нажимает соответствующую кнопку в форме электронного заявления);</w:t>
      </w:r>
    </w:p>
    <w:p w14:paraId="39E3A0C3" w14:textId="2C9DC248"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электронное заявление подписывается в соответствии с требованиями пункта 2.5.</w:t>
      </w:r>
      <w:r w:rsidR="00B04C30" w:rsidRPr="002267E0">
        <w:rPr>
          <w:rFonts w:ascii="Arial" w:hAnsi="Arial" w:cs="Arial"/>
        </w:rPr>
        <w:t>3</w:t>
      </w:r>
      <w:r w:rsidRPr="002267E0">
        <w:rPr>
          <w:rFonts w:ascii="Arial" w:hAnsi="Arial" w:cs="Arial"/>
        </w:rPr>
        <w:t xml:space="preserve"> Регламента; </w:t>
      </w:r>
    </w:p>
    <w:p w14:paraId="6C9B257D"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 xml:space="preserve">получает уведомление об отправке электронного заявления. </w:t>
      </w:r>
    </w:p>
    <w:p w14:paraId="16FA25A6"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Процедуры, устанавливаемые настоящим пунктом, выполняются в день обращения заявителя.</w:t>
      </w:r>
    </w:p>
    <w:p w14:paraId="158300E3" w14:textId="77777777"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t xml:space="preserve">Результатами </w:t>
      </w:r>
      <w:r w:rsidRPr="002267E0">
        <w:rPr>
          <w:rFonts w:ascii="Arial" w:hAnsi="Arial" w:cs="Arial"/>
          <w:bCs/>
          <w:iCs/>
          <w:shd w:val="clear" w:color="auto" w:fill="FFFFFF"/>
        </w:rPr>
        <w:t>выполнения административных процедур являются</w:t>
      </w:r>
      <w:r w:rsidRPr="002267E0">
        <w:rPr>
          <w:rFonts w:ascii="Arial" w:hAnsi="Arial" w:cs="Arial"/>
        </w:rPr>
        <w:t>: электронное дело, направленное в Исполком, посредством системы электронного взаимодействия.</w:t>
      </w:r>
    </w:p>
    <w:p w14:paraId="5DC5C50D" w14:textId="77777777" w:rsidR="008D77A6" w:rsidRPr="002267E0" w:rsidRDefault="008D77A6" w:rsidP="008D77A6">
      <w:pPr>
        <w:suppressAutoHyphens/>
        <w:autoSpaceDE w:val="0"/>
        <w:autoSpaceDN w:val="0"/>
        <w:adjustRightInd w:val="0"/>
        <w:ind w:right="-1" w:firstLine="709"/>
        <w:jc w:val="both"/>
        <w:rPr>
          <w:rFonts w:ascii="Arial" w:hAnsi="Arial" w:cs="Arial"/>
        </w:rPr>
      </w:pPr>
    </w:p>
    <w:p w14:paraId="07257398" w14:textId="5E323EC4" w:rsidR="008D77A6" w:rsidRPr="002267E0" w:rsidRDefault="008D77A6" w:rsidP="008D77A6">
      <w:pPr>
        <w:suppressAutoHyphens/>
        <w:autoSpaceDE w:val="0"/>
        <w:autoSpaceDN w:val="0"/>
        <w:adjustRightInd w:val="0"/>
        <w:ind w:right="-1" w:firstLine="709"/>
        <w:jc w:val="both"/>
        <w:rPr>
          <w:rFonts w:ascii="Arial" w:hAnsi="Arial" w:cs="Arial"/>
        </w:rPr>
      </w:pPr>
      <w:r w:rsidRPr="002267E0">
        <w:rPr>
          <w:rFonts w:ascii="Arial" w:hAnsi="Arial" w:cs="Arial"/>
        </w:rPr>
        <w:lastRenderedPageBreak/>
        <w:t>3.3.3. Рассмотрение</w:t>
      </w:r>
      <w:r w:rsidR="00FC7B95" w:rsidRPr="002267E0">
        <w:rPr>
          <w:rFonts w:ascii="Arial" w:hAnsi="Arial" w:cs="Arial"/>
        </w:rPr>
        <w:t xml:space="preserve"> комплекта документов Отделом</w:t>
      </w:r>
    </w:p>
    <w:p w14:paraId="42D048F6" w14:textId="77777777" w:rsidR="008D77A6" w:rsidRPr="002267E0" w:rsidRDefault="008D77A6" w:rsidP="008D77A6">
      <w:pPr>
        <w:tabs>
          <w:tab w:val="left" w:pos="8610"/>
        </w:tabs>
        <w:ind w:right="-1" w:firstLine="709"/>
        <w:jc w:val="both"/>
        <w:rPr>
          <w:rFonts w:ascii="Arial" w:hAnsi="Arial" w:cs="Arial"/>
        </w:rPr>
      </w:pPr>
      <w:r w:rsidRPr="002267E0">
        <w:rPr>
          <w:rFonts w:ascii="Arial" w:hAnsi="Arial" w:cs="Arial"/>
        </w:rPr>
        <w:t>3.3.3.1.</w:t>
      </w:r>
      <w:r w:rsidRPr="002267E0">
        <w:rPr>
          <w:rFonts w:ascii="Arial" w:hAnsi="Arial" w:cs="Arial"/>
          <w:lang w:val="en-US"/>
        </w:rPr>
        <w:t> </w:t>
      </w:r>
      <w:r w:rsidRPr="002267E0">
        <w:rPr>
          <w:rFonts w:ascii="Arial" w:hAnsi="Arial" w:cs="Arial"/>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4B8BEECA" w14:textId="2816B4EB" w:rsidR="008D77A6" w:rsidRPr="002267E0" w:rsidRDefault="008D77A6" w:rsidP="008D77A6">
      <w:pPr>
        <w:tabs>
          <w:tab w:val="left" w:pos="8610"/>
        </w:tabs>
        <w:ind w:right="-1" w:firstLine="709"/>
        <w:jc w:val="both"/>
        <w:rPr>
          <w:rFonts w:ascii="Arial" w:hAnsi="Arial" w:cs="Arial"/>
        </w:rPr>
      </w:pPr>
      <w:r w:rsidRPr="002267E0">
        <w:rPr>
          <w:rFonts w:ascii="Arial" w:hAnsi="Arial" w:cs="Arial"/>
        </w:rPr>
        <w:t>Должностным лицом (работником), ответственным за выполнение административной процедуры является</w:t>
      </w:r>
      <w:r w:rsidR="005D62A3" w:rsidRPr="002267E0">
        <w:rPr>
          <w:rFonts w:ascii="Arial" w:hAnsi="Arial" w:cs="Arial"/>
        </w:rPr>
        <w:t xml:space="preserve"> начальник</w:t>
      </w:r>
      <w:r w:rsidR="00FC7B95" w:rsidRPr="002267E0">
        <w:rPr>
          <w:rFonts w:ascii="Arial" w:hAnsi="Arial" w:cs="Arial"/>
        </w:rPr>
        <w:t xml:space="preserve"> Отдела</w:t>
      </w:r>
      <w:r w:rsidRPr="002267E0">
        <w:rPr>
          <w:rFonts w:ascii="Arial" w:hAnsi="Arial" w:cs="Arial"/>
        </w:rPr>
        <w:t>(далее - должностное лицо, ответственное за прием документов):</w:t>
      </w:r>
    </w:p>
    <w:p w14:paraId="5254AB06" w14:textId="77777777" w:rsidR="008D77A6" w:rsidRPr="002267E0" w:rsidRDefault="008D77A6" w:rsidP="008D77A6">
      <w:pPr>
        <w:tabs>
          <w:tab w:val="left" w:pos="8610"/>
        </w:tabs>
        <w:ind w:right="-1" w:firstLine="709"/>
        <w:jc w:val="both"/>
        <w:rPr>
          <w:rFonts w:ascii="Arial" w:hAnsi="Arial" w:cs="Arial"/>
        </w:rPr>
      </w:pPr>
      <w:r w:rsidRPr="002267E0">
        <w:rPr>
          <w:rFonts w:ascii="Arial" w:hAnsi="Arial" w:cs="Arial"/>
        </w:rPr>
        <w:t xml:space="preserve">Должностное лицо, ответственное за прием документов, после поступления документов на рассмотрение: </w:t>
      </w:r>
    </w:p>
    <w:p w14:paraId="1531F7BF" w14:textId="77777777" w:rsidR="008D77A6" w:rsidRPr="002267E0" w:rsidRDefault="008D77A6" w:rsidP="008D77A6">
      <w:pPr>
        <w:tabs>
          <w:tab w:val="left" w:pos="8610"/>
        </w:tabs>
        <w:ind w:right="-1" w:firstLine="709"/>
        <w:jc w:val="both"/>
        <w:rPr>
          <w:rFonts w:ascii="Arial" w:hAnsi="Arial" w:cs="Arial"/>
        </w:rPr>
      </w:pPr>
      <w:r w:rsidRPr="002267E0">
        <w:rPr>
          <w:rFonts w:ascii="Arial" w:hAnsi="Arial" w:cs="Arial"/>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14:paraId="38FA29D0" w14:textId="77777777" w:rsidR="008D77A6" w:rsidRPr="002267E0" w:rsidRDefault="008D77A6" w:rsidP="008D77A6">
      <w:pPr>
        <w:tabs>
          <w:tab w:val="left" w:pos="8610"/>
        </w:tabs>
        <w:ind w:right="-1" w:firstLine="709"/>
        <w:jc w:val="both"/>
        <w:rPr>
          <w:rFonts w:ascii="Arial" w:hAnsi="Arial" w:cs="Arial"/>
        </w:rPr>
      </w:pPr>
      <w:r w:rsidRPr="002267E0">
        <w:rPr>
          <w:rFonts w:ascii="Arial" w:hAnsi="Arial" w:cs="Arial"/>
        </w:rPr>
        <w:t>изучает поступившие электронные дела, в том числе, приложенные заявителем документы в электронной форме и электронные образы документов;</w:t>
      </w:r>
    </w:p>
    <w:p w14:paraId="7022D8B7" w14:textId="77777777" w:rsidR="008D77A6" w:rsidRPr="002267E0" w:rsidRDefault="008D77A6" w:rsidP="008D77A6">
      <w:pPr>
        <w:tabs>
          <w:tab w:val="left" w:pos="8610"/>
        </w:tabs>
        <w:ind w:right="-1" w:firstLine="709"/>
        <w:jc w:val="both"/>
        <w:rPr>
          <w:rFonts w:ascii="Arial" w:hAnsi="Arial" w:cs="Arial"/>
        </w:rPr>
      </w:pPr>
      <w:r w:rsidRPr="002267E0">
        <w:rPr>
          <w:rFonts w:ascii="Arial" w:hAnsi="Arial" w:cs="Arial"/>
        </w:rPr>
        <w:t>проверяет комплектность, читаемость электронных образов документов;</w:t>
      </w:r>
    </w:p>
    <w:p w14:paraId="03E0E19D" w14:textId="77777777" w:rsidR="008D77A6" w:rsidRPr="002267E0" w:rsidRDefault="008D77A6" w:rsidP="008D77A6">
      <w:pPr>
        <w:tabs>
          <w:tab w:val="left" w:pos="8610"/>
        </w:tabs>
        <w:ind w:right="-1" w:firstLine="709"/>
        <w:jc w:val="both"/>
        <w:rPr>
          <w:rFonts w:ascii="Arial" w:hAnsi="Arial" w:cs="Arial"/>
        </w:rPr>
      </w:pPr>
      <w:r w:rsidRPr="002267E0">
        <w:rPr>
          <w:rFonts w:ascii="Arial" w:hAnsi="Arial" w:cs="Arial"/>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14:paraId="653C04B2" w14:textId="77777777" w:rsidR="008D77A6" w:rsidRPr="002267E0" w:rsidRDefault="008D77A6" w:rsidP="008D77A6">
      <w:pPr>
        <w:tabs>
          <w:tab w:val="left" w:pos="8610"/>
        </w:tabs>
        <w:ind w:right="-1" w:firstLine="709"/>
        <w:jc w:val="both"/>
        <w:rPr>
          <w:rFonts w:ascii="Arial" w:hAnsi="Arial" w:cs="Arial"/>
        </w:rPr>
      </w:pPr>
      <w:r w:rsidRPr="002267E0">
        <w:rPr>
          <w:rFonts w:ascii="Arial" w:hAnsi="Arial" w:cs="Arial"/>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14:paraId="4A8D1780" w14:textId="77777777" w:rsidR="008D77A6" w:rsidRPr="002267E0" w:rsidRDefault="008D77A6" w:rsidP="008D77A6">
      <w:pPr>
        <w:tabs>
          <w:tab w:val="left" w:pos="8610"/>
        </w:tabs>
        <w:ind w:right="-1" w:firstLine="709"/>
        <w:jc w:val="both"/>
        <w:rPr>
          <w:rFonts w:ascii="Arial" w:hAnsi="Arial" w:cs="Arial"/>
        </w:rPr>
      </w:pPr>
      <w:r w:rsidRPr="002267E0">
        <w:rPr>
          <w:rFonts w:ascii="Arial" w:hAnsi="Arial" w:cs="Arial"/>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14:paraId="21CB667D" w14:textId="0AED4925" w:rsidR="008D77A6" w:rsidRPr="002267E0" w:rsidRDefault="008D77A6" w:rsidP="008D77A6">
      <w:pPr>
        <w:tabs>
          <w:tab w:val="left" w:pos="8610"/>
        </w:tabs>
        <w:ind w:right="-1" w:firstLine="709"/>
        <w:jc w:val="both"/>
        <w:rPr>
          <w:rFonts w:ascii="Arial" w:hAnsi="Arial" w:cs="Arial"/>
        </w:rPr>
      </w:pPr>
      <w:r w:rsidRPr="002267E0">
        <w:rPr>
          <w:rFonts w:ascii="Arial" w:hAnsi="Arial" w:cs="Arial"/>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w:t>
      </w:r>
      <w:r w:rsidR="00B04C30" w:rsidRPr="002267E0">
        <w:rPr>
          <w:rFonts w:ascii="Arial" w:hAnsi="Arial" w:cs="Arial"/>
        </w:rPr>
        <w:t>2</w:t>
      </w:r>
      <w:r w:rsidRPr="002267E0">
        <w:rPr>
          <w:rFonts w:ascii="Arial" w:hAnsi="Arial" w:cs="Arial"/>
        </w:rPr>
        <w:t xml:space="preserve"> к Регламенту, направляется на согласование в установленном порядке посредством системы электронного документооборота.</w:t>
      </w:r>
    </w:p>
    <w:p w14:paraId="13278CD9" w14:textId="36EAA49C" w:rsidR="008D77A6" w:rsidRPr="002267E0" w:rsidRDefault="008D77A6" w:rsidP="008D77A6">
      <w:pPr>
        <w:tabs>
          <w:tab w:val="left" w:pos="8610"/>
        </w:tabs>
        <w:ind w:right="-1" w:firstLine="709"/>
        <w:jc w:val="both"/>
        <w:rPr>
          <w:rFonts w:ascii="Arial" w:hAnsi="Arial" w:cs="Arial"/>
        </w:rPr>
      </w:pPr>
      <w:r w:rsidRPr="002267E0">
        <w:rPr>
          <w:rFonts w:ascii="Arial" w:hAnsi="Arial" w:cs="Arial"/>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w:t>
      </w:r>
      <w:r w:rsidR="00696776" w:rsidRPr="002267E0">
        <w:rPr>
          <w:rFonts w:ascii="Arial" w:hAnsi="Arial" w:cs="Arial"/>
        </w:rPr>
        <w:t>4</w:t>
      </w:r>
      <w:r w:rsidRPr="002267E0">
        <w:rPr>
          <w:rFonts w:ascii="Arial" w:hAnsi="Arial" w:cs="Arial"/>
        </w:rPr>
        <w:t>. Регламента.</w:t>
      </w:r>
    </w:p>
    <w:p w14:paraId="6F532696" w14:textId="77777777" w:rsidR="008D77A6" w:rsidRPr="002267E0" w:rsidRDefault="008D77A6" w:rsidP="008D77A6">
      <w:pPr>
        <w:tabs>
          <w:tab w:val="left" w:pos="8610"/>
        </w:tabs>
        <w:ind w:right="-1" w:firstLine="709"/>
        <w:jc w:val="both"/>
        <w:rPr>
          <w:rFonts w:ascii="Arial" w:hAnsi="Arial" w:cs="Arial"/>
        </w:rPr>
      </w:pPr>
      <w:r w:rsidRPr="002267E0">
        <w:rPr>
          <w:rFonts w:ascii="Arial" w:hAnsi="Arial" w:cs="Arial"/>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63FC4CD0" w14:textId="77777777" w:rsidR="008D77A6" w:rsidRPr="002267E0" w:rsidRDefault="008D77A6" w:rsidP="008D77A6">
      <w:pPr>
        <w:tabs>
          <w:tab w:val="left" w:pos="8610"/>
        </w:tabs>
        <w:ind w:right="-1" w:firstLine="709"/>
        <w:jc w:val="both"/>
        <w:rPr>
          <w:rFonts w:ascii="Arial" w:hAnsi="Arial" w:cs="Arial"/>
        </w:rPr>
      </w:pPr>
      <w:r w:rsidRPr="002267E0">
        <w:rPr>
          <w:rFonts w:ascii="Arial" w:hAnsi="Arial" w:cs="Arial"/>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611BBF5F" w14:textId="77777777" w:rsidR="008D77A6" w:rsidRPr="002267E0" w:rsidRDefault="008D77A6" w:rsidP="008D77A6">
      <w:pPr>
        <w:tabs>
          <w:tab w:val="left" w:pos="8610"/>
        </w:tabs>
        <w:ind w:right="-1" w:firstLine="709"/>
        <w:jc w:val="both"/>
        <w:rPr>
          <w:rFonts w:ascii="Arial" w:hAnsi="Arial" w:cs="Arial"/>
        </w:rPr>
      </w:pPr>
      <w:r w:rsidRPr="002267E0">
        <w:rPr>
          <w:rFonts w:ascii="Arial" w:hAnsi="Arial" w:cs="Arial"/>
        </w:rPr>
        <w:t>3.3.3.3. Процедуры, устанавливаемые пунктом 3.3.3 Регламента, выполняются в течение одного рабочего дня со дня поступления заявления на рассмотрение.</w:t>
      </w:r>
    </w:p>
    <w:p w14:paraId="00898A5D" w14:textId="77777777" w:rsidR="008D77A6" w:rsidRPr="002267E0" w:rsidRDefault="008D77A6" w:rsidP="008D77A6">
      <w:pPr>
        <w:tabs>
          <w:tab w:val="left" w:pos="8610"/>
        </w:tabs>
        <w:ind w:right="-1" w:firstLine="709"/>
        <w:jc w:val="both"/>
        <w:rPr>
          <w:rFonts w:ascii="Arial" w:hAnsi="Arial" w:cs="Arial"/>
        </w:rPr>
      </w:pPr>
      <w:r w:rsidRPr="002267E0">
        <w:rPr>
          <w:rFonts w:ascii="Arial" w:hAnsi="Arial" w:cs="Arial"/>
        </w:rPr>
        <w:lastRenderedPageBreak/>
        <w:t xml:space="preserve">Результатами </w:t>
      </w:r>
      <w:r w:rsidRPr="002267E0">
        <w:rPr>
          <w:rFonts w:ascii="Arial" w:hAnsi="Arial" w:cs="Arial"/>
          <w:bCs/>
          <w:iCs/>
          <w:shd w:val="clear" w:color="auto" w:fill="FFFFFF"/>
        </w:rPr>
        <w:t>выполнения административных процедур являются</w:t>
      </w:r>
      <w:r w:rsidRPr="002267E0">
        <w:rPr>
          <w:rFonts w:ascii="Arial" w:hAnsi="Arial" w:cs="Arial"/>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17C439CA" w14:textId="77777777" w:rsidR="00A06125" w:rsidRPr="002267E0" w:rsidRDefault="00A06125" w:rsidP="001D7F14">
      <w:pPr>
        <w:autoSpaceDE w:val="0"/>
        <w:autoSpaceDN w:val="0"/>
        <w:adjustRightInd w:val="0"/>
        <w:ind w:firstLine="709"/>
        <w:jc w:val="both"/>
        <w:rPr>
          <w:rFonts w:ascii="Arial" w:hAnsi="Arial" w:cs="Arial"/>
        </w:rPr>
      </w:pPr>
    </w:p>
    <w:p w14:paraId="5DE9C9A8" w14:textId="322A6A90" w:rsidR="00A06125" w:rsidRPr="002267E0" w:rsidRDefault="00A06125" w:rsidP="001D7F14">
      <w:pPr>
        <w:autoSpaceDE w:val="0"/>
        <w:autoSpaceDN w:val="0"/>
        <w:adjustRightInd w:val="0"/>
        <w:ind w:firstLine="709"/>
        <w:jc w:val="both"/>
        <w:rPr>
          <w:rFonts w:ascii="Arial" w:hAnsi="Arial" w:cs="Arial"/>
        </w:rPr>
      </w:pPr>
      <w:r w:rsidRPr="002267E0">
        <w:rPr>
          <w:rFonts w:ascii="Arial" w:hAnsi="Arial" w:cs="Arial"/>
        </w:rPr>
        <w:t>3.</w:t>
      </w:r>
      <w:r w:rsidR="00571241" w:rsidRPr="002267E0">
        <w:rPr>
          <w:rFonts w:ascii="Arial" w:hAnsi="Arial" w:cs="Arial"/>
        </w:rPr>
        <w:t>4</w:t>
      </w:r>
      <w:r w:rsidRPr="002267E0">
        <w:rPr>
          <w:rFonts w:ascii="Arial" w:hAnsi="Arial" w:cs="Arial"/>
        </w:rPr>
        <w:t>. Подготовка результата муниципальной услуги</w:t>
      </w:r>
    </w:p>
    <w:p w14:paraId="6CEA129D" w14:textId="77777777" w:rsidR="00A06125" w:rsidRPr="002267E0" w:rsidRDefault="00A06125" w:rsidP="001D7F14">
      <w:pPr>
        <w:autoSpaceDE w:val="0"/>
        <w:autoSpaceDN w:val="0"/>
        <w:adjustRightInd w:val="0"/>
        <w:ind w:firstLine="709"/>
        <w:jc w:val="both"/>
        <w:rPr>
          <w:rFonts w:ascii="Arial" w:hAnsi="Arial" w:cs="Arial"/>
        </w:rPr>
      </w:pPr>
    </w:p>
    <w:p w14:paraId="6AD8F00B" w14:textId="2B197128" w:rsidR="00A06125" w:rsidRPr="002267E0" w:rsidRDefault="00A06125" w:rsidP="001D7F14">
      <w:pPr>
        <w:autoSpaceDE w:val="0"/>
        <w:autoSpaceDN w:val="0"/>
        <w:adjustRightInd w:val="0"/>
        <w:ind w:firstLine="709"/>
        <w:jc w:val="both"/>
        <w:rPr>
          <w:rFonts w:ascii="Arial" w:hAnsi="Arial" w:cs="Arial"/>
        </w:rPr>
      </w:pPr>
      <w:r w:rsidRPr="002267E0">
        <w:rPr>
          <w:rFonts w:ascii="Arial" w:hAnsi="Arial" w:cs="Arial"/>
        </w:rPr>
        <w:t>3.</w:t>
      </w:r>
      <w:r w:rsidR="00571241" w:rsidRPr="002267E0">
        <w:rPr>
          <w:rFonts w:ascii="Arial" w:hAnsi="Arial" w:cs="Arial"/>
        </w:rPr>
        <w:t>4</w:t>
      </w:r>
      <w:r w:rsidRPr="002267E0">
        <w:rPr>
          <w:rFonts w:ascii="Arial" w:hAnsi="Arial" w:cs="Arial"/>
        </w:rPr>
        <w:t>.1. </w:t>
      </w:r>
      <w:r w:rsidR="00FC7B95" w:rsidRPr="002267E0">
        <w:rPr>
          <w:rFonts w:ascii="Arial" w:hAnsi="Arial" w:cs="Arial"/>
        </w:rPr>
        <w:t>Начальник</w:t>
      </w:r>
      <w:r w:rsidRPr="002267E0">
        <w:rPr>
          <w:rFonts w:ascii="Arial" w:hAnsi="Arial" w:cs="Arial"/>
        </w:rPr>
        <w:t xml:space="preserve"> Отдела</w:t>
      </w:r>
      <w:r w:rsidR="00571241" w:rsidRPr="002267E0">
        <w:rPr>
          <w:rFonts w:ascii="Arial" w:hAnsi="Arial" w:cs="Arial"/>
        </w:rPr>
        <w:t>:</w:t>
      </w:r>
      <w:r w:rsidRPr="002267E0">
        <w:rPr>
          <w:rFonts w:ascii="Arial" w:hAnsi="Arial" w:cs="Arial"/>
        </w:rPr>
        <w:t xml:space="preserve"> </w:t>
      </w:r>
    </w:p>
    <w:p w14:paraId="3EF2DDDF" w14:textId="6BA525B6" w:rsidR="00571241" w:rsidRPr="002267E0" w:rsidRDefault="00571241" w:rsidP="001D7F14">
      <w:pPr>
        <w:widowControl w:val="0"/>
        <w:overflowPunct w:val="0"/>
        <w:autoSpaceDE w:val="0"/>
        <w:autoSpaceDN w:val="0"/>
        <w:adjustRightInd w:val="0"/>
        <w:ind w:right="-142" w:firstLine="709"/>
        <w:jc w:val="both"/>
        <w:textAlignment w:val="baseline"/>
        <w:rPr>
          <w:rFonts w:ascii="Arial" w:hAnsi="Arial" w:cs="Arial"/>
        </w:rPr>
      </w:pPr>
      <w:r w:rsidRPr="002267E0">
        <w:rPr>
          <w:rFonts w:ascii="Arial" w:hAnsi="Arial" w:cs="Arial"/>
        </w:rPr>
        <w:t>рассматривает документы на наличие оснований для присвоения</w:t>
      </w:r>
      <w:r w:rsidR="008D77A6" w:rsidRPr="002267E0">
        <w:rPr>
          <w:rFonts w:ascii="Arial" w:hAnsi="Arial" w:cs="Arial"/>
        </w:rPr>
        <w:t xml:space="preserve"> </w:t>
      </w:r>
      <w:r w:rsidRPr="002267E0">
        <w:rPr>
          <w:rFonts w:ascii="Arial" w:hAnsi="Arial" w:cs="Arial"/>
        </w:rPr>
        <w:t>спортивного разряда</w:t>
      </w:r>
      <w:r w:rsidR="00B86C16" w:rsidRPr="002267E0">
        <w:rPr>
          <w:rFonts w:ascii="Arial" w:hAnsi="Arial" w:cs="Arial"/>
        </w:rPr>
        <w:t>;</w:t>
      </w:r>
      <w:r w:rsidRPr="002267E0">
        <w:rPr>
          <w:rFonts w:ascii="Arial" w:hAnsi="Arial" w:cs="Arial"/>
        </w:rPr>
        <w:t xml:space="preserve"> </w:t>
      </w:r>
    </w:p>
    <w:p w14:paraId="5702079A" w14:textId="3A55A878" w:rsidR="00571241" w:rsidRPr="002267E0" w:rsidRDefault="00571241" w:rsidP="001D7F14">
      <w:pPr>
        <w:widowControl w:val="0"/>
        <w:overflowPunct w:val="0"/>
        <w:autoSpaceDE w:val="0"/>
        <w:autoSpaceDN w:val="0"/>
        <w:adjustRightInd w:val="0"/>
        <w:ind w:right="-142" w:firstLine="709"/>
        <w:jc w:val="both"/>
        <w:textAlignment w:val="baseline"/>
        <w:rPr>
          <w:rFonts w:ascii="Arial" w:eastAsia="Calibri" w:hAnsi="Arial" w:cs="Arial"/>
          <w:lang w:eastAsia="en-US"/>
        </w:rPr>
      </w:pPr>
      <w:r w:rsidRPr="002267E0">
        <w:rPr>
          <w:rFonts w:ascii="Arial" w:eastAsia="Calibri" w:hAnsi="Arial" w:cs="Arial"/>
          <w:lang w:eastAsia="en-US"/>
        </w:rPr>
        <w:t>готовит проект постановления (распоряжения) о присвоении либо письмо заявителю об отказе с указанием причин (далее – проекты документа)</w:t>
      </w:r>
      <w:r w:rsidRPr="002267E0">
        <w:rPr>
          <w:rFonts w:ascii="Arial" w:hAnsi="Arial" w:cs="Arial"/>
        </w:rPr>
        <w:t xml:space="preserve"> оформляет в установленном порядке;</w:t>
      </w:r>
    </w:p>
    <w:p w14:paraId="5E1D4FD6" w14:textId="77777777" w:rsidR="00A06125" w:rsidRPr="002267E0" w:rsidRDefault="00A06125" w:rsidP="001D7F14">
      <w:pPr>
        <w:autoSpaceDE w:val="0"/>
        <w:autoSpaceDN w:val="0"/>
        <w:adjustRightInd w:val="0"/>
        <w:ind w:firstLine="709"/>
        <w:jc w:val="both"/>
        <w:rPr>
          <w:rFonts w:ascii="Arial" w:hAnsi="Arial" w:cs="Arial"/>
        </w:rPr>
      </w:pPr>
      <w:r w:rsidRPr="002267E0">
        <w:rPr>
          <w:rFonts w:ascii="Arial" w:hAnsi="Arial" w:cs="Arial"/>
        </w:rPr>
        <w:t xml:space="preserve">осуществляет в установленном порядке процедуры согласования проекта подготовленного документа; </w:t>
      </w:r>
    </w:p>
    <w:p w14:paraId="258CA5ED" w14:textId="1A5F34DF" w:rsidR="00A06125" w:rsidRPr="002267E0" w:rsidRDefault="00A06125" w:rsidP="001D7F14">
      <w:pPr>
        <w:autoSpaceDE w:val="0"/>
        <w:autoSpaceDN w:val="0"/>
        <w:adjustRightInd w:val="0"/>
        <w:ind w:firstLine="709"/>
        <w:jc w:val="both"/>
        <w:rPr>
          <w:rFonts w:ascii="Arial" w:hAnsi="Arial" w:cs="Arial"/>
        </w:rPr>
      </w:pPr>
      <w:r w:rsidRPr="002267E0">
        <w:rPr>
          <w:rFonts w:ascii="Arial" w:hAnsi="Arial" w:cs="Arial"/>
        </w:rPr>
        <w:t xml:space="preserve">направляет проект </w:t>
      </w:r>
      <w:r w:rsidR="00571241" w:rsidRPr="002267E0">
        <w:rPr>
          <w:rFonts w:ascii="Arial" w:hAnsi="Arial" w:cs="Arial"/>
        </w:rPr>
        <w:t>документа</w:t>
      </w:r>
      <w:r w:rsidRPr="002267E0">
        <w:rPr>
          <w:rFonts w:ascii="Arial" w:hAnsi="Arial" w:cs="Arial"/>
        </w:rPr>
        <w:t xml:space="preserve"> на подпись Руководителю Испол</w:t>
      </w:r>
      <w:r w:rsidR="00FC7B95" w:rsidRPr="002267E0">
        <w:rPr>
          <w:rFonts w:ascii="Arial" w:hAnsi="Arial" w:cs="Arial"/>
        </w:rPr>
        <w:t>нительного комитета Пестречинского муниципального райна РТ</w:t>
      </w:r>
      <w:r w:rsidRPr="002267E0">
        <w:rPr>
          <w:rFonts w:ascii="Arial" w:hAnsi="Arial" w:cs="Arial"/>
        </w:rPr>
        <w:t xml:space="preserve"> (лицу, им уполномоченному).</w:t>
      </w:r>
    </w:p>
    <w:p w14:paraId="1FC63F21" w14:textId="32EC6AEC" w:rsidR="00A06125" w:rsidRPr="002267E0" w:rsidRDefault="00A06125" w:rsidP="001D7F14">
      <w:pPr>
        <w:autoSpaceDE w:val="0"/>
        <w:autoSpaceDN w:val="0"/>
        <w:adjustRightInd w:val="0"/>
        <w:ind w:firstLine="709"/>
        <w:jc w:val="both"/>
        <w:rPr>
          <w:rFonts w:ascii="Arial" w:hAnsi="Arial" w:cs="Arial"/>
        </w:rPr>
      </w:pPr>
      <w:r w:rsidRPr="002267E0">
        <w:rPr>
          <w:rFonts w:ascii="Arial" w:hAnsi="Arial" w:cs="Arial"/>
        </w:rPr>
        <w:t xml:space="preserve">Процедура, устанавливаемая настоящим пунктом, осуществляется в течение </w:t>
      </w:r>
      <w:r w:rsidR="009203F5" w:rsidRPr="002267E0">
        <w:rPr>
          <w:rFonts w:ascii="Arial" w:hAnsi="Arial" w:cs="Arial"/>
        </w:rPr>
        <w:t>трех</w:t>
      </w:r>
      <w:r w:rsidRPr="002267E0">
        <w:rPr>
          <w:rFonts w:ascii="Arial" w:hAnsi="Arial" w:cs="Arial"/>
        </w:rPr>
        <w:t xml:space="preserve"> </w:t>
      </w:r>
      <w:r w:rsidR="00722F46" w:rsidRPr="002267E0">
        <w:rPr>
          <w:rFonts w:ascii="Arial" w:hAnsi="Arial" w:cs="Arial"/>
        </w:rPr>
        <w:t xml:space="preserve">рабочих </w:t>
      </w:r>
      <w:r w:rsidRPr="002267E0">
        <w:rPr>
          <w:rFonts w:ascii="Arial" w:hAnsi="Arial" w:cs="Arial"/>
        </w:rPr>
        <w:t>дней с момента поступления</w:t>
      </w:r>
      <w:r w:rsidR="00571241" w:rsidRPr="002267E0">
        <w:rPr>
          <w:rFonts w:ascii="Arial" w:hAnsi="Arial" w:cs="Arial"/>
        </w:rPr>
        <w:t xml:space="preserve"> документов в отдел</w:t>
      </w:r>
      <w:r w:rsidRPr="002267E0">
        <w:rPr>
          <w:rFonts w:ascii="Arial" w:hAnsi="Arial" w:cs="Arial"/>
        </w:rPr>
        <w:t xml:space="preserve">. </w:t>
      </w:r>
    </w:p>
    <w:p w14:paraId="13709A26" w14:textId="77777777" w:rsidR="00A06125" w:rsidRPr="002267E0" w:rsidRDefault="00A06125" w:rsidP="001D7F14">
      <w:pPr>
        <w:autoSpaceDE w:val="0"/>
        <w:autoSpaceDN w:val="0"/>
        <w:adjustRightInd w:val="0"/>
        <w:ind w:firstLine="709"/>
        <w:jc w:val="both"/>
        <w:rPr>
          <w:rFonts w:ascii="Arial" w:hAnsi="Arial" w:cs="Arial"/>
        </w:rPr>
      </w:pPr>
      <w:r w:rsidRPr="002267E0">
        <w:rPr>
          <w:rFonts w:ascii="Arial" w:hAnsi="Arial" w:cs="Arial"/>
        </w:rPr>
        <w:t>Результат процедур: проекты, направленные на подпись Руководителю Исполкома (лицу, им уполномоченному).</w:t>
      </w:r>
    </w:p>
    <w:p w14:paraId="61D67061" w14:textId="2DBAAC17" w:rsidR="00A06125" w:rsidRPr="002267E0" w:rsidRDefault="00A06125" w:rsidP="001D7F14">
      <w:pPr>
        <w:autoSpaceDE w:val="0"/>
        <w:autoSpaceDN w:val="0"/>
        <w:adjustRightInd w:val="0"/>
        <w:ind w:firstLine="709"/>
        <w:jc w:val="both"/>
        <w:rPr>
          <w:rFonts w:ascii="Arial" w:hAnsi="Arial" w:cs="Arial"/>
        </w:rPr>
      </w:pPr>
      <w:r w:rsidRPr="002267E0">
        <w:rPr>
          <w:rFonts w:ascii="Arial" w:hAnsi="Arial" w:cs="Arial"/>
        </w:rPr>
        <w:t>3.</w:t>
      </w:r>
      <w:r w:rsidR="00571241" w:rsidRPr="002267E0">
        <w:rPr>
          <w:rFonts w:ascii="Arial" w:hAnsi="Arial" w:cs="Arial"/>
        </w:rPr>
        <w:t>4</w:t>
      </w:r>
      <w:r w:rsidRPr="002267E0">
        <w:rPr>
          <w:rFonts w:ascii="Arial" w:hAnsi="Arial" w:cs="Arial"/>
        </w:rPr>
        <w:t xml:space="preserve">.2. Руководитель </w:t>
      </w:r>
      <w:r w:rsidR="00FC7B95" w:rsidRPr="002267E0">
        <w:rPr>
          <w:rFonts w:ascii="Arial" w:hAnsi="Arial" w:cs="Arial"/>
        </w:rPr>
        <w:t xml:space="preserve">Исполнительного комитета Пестречинского муниципального райна РТ </w:t>
      </w:r>
      <w:r w:rsidRPr="002267E0">
        <w:rPr>
          <w:rFonts w:ascii="Arial" w:hAnsi="Arial" w:cs="Arial"/>
        </w:rPr>
        <w:t>(лицо, им уполномоченное) утверждает решение и заверяет его печатью Испол</w:t>
      </w:r>
      <w:r w:rsidR="00FC7B95" w:rsidRPr="002267E0">
        <w:rPr>
          <w:rFonts w:ascii="Arial" w:hAnsi="Arial" w:cs="Arial"/>
        </w:rPr>
        <w:t>нительного комитета</w:t>
      </w:r>
      <w:r w:rsidRPr="002267E0">
        <w:rPr>
          <w:rFonts w:ascii="Arial" w:hAnsi="Arial" w:cs="Arial"/>
        </w:rPr>
        <w:t>. Подписанные до</w:t>
      </w:r>
      <w:r w:rsidR="00FC7B95" w:rsidRPr="002267E0">
        <w:rPr>
          <w:rFonts w:ascii="Arial" w:hAnsi="Arial" w:cs="Arial"/>
        </w:rPr>
        <w:t>кументы направляются начальнику</w:t>
      </w:r>
      <w:r w:rsidRPr="002267E0">
        <w:rPr>
          <w:rFonts w:ascii="Arial" w:hAnsi="Arial" w:cs="Arial"/>
        </w:rPr>
        <w:t xml:space="preserve"> Отдела.</w:t>
      </w:r>
    </w:p>
    <w:p w14:paraId="7AA22B80" w14:textId="77777777" w:rsidR="00A06125" w:rsidRPr="002267E0" w:rsidRDefault="00A06125" w:rsidP="001D7F14">
      <w:pPr>
        <w:autoSpaceDE w:val="0"/>
        <w:autoSpaceDN w:val="0"/>
        <w:adjustRightInd w:val="0"/>
        <w:ind w:firstLine="709"/>
        <w:jc w:val="both"/>
        <w:rPr>
          <w:rFonts w:ascii="Arial" w:hAnsi="Arial" w:cs="Arial"/>
        </w:rPr>
      </w:pPr>
      <w:r w:rsidRPr="002267E0">
        <w:rPr>
          <w:rFonts w:ascii="Arial" w:hAnsi="Arial" w:cs="Arial"/>
        </w:rPr>
        <w:t>Процедура, устанавливаемая настоящим пунктом, осуществляется в день поступления проекта на утверждение.</w:t>
      </w:r>
    </w:p>
    <w:p w14:paraId="3A6BCDC7" w14:textId="77777777" w:rsidR="00A06125" w:rsidRPr="002267E0" w:rsidRDefault="00A06125" w:rsidP="001D7F14">
      <w:pPr>
        <w:autoSpaceDE w:val="0"/>
        <w:autoSpaceDN w:val="0"/>
        <w:adjustRightInd w:val="0"/>
        <w:ind w:firstLine="709"/>
        <w:jc w:val="both"/>
        <w:rPr>
          <w:rFonts w:ascii="Arial" w:hAnsi="Arial" w:cs="Arial"/>
        </w:rPr>
      </w:pPr>
      <w:r w:rsidRPr="002267E0">
        <w:rPr>
          <w:rFonts w:ascii="Arial" w:hAnsi="Arial" w:cs="Arial"/>
        </w:rPr>
        <w:t>Результат процедуры: утвержденное решение.</w:t>
      </w:r>
    </w:p>
    <w:p w14:paraId="54C223EF" w14:textId="77777777" w:rsidR="00A06125" w:rsidRPr="002267E0" w:rsidRDefault="00A06125" w:rsidP="001D7F14">
      <w:pPr>
        <w:autoSpaceDE w:val="0"/>
        <w:autoSpaceDN w:val="0"/>
        <w:adjustRightInd w:val="0"/>
        <w:ind w:firstLine="709"/>
        <w:jc w:val="both"/>
        <w:rPr>
          <w:rFonts w:ascii="Arial" w:hAnsi="Arial" w:cs="Arial"/>
        </w:rPr>
      </w:pPr>
    </w:p>
    <w:p w14:paraId="36E95D18" w14:textId="1128C493" w:rsidR="00A06125" w:rsidRPr="002267E0" w:rsidRDefault="00A06125" w:rsidP="001D7F14">
      <w:pPr>
        <w:autoSpaceDE w:val="0"/>
        <w:autoSpaceDN w:val="0"/>
        <w:adjustRightInd w:val="0"/>
        <w:ind w:firstLine="709"/>
        <w:jc w:val="both"/>
        <w:rPr>
          <w:rFonts w:ascii="Arial" w:hAnsi="Arial" w:cs="Arial"/>
        </w:rPr>
      </w:pPr>
      <w:r w:rsidRPr="002267E0">
        <w:rPr>
          <w:rFonts w:ascii="Arial" w:hAnsi="Arial" w:cs="Arial"/>
        </w:rPr>
        <w:t>3.</w:t>
      </w:r>
      <w:r w:rsidR="00571241" w:rsidRPr="002267E0">
        <w:rPr>
          <w:rFonts w:ascii="Arial" w:hAnsi="Arial" w:cs="Arial"/>
        </w:rPr>
        <w:t>5</w:t>
      </w:r>
      <w:r w:rsidRPr="002267E0">
        <w:rPr>
          <w:rFonts w:ascii="Arial" w:hAnsi="Arial" w:cs="Arial"/>
        </w:rPr>
        <w:t>. Выдача заявителю результата муниципальной услуги</w:t>
      </w:r>
    </w:p>
    <w:p w14:paraId="31A53052" w14:textId="77777777" w:rsidR="00A06125" w:rsidRPr="002267E0" w:rsidRDefault="00A06125" w:rsidP="001D7F14">
      <w:pPr>
        <w:autoSpaceDE w:val="0"/>
        <w:autoSpaceDN w:val="0"/>
        <w:adjustRightInd w:val="0"/>
        <w:ind w:firstLine="709"/>
        <w:jc w:val="both"/>
        <w:rPr>
          <w:rFonts w:ascii="Arial" w:hAnsi="Arial" w:cs="Arial"/>
        </w:rPr>
      </w:pPr>
    </w:p>
    <w:p w14:paraId="293B8206" w14:textId="4641A764" w:rsidR="00A06125" w:rsidRPr="002267E0" w:rsidRDefault="00A06125" w:rsidP="001D7F14">
      <w:pPr>
        <w:autoSpaceDE w:val="0"/>
        <w:autoSpaceDN w:val="0"/>
        <w:adjustRightInd w:val="0"/>
        <w:ind w:firstLine="709"/>
        <w:jc w:val="both"/>
        <w:rPr>
          <w:rFonts w:ascii="Arial" w:hAnsi="Arial" w:cs="Arial"/>
        </w:rPr>
      </w:pPr>
      <w:r w:rsidRPr="002267E0">
        <w:rPr>
          <w:rFonts w:ascii="Arial" w:hAnsi="Arial" w:cs="Arial"/>
        </w:rPr>
        <w:t>3.</w:t>
      </w:r>
      <w:r w:rsidR="00571241" w:rsidRPr="002267E0">
        <w:rPr>
          <w:rFonts w:ascii="Arial" w:hAnsi="Arial" w:cs="Arial"/>
        </w:rPr>
        <w:t>5</w:t>
      </w:r>
      <w:r w:rsidRPr="002267E0">
        <w:rPr>
          <w:rFonts w:ascii="Arial" w:hAnsi="Arial" w:cs="Arial"/>
        </w:rPr>
        <w:t>.1. </w:t>
      </w:r>
      <w:r w:rsidR="00FC7B95" w:rsidRPr="002267E0">
        <w:rPr>
          <w:rFonts w:ascii="Arial" w:hAnsi="Arial" w:cs="Arial"/>
        </w:rPr>
        <w:t>Начальник</w:t>
      </w:r>
      <w:r w:rsidRPr="002267E0">
        <w:rPr>
          <w:rFonts w:ascii="Arial" w:hAnsi="Arial" w:cs="Arial"/>
        </w:rPr>
        <w:t xml:space="preserve"> Отдела:</w:t>
      </w:r>
    </w:p>
    <w:p w14:paraId="29802EC7" w14:textId="1911042A" w:rsidR="00571241" w:rsidRPr="002267E0" w:rsidRDefault="00571241" w:rsidP="001D7F14">
      <w:pPr>
        <w:autoSpaceDE w:val="0"/>
        <w:autoSpaceDN w:val="0"/>
        <w:adjustRightInd w:val="0"/>
        <w:ind w:right="-142" w:firstLine="709"/>
        <w:jc w:val="both"/>
        <w:rPr>
          <w:rFonts w:ascii="Arial" w:hAnsi="Arial" w:cs="Arial"/>
        </w:rPr>
      </w:pPr>
      <w:r w:rsidRPr="002267E0">
        <w:rPr>
          <w:rFonts w:ascii="Arial" w:hAnsi="Arial" w:cs="Arial"/>
        </w:rPr>
        <w:t>делает отметку в зачетной квалификационной книжке о присвоении спортивного разряда;</w:t>
      </w:r>
    </w:p>
    <w:p w14:paraId="6E8EF99A" w14:textId="5CDB7316" w:rsidR="00571241" w:rsidRPr="002267E0" w:rsidRDefault="00571241" w:rsidP="001D7F14">
      <w:pPr>
        <w:autoSpaceDE w:val="0"/>
        <w:autoSpaceDN w:val="0"/>
        <w:adjustRightInd w:val="0"/>
        <w:ind w:right="-142" w:firstLine="709"/>
        <w:jc w:val="both"/>
        <w:rPr>
          <w:rFonts w:ascii="Arial" w:hAnsi="Arial" w:cs="Arial"/>
        </w:rPr>
      </w:pPr>
      <w:r w:rsidRPr="002267E0">
        <w:rPr>
          <w:rFonts w:ascii="Arial" w:hAnsi="Arial" w:cs="Arial"/>
        </w:rPr>
        <w:t xml:space="preserve">в случае обращения заявителя в первый раз выдает зачетную квалификационную  книжку с присвоенным </w:t>
      </w:r>
      <w:r w:rsidR="00B86C16" w:rsidRPr="002267E0">
        <w:rPr>
          <w:rFonts w:ascii="Arial" w:hAnsi="Arial" w:cs="Arial"/>
        </w:rPr>
        <w:t xml:space="preserve">разрядом, </w:t>
      </w:r>
      <w:r w:rsidRPr="002267E0">
        <w:rPr>
          <w:rFonts w:ascii="Arial" w:hAnsi="Arial" w:cs="Arial"/>
        </w:rPr>
        <w:t>выдает нагрудный знак.</w:t>
      </w:r>
    </w:p>
    <w:p w14:paraId="53C3BCED" w14:textId="77777777" w:rsidR="00571241" w:rsidRPr="002267E0" w:rsidRDefault="00571241" w:rsidP="001D7F14">
      <w:pPr>
        <w:autoSpaceDE w:val="0"/>
        <w:autoSpaceDN w:val="0"/>
        <w:adjustRightInd w:val="0"/>
        <w:ind w:right="-142" w:firstLine="709"/>
        <w:jc w:val="both"/>
        <w:rPr>
          <w:rFonts w:ascii="Arial" w:eastAsia="Calibri" w:hAnsi="Arial" w:cs="Arial"/>
          <w:lang w:eastAsia="en-US"/>
        </w:rPr>
      </w:pPr>
      <w:r w:rsidRPr="002267E0">
        <w:rPr>
          <w:rFonts w:ascii="Arial" w:eastAsia="Calibri" w:hAnsi="Arial" w:cs="Arial"/>
          <w:lang w:eastAsia="en-US"/>
        </w:rPr>
        <w:t>Процедура, устанавливаемая настоящим пунктом, осуществляется в течение дня проведения  предыдущей процедуры.</w:t>
      </w:r>
    </w:p>
    <w:p w14:paraId="1733B3AE" w14:textId="77777777" w:rsidR="00571241" w:rsidRPr="002267E0" w:rsidRDefault="00571241" w:rsidP="001D7F14">
      <w:pPr>
        <w:autoSpaceDE w:val="0"/>
        <w:autoSpaceDN w:val="0"/>
        <w:adjustRightInd w:val="0"/>
        <w:ind w:right="-142" w:firstLine="709"/>
        <w:jc w:val="both"/>
        <w:rPr>
          <w:rFonts w:ascii="Arial" w:eastAsia="Calibri" w:hAnsi="Arial" w:cs="Arial"/>
          <w:lang w:eastAsia="en-US"/>
        </w:rPr>
      </w:pPr>
      <w:r w:rsidRPr="002267E0">
        <w:rPr>
          <w:rFonts w:ascii="Arial" w:eastAsia="Calibri" w:hAnsi="Arial" w:cs="Arial"/>
          <w:lang w:eastAsia="en-US"/>
        </w:rPr>
        <w:t>Результат: выдача зачетной книжки заявителю.</w:t>
      </w:r>
    </w:p>
    <w:p w14:paraId="23C87F14" w14:textId="3DCBE7F2" w:rsidR="00A06125" w:rsidRPr="002267E0" w:rsidRDefault="00A06125" w:rsidP="001D7F14">
      <w:pPr>
        <w:autoSpaceDE w:val="0"/>
        <w:autoSpaceDN w:val="0"/>
        <w:adjustRightInd w:val="0"/>
        <w:ind w:firstLine="709"/>
        <w:jc w:val="both"/>
        <w:rPr>
          <w:rFonts w:ascii="Arial" w:hAnsi="Arial" w:cs="Arial"/>
        </w:rPr>
      </w:pPr>
      <w:r w:rsidRPr="002267E0">
        <w:rPr>
          <w:rFonts w:ascii="Arial" w:hAnsi="Arial" w:cs="Arial"/>
        </w:rPr>
        <w:t>Процедуры, устанавливаемые настоящим пунктом, осуществляются в день прибытия заявителя.</w:t>
      </w:r>
    </w:p>
    <w:p w14:paraId="5DBFEA6C" w14:textId="04169D37" w:rsidR="00A06125" w:rsidRPr="002267E0" w:rsidRDefault="00A06125" w:rsidP="001D7F14">
      <w:pPr>
        <w:autoSpaceDE w:val="0"/>
        <w:autoSpaceDN w:val="0"/>
        <w:adjustRightInd w:val="0"/>
        <w:ind w:firstLine="709"/>
        <w:jc w:val="both"/>
        <w:rPr>
          <w:rFonts w:ascii="Arial" w:hAnsi="Arial" w:cs="Arial"/>
        </w:rPr>
      </w:pPr>
      <w:r w:rsidRPr="002267E0">
        <w:rPr>
          <w:rFonts w:ascii="Arial" w:hAnsi="Arial" w:cs="Arial"/>
        </w:rPr>
        <w:t>Результат процедур: выданн</w:t>
      </w:r>
      <w:r w:rsidR="00571241" w:rsidRPr="002267E0">
        <w:rPr>
          <w:rFonts w:ascii="Arial" w:hAnsi="Arial" w:cs="Arial"/>
        </w:rPr>
        <w:t>ые документы, нагрудный знак.</w:t>
      </w:r>
      <w:r w:rsidRPr="002267E0">
        <w:rPr>
          <w:rFonts w:ascii="Arial" w:hAnsi="Arial" w:cs="Arial"/>
        </w:rPr>
        <w:t xml:space="preserve"> </w:t>
      </w:r>
    </w:p>
    <w:p w14:paraId="26910801" w14:textId="77777777" w:rsidR="00A06125" w:rsidRPr="002267E0" w:rsidRDefault="00A06125" w:rsidP="001D7F14">
      <w:pPr>
        <w:autoSpaceDE w:val="0"/>
        <w:autoSpaceDN w:val="0"/>
        <w:adjustRightInd w:val="0"/>
        <w:ind w:firstLine="709"/>
        <w:jc w:val="both"/>
        <w:rPr>
          <w:rFonts w:ascii="Arial" w:hAnsi="Arial" w:cs="Arial"/>
        </w:rPr>
      </w:pPr>
    </w:p>
    <w:p w14:paraId="24ECCEE1" w14:textId="178EF32A" w:rsidR="00A06125" w:rsidRPr="002267E0" w:rsidRDefault="00A06125" w:rsidP="001D7F14">
      <w:pPr>
        <w:pStyle w:val="ConsPlusNonformat"/>
        <w:ind w:right="281" w:firstLine="709"/>
        <w:jc w:val="both"/>
        <w:rPr>
          <w:rFonts w:ascii="Arial" w:hAnsi="Arial" w:cs="Arial"/>
          <w:sz w:val="24"/>
          <w:szCs w:val="24"/>
        </w:rPr>
      </w:pPr>
      <w:r w:rsidRPr="002267E0">
        <w:rPr>
          <w:rFonts w:ascii="Arial" w:hAnsi="Arial" w:cs="Arial"/>
          <w:sz w:val="24"/>
          <w:szCs w:val="24"/>
        </w:rPr>
        <w:t>3.</w:t>
      </w:r>
      <w:r w:rsidR="00571241" w:rsidRPr="002267E0">
        <w:rPr>
          <w:rFonts w:ascii="Arial" w:hAnsi="Arial" w:cs="Arial"/>
          <w:sz w:val="24"/>
          <w:szCs w:val="24"/>
        </w:rPr>
        <w:t>6</w:t>
      </w:r>
      <w:r w:rsidRPr="002267E0">
        <w:rPr>
          <w:rFonts w:ascii="Arial" w:hAnsi="Arial" w:cs="Arial"/>
          <w:sz w:val="24"/>
          <w:szCs w:val="24"/>
        </w:rPr>
        <w:t xml:space="preserve">. Исправление технических ошибок. </w:t>
      </w:r>
    </w:p>
    <w:p w14:paraId="2BC95047" w14:textId="17309CF0" w:rsidR="00A06125" w:rsidRPr="002267E0" w:rsidRDefault="00A06125" w:rsidP="001D7F14">
      <w:pPr>
        <w:pStyle w:val="ConsPlusNonformat"/>
        <w:ind w:right="281" w:firstLine="709"/>
        <w:jc w:val="both"/>
        <w:rPr>
          <w:rFonts w:ascii="Arial" w:hAnsi="Arial" w:cs="Arial"/>
          <w:sz w:val="24"/>
          <w:szCs w:val="24"/>
        </w:rPr>
      </w:pPr>
      <w:r w:rsidRPr="002267E0">
        <w:rPr>
          <w:rFonts w:ascii="Arial" w:hAnsi="Arial" w:cs="Arial"/>
          <w:sz w:val="24"/>
          <w:szCs w:val="24"/>
        </w:rPr>
        <w:t>3.</w:t>
      </w:r>
      <w:r w:rsidR="00571241" w:rsidRPr="002267E0">
        <w:rPr>
          <w:rFonts w:ascii="Arial" w:hAnsi="Arial" w:cs="Arial"/>
          <w:sz w:val="24"/>
          <w:szCs w:val="24"/>
        </w:rPr>
        <w:t>6</w:t>
      </w:r>
      <w:r w:rsidRPr="002267E0">
        <w:rPr>
          <w:rFonts w:ascii="Arial" w:hAnsi="Arial" w:cs="Arial"/>
          <w:sz w:val="24"/>
          <w:szCs w:val="24"/>
        </w:rPr>
        <w:t>.1. В случае обнаружения технической ошибки в документе, являющемся результатом муниципальной услуги, заявитель представляет в Отдел:</w:t>
      </w:r>
    </w:p>
    <w:p w14:paraId="651972A8" w14:textId="6CFED56E" w:rsidR="00A06125" w:rsidRPr="002267E0" w:rsidRDefault="00A06125" w:rsidP="001D7F14">
      <w:pPr>
        <w:pStyle w:val="ConsPlusNonformat"/>
        <w:ind w:right="281" w:firstLine="709"/>
        <w:jc w:val="both"/>
        <w:rPr>
          <w:rFonts w:ascii="Arial" w:hAnsi="Arial" w:cs="Arial"/>
          <w:sz w:val="24"/>
          <w:szCs w:val="24"/>
        </w:rPr>
      </w:pPr>
      <w:r w:rsidRPr="002267E0">
        <w:rPr>
          <w:rFonts w:ascii="Arial" w:hAnsi="Arial" w:cs="Arial"/>
          <w:sz w:val="24"/>
          <w:szCs w:val="24"/>
        </w:rPr>
        <w:t>заявление об исправлении технической ошибки (приложение №</w:t>
      </w:r>
      <w:r w:rsidR="008D77A6" w:rsidRPr="002267E0">
        <w:rPr>
          <w:rFonts w:ascii="Arial" w:hAnsi="Arial" w:cs="Arial"/>
          <w:sz w:val="24"/>
          <w:szCs w:val="24"/>
        </w:rPr>
        <w:t>4</w:t>
      </w:r>
      <w:r w:rsidRPr="002267E0">
        <w:rPr>
          <w:rFonts w:ascii="Arial" w:hAnsi="Arial" w:cs="Arial"/>
          <w:sz w:val="24"/>
          <w:szCs w:val="24"/>
        </w:rPr>
        <w:t>);</w:t>
      </w:r>
    </w:p>
    <w:p w14:paraId="1C508015" w14:textId="77777777" w:rsidR="00A06125" w:rsidRPr="002267E0" w:rsidRDefault="00A06125" w:rsidP="001D7F14">
      <w:pPr>
        <w:pStyle w:val="ConsPlusNonformat"/>
        <w:ind w:right="281" w:firstLine="709"/>
        <w:jc w:val="both"/>
        <w:rPr>
          <w:rFonts w:ascii="Arial" w:hAnsi="Arial" w:cs="Arial"/>
          <w:sz w:val="24"/>
          <w:szCs w:val="24"/>
        </w:rPr>
      </w:pPr>
      <w:r w:rsidRPr="002267E0">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14:paraId="574E726E" w14:textId="77777777" w:rsidR="00A06125" w:rsidRPr="002267E0" w:rsidRDefault="00A06125" w:rsidP="001D7F14">
      <w:pPr>
        <w:pStyle w:val="ConsPlusNonformat"/>
        <w:ind w:right="281" w:firstLine="709"/>
        <w:jc w:val="both"/>
        <w:rPr>
          <w:rFonts w:ascii="Arial" w:hAnsi="Arial" w:cs="Arial"/>
          <w:sz w:val="24"/>
          <w:szCs w:val="24"/>
        </w:rPr>
      </w:pPr>
      <w:r w:rsidRPr="002267E0">
        <w:rPr>
          <w:rFonts w:ascii="Arial" w:hAnsi="Arial" w:cs="Arial"/>
          <w:sz w:val="24"/>
          <w:szCs w:val="24"/>
        </w:rPr>
        <w:t xml:space="preserve">документы, имеющие юридическую силу, свидетельствующие о наличии технической ошибки. </w:t>
      </w:r>
    </w:p>
    <w:p w14:paraId="7788C6C4" w14:textId="4764D9EB" w:rsidR="00A06125" w:rsidRPr="002267E0" w:rsidRDefault="00A06125" w:rsidP="001D7F14">
      <w:pPr>
        <w:pStyle w:val="ConsPlusNonformat"/>
        <w:ind w:right="281" w:firstLine="709"/>
        <w:jc w:val="both"/>
        <w:rPr>
          <w:rFonts w:ascii="Arial" w:hAnsi="Arial" w:cs="Arial"/>
          <w:sz w:val="24"/>
          <w:szCs w:val="24"/>
        </w:rPr>
      </w:pPr>
      <w:r w:rsidRPr="002267E0">
        <w:rPr>
          <w:rFonts w:ascii="Arial" w:hAnsi="Arial" w:cs="Arial"/>
          <w:sz w:val="24"/>
          <w:szCs w:val="24"/>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w:t>
      </w:r>
      <w:r w:rsidRPr="002267E0">
        <w:rPr>
          <w:rFonts w:ascii="Arial" w:hAnsi="Arial" w:cs="Arial"/>
          <w:sz w:val="24"/>
          <w:szCs w:val="24"/>
        </w:rPr>
        <w:lastRenderedPageBreak/>
        <w:t xml:space="preserve">с использованием электронной почты), либо через </w:t>
      </w:r>
      <w:r w:rsidR="00637E06" w:rsidRPr="002267E0">
        <w:rPr>
          <w:rFonts w:ascii="Arial" w:hAnsi="Arial" w:cs="Arial"/>
          <w:sz w:val="24"/>
          <w:szCs w:val="24"/>
        </w:rPr>
        <w:t>Республиканский портал</w:t>
      </w:r>
      <w:r w:rsidRPr="002267E0">
        <w:rPr>
          <w:rFonts w:ascii="Arial" w:hAnsi="Arial" w:cs="Arial"/>
          <w:sz w:val="24"/>
          <w:szCs w:val="24"/>
        </w:rPr>
        <w:t xml:space="preserve"> или многофункциональный центр предоставления государственных и муниципальных услуг.</w:t>
      </w:r>
    </w:p>
    <w:p w14:paraId="553E411E" w14:textId="34CAA260" w:rsidR="00A06125" w:rsidRPr="002267E0" w:rsidRDefault="00A06125" w:rsidP="001D7F14">
      <w:pPr>
        <w:pStyle w:val="ConsPlusNonformat"/>
        <w:ind w:right="281" w:firstLine="709"/>
        <w:jc w:val="both"/>
        <w:rPr>
          <w:rFonts w:ascii="Arial" w:hAnsi="Arial" w:cs="Arial"/>
          <w:sz w:val="24"/>
          <w:szCs w:val="24"/>
        </w:rPr>
      </w:pPr>
      <w:r w:rsidRPr="002267E0">
        <w:rPr>
          <w:rFonts w:ascii="Arial" w:hAnsi="Arial" w:cs="Arial"/>
          <w:sz w:val="24"/>
          <w:szCs w:val="24"/>
        </w:rPr>
        <w:t>3.</w:t>
      </w:r>
      <w:r w:rsidR="00571241" w:rsidRPr="002267E0">
        <w:rPr>
          <w:rFonts w:ascii="Arial" w:hAnsi="Arial" w:cs="Arial"/>
          <w:sz w:val="24"/>
          <w:szCs w:val="24"/>
        </w:rPr>
        <w:t>6</w:t>
      </w:r>
      <w:r w:rsidRPr="002267E0">
        <w:rPr>
          <w:rFonts w:ascii="Arial" w:hAnsi="Arial" w:cs="Arial"/>
          <w:sz w:val="24"/>
          <w:szCs w:val="24"/>
        </w:rPr>
        <w:t>.2.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14:paraId="5054F5BD" w14:textId="41EA0E9B" w:rsidR="00A06125" w:rsidRPr="002267E0" w:rsidRDefault="00A06125" w:rsidP="001D7F14">
      <w:pPr>
        <w:pStyle w:val="ConsPlusNonformat"/>
        <w:ind w:right="281" w:firstLine="709"/>
        <w:jc w:val="both"/>
        <w:rPr>
          <w:rFonts w:ascii="Arial" w:hAnsi="Arial" w:cs="Arial"/>
          <w:sz w:val="24"/>
          <w:szCs w:val="24"/>
        </w:rPr>
      </w:pPr>
      <w:r w:rsidRPr="002267E0">
        <w:rPr>
          <w:rFonts w:ascii="Arial" w:hAnsi="Arial" w:cs="Arial"/>
          <w:sz w:val="24"/>
          <w:szCs w:val="24"/>
        </w:rPr>
        <w:t xml:space="preserve">Процедура, устанавливаемая настоящим пунктом, осуществляется в течение одного </w:t>
      </w:r>
      <w:r w:rsidR="00722F46" w:rsidRPr="002267E0">
        <w:rPr>
          <w:rFonts w:ascii="Arial" w:hAnsi="Arial" w:cs="Arial"/>
          <w:sz w:val="24"/>
          <w:szCs w:val="24"/>
        </w:rPr>
        <w:t xml:space="preserve">рабочего </w:t>
      </w:r>
      <w:r w:rsidRPr="002267E0">
        <w:rPr>
          <w:rFonts w:ascii="Arial" w:hAnsi="Arial" w:cs="Arial"/>
          <w:sz w:val="24"/>
          <w:szCs w:val="24"/>
        </w:rPr>
        <w:t xml:space="preserve">дня с момента регистрации заявления. </w:t>
      </w:r>
    </w:p>
    <w:p w14:paraId="66642554" w14:textId="77777777" w:rsidR="00A06125" w:rsidRPr="002267E0" w:rsidRDefault="00A06125" w:rsidP="001D7F14">
      <w:pPr>
        <w:pStyle w:val="ConsPlusNonformat"/>
        <w:ind w:right="281" w:firstLine="709"/>
        <w:jc w:val="both"/>
        <w:rPr>
          <w:rFonts w:ascii="Arial" w:hAnsi="Arial" w:cs="Arial"/>
          <w:sz w:val="24"/>
          <w:szCs w:val="24"/>
        </w:rPr>
      </w:pPr>
      <w:r w:rsidRPr="002267E0">
        <w:rPr>
          <w:rFonts w:ascii="Arial" w:hAnsi="Arial" w:cs="Arial"/>
          <w:sz w:val="24"/>
          <w:szCs w:val="24"/>
        </w:rPr>
        <w:t>Результат процедуры: принятое и зарегистрированное заявление, направленное на рассмотрение специалисту Отдела.</w:t>
      </w:r>
    </w:p>
    <w:p w14:paraId="2AF90745" w14:textId="60284C78" w:rsidR="00A06125" w:rsidRPr="002267E0" w:rsidRDefault="00A06125" w:rsidP="001D7F14">
      <w:pPr>
        <w:pStyle w:val="ConsPlusNonformat"/>
        <w:ind w:right="281" w:firstLine="709"/>
        <w:jc w:val="both"/>
        <w:rPr>
          <w:rFonts w:ascii="Arial" w:hAnsi="Arial" w:cs="Arial"/>
          <w:sz w:val="24"/>
          <w:szCs w:val="24"/>
        </w:rPr>
      </w:pPr>
      <w:r w:rsidRPr="002267E0">
        <w:rPr>
          <w:rFonts w:ascii="Arial" w:hAnsi="Arial" w:cs="Arial"/>
          <w:sz w:val="24"/>
          <w:szCs w:val="24"/>
        </w:rPr>
        <w:t>3.</w:t>
      </w:r>
      <w:r w:rsidR="00571241" w:rsidRPr="002267E0">
        <w:rPr>
          <w:rFonts w:ascii="Arial" w:hAnsi="Arial" w:cs="Arial"/>
          <w:sz w:val="24"/>
          <w:szCs w:val="24"/>
        </w:rPr>
        <w:t>6</w:t>
      </w:r>
      <w:r w:rsidRPr="002267E0">
        <w:rPr>
          <w:rFonts w:ascii="Arial" w:hAnsi="Arial" w:cs="Arial"/>
          <w:sz w:val="24"/>
          <w:szCs w:val="24"/>
        </w:rPr>
        <w:t>.3. </w:t>
      </w:r>
      <w:r w:rsidR="00FC7B95" w:rsidRPr="002267E0">
        <w:rPr>
          <w:rFonts w:ascii="Arial" w:hAnsi="Arial" w:cs="Arial"/>
          <w:sz w:val="24"/>
          <w:szCs w:val="24"/>
        </w:rPr>
        <w:t>Начальник</w:t>
      </w:r>
      <w:r w:rsidRPr="002267E0">
        <w:rPr>
          <w:rFonts w:ascii="Arial" w:hAnsi="Arial" w:cs="Arial"/>
          <w:sz w:val="24"/>
          <w:szCs w:val="24"/>
        </w:rPr>
        <w:t xml:space="preserve">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w:t>
      </w:r>
      <w:r w:rsidR="00571241" w:rsidRPr="002267E0">
        <w:rPr>
          <w:rFonts w:ascii="Arial" w:hAnsi="Arial" w:cs="Arial"/>
          <w:sz w:val="24"/>
          <w:szCs w:val="24"/>
        </w:rPr>
        <w:t>4</w:t>
      </w:r>
      <w:r w:rsidRPr="002267E0">
        <w:rPr>
          <w:rFonts w:ascii="Arial" w:hAnsi="Arial" w:cs="Arial"/>
          <w:sz w:val="24"/>
          <w:szCs w:val="24"/>
        </w:rPr>
        <w:t xml:space="preserve">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14:paraId="2E98B04B" w14:textId="2EBE93EA" w:rsidR="00A06125" w:rsidRPr="002267E0" w:rsidRDefault="00A06125" w:rsidP="001D7F14">
      <w:pPr>
        <w:pStyle w:val="ConsPlusNonformat"/>
        <w:ind w:right="281" w:firstLine="709"/>
        <w:jc w:val="both"/>
        <w:rPr>
          <w:rFonts w:ascii="Arial" w:hAnsi="Arial" w:cs="Arial"/>
          <w:sz w:val="24"/>
          <w:szCs w:val="24"/>
        </w:rPr>
      </w:pPr>
      <w:r w:rsidRPr="002267E0">
        <w:rPr>
          <w:rFonts w:ascii="Arial" w:hAnsi="Arial" w:cs="Arial"/>
          <w:sz w:val="24"/>
          <w:szCs w:val="24"/>
        </w:rPr>
        <w:t xml:space="preserve">Процедура, устанавливаемая настоящим пунктом, осуществляется в течение трех </w:t>
      </w:r>
      <w:r w:rsidR="00722F46" w:rsidRPr="002267E0">
        <w:rPr>
          <w:rFonts w:ascii="Arial" w:hAnsi="Arial" w:cs="Arial"/>
          <w:sz w:val="24"/>
          <w:szCs w:val="24"/>
        </w:rPr>
        <w:t xml:space="preserve">рабочих </w:t>
      </w:r>
      <w:r w:rsidRPr="002267E0">
        <w:rPr>
          <w:rFonts w:ascii="Arial" w:hAnsi="Arial" w:cs="Arial"/>
          <w:sz w:val="24"/>
          <w:szCs w:val="24"/>
        </w:rPr>
        <w:t>дней после обнаружения технической ошибки или получения от любого заинтересованного лица заявления о допущенной ошибке.</w:t>
      </w:r>
    </w:p>
    <w:p w14:paraId="32AFF900" w14:textId="77777777" w:rsidR="00A06125" w:rsidRPr="002267E0" w:rsidRDefault="00A06125" w:rsidP="001D7F14">
      <w:pPr>
        <w:pStyle w:val="ConsPlusNonformat"/>
        <w:ind w:right="281" w:firstLine="709"/>
        <w:jc w:val="both"/>
        <w:rPr>
          <w:rFonts w:ascii="Arial" w:hAnsi="Arial" w:cs="Arial"/>
          <w:sz w:val="24"/>
          <w:szCs w:val="24"/>
        </w:rPr>
      </w:pPr>
      <w:r w:rsidRPr="002267E0">
        <w:rPr>
          <w:rFonts w:ascii="Arial" w:hAnsi="Arial" w:cs="Arial"/>
          <w:sz w:val="24"/>
          <w:szCs w:val="24"/>
        </w:rPr>
        <w:t>Результат процедуры: выданный (направленный) заявителю документ.</w:t>
      </w:r>
    </w:p>
    <w:p w14:paraId="63E603BA" w14:textId="77777777" w:rsidR="00A06125" w:rsidRPr="002267E0" w:rsidRDefault="00A06125" w:rsidP="001D7F14">
      <w:pPr>
        <w:autoSpaceDE w:val="0"/>
        <w:autoSpaceDN w:val="0"/>
        <w:adjustRightInd w:val="0"/>
        <w:ind w:right="-142" w:firstLine="709"/>
        <w:jc w:val="both"/>
        <w:rPr>
          <w:rFonts w:ascii="Arial" w:hAnsi="Arial" w:cs="Arial"/>
        </w:rPr>
      </w:pPr>
    </w:p>
    <w:p w14:paraId="479893DE" w14:textId="77777777" w:rsidR="00447C21" w:rsidRPr="002267E0" w:rsidRDefault="00447C21" w:rsidP="00447C21">
      <w:pPr>
        <w:pStyle w:val="ConsPlusNonformat"/>
        <w:tabs>
          <w:tab w:val="left" w:pos="9781"/>
        </w:tabs>
        <w:ind w:right="-1" w:firstLine="709"/>
        <w:jc w:val="center"/>
        <w:rPr>
          <w:rFonts w:ascii="Arial" w:hAnsi="Arial" w:cs="Arial"/>
          <w:b/>
          <w:sz w:val="24"/>
          <w:szCs w:val="24"/>
        </w:rPr>
      </w:pPr>
      <w:r w:rsidRPr="002267E0">
        <w:rPr>
          <w:rFonts w:ascii="Arial" w:hAnsi="Arial" w:cs="Arial"/>
          <w:b/>
          <w:sz w:val="24"/>
          <w:szCs w:val="24"/>
        </w:rPr>
        <w:t>4. Порядок и формы контроля за предоставлением муниципальной услуги</w:t>
      </w:r>
    </w:p>
    <w:p w14:paraId="436D8869" w14:textId="77777777" w:rsidR="00447C21" w:rsidRPr="002267E0" w:rsidRDefault="00447C21" w:rsidP="00447C21">
      <w:pPr>
        <w:pStyle w:val="ConsPlusNonformat"/>
        <w:tabs>
          <w:tab w:val="left" w:pos="9781"/>
        </w:tabs>
        <w:ind w:right="-1" w:firstLine="709"/>
        <w:jc w:val="both"/>
        <w:rPr>
          <w:rFonts w:ascii="Arial" w:hAnsi="Arial" w:cs="Arial"/>
          <w:sz w:val="24"/>
          <w:szCs w:val="24"/>
        </w:rPr>
      </w:pPr>
    </w:p>
    <w:p w14:paraId="5C16F909" w14:textId="77777777" w:rsidR="00447C21" w:rsidRPr="002267E0" w:rsidRDefault="00447C21" w:rsidP="00447C21">
      <w:pPr>
        <w:pStyle w:val="ConsPlusNonformat"/>
        <w:tabs>
          <w:tab w:val="left" w:pos="9781"/>
        </w:tabs>
        <w:ind w:right="-1"/>
        <w:jc w:val="center"/>
        <w:rPr>
          <w:rFonts w:ascii="Arial" w:hAnsi="Arial" w:cs="Arial"/>
          <w:sz w:val="24"/>
          <w:szCs w:val="24"/>
        </w:rPr>
      </w:pPr>
      <w:r w:rsidRPr="002267E0">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85CC6C0" w14:textId="77777777" w:rsidR="00447C21" w:rsidRPr="002267E0" w:rsidRDefault="00447C21" w:rsidP="00447C21">
      <w:pPr>
        <w:pStyle w:val="ConsPlusNonformat"/>
        <w:tabs>
          <w:tab w:val="left" w:pos="9781"/>
        </w:tabs>
        <w:ind w:right="-1"/>
        <w:jc w:val="center"/>
        <w:rPr>
          <w:rFonts w:ascii="Arial" w:hAnsi="Arial" w:cs="Arial"/>
          <w:sz w:val="24"/>
          <w:szCs w:val="24"/>
        </w:rPr>
      </w:pPr>
    </w:p>
    <w:p w14:paraId="1A41B6F4" w14:textId="77777777" w:rsidR="00447C21" w:rsidRPr="002267E0" w:rsidRDefault="00447C21" w:rsidP="00447C21">
      <w:pPr>
        <w:pStyle w:val="ConsPlusNonformat"/>
        <w:tabs>
          <w:tab w:val="left" w:pos="9781"/>
        </w:tabs>
        <w:ind w:right="-1" w:firstLine="709"/>
        <w:jc w:val="both"/>
        <w:rPr>
          <w:rFonts w:ascii="Arial" w:hAnsi="Arial" w:cs="Arial"/>
          <w:sz w:val="24"/>
          <w:szCs w:val="24"/>
        </w:rPr>
      </w:pPr>
      <w:r w:rsidRPr="002267E0">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66146436" w14:textId="77777777" w:rsidR="00447C21" w:rsidRPr="002267E0" w:rsidRDefault="00447C21" w:rsidP="00447C21">
      <w:pPr>
        <w:pStyle w:val="ConsPlusNonformat"/>
        <w:tabs>
          <w:tab w:val="left" w:pos="9781"/>
        </w:tabs>
        <w:ind w:right="-1" w:firstLine="709"/>
        <w:jc w:val="both"/>
        <w:rPr>
          <w:rFonts w:ascii="Arial" w:hAnsi="Arial" w:cs="Arial"/>
          <w:sz w:val="24"/>
          <w:szCs w:val="24"/>
        </w:rPr>
      </w:pPr>
      <w:r w:rsidRPr="002267E0">
        <w:rPr>
          <w:rFonts w:ascii="Arial" w:hAnsi="Arial" w:cs="Arial"/>
          <w:sz w:val="24"/>
          <w:szCs w:val="24"/>
        </w:rPr>
        <w:t>Формами контроля за соблюдением исполнения административных процедур являются:</w:t>
      </w:r>
    </w:p>
    <w:p w14:paraId="375566F3" w14:textId="77777777" w:rsidR="00447C21" w:rsidRPr="002267E0" w:rsidRDefault="00447C21" w:rsidP="00447C21">
      <w:pPr>
        <w:pStyle w:val="ConsPlusNonformat"/>
        <w:tabs>
          <w:tab w:val="left" w:pos="9781"/>
        </w:tabs>
        <w:ind w:right="-1" w:firstLine="709"/>
        <w:jc w:val="both"/>
        <w:rPr>
          <w:rFonts w:ascii="Arial" w:hAnsi="Arial" w:cs="Arial"/>
          <w:sz w:val="24"/>
          <w:szCs w:val="24"/>
        </w:rPr>
      </w:pPr>
      <w:r w:rsidRPr="002267E0">
        <w:rPr>
          <w:rFonts w:ascii="Arial" w:hAnsi="Arial" w:cs="Arial"/>
          <w:sz w:val="24"/>
          <w:szCs w:val="24"/>
        </w:rPr>
        <w:t>1) проверка и согласование проектов документов по предоставлению муниципальной услуги;</w:t>
      </w:r>
    </w:p>
    <w:p w14:paraId="625B515E" w14:textId="77777777" w:rsidR="00447C21" w:rsidRPr="002267E0" w:rsidRDefault="00447C21" w:rsidP="00447C21">
      <w:pPr>
        <w:pStyle w:val="ConsPlusNonformat"/>
        <w:tabs>
          <w:tab w:val="left" w:pos="9781"/>
        </w:tabs>
        <w:ind w:right="-1" w:firstLine="709"/>
        <w:jc w:val="both"/>
        <w:rPr>
          <w:rFonts w:ascii="Arial" w:hAnsi="Arial" w:cs="Arial"/>
          <w:sz w:val="24"/>
          <w:szCs w:val="24"/>
        </w:rPr>
      </w:pPr>
      <w:r w:rsidRPr="002267E0">
        <w:rPr>
          <w:rFonts w:ascii="Arial" w:hAnsi="Arial" w:cs="Arial"/>
          <w:sz w:val="24"/>
          <w:szCs w:val="24"/>
        </w:rPr>
        <w:t>2) проводимые в установленном порядке проверки ведения делопроизводства;</w:t>
      </w:r>
    </w:p>
    <w:p w14:paraId="644D5BDD" w14:textId="77777777" w:rsidR="00447C21" w:rsidRPr="002267E0" w:rsidRDefault="00447C21" w:rsidP="00447C21">
      <w:pPr>
        <w:pStyle w:val="ConsPlusNonformat"/>
        <w:tabs>
          <w:tab w:val="left" w:pos="9781"/>
        </w:tabs>
        <w:ind w:right="-1" w:firstLine="709"/>
        <w:jc w:val="both"/>
        <w:rPr>
          <w:rFonts w:ascii="Arial" w:hAnsi="Arial" w:cs="Arial"/>
          <w:sz w:val="24"/>
          <w:szCs w:val="24"/>
        </w:rPr>
      </w:pPr>
      <w:r w:rsidRPr="002267E0">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14:paraId="06CA0987" w14:textId="77777777" w:rsidR="00447C21" w:rsidRPr="002267E0" w:rsidRDefault="00447C21" w:rsidP="00447C21">
      <w:pPr>
        <w:pStyle w:val="ConsPlusNonformat"/>
        <w:tabs>
          <w:tab w:val="left" w:pos="9781"/>
        </w:tabs>
        <w:ind w:right="-1" w:firstLine="709"/>
        <w:jc w:val="both"/>
        <w:rPr>
          <w:rFonts w:ascii="Arial" w:hAnsi="Arial" w:cs="Arial"/>
          <w:sz w:val="24"/>
          <w:szCs w:val="24"/>
        </w:rPr>
      </w:pPr>
      <w:r w:rsidRPr="002267E0">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14:paraId="0FDC2429" w14:textId="77777777" w:rsidR="00447C21" w:rsidRPr="002267E0" w:rsidRDefault="00447C21" w:rsidP="00447C21">
      <w:pPr>
        <w:pStyle w:val="ConsPlusNonformat"/>
        <w:tabs>
          <w:tab w:val="left" w:pos="9781"/>
        </w:tabs>
        <w:ind w:right="-1" w:firstLine="709"/>
        <w:jc w:val="both"/>
        <w:rPr>
          <w:rFonts w:ascii="Arial" w:hAnsi="Arial" w:cs="Arial"/>
          <w:sz w:val="24"/>
          <w:szCs w:val="24"/>
        </w:rPr>
      </w:pPr>
      <w:r w:rsidRPr="002267E0">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14:paraId="0B640181" w14:textId="77777777" w:rsidR="00447C21" w:rsidRPr="002267E0" w:rsidRDefault="00447C21" w:rsidP="00447C21">
      <w:pPr>
        <w:pStyle w:val="ConsPlusNonformat"/>
        <w:tabs>
          <w:tab w:val="left" w:pos="9781"/>
        </w:tabs>
        <w:ind w:right="-1" w:firstLine="709"/>
        <w:jc w:val="both"/>
        <w:rPr>
          <w:rFonts w:ascii="Arial" w:hAnsi="Arial" w:cs="Arial"/>
          <w:sz w:val="24"/>
          <w:szCs w:val="24"/>
        </w:rPr>
      </w:pPr>
      <w:r w:rsidRPr="002267E0">
        <w:rPr>
          <w:rFonts w:ascii="Arial" w:hAnsi="Arial" w:cs="Arial"/>
          <w:sz w:val="24"/>
          <w:szCs w:val="24"/>
        </w:rPr>
        <w:t xml:space="preserve">О случаях и причинах нарушения сроков, последовательности и содержания административных процедур должностные лица немедленно информируют </w:t>
      </w:r>
      <w:r w:rsidRPr="002267E0">
        <w:rPr>
          <w:rFonts w:ascii="Arial" w:hAnsi="Arial" w:cs="Arial"/>
          <w:sz w:val="24"/>
          <w:szCs w:val="24"/>
        </w:rPr>
        <w:lastRenderedPageBreak/>
        <w:t>руководителя органа, предоставляющего муниципальную услугу, а также предпринимают срочные меры по устранению нарушений.</w:t>
      </w:r>
    </w:p>
    <w:p w14:paraId="169A65B7" w14:textId="77777777" w:rsidR="00447C21" w:rsidRPr="002267E0" w:rsidRDefault="00447C21" w:rsidP="00447C21">
      <w:pPr>
        <w:pStyle w:val="ConsPlusNonformat"/>
        <w:tabs>
          <w:tab w:val="left" w:pos="9781"/>
        </w:tabs>
        <w:ind w:right="-1" w:firstLine="709"/>
        <w:jc w:val="both"/>
        <w:rPr>
          <w:rFonts w:ascii="Arial" w:hAnsi="Arial" w:cs="Arial"/>
          <w:sz w:val="24"/>
          <w:szCs w:val="24"/>
        </w:rPr>
      </w:pPr>
      <w:r w:rsidRPr="002267E0">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14:paraId="3C3CEBA2" w14:textId="77777777" w:rsidR="00447C21" w:rsidRPr="002267E0" w:rsidRDefault="00447C21" w:rsidP="00447C21">
      <w:pPr>
        <w:pStyle w:val="ConsPlusNonformat"/>
        <w:tabs>
          <w:tab w:val="left" w:pos="9781"/>
        </w:tabs>
        <w:ind w:right="-1" w:firstLine="709"/>
        <w:jc w:val="both"/>
        <w:rPr>
          <w:rFonts w:ascii="Arial" w:hAnsi="Arial" w:cs="Arial"/>
          <w:sz w:val="24"/>
          <w:szCs w:val="24"/>
        </w:rPr>
      </w:pPr>
      <w:r w:rsidRPr="002267E0">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08286AA4" w14:textId="77777777" w:rsidR="00447C21" w:rsidRPr="002267E0" w:rsidRDefault="00447C21" w:rsidP="00447C21">
      <w:pPr>
        <w:pStyle w:val="ConsPlusNonformat"/>
        <w:tabs>
          <w:tab w:val="left" w:pos="9781"/>
        </w:tabs>
        <w:ind w:right="-1" w:firstLine="709"/>
        <w:jc w:val="both"/>
        <w:rPr>
          <w:rFonts w:ascii="Arial" w:hAnsi="Arial" w:cs="Arial"/>
          <w:sz w:val="24"/>
          <w:szCs w:val="24"/>
        </w:rPr>
      </w:pPr>
    </w:p>
    <w:p w14:paraId="118FBF51" w14:textId="77777777" w:rsidR="00447C21" w:rsidRPr="002267E0" w:rsidRDefault="00447C21" w:rsidP="00447C21">
      <w:pPr>
        <w:pStyle w:val="ConsPlusNonformat"/>
        <w:tabs>
          <w:tab w:val="left" w:pos="9781"/>
        </w:tabs>
        <w:ind w:right="-1"/>
        <w:jc w:val="center"/>
        <w:rPr>
          <w:rFonts w:ascii="Arial" w:hAnsi="Arial" w:cs="Arial"/>
          <w:sz w:val="24"/>
          <w:szCs w:val="24"/>
        </w:rPr>
      </w:pPr>
      <w:r w:rsidRPr="002267E0">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AB4092" w14:textId="77777777" w:rsidR="00447C21" w:rsidRPr="002267E0" w:rsidRDefault="00447C21" w:rsidP="00447C21">
      <w:pPr>
        <w:pStyle w:val="ConsPlusNonformat"/>
        <w:tabs>
          <w:tab w:val="left" w:pos="9781"/>
        </w:tabs>
        <w:ind w:right="-1"/>
        <w:jc w:val="center"/>
        <w:rPr>
          <w:rFonts w:ascii="Arial" w:hAnsi="Arial" w:cs="Arial"/>
          <w:sz w:val="24"/>
          <w:szCs w:val="24"/>
        </w:rPr>
      </w:pPr>
    </w:p>
    <w:p w14:paraId="0ED8F915" w14:textId="77777777" w:rsidR="00447C21" w:rsidRPr="002267E0" w:rsidRDefault="00447C21" w:rsidP="00447C21">
      <w:pPr>
        <w:pStyle w:val="ConsPlusNonformat"/>
        <w:tabs>
          <w:tab w:val="left" w:pos="9781"/>
        </w:tabs>
        <w:ind w:right="-1" w:firstLine="709"/>
        <w:jc w:val="both"/>
        <w:rPr>
          <w:rFonts w:ascii="Arial" w:hAnsi="Arial" w:cs="Arial"/>
          <w:sz w:val="24"/>
          <w:szCs w:val="24"/>
        </w:rPr>
      </w:pPr>
      <w:r w:rsidRPr="002267E0">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34D85E84" w14:textId="77777777" w:rsidR="00447C21" w:rsidRPr="002267E0" w:rsidRDefault="00447C21" w:rsidP="00447C21">
      <w:pPr>
        <w:pStyle w:val="ConsPlusNonformat"/>
        <w:tabs>
          <w:tab w:val="left" w:pos="9781"/>
        </w:tabs>
        <w:ind w:right="-1" w:firstLine="709"/>
        <w:jc w:val="both"/>
        <w:rPr>
          <w:rFonts w:ascii="Arial" w:hAnsi="Arial" w:cs="Arial"/>
          <w:sz w:val="24"/>
          <w:szCs w:val="24"/>
        </w:rPr>
      </w:pPr>
    </w:p>
    <w:p w14:paraId="6BAEB728" w14:textId="77777777" w:rsidR="00447C21" w:rsidRPr="002267E0" w:rsidRDefault="00447C21" w:rsidP="00447C21">
      <w:pPr>
        <w:pStyle w:val="ConsPlusNonformat"/>
        <w:tabs>
          <w:tab w:val="left" w:pos="9781"/>
        </w:tabs>
        <w:ind w:right="-1"/>
        <w:jc w:val="center"/>
        <w:rPr>
          <w:rFonts w:ascii="Arial" w:hAnsi="Arial" w:cs="Arial"/>
          <w:sz w:val="24"/>
          <w:szCs w:val="24"/>
        </w:rPr>
      </w:pPr>
      <w:r w:rsidRPr="002267E0">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8B56521" w14:textId="77777777" w:rsidR="00447C21" w:rsidRPr="002267E0" w:rsidRDefault="00447C21" w:rsidP="00447C21">
      <w:pPr>
        <w:pStyle w:val="ConsPlusNonformat"/>
        <w:tabs>
          <w:tab w:val="left" w:pos="9781"/>
        </w:tabs>
        <w:ind w:right="-1"/>
        <w:jc w:val="center"/>
        <w:rPr>
          <w:rFonts w:ascii="Arial" w:hAnsi="Arial" w:cs="Arial"/>
          <w:sz w:val="24"/>
          <w:szCs w:val="24"/>
        </w:rPr>
      </w:pPr>
    </w:p>
    <w:p w14:paraId="51F57688" w14:textId="77777777" w:rsidR="00447C21" w:rsidRPr="002267E0" w:rsidRDefault="00447C21" w:rsidP="00447C21">
      <w:pPr>
        <w:pStyle w:val="ConsPlusNonformat"/>
        <w:tabs>
          <w:tab w:val="left" w:pos="9781"/>
        </w:tabs>
        <w:ind w:right="-1" w:firstLine="709"/>
        <w:jc w:val="both"/>
        <w:rPr>
          <w:rFonts w:ascii="Arial" w:hAnsi="Arial" w:cs="Arial"/>
          <w:sz w:val="24"/>
          <w:szCs w:val="24"/>
        </w:rPr>
      </w:pPr>
      <w:r w:rsidRPr="002267E0">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50D12D8D" w14:textId="77777777" w:rsidR="00447C21" w:rsidRPr="002267E0" w:rsidRDefault="00447C21" w:rsidP="00447C21">
      <w:pPr>
        <w:pStyle w:val="ConsPlusNonformat"/>
        <w:tabs>
          <w:tab w:val="left" w:pos="9781"/>
        </w:tabs>
        <w:ind w:right="-1" w:firstLine="709"/>
        <w:jc w:val="both"/>
        <w:rPr>
          <w:rFonts w:ascii="Arial" w:hAnsi="Arial" w:cs="Arial"/>
          <w:sz w:val="24"/>
          <w:szCs w:val="24"/>
        </w:rPr>
      </w:pPr>
      <w:r w:rsidRPr="002267E0">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14:paraId="03CD5484" w14:textId="77777777" w:rsidR="00447C21" w:rsidRPr="002267E0" w:rsidRDefault="00447C21" w:rsidP="00447C21">
      <w:pPr>
        <w:pStyle w:val="ConsPlusNonformat"/>
        <w:tabs>
          <w:tab w:val="left" w:pos="9781"/>
        </w:tabs>
        <w:ind w:right="-1" w:firstLine="709"/>
        <w:jc w:val="both"/>
        <w:rPr>
          <w:rFonts w:ascii="Arial" w:hAnsi="Arial" w:cs="Arial"/>
          <w:sz w:val="24"/>
          <w:szCs w:val="24"/>
        </w:rPr>
      </w:pPr>
      <w:r w:rsidRPr="002267E0">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14:paraId="772FFAB5" w14:textId="77777777" w:rsidR="00447C21" w:rsidRPr="002267E0" w:rsidRDefault="00447C21" w:rsidP="00447C21">
      <w:pPr>
        <w:pStyle w:val="ConsPlusNonformat"/>
        <w:tabs>
          <w:tab w:val="left" w:pos="9781"/>
        </w:tabs>
        <w:ind w:right="-1" w:firstLine="709"/>
        <w:jc w:val="both"/>
        <w:rPr>
          <w:rFonts w:ascii="Arial" w:hAnsi="Arial" w:cs="Arial"/>
          <w:sz w:val="24"/>
          <w:szCs w:val="24"/>
        </w:rPr>
      </w:pPr>
      <w:r w:rsidRPr="002267E0">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06B1D8C9" w14:textId="77777777" w:rsidR="00447C21" w:rsidRPr="002267E0" w:rsidRDefault="00447C21" w:rsidP="00447C21">
      <w:pPr>
        <w:pStyle w:val="ConsPlusNonformat"/>
        <w:tabs>
          <w:tab w:val="left" w:pos="9781"/>
        </w:tabs>
        <w:ind w:right="-1" w:firstLine="709"/>
        <w:jc w:val="both"/>
        <w:rPr>
          <w:rFonts w:ascii="Arial" w:hAnsi="Arial" w:cs="Arial"/>
          <w:sz w:val="24"/>
          <w:szCs w:val="24"/>
        </w:rPr>
      </w:pPr>
    </w:p>
    <w:p w14:paraId="6FD64134" w14:textId="77777777" w:rsidR="00447C21" w:rsidRPr="002267E0" w:rsidRDefault="00447C21" w:rsidP="00447C21">
      <w:pPr>
        <w:pStyle w:val="ConsPlusNonformat"/>
        <w:tabs>
          <w:tab w:val="left" w:pos="9781"/>
        </w:tabs>
        <w:ind w:right="-1"/>
        <w:jc w:val="center"/>
        <w:rPr>
          <w:rFonts w:ascii="Arial" w:hAnsi="Arial" w:cs="Arial"/>
          <w:sz w:val="24"/>
          <w:szCs w:val="24"/>
        </w:rPr>
      </w:pPr>
      <w:r w:rsidRPr="002267E0">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9904BD9" w14:textId="77777777" w:rsidR="00447C21" w:rsidRPr="002267E0" w:rsidRDefault="00447C21" w:rsidP="00447C21">
      <w:pPr>
        <w:pStyle w:val="ConsPlusNonformat"/>
        <w:tabs>
          <w:tab w:val="left" w:pos="9781"/>
        </w:tabs>
        <w:ind w:right="-1"/>
        <w:jc w:val="center"/>
        <w:rPr>
          <w:rFonts w:ascii="Arial" w:hAnsi="Arial" w:cs="Arial"/>
          <w:sz w:val="24"/>
          <w:szCs w:val="24"/>
        </w:rPr>
      </w:pPr>
    </w:p>
    <w:p w14:paraId="7FBA834B" w14:textId="77777777" w:rsidR="00447C21" w:rsidRPr="002267E0" w:rsidRDefault="00447C21" w:rsidP="00447C21">
      <w:pPr>
        <w:pStyle w:val="ConsPlusNonformat"/>
        <w:tabs>
          <w:tab w:val="left" w:pos="9781"/>
        </w:tabs>
        <w:ind w:right="-1" w:firstLine="709"/>
        <w:jc w:val="both"/>
        <w:rPr>
          <w:rFonts w:ascii="Arial" w:hAnsi="Arial" w:cs="Arial"/>
          <w:sz w:val="24"/>
          <w:szCs w:val="24"/>
        </w:rPr>
      </w:pPr>
      <w:r w:rsidRPr="002267E0">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14BCEAE"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p>
    <w:p w14:paraId="4444BB8F" w14:textId="77777777" w:rsidR="00447C21" w:rsidRPr="002267E0" w:rsidRDefault="00447C21" w:rsidP="00447C21">
      <w:pPr>
        <w:tabs>
          <w:tab w:val="left" w:pos="9781"/>
        </w:tabs>
        <w:autoSpaceDE w:val="0"/>
        <w:autoSpaceDN w:val="0"/>
        <w:adjustRightInd w:val="0"/>
        <w:ind w:right="-1"/>
        <w:jc w:val="center"/>
        <w:rPr>
          <w:rFonts w:ascii="Arial" w:hAnsi="Arial" w:cs="Arial"/>
          <w:b/>
        </w:rPr>
      </w:pPr>
      <w:r w:rsidRPr="002267E0">
        <w:rPr>
          <w:rFonts w:ascii="Arial" w:hAnsi="Arial" w:cs="Arial"/>
          <w:b/>
        </w:rPr>
        <w:t xml:space="preserve">5. Досудебный (внесудебный) порядок обжалования решений и действий (бездействия) органа, предоставляющего муниципальную услугу, </w:t>
      </w:r>
      <w:r w:rsidRPr="002267E0">
        <w:rPr>
          <w:rFonts w:ascii="Arial" w:hAnsi="Arial" w:cs="Arial"/>
          <w:b/>
        </w:rPr>
        <w:lastRenderedPageBreak/>
        <w:t>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14:paraId="1BDC2854" w14:textId="77777777" w:rsidR="00447C21" w:rsidRPr="002267E0" w:rsidRDefault="00447C21" w:rsidP="00447C21">
      <w:pPr>
        <w:tabs>
          <w:tab w:val="left" w:pos="9781"/>
        </w:tabs>
        <w:autoSpaceDE w:val="0"/>
        <w:autoSpaceDN w:val="0"/>
        <w:adjustRightInd w:val="0"/>
        <w:ind w:right="-1" w:firstLine="709"/>
        <w:jc w:val="center"/>
        <w:rPr>
          <w:rFonts w:ascii="Arial" w:hAnsi="Arial" w:cs="Arial"/>
        </w:rPr>
      </w:pPr>
    </w:p>
    <w:p w14:paraId="6803EE03"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79CEDE93"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Заявитель может обратиться с жалобой, в том числе в следующих случаях:</w:t>
      </w:r>
    </w:p>
    <w:p w14:paraId="103DA66A"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 210-ФЗ;</w:t>
      </w:r>
    </w:p>
    <w:p w14:paraId="2825F179"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2AD74F0"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636C0E0D"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4363F405"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9541D9"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350C2076"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2267E0">
        <w:rPr>
          <w:rFonts w:ascii="Arial" w:hAnsi="Arial" w:cs="Arial"/>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D4627CF"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8) нарушение срока или порядка выдачи документов по результатам предоставления муниципальной услуги;</w:t>
      </w:r>
    </w:p>
    <w:p w14:paraId="7771FAF9"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AB62D4C"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9F4ACC6"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6A9524E8"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w:t>
      </w:r>
      <w:r w:rsidRPr="002267E0">
        <w:rPr>
          <w:rFonts w:ascii="Arial" w:hAnsi="Arial" w:cs="Arial"/>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76B5D795"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5.3. Жалоба должна содержать:</w:t>
      </w:r>
    </w:p>
    <w:p w14:paraId="391C6045"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10A61BB3"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815354"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2F66AB49"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10C5ED55"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5.4. Поступившая жалоба подлежит регистрации в срок не позднее рабочего дня, следующего за днем поступления.</w:t>
      </w:r>
    </w:p>
    <w:p w14:paraId="142E993E"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AB99E50"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5.6. По результатам рассмотрения жалобы принимается одно из следующих решений:</w:t>
      </w:r>
    </w:p>
    <w:p w14:paraId="1DFB4525"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267E0">
        <w:rPr>
          <w:rFonts w:ascii="Arial" w:hAnsi="Arial" w:cs="Arial"/>
        </w:rPr>
        <w:lastRenderedPageBreak/>
        <w:t>нормативными правовыми актами Республики Татарстан, муниципальными правовыми актами;</w:t>
      </w:r>
    </w:p>
    <w:p w14:paraId="4B986D5D"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2) в удовлетворении жалобы отказывается.</w:t>
      </w:r>
    </w:p>
    <w:p w14:paraId="31A86938"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D95A6B"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6E82E1" w14:textId="77777777" w:rsidR="00447C21" w:rsidRPr="002267E0" w:rsidRDefault="00447C21"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6D8F8EB5" w14:textId="77777777" w:rsidR="005C2E6B" w:rsidRPr="002267E0" w:rsidRDefault="00447C21" w:rsidP="00447C21">
      <w:pPr>
        <w:tabs>
          <w:tab w:val="left" w:pos="9781"/>
        </w:tabs>
        <w:autoSpaceDE w:val="0"/>
        <w:autoSpaceDN w:val="0"/>
        <w:adjustRightInd w:val="0"/>
        <w:ind w:right="-1" w:firstLine="709"/>
        <w:jc w:val="both"/>
        <w:rPr>
          <w:rFonts w:ascii="Arial" w:hAnsi="Arial" w:cs="Arial"/>
        </w:rPr>
        <w:sectPr w:rsidR="005C2E6B" w:rsidRPr="002267E0" w:rsidSect="00831D67">
          <w:headerReference w:type="default" r:id="rId7"/>
          <w:footerReference w:type="default" r:id="rId8"/>
          <w:pgSz w:w="11907" w:h="16840"/>
          <w:pgMar w:top="1134" w:right="747" w:bottom="112" w:left="1134" w:header="720" w:footer="720" w:gutter="0"/>
          <w:cols w:space="720"/>
        </w:sectPr>
      </w:pPr>
      <w:r w:rsidRPr="002267E0">
        <w:rPr>
          <w:rFonts w:ascii="Arial" w:hAnsi="Arial" w:cs="Arial"/>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79FBA92" w14:textId="4CE12D19" w:rsidR="00447C21" w:rsidRPr="002267E0" w:rsidRDefault="005C2E6B" w:rsidP="005C2E6B">
      <w:pPr>
        <w:tabs>
          <w:tab w:val="left" w:pos="9781"/>
        </w:tabs>
        <w:autoSpaceDE w:val="0"/>
        <w:autoSpaceDN w:val="0"/>
        <w:adjustRightInd w:val="0"/>
        <w:ind w:right="-1" w:firstLine="709"/>
        <w:jc w:val="right"/>
        <w:rPr>
          <w:rFonts w:ascii="Arial" w:hAnsi="Arial" w:cs="Arial"/>
        </w:rPr>
      </w:pPr>
      <w:r w:rsidRPr="002267E0">
        <w:rPr>
          <w:rFonts w:ascii="Arial" w:hAnsi="Arial" w:cs="Arial"/>
        </w:rPr>
        <w:lastRenderedPageBreak/>
        <w:t>Приложение №1</w:t>
      </w:r>
    </w:p>
    <w:p w14:paraId="6A79F4EE" w14:textId="63F32958" w:rsidR="005C2E6B" w:rsidRPr="002267E0" w:rsidRDefault="005C2E6B" w:rsidP="00447C21">
      <w:pPr>
        <w:tabs>
          <w:tab w:val="left" w:pos="9781"/>
        </w:tabs>
        <w:autoSpaceDE w:val="0"/>
        <w:autoSpaceDN w:val="0"/>
        <w:adjustRightInd w:val="0"/>
        <w:ind w:right="-1" w:firstLine="709"/>
        <w:jc w:val="both"/>
        <w:rPr>
          <w:rFonts w:ascii="Arial" w:hAnsi="Arial" w:cs="Arial"/>
        </w:rPr>
      </w:pPr>
    </w:p>
    <w:p w14:paraId="02860F41" w14:textId="7FA59BE6" w:rsidR="005C2E6B" w:rsidRPr="002267E0" w:rsidRDefault="005C2E6B" w:rsidP="005C2E6B">
      <w:pPr>
        <w:tabs>
          <w:tab w:val="left" w:pos="9781"/>
        </w:tabs>
        <w:autoSpaceDE w:val="0"/>
        <w:autoSpaceDN w:val="0"/>
        <w:adjustRightInd w:val="0"/>
        <w:ind w:right="-1" w:firstLine="709"/>
        <w:jc w:val="right"/>
        <w:rPr>
          <w:rFonts w:ascii="Arial" w:hAnsi="Arial" w:cs="Arial"/>
        </w:rPr>
      </w:pPr>
      <w:r w:rsidRPr="002267E0">
        <w:rPr>
          <w:rFonts w:ascii="Arial" w:hAnsi="Arial" w:cs="Arial"/>
        </w:rPr>
        <w:t>_____________________________</w:t>
      </w:r>
    </w:p>
    <w:p w14:paraId="0F5AB5FA" w14:textId="63ECFFE7" w:rsidR="005C2E6B" w:rsidRPr="002267E0" w:rsidRDefault="005C2E6B" w:rsidP="005C2E6B">
      <w:pPr>
        <w:tabs>
          <w:tab w:val="left" w:pos="9781"/>
        </w:tabs>
        <w:autoSpaceDE w:val="0"/>
        <w:autoSpaceDN w:val="0"/>
        <w:adjustRightInd w:val="0"/>
        <w:ind w:right="-1" w:firstLine="709"/>
        <w:jc w:val="right"/>
        <w:rPr>
          <w:rFonts w:ascii="Arial" w:hAnsi="Arial" w:cs="Arial"/>
        </w:rPr>
      </w:pPr>
      <w:r w:rsidRPr="002267E0">
        <w:rPr>
          <w:rFonts w:ascii="Arial" w:hAnsi="Arial" w:cs="Arial"/>
        </w:rPr>
        <w:t>(наименование организации)</w:t>
      </w:r>
    </w:p>
    <w:p w14:paraId="48515D1C" w14:textId="77777777" w:rsidR="005C2E6B" w:rsidRPr="002267E0" w:rsidRDefault="005C2E6B" w:rsidP="005C2E6B">
      <w:pPr>
        <w:tabs>
          <w:tab w:val="left" w:pos="9781"/>
        </w:tabs>
        <w:autoSpaceDE w:val="0"/>
        <w:autoSpaceDN w:val="0"/>
        <w:adjustRightInd w:val="0"/>
        <w:ind w:right="-1" w:firstLine="709"/>
        <w:jc w:val="center"/>
        <w:rPr>
          <w:rFonts w:ascii="Arial" w:hAnsi="Arial" w:cs="Arial"/>
        </w:rPr>
      </w:pPr>
    </w:p>
    <w:p w14:paraId="193C0848" w14:textId="77777777" w:rsidR="005C2E6B" w:rsidRPr="002267E0" w:rsidRDefault="005C2E6B" w:rsidP="005C2E6B">
      <w:pPr>
        <w:tabs>
          <w:tab w:val="left" w:pos="9781"/>
        </w:tabs>
        <w:autoSpaceDE w:val="0"/>
        <w:autoSpaceDN w:val="0"/>
        <w:adjustRightInd w:val="0"/>
        <w:ind w:right="-1" w:firstLine="709"/>
        <w:jc w:val="center"/>
        <w:rPr>
          <w:rFonts w:ascii="Arial" w:hAnsi="Arial" w:cs="Arial"/>
          <w:b/>
        </w:rPr>
      </w:pPr>
      <w:r w:rsidRPr="002267E0">
        <w:rPr>
          <w:rFonts w:ascii="Arial" w:hAnsi="Arial" w:cs="Arial"/>
          <w:b/>
        </w:rPr>
        <w:t xml:space="preserve">Представление </w:t>
      </w:r>
    </w:p>
    <w:p w14:paraId="68631EF7" w14:textId="18B60073" w:rsidR="005C2E6B" w:rsidRPr="002267E0" w:rsidRDefault="005C2E6B" w:rsidP="005C2E6B">
      <w:pPr>
        <w:tabs>
          <w:tab w:val="left" w:pos="9781"/>
        </w:tabs>
        <w:autoSpaceDE w:val="0"/>
        <w:autoSpaceDN w:val="0"/>
        <w:adjustRightInd w:val="0"/>
        <w:ind w:right="-1" w:firstLine="709"/>
        <w:jc w:val="center"/>
        <w:rPr>
          <w:rFonts w:ascii="Arial" w:hAnsi="Arial" w:cs="Arial"/>
          <w:b/>
        </w:rPr>
      </w:pPr>
      <w:r w:rsidRPr="002267E0">
        <w:rPr>
          <w:rFonts w:ascii="Arial" w:hAnsi="Arial" w:cs="Arial"/>
          <w:b/>
        </w:rPr>
        <w:t>на присвоение спортивного разряда</w:t>
      </w:r>
    </w:p>
    <w:p w14:paraId="65BA06B3" w14:textId="1D5F11C3" w:rsidR="005C2E6B" w:rsidRPr="002267E0" w:rsidRDefault="005C2E6B" w:rsidP="00447C21">
      <w:pPr>
        <w:tabs>
          <w:tab w:val="left" w:pos="9781"/>
        </w:tabs>
        <w:autoSpaceDE w:val="0"/>
        <w:autoSpaceDN w:val="0"/>
        <w:adjustRightInd w:val="0"/>
        <w:ind w:right="-1" w:firstLine="709"/>
        <w:jc w:val="both"/>
        <w:rPr>
          <w:rFonts w:ascii="Arial" w:hAnsi="Arial" w:cs="Arial"/>
        </w:rPr>
      </w:pPr>
    </w:p>
    <w:p w14:paraId="3094524C" w14:textId="77777777" w:rsidR="005C2E6B" w:rsidRPr="002267E0" w:rsidRDefault="005C2E6B"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 xml:space="preserve">___________________ представляет документы для присвоения спортивного </w:t>
      </w:r>
    </w:p>
    <w:p w14:paraId="7ED68552" w14:textId="2212904E" w:rsidR="005C2E6B" w:rsidRPr="002267E0" w:rsidRDefault="005C2E6B"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(наименование организации)</w:t>
      </w:r>
    </w:p>
    <w:p w14:paraId="6339199D" w14:textId="4816CC93" w:rsidR="005C2E6B" w:rsidRPr="002267E0" w:rsidRDefault="005C2E6B"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разряда ________________________________ по ________________________</w:t>
      </w:r>
    </w:p>
    <w:p w14:paraId="1D2F44BF" w14:textId="12023AA5" w:rsidR="005C2E6B" w:rsidRPr="002267E0" w:rsidRDefault="005C2E6B"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 xml:space="preserve">               (наименование разряда)                                                                    (вид спорта)</w:t>
      </w:r>
    </w:p>
    <w:p w14:paraId="7A9091EC" w14:textId="5D1B6143" w:rsidR="005C2E6B" w:rsidRPr="002267E0" w:rsidRDefault="005C2E6B"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 xml:space="preserve">______________________________________________, выполнившему (шей) </w:t>
      </w:r>
    </w:p>
    <w:p w14:paraId="71C5386C" w14:textId="29B6CB7B" w:rsidR="005C2E6B" w:rsidRPr="002267E0" w:rsidRDefault="005C2E6B"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(Фамилия, имя, отчество )</w:t>
      </w:r>
    </w:p>
    <w:p w14:paraId="21DEE416" w14:textId="77777777" w:rsidR="005C2E6B" w:rsidRPr="002267E0" w:rsidRDefault="005C2E6B" w:rsidP="005C2E6B">
      <w:pPr>
        <w:tabs>
          <w:tab w:val="left" w:pos="9781"/>
        </w:tabs>
        <w:autoSpaceDE w:val="0"/>
        <w:autoSpaceDN w:val="0"/>
        <w:adjustRightInd w:val="0"/>
        <w:ind w:right="-1" w:firstLine="709"/>
        <w:jc w:val="both"/>
        <w:rPr>
          <w:rFonts w:ascii="Arial" w:hAnsi="Arial" w:cs="Arial"/>
        </w:rPr>
      </w:pPr>
      <w:r w:rsidRPr="002267E0">
        <w:rPr>
          <w:rFonts w:ascii="Arial" w:hAnsi="Arial" w:cs="Arial"/>
        </w:rPr>
        <w:t>требования Единой всероссийской спортивной классификации (ЕВСК):</w:t>
      </w:r>
    </w:p>
    <w:p w14:paraId="64A8F90F" w14:textId="44AF3CA1" w:rsidR="005C2E6B" w:rsidRPr="002267E0" w:rsidRDefault="005C2E6B" w:rsidP="00447C21">
      <w:pPr>
        <w:tabs>
          <w:tab w:val="left" w:pos="9781"/>
        </w:tabs>
        <w:autoSpaceDE w:val="0"/>
        <w:autoSpaceDN w:val="0"/>
        <w:adjustRightInd w:val="0"/>
        <w:ind w:right="-1" w:firstLine="709"/>
        <w:jc w:val="both"/>
        <w:rPr>
          <w:rFonts w:ascii="Arial" w:hAnsi="Arial" w:cs="Arial"/>
        </w:rPr>
      </w:pPr>
    </w:p>
    <w:tbl>
      <w:tblPr>
        <w:tblStyle w:val="a7"/>
        <w:tblW w:w="0" w:type="auto"/>
        <w:tblLook w:val="04A0" w:firstRow="1" w:lastRow="0" w:firstColumn="1" w:lastColumn="0" w:noHBand="0" w:noVBand="1"/>
      </w:tblPr>
      <w:tblGrid>
        <w:gridCol w:w="574"/>
        <w:gridCol w:w="2558"/>
        <w:gridCol w:w="1839"/>
        <w:gridCol w:w="3076"/>
        <w:gridCol w:w="1969"/>
      </w:tblGrid>
      <w:tr w:rsidR="005C2E6B" w:rsidRPr="002267E0" w14:paraId="2F7B0688" w14:textId="77777777" w:rsidTr="007C1766">
        <w:tc>
          <w:tcPr>
            <w:tcW w:w="541" w:type="dxa"/>
          </w:tcPr>
          <w:p w14:paraId="5575A75D" w14:textId="16825392" w:rsidR="005C2E6B" w:rsidRPr="002267E0" w:rsidRDefault="007C1766" w:rsidP="00447C21">
            <w:pPr>
              <w:tabs>
                <w:tab w:val="left" w:pos="9781"/>
              </w:tabs>
              <w:autoSpaceDE w:val="0"/>
              <w:autoSpaceDN w:val="0"/>
              <w:adjustRightInd w:val="0"/>
              <w:ind w:right="-1"/>
              <w:jc w:val="both"/>
              <w:rPr>
                <w:rFonts w:ascii="Arial" w:hAnsi="Arial" w:cs="Arial"/>
                <w:b/>
              </w:rPr>
            </w:pPr>
            <w:r w:rsidRPr="002267E0">
              <w:rPr>
                <w:rFonts w:ascii="Arial" w:hAnsi="Arial" w:cs="Arial"/>
                <w:b/>
              </w:rPr>
              <w:t>№ п/п</w:t>
            </w:r>
          </w:p>
        </w:tc>
        <w:tc>
          <w:tcPr>
            <w:tcW w:w="2573" w:type="dxa"/>
          </w:tcPr>
          <w:p w14:paraId="1DA27381" w14:textId="752156EE" w:rsidR="005C2E6B" w:rsidRPr="002267E0" w:rsidRDefault="007C1766" w:rsidP="00447C21">
            <w:pPr>
              <w:tabs>
                <w:tab w:val="left" w:pos="9781"/>
              </w:tabs>
              <w:autoSpaceDE w:val="0"/>
              <w:autoSpaceDN w:val="0"/>
              <w:adjustRightInd w:val="0"/>
              <w:ind w:right="-1"/>
              <w:jc w:val="both"/>
              <w:rPr>
                <w:rFonts w:ascii="Arial" w:hAnsi="Arial" w:cs="Arial"/>
                <w:b/>
              </w:rPr>
            </w:pPr>
            <w:r w:rsidRPr="002267E0">
              <w:rPr>
                <w:rFonts w:ascii="Arial" w:hAnsi="Arial" w:cs="Arial"/>
                <w:b/>
              </w:rPr>
              <w:t>ФИО</w:t>
            </w:r>
          </w:p>
        </w:tc>
        <w:tc>
          <w:tcPr>
            <w:tcW w:w="1843" w:type="dxa"/>
          </w:tcPr>
          <w:p w14:paraId="7C35D1BC" w14:textId="71F0DDE5" w:rsidR="005C2E6B" w:rsidRPr="002267E0" w:rsidRDefault="007C1766" w:rsidP="00447C21">
            <w:pPr>
              <w:tabs>
                <w:tab w:val="left" w:pos="9781"/>
              </w:tabs>
              <w:autoSpaceDE w:val="0"/>
              <w:autoSpaceDN w:val="0"/>
              <w:adjustRightInd w:val="0"/>
              <w:ind w:right="-1"/>
              <w:jc w:val="both"/>
              <w:rPr>
                <w:rFonts w:ascii="Arial" w:hAnsi="Arial" w:cs="Arial"/>
                <w:b/>
              </w:rPr>
            </w:pPr>
            <w:r w:rsidRPr="002267E0">
              <w:rPr>
                <w:rFonts w:ascii="Arial" w:hAnsi="Arial" w:cs="Arial"/>
                <w:b/>
              </w:rPr>
              <w:t>Дата рождения</w:t>
            </w:r>
          </w:p>
        </w:tc>
        <w:tc>
          <w:tcPr>
            <w:tcW w:w="3085" w:type="dxa"/>
          </w:tcPr>
          <w:p w14:paraId="37BC0A24" w14:textId="655BBC5C" w:rsidR="005C2E6B" w:rsidRPr="002267E0" w:rsidRDefault="007C1766" w:rsidP="00447C21">
            <w:pPr>
              <w:tabs>
                <w:tab w:val="left" w:pos="9781"/>
              </w:tabs>
              <w:autoSpaceDE w:val="0"/>
              <w:autoSpaceDN w:val="0"/>
              <w:adjustRightInd w:val="0"/>
              <w:ind w:right="-1"/>
              <w:jc w:val="both"/>
              <w:rPr>
                <w:rFonts w:ascii="Arial" w:hAnsi="Arial" w:cs="Arial"/>
                <w:b/>
              </w:rPr>
            </w:pPr>
            <w:r w:rsidRPr="002267E0">
              <w:rPr>
                <w:rFonts w:ascii="Arial" w:hAnsi="Arial" w:cs="Arial"/>
                <w:b/>
              </w:rPr>
              <w:t>Соревнование, дата, место проведения</w:t>
            </w:r>
          </w:p>
        </w:tc>
        <w:tc>
          <w:tcPr>
            <w:tcW w:w="1974" w:type="dxa"/>
          </w:tcPr>
          <w:p w14:paraId="43DDCFD5" w14:textId="0D41F558" w:rsidR="005C2E6B" w:rsidRPr="002267E0" w:rsidRDefault="007C1766" w:rsidP="00447C21">
            <w:pPr>
              <w:tabs>
                <w:tab w:val="left" w:pos="9781"/>
              </w:tabs>
              <w:autoSpaceDE w:val="0"/>
              <w:autoSpaceDN w:val="0"/>
              <w:adjustRightInd w:val="0"/>
              <w:ind w:right="-1"/>
              <w:jc w:val="both"/>
              <w:rPr>
                <w:rFonts w:ascii="Arial" w:hAnsi="Arial" w:cs="Arial"/>
                <w:b/>
              </w:rPr>
            </w:pPr>
            <w:r w:rsidRPr="002267E0">
              <w:rPr>
                <w:rFonts w:ascii="Arial" w:hAnsi="Arial" w:cs="Arial"/>
                <w:b/>
              </w:rPr>
              <w:t>Результат</w:t>
            </w:r>
          </w:p>
        </w:tc>
      </w:tr>
      <w:tr w:rsidR="005C2E6B" w:rsidRPr="002267E0" w14:paraId="105C989C" w14:textId="77777777" w:rsidTr="007C1766">
        <w:tc>
          <w:tcPr>
            <w:tcW w:w="541" w:type="dxa"/>
          </w:tcPr>
          <w:p w14:paraId="1DB65551" w14:textId="77777777" w:rsidR="005C2E6B" w:rsidRPr="002267E0" w:rsidRDefault="005C2E6B" w:rsidP="00447C21">
            <w:pPr>
              <w:tabs>
                <w:tab w:val="left" w:pos="9781"/>
              </w:tabs>
              <w:autoSpaceDE w:val="0"/>
              <w:autoSpaceDN w:val="0"/>
              <w:adjustRightInd w:val="0"/>
              <w:ind w:right="-1"/>
              <w:jc w:val="both"/>
              <w:rPr>
                <w:rFonts w:ascii="Arial" w:hAnsi="Arial" w:cs="Arial"/>
              </w:rPr>
            </w:pPr>
          </w:p>
        </w:tc>
        <w:tc>
          <w:tcPr>
            <w:tcW w:w="2573" w:type="dxa"/>
          </w:tcPr>
          <w:p w14:paraId="76F3C9F5" w14:textId="77777777" w:rsidR="005C2E6B" w:rsidRPr="002267E0" w:rsidRDefault="005C2E6B" w:rsidP="00447C21">
            <w:pPr>
              <w:tabs>
                <w:tab w:val="left" w:pos="9781"/>
              </w:tabs>
              <w:autoSpaceDE w:val="0"/>
              <w:autoSpaceDN w:val="0"/>
              <w:adjustRightInd w:val="0"/>
              <w:ind w:right="-1"/>
              <w:jc w:val="both"/>
              <w:rPr>
                <w:rFonts w:ascii="Arial" w:hAnsi="Arial" w:cs="Arial"/>
              </w:rPr>
            </w:pPr>
          </w:p>
        </w:tc>
        <w:tc>
          <w:tcPr>
            <w:tcW w:w="1843" w:type="dxa"/>
          </w:tcPr>
          <w:p w14:paraId="0197AB6D" w14:textId="77777777" w:rsidR="005C2E6B" w:rsidRPr="002267E0" w:rsidRDefault="005C2E6B" w:rsidP="00447C21">
            <w:pPr>
              <w:tabs>
                <w:tab w:val="left" w:pos="9781"/>
              </w:tabs>
              <w:autoSpaceDE w:val="0"/>
              <w:autoSpaceDN w:val="0"/>
              <w:adjustRightInd w:val="0"/>
              <w:ind w:right="-1"/>
              <w:jc w:val="both"/>
              <w:rPr>
                <w:rFonts w:ascii="Arial" w:hAnsi="Arial" w:cs="Arial"/>
              </w:rPr>
            </w:pPr>
          </w:p>
        </w:tc>
        <w:tc>
          <w:tcPr>
            <w:tcW w:w="3085" w:type="dxa"/>
          </w:tcPr>
          <w:p w14:paraId="32982BF9" w14:textId="77777777" w:rsidR="005C2E6B" w:rsidRPr="002267E0" w:rsidRDefault="005C2E6B" w:rsidP="00447C21">
            <w:pPr>
              <w:tabs>
                <w:tab w:val="left" w:pos="9781"/>
              </w:tabs>
              <w:autoSpaceDE w:val="0"/>
              <w:autoSpaceDN w:val="0"/>
              <w:adjustRightInd w:val="0"/>
              <w:ind w:right="-1"/>
              <w:jc w:val="both"/>
              <w:rPr>
                <w:rFonts w:ascii="Arial" w:hAnsi="Arial" w:cs="Arial"/>
              </w:rPr>
            </w:pPr>
          </w:p>
        </w:tc>
        <w:tc>
          <w:tcPr>
            <w:tcW w:w="1974" w:type="dxa"/>
          </w:tcPr>
          <w:p w14:paraId="12DBABDA" w14:textId="77777777" w:rsidR="005C2E6B" w:rsidRPr="002267E0" w:rsidRDefault="005C2E6B" w:rsidP="00447C21">
            <w:pPr>
              <w:tabs>
                <w:tab w:val="left" w:pos="9781"/>
              </w:tabs>
              <w:autoSpaceDE w:val="0"/>
              <w:autoSpaceDN w:val="0"/>
              <w:adjustRightInd w:val="0"/>
              <w:ind w:right="-1"/>
              <w:jc w:val="both"/>
              <w:rPr>
                <w:rFonts w:ascii="Arial" w:hAnsi="Arial" w:cs="Arial"/>
              </w:rPr>
            </w:pPr>
          </w:p>
        </w:tc>
      </w:tr>
      <w:tr w:rsidR="005C2E6B" w:rsidRPr="002267E0" w14:paraId="3B2CC153" w14:textId="77777777" w:rsidTr="007C1766">
        <w:tc>
          <w:tcPr>
            <w:tcW w:w="541" w:type="dxa"/>
          </w:tcPr>
          <w:p w14:paraId="4B5762AA" w14:textId="77777777" w:rsidR="005C2E6B" w:rsidRPr="002267E0" w:rsidRDefault="005C2E6B" w:rsidP="00447C21">
            <w:pPr>
              <w:tabs>
                <w:tab w:val="left" w:pos="9781"/>
              </w:tabs>
              <w:autoSpaceDE w:val="0"/>
              <w:autoSpaceDN w:val="0"/>
              <w:adjustRightInd w:val="0"/>
              <w:ind w:right="-1"/>
              <w:jc w:val="both"/>
              <w:rPr>
                <w:rFonts w:ascii="Arial" w:hAnsi="Arial" w:cs="Arial"/>
              </w:rPr>
            </w:pPr>
          </w:p>
        </w:tc>
        <w:tc>
          <w:tcPr>
            <w:tcW w:w="2573" w:type="dxa"/>
          </w:tcPr>
          <w:p w14:paraId="7270E89D" w14:textId="77777777" w:rsidR="005C2E6B" w:rsidRPr="002267E0" w:rsidRDefault="005C2E6B" w:rsidP="00447C21">
            <w:pPr>
              <w:tabs>
                <w:tab w:val="left" w:pos="9781"/>
              </w:tabs>
              <w:autoSpaceDE w:val="0"/>
              <w:autoSpaceDN w:val="0"/>
              <w:adjustRightInd w:val="0"/>
              <w:ind w:right="-1"/>
              <w:jc w:val="both"/>
              <w:rPr>
                <w:rFonts w:ascii="Arial" w:hAnsi="Arial" w:cs="Arial"/>
              </w:rPr>
            </w:pPr>
          </w:p>
        </w:tc>
        <w:tc>
          <w:tcPr>
            <w:tcW w:w="1843" w:type="dxa"/>
          </w:tcPr>
          <w:p w14:paraId="7098B0E4" w14:textId="77777777" w:rsidR="005C2E6B" w:rsidRPr="002267E0" w:rsidRDefault="005C2E6B" w:rsidP="00447C21">
            <w:pPr>
              <w:tabs>
                <w:tab w:val="left" w:pos="9781"/>
              </w:tabs>
              <w:autoSpaceDE w:val="0"/>
              <w:autoSpaceDN w:val="0"/>
              <w:adjustRightInd w:val="0"/>
              <w:ind w:right="-1"/>
              <w:jc w:val="both"/>
              <w:rPr>
                <w:rFonts w:ascii="Arial" w:hAnsi="Arial" w:cs="Arial"/>
              </w:rPr>
            </w:pPr>
          </w:p>
        </w:tc>
        <w:tc>
          <w:tcPr>
            <w:tcW w:w="3085" w:type="dxa"/>
          </w:tcPr>
          <w:p w14:paraId="2CC6FD5C" w14:textId="77777777" w:rsidR="005C2E6B" w:rsidRPr="002267E0" w:rsidRDefault="005C2E6B" w:rsidP="00447C21">
            <w:pPr>
              <w:tabs>
                <w:tab w:val="left" w:pos="9781"/>
              </w:tabs>
              <w:autoSpaceDE w:val="0"/>
              <w:autoSpaceDN w:val="0"/>
              <w:adjustRightInd w:val="0"/>
              <w:ind w:right="-1"/>
              <w:jc w:val="both"/>
              <w:rPr>
                <w:rFonts w:ascii="Arial" w:hAnsi="Arial" w:cs="Arial"/>
              </w:rPr>
            </w:pPr>
          </w:p>
        </w:tc>
        <w:tc>
          <w:tcPr>
            <w:tcW w:w="1974" w:type="dxa"/>
          </w:tcPr>
          <w:p w14:paraId="68F286DD" w14:textId="77777777" w:rsidR="005C2E6B" w:rsidRPr="002267E0" w:rsidRDefault="005C2E6B" w:rsidP="00447C21">
            <w:pPr>
              <w:tabs>
                <w:tab w:val="left" w:pos="9781"/>
              </w:tabs>
              <w:autoSpaceDE w:val="0"/>
              <w:autoSpaceDN w:val="0"/>
              <w:adjustRightInd w:val="0"/>
              <w:ind w:right="-1"/>
              <w:jc w:val="both"/>
              <w:rPr>
                <w:rFonts w:ascii="Arial" w:hAnsi="Arial" w:cs="Arial"/>
              </w:rPr>
            </w:pPr>
          </w:p>
        </w:tc>
      </w:tr>
    </w:tbl>
    <w:p w14:paraId="11B5C5F5" w14:textId="106B952B" w:rsidR="005C2E6B" w:rsidRPr="002267E0" w:rsidRDefault="005C2E6B" w:rsidP="00447C21">
      <w:pPr>
        <w:tabs>
          <w:tab w:val="left" w:pos="9781"/>
        </w:tabs>
        <w:autoSpaceDE w:val="0"/>
        <w:autoSpaceDN w:val="0"/>
        <w:adjustRightInd w:val="0"/>
        <w:ind w:right="-1" w:firstLine="709"/>
        <w:jc w:val="both"/>
        <w:rPr>
          <w:rFonts w:ascii="Arial" w:hAnsi="Arial" w:cs="Arial"/>
        </w:rPr>
      </w:pPr>
    </w:p>
    <w:p w14:paraId="0A4659CE" w14:textId="4F5BD83F" w:rsidR="007C1766" w:rsidRPr="002267E0" w:rsidRDefault="007C1766"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Указать наименование и адрес учреждения (организации), где спортсмен проходит спортивную подготовку*</w:t>
      </w:r>
    </w:p>
    <w:p w14:paraId="475682FF" w14:textId="0B54DB67" w:rsidR="007C1766" w:rsidRPr="002267E0" w:rsidRDefault="007C1766" w:rsidP="00447C21">
      <w:pPr>
        <w:tabs>
          <w:tab w:val="left" w:pos="9781"/>
        </w:tabs>
        <w:autoSpaceDE w:val="0"/>
        <w:autoSpaceDN w:val="0"/>
        <w:adjustRightInd w:val="0"/>
        <w:ind w:right="-1" w:firstLine="709"/>
        <w:jc w:val="both"/>
        <w:rPr>
          <w:rFonts w:ascii="Arial" w:hAnsi="Arial" w:cs="Arial"/>
        </w:rPr>
      </w:pPr>
    </w:p>
    <w:p w14:paraId="5171C453" w14:textId="5EB99B46" w:rsidR="007C1766" w:rsidRPr="002267E0" w:rsidRDefault="007C1766" w:rsidP="00447C21">
      <w:pPr>
        <w:tabs>
          <w:tab w:val="left" w:pos="9781"/>
        </w:tabs>
        <w:autoSpaceDE w:val="0"/>
        <w:autoSpaceDN w:val="0"/>
        <w:adjustRightInd w:val="0"/>
        <w:ind w:right="-1" w:firstLine="709"/>
        <w:jc w:val="both"/>
        <w:rPr>
          <w:rFonts w:ascii="Arial" w:hAnsi="Arial" w:cs="Arial"/>
        </w:rPr>
      </w:pPr>
    </w:p>
    <w:p w14:paraId="1186AFB6" w14:textId="7F230FBE" w:rsidR="007C1766" w:rsidRPr="002267E0" w:rsidRDefault="007C1766" w:rsidP="00447C21">
      <w:pPr>
        <w:tabs>
          <w:tab w:val="left" w:pos="9781"/>
        </w:tabs>
        <w:autoSpaceDE w:val="0"/>
        <w:autoSpaceDN w:val="0"/>
        <w:adjustRightInd w:val="0"/>
        <w:ind w:right="-1" w:firstLine="709"/>
        <w:jc w:val="both"/>
        <w:rPr>
          <w:rFonts w:ascii="Arial" w:hAnsi="Arial" w:cs="Arial"/>
        </w:rPr>
      </w:pPr>
    </w:p>
    <w:p w14:paraId="7F1FEB40" w14:textId="7BF193E4" w:rsidR="007C1766" w:rsidRPr="002267E0" w:rsidRDefault="007C1766"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Приложение:</w:t>
      </w:r>
    </w:p>
    <w:p w14:paraId="7DC38703" w14:textId="644719BD" w:rsidR="007C1766" w:rsidRPr="002267E0" w:rsidRDefault="007C1766" w:rsidP="007C1766">
      <w:pPr>
        <w:tabs>
          <w:tab w:val="left" w:pos="9781"/>
        </w:tabs>
        <w:autoSpaceDE w:val="0"/>
        <w:autoSpaceDN w:val="0"/>
        <w:adjustRightInd w:val="0"/>
        <w:ind w:left="709" w:right="-1"/>
        <w:jc w:val="both"/>
        <w:rPr>
          <w:rFonts w:ascii="Arial" w:hAnsi="Arial" w:cs="Arial"/>
        </w:rPr>
      </w:pPr>
      <w:r w:rsidRPr="002267E0">
        <w:rPr>
          <w:rFonts w:ascii="Arial" w:hAnsi="Arial" w:cs="Arial"/>
        </w:rPr>
        <w:t>1. Копия протокола (окончательные результаты соревнования).</w:t>
      </w:r>
    </w:p>
    <w:p w14:paraId="34E4360D" w14:textId="6FD3E457" w:rsidR="007C1766" w:rsidRPr="002267E0" w:rsidRDefault="007C1766"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2. Состав судейской коллегии.</w:t>
      </w:r>
    </w:p>
    <w:p w14:paraId="2EEBCD06" w14:textId="382C32A4" w:rsidR="007C1766" w:rsidRPr="002267E0" w:rsidRDefault="007C1766"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3.Копия документа удостоверяющего личность (паспорт, свидетельство о рождении).</w:t>
      </w:r>
    </w:p>
    <w:p w14:paraId="129F9FF6" w14:textId="18C54523" w:rsidR="007C1766" w:rsidRPr="002267E0" w:rsidRDefault="007C1766" w:rsidP="00447C21">
      <w:pPr>
        <w:tabs>
          <w:tab w:val="left" w:pos="9781"/>
        </w:tabs>
        <w:autoSpaceDE w:val="0"/>
        <w:autoSpaceDN w:val="0"/>
        <w:adjustRightInd w:val="0"/>
        <w:ind w:right="-1" w:firstLine="709"/>
        <w:jc w:val="both"/>
        <w:rPr>
          <w:rFonts w:ascii="Arial" w:hAnsi="Arial" w:cs="Arial"/>
        </w:rPr>
      </w:pPr>
    </w:p>
    <w:p w14:paraId="62FA17A5" w14:textId="2020184D" w:rsidR="007C1766" w:rsidRPr="002267E0" w:rsidRDefault="007C1766"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__________________                                                                                М.П.</w:t>
      </w:r>
    </w:p>
    <w:p w14:paraId="0F0C3A03" w14:textId="052BC3A3" w:rsidR="005C2E6B" w:rsidRPr="002267E0" w:rsidRDefault="007C1766"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(Руководитель)</w:t>
      </w:r>
    </w:p>
    <w:p w14:paraId="7AFCF54A" w14:textId="4EAD1DA6" w:rsidR="007C1766" w:rsidRPr="002267E0" w:rsidRDefault="007C1766" w:rsidP="00447C21">
      <w:pPr>
        <w:tabs>
          <w:tab w:val="left" w:pos="9781"/>
        </w:tabs>
        <w:autoSpaceDE w:val="0"/>
        <w:autoSpaceDN w:val="0"/>
        <w:adjustRightInd w:val="0"/>
        <w:ind w:right="-1" w:firstLine="709"/>
        <w:jc w:val="both"/>
        <w:rPr>
          <w:rFonts w:ascii="Arial" w:hAnsi="Arial" w:cs="Arial"/>
        </w:rPr>
      </w:pPr>
    </w:p>
    <w:p w14:paraId="62575A38" w14:textId="44F44050" w:rsidR="007C1766" w:rsidRPr="002267E0" w:rsidRDefault="007C1766" w:rsidP="00447C21">
      <w:pPr>
        <w:tabs>
          <w:tab w:val="left" w:pos="9781"/>
        </w:tabs>
        <w:autoSpaceDE w:val="0"/>
        <w:autoSpaceDN w:val="0"/>
        <w:adjustRightInd w:val="0"/>
        <w:ind w:right="-1" w:firstLine="709"/>
        <w:jc w:val="both"/>
        <w:rPr>
          <w:rFonts w:ascii="Arial" w:hAnsi="Arial" w:cs="Arial"/>
        </w:rPr>
      </w:pPr>
    </w:p>
    <w:p w14:paraId="69541806" w14:textId="790B842A" w:rsidR="007C1766" w:rsidRPr="002267E0" w:rsidRDefault="007C1766" w:rsidP="00447C21">
      <w:pPr>
        <w:tabs>
          <w:tab w:val="left" w:pos="9781"/>
        </w:tabs>
        <w:autoSpaceDE w:val="0"/>
        <w:autoSpaceDN w:val="0"/>
        <w:adjustRightInd w:val="0"/>
        <w:ind w:right="-1" w:firstLine="709"/>
        <w:jc w:val="both"/>
        <w:rPr>
          <w:rFonts w:ascii="Arial" w:hAnsi="Arial" w:cs="Arial"/>
        </w:rPr>
      </w:pPr>
    </w:p>
    <w:p w14:paraId="49DA3AE4" w14:textId="393607D3" w:rsidR="007C1766" w:rsidRPr="002267E0" w:rsidRDefault="007C1766" w:rsidP="00447C21">
      <w:pPr>
        <w:tabs>
          <w:tab w:val="left" w:pos="9781"/>
        </w:tabs>
        <w:autoSpaceDE w:val="0"/>
        <w:autoSpaceDN w:val="0"/>
        <w:adjustRightInd w:val="0"/>
        <w:ind w:right="-1" w:firstLine="709"/>
        <w:jc w:val="both"/>
        <w:rPr>
          <w:rFonts w:ascii="Arial" w:hAnsi="Arial" w:cs="Arial"/>
        </w:rPr>
      </w:pPr>
    </w:p>
    <w:p w14:paraId="68D6EDD6" w14:textId="4FD062C7" w:rsidR="007C1766" w:rsidRPr="002267E0" w:rsidRDefault="007C1766" w:rsidP="00447C21">
      <w:pPr>
        <w:tabs>
          <w:tab w:val="left" w:pos="9781"/>
        </w:tabs>
        <w:autoSpaceDE w:val="0"/>
        <w:autoSpaceDN w:val="0"/>
        <w:adjustRightInd w:val="0"/>
        <w:ind w:right="-1" w:firstLine="709"/>
        <w:jc w:val="both"/>
        <w:rPr>
          <w:rFonts w:ascii="Arial" w:hAnsi="Arial" w:cs="Arial"/>
        </w:rPr>
      </w:pPr>
    </w:p>
    <w:p w14:paraId="086A4490" w14:textId="41CA755A" w:rsidR="007C1766" w:rsidRPr="002267E0" w:rsidRDefault="007C1766" w:rsidP="00447C21">
      <w:pPr>
        <w:tabs>
          <w:tab w:val="left" w:pos="9781"/>
        </w:tabs>
        <w:autoSpaceDE w:val="0"/>
        <w:autoSpaceDN w:val="0"/>
        <w:adjustRightInd w:val="0"/>
        <w:ind w:right="-1" w:firstLine="709"/>
        <w:jc w:val="both"/>
        <w:rPr>
          <w:rFonts w:ascii="Arial" w:hAnsi="Arial" w:cs="Arial"/>
        </w:rPr>
      </w:pPr>
    </w:p>
    <w:p w14:paraId="0F04CC00" w14:textId="3AB9AFB5" w:rsidR="007C1766" w:rsidRPr="002267E0" w:rsidRDefault="007C1766" w:rsidP="00447C21">
      <w:pPr>
        <w:tabs>
          <w:tab w:val="left" w:pos="9781"/>
        </w:tabs>
        <w:autoSpaceDE w:val="0"/>
        <w:autoSpaceDN w:val="0"/>
        <w:adjustRightInd w:val="0"/>
        <w:ind w:right="-1" w:firstLine="709"/>
        <w:jc w:val="both"/>
        <w:rPr>
          <w:rFonts w:ascii="Arial" w:hAnsi="Arial" w:cs="Arial"/>
        </w:rPr>
      </w:pPr>
    </w:p>
    <w:p w14:paraId="00968135" w14:textId="40602791" w:rsidR="007C1766" w:rsidRPr="002267E0" w:rsidRDefault="007C1766" w:rsidP="00447C21">
      <w:pPr>
        <w:tabs>
          <w:tab w:val="left" w:pos="9781"/>
        </w:tabs>
        <w:autoSpaceDE w:val="0"/>
        <w:autoSpaceDN w:val="0"/>
        <w:adjustRightInd w:val="0"/>
        <w:ind w:right="-1" w:firstLine="709"/>
        <w:jc w:val="both"/>
        <w:rPr>
          <w:rFonts w:ascii="Arial" w:hAnsi="Arial" w:cs="Arial"/>
        </w:rPr>
      </w:pPr>
    </w:p>
    <w:p w14:paraId="43DAAE5B" w14:textId="5FB61A14" w:rsidR="007C1766" w:rsidRPr="002267E0" w:rsidRDefault="007C1766" w:rsidP="00447C21">
      <w:pPr>
        <w:tabs>
          <w:tab w:val="left" w:pos="9781"/>
        </w:tabs>
        <w:autoSpaceDE w:val="0"/>
        <w:autoSpaceDN w:val="0"/>
        <w:adjustRightInd w:val="0"/>
        <w:ind w:right="-1" w:firstLine="709"/>
        <w:jc w:val="both"/>
        <w:rPr>
          <w:rFonts w:ascii="Arial" w:hAnsi="Arial" w:cs="Arial"/>
        </w:rPr>
      </w:pPr>
    </w:p>
    <w:p w14:paraId="68135DAF" w14:textId="538D5611" w:rsidR="007C1766" w:rsidRPr="002267E0" w:rsidRDefault="007C1766" w:rsidP="00447C21">
      <w:pPr>
        <w:tabs>
          <w:tab w:val="left" w:pos="9781"/>
        </w:tabs>
        <w:autoSpaceDE w:val="0"/>
        <w:autoSpaceDN w:val="0"/>
        <w:adjustRightInd w:val="0"/>
        <w:ind w:right="-1" w:firstLine="709"/>
        <w:jc w:val="both"/>
        <w:rPr>
          <w:rFonts w:ascii="Arial" w:hAnsi="Arial" w:cs="Arial"/>
        </w:rPr>
      </w:pPr>
    </w:p>
    <w:p w14:paraId="702BB552" w14:textId="2E5CED75" w:rsidR="007C1766" w:rsidRPr="002267E0" w:rsidRDefault="007C1766" w:rsidP="00447C21">
      <w:pPr>
        <w:tabs>
          <w:tab w:val="left" w:pos="9781"/>
        </w:tabs>
        <w:autoSpaceDE w:val="0"/>
        <w:autoSpaceDN w:val="0"/>
        <w:adjustRightInd w:val="0"/>
        <w:ind w:right="-1" w:firstLine="709"/>
        <w:jc w:val="both"/>
        <w:rPr>
          <w:rFonts w:ascii="Arial" w:hAnsi="Arial" w:cs="Arial"/>
        </w:rPr>
      </w:pPr>
    </w:p>
    <w:p w14:paraId="3E0E610B" w14:textId="2BF16B83" w:rsidR="007C1766" w:rsidRPr="002267E0" w:rsidRDefault="007C1766" w:rsidP="00447C21">
      <w:pPr>
        <w:tabs>
          <w:tab w:val="left" w:pos="9781"/>
        </w:tabs>
        <w:autoSpaceDE w:val="0"/>
        <w:autoSpaceDN w:val="0"/>
        <w:adjustRightInd w:val="0"/>
        <w:ind w:right="-1" w:firstLine="709"/>
        <w:jc w:val="both"/>
        <w:rPr>
          <w:rFonts w:ascii="Arial" w:hAnsi="Arial" w:cs="Arial"/>
        </w:rPr>
      </w:pPr>
    </w:p>
    <w:p w14:paraId="67B64958" w14:textId="7A34776E" w:rsidR="007C1766" w:rsidRPr="002267E0" w:rsidRDefault="007C1766"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______________________</w:t>
      </w:r>
    </w:p>
    <w:p w14:paraId="49D6BE95" w14:textId="4411E443" w:rsidR="007C1766" w:rsidRPr="002267E0" w:rsidRDefault="007C1766" w:rsidP="00447C21">
      <w:pPr>
        <w:tabs>
          <w:tab w:val="left" w:pos="9781"/>
        </w:tabs>
        <w:autoSpaceDE w:val="0"/>
        <w:autoSpaceDN w:val="0"/>
        <w:adjustRightInd w:val="0"/>
        <w:ind w:right="-1" w:firstLine="709"/>
        <w:jc w:val="both"/>
        <w:rPr>
          <w:rFonts w:ascii="Arial" w:hAnsi="Arial" w:cs="Arial"/>
        </w:rPr>
      </w:pPr>
      <w:r w:rsidRPr="002267E0">
        <w:rPr>
          <w:rFonts w:ascii="Arial" w:hAnsi="Arial" w:cs="Arial"/>
        </w:rPr>
        <w:t>*Если спортсмен занимается самостоятельно, указать муниципальное образование, где спортсмен проходит спортивную подготовку.</w:t>
      </w:r>
    </w:p>
    <w:p w14:paraId="385DAC75" w14:textId="26B14FBD" w:rsidR="005C2E6B" w:rsidRPr="002267E0" w:rsidRDefault="005C2E6B" w:rsidP="00447C21">
      <w:pPr>
        <w:tabs>
          <w:tab w:val="left" w:pos="9781"/>
        </w:tabs>
        <w:autoSpaceDE w:val="0"/>
        <w:autoSpaceDN w:val="0"/>
        <w:adjustRightInd w:val="0"/>
        <w:ind w:right="-1" w:firstLine="709"/>
        <w:jc w:val="both"/>
        <w:rPr>
          <w:rFonts w:ascii="Arial" w:hAnsi="Arial" w:cs="Arial"/>
        </w:rPr>
      </w:pPr>
    </w:p>
    <w:p w14:paraId="7B4CD289" w14:textId="77777777" w:rsidR="005C2E6B" w:rsidRPr="002267E0" w:rsidRDefault="005C2E6B" w:rsidP="00447C21">
      <w:pPr>
        <w:tabs>
          <w:tab w:val="left" w:pos="9781"/>
        </w:tabs>
        <w:autoSpaceDE w:val="0"/>
        <w:autoSpaceDN w:val="0"/>
        <w:adjustRightInd w:val="0"/>
        <w:ind w:right="-1" w:firstLine="709"/>
        <w:jc w:val="both"/>
        <w:rPr>
          <w:rFonts w:ascii="Arial" w:hAnsi="Arial" w:cs="Arial"/>
        </w:rPr>
      </w:pPr>
    </w:p>
    <w:p w14:paraId="6B516122" w14:textId="5AB75DDB" w:rsidR="0062549D" w:rsidRPr="002267E0" w:rsidRDefault="0062549D" w:rsidP="001D7F14">
      <w:pPr>
        <w:autoSpaceDE w:val="0"/>
        <w:autoSpaceDN w:val="0"/>
        <w:adjustRightInd w:val="0"/>
        <w:ind w:right="282" w:firstLine="709"/>
        <w:jc w:val="both"/>
        <w:rPr>
          <w:rFonts w:ascii="Arial" w:hAnsi="Arial" w:cs="Arial"/>
        </w:rPr>
        <w:sectPr w:rsidR="0062549D" w:rsidRPr="002267E0" w:rsidSect="00831D67">
          <w:pgSz w:w="11907" w:h="16840"/>
          <w:pgMar w:top="1134" w:right="747" w:bottom="112" w:left="1134" w:header="720" w:footer="720" w:gutter="0"/>
          <w:cols w:space="720"/>
        </w:sectPr>
      </w:pPr>
    </w:p>
    <w:p w14:paraId="123642DA" w14:textId="5F521736" w:rsidR="00A06125" w:rsidRPr="002267E0" w:rsidRDefault="00A06125" w:rsidP="001D7F14">
      <w:pPr>
        <w:autoSpaceDE w:val="0"/>
        <w:autoSpaceDN w:val="0"/>
        <w:adjustRightInd w:val="0"/>
        <w:ind w:right="282" w:firstLine="709"/>
        <w:jc w:val="both"/>
        <w:rPr>
          <w:rFonts w:ascii="Arial" w:hAnsi="Arial" w:cs="Arial"/>
        </w:rPr>
      </w:pPr>
    </w:p>
    <w:p w14:paraId="09063691" w14:textId="77777777" w:rsidR="00A06125" w:rsidRPr="002267E0" w:rsidRDefault="00A06125" w:rsidP="001D7F14">
      <w:pPr>
        <w:autoSpaceDE w:val="0"/>
        <w:autoSpaceDN w:val="0"/>
        <w:adjustRightInd w:val="0"/>
        <w:ind w:right="282" w:firstLine="709"/>
        <w:jc w:val="both"/>
        <w:rPr>
          <w:rFonts w:ascii="Arial" w:hAnsi="Arial" w:cs="Arial"/>
        </w:rPr>
      </w:pPr>
    </w:p>
    <w:p w14:paraId="690345FF" w14:textId="77777777" w:rsidR="000775C8" w:rsidRPr="002267E0" w:rsidRDefault="000775C8" w:rsidP="000775C8">
      <w:pPr>
        <w:autoSpaceDE w:val="0"/>
        <w:ind w:left="5670" w:hanging="150"/>
        <w:jc w:val="right"/>
        <w:rPr>
          <w:rFonts w:ascii="Arial" w:hAnsi="Arial" w:cs="Arial"/>
        </w:rPr>
      </w:pPr>
      <w:r w:rsidRPr="002267E0">
        <w:rPr>
          <w:rFonts w:ascii="Arial" w:hAnsi="Arial" w:cs="Arial"/>
        </w:rPr>
        <w:t>Приложение №2</w:t>
      </w:r>
    </w:p>
    <w:p w14:paraId="3DA13961" w14:textId="77777777" w:rsidR="000775C8" w:rsidRPr="002267E0" w:rsidRDefault="000775C8" w:rsidP="000775C8">
      <w:pPr>
        <w:autoSpaceDE w:val="0"/>
        <w:ind w:left="5670" w:hanging="150"/>
        <w:jc w:val="right"/>
        <w:rPr>
          <w:rFonts w:ascii="Arial" w:hAnsi="Arial" w:cs="Arial"/>
        </w:rPr>
      </w:pPr>
    </w:p>
    <w:p w14:paraId="6D230DBC" w14:textId="77777777" w:rsidR="000775C8" w:rsidRPr="002267E0" w:rsidRDefault="000775C8" w:rsidP="000775C8">
      <w:pPr>
        <w:autoSpaceDE w:val="0"/>
        <w:ind w:left="5670" w:right="-1" w:hanging="150"/>
        <w:jc w:val="right"/>
        <w:rPr>
          <w:rFonts w:ascii="Arial" w:hAnsi="Arial" w:cs="Arial"/>
        </w:rPr>
      </w:pPr>
    </w:p>
    <w:p w14:paraId="74D2DAC8" w14:textId="77777777" w:rsidR="000775C8" w:rsidRPr="002267E0" w:rsidRDefault="000775C8" w:rsidP="000775C8">
      <w:pPr>
        <w:ind w:right="-1"/>
        <w:rPr>
          <w:rFonts w:ascii="Arial" w:hAnsi="Arial" w:cs="Arial"/>
        </w:rPr>
      </w:pPr>
      <w:r w:rsidRPr="002267E0">
        <w:rPr>
          <w:rFonts w:ascii="Arial" w:hAnsi="Arial" w:cs="Arial"/>
        </w:rPr>
        <w:t>(Бланк органа, предоставляющего муниципальную услугу)</w:t>
      </w:r>
    </w:p>
    <w:p w14:paraId="582023AA" w14:textId="77777777" w:rsidR="000775C8" w:rsidRPr="002267E0" w:rsidRDefault="000775C8" w:rsidP="000775C8">
      <w:pPr>
        <w:ind w:right="-1"/>
        <w:rPr>
          <w:rFonts w:ascii="Arial" w:hAnsi="Arial" w:cs="Arial"/>
        </w:rPr>
      </w:pPr>
    </w:p>
    <w:p w14:paraId="64051815" w14:textId="77777777" w:rsidR="000775C8" w:rsidRPr="002267E0" w:rsidRDefault="000775C8" w:rsidP="000775C8">
      <w:pPr>
        <w:ind w:right="-1"/>
        <w:rPr>
          <w:rFonts w:ascii="Arial" w:hAnsi="Arial" w:cs="Arial"/>
        </w:rPr>
      </w:pPr>
    </w:p>
    <w:p w14:paraId="3279C9FA" w14:textId="77777777" w:rsidR="000775C8" w:rsidRPr="002267E0" w:rsidRDefault="000775C8" w:rsidP="000775C8">
      <w:pPr>
        <w:ind w:right="-1"/>
        <w:rPr>
          <w:rFonts w:ascii="Arial" w:hAnsi="Arial" w:cs="Arial"/>
        </w:rPr>
      </w:pPr>
    </w:p>
    <w:p w14:paraId="05464853" w14:textId="77777777" w:rsidR="000775C8" w:rsidRPr="002267E0" w:rsidRDefault="000775C8" w:rsidP="000775C8">
      <w:pPr>
        <w:ind w:right="-1"/>
        <w:jc w:val="center"/>
        <w:rPr>
          <w:rFonts w:ascii="Arial" w:hAnsi="Arial" w:cs="Arial"/>
        </w:rPr>
      </w:pPr>
      <w:r w:rsidRPr="002267E0">
        <w:rPr>
          <w:rFonts w:ascii="Arial" w:hAnsi="Arial" w:cs="Arial"/>
        </w:rPr>
        <w:t>Решение</w:t>
      </w:r>
    </w:p>
    <w:p w14:paraId="74515D15" w14:textId="77777777" w:rsidR="000775C8" w:rsidRPr="002267E0" w:rsidRDefault="000775C8" w:rsidP="000775C8">
      <w:pPr>
        <w:ind w:right="-1"/>
        <w:jc w:val="center"/>
        <w:rPr>
          <w:rFonts w:ascii="Arial" w:hAnsi="Arial" w:cs="Arial"/>
        </w:rPr>
      </w:pPr>
      <w:r w:rsidRPr="002267E0">
        <w:rPr>
          <w:rFonts w:ascii="Arial" w:hAnsi="Arial" w:cs="Arial"/>
        </w:rPr>
        <w:t xml:space="preserve">об отказе в приеме документов, необходимых для предоставления </w:t>
      </w:r>
      <w:r w:rsidRPr="002267E0">
        <w:rPr>
          <w:rFonts w:ascii="Arial" w:hAnsi="Arial" w:cs="Arial"/>
        </w:rPr>
        <w:br/>
        <w:t>муниципальной услуги по присвоению квалификационной категории спортивного судьи</w:t>
      </w:r>
    </w:p>
    <w:p w14:paraId="706CF306" w14:textId="77777777" w:rsidR="000775C8" w:rsidRPr="002267E0" w:rsidRDefault="000775C8" w:rsidP="000775C8">
      <w:pPr>
        <w:ind w:right="-1"/>
        <w:jc w:val="center"/>
        <w:rPr>
          <w:rFonts w:ascii="Arial" w:hAnsi="Arial" w:cs="Arial"/>
        </w:rPr>
      </w:pPr>
    </w:p>
    <w:p w14:paraId="1EB42BE3" w14:textId="77777777" w:rsidR="000775C8" w:rsidRPr="002267E0" w:rsidRDefault="000775C8" w:rsidP="000775C8">
      <w:pPr>
        <w:ind w:right="-1"/>
        <w:rPr>
          <w:rFonts w:ascii="Arial" w:hAnsi="Arial" w:cs="Arial"/>
        </w:rPr>
      </w:pPr>
      <w:r w:rsidRPr="002267E0">
        <w:rPr>
          <w:rFonts w:ascii="Arial" w:hAnsi="Arial" w:cs="Arial"/>
        </w:rPr>
        <w:t xml:space="preserve">В связи с обращением  </w:t>
      </w:r>
    </w:p>
    <w:p w14:paraId="01045CF0" w14:textId="77777777" w:rsidR="000775C8" w:rsidRPr="002267E0" w:rsidRDefault="000775C8" w:rsidP="000775C8">
      <w:pPr>
        <w:pBdr>
          <w:top w:val="single" w:sz="4" w:space="1" w:color="000000"/>
        </w:pBdr>
        <w:ind w:left="2381" w:right="-1"/>
        <w:jc w:val="center"/>
        <w:rPr>
          <w:rFonts w:ascii="Arial" w:hAnsi="Arial" w:cs="Arial"/>
        </w:rPr>
      </w:pPr>
      <w:r w:rsidRPr="002267E0">
        <w:rPr>
          <w:rFonts w:ascii="Arial" w:hAnsi="Arial" w:cs="Arial"/>
        </w:rPr>
        <w:t>(Ф.И.О. физического лица, наименование юридического лица – заявителя)</w:t>
      </w:r>
    </w:p>
    <w:p w14:paraId="1F6E22E1" w14:textId="77777777" w:rsidR="000775C8" w:rsidRPr="002267E0" w:rsidRDefault="000775C8" w:rsidP="000775C8">
      <w:pPr>
        <w:ind w:right="-1"/>
        <w:rPr>
          <w:rFonts w:ascii="Arial" w:hAnsi="Arial" w:cs="Arial"/>
        </w:rPr>
      </w:pPr>
    </w:p>
    <w:p w14:paraId="5F3CD459" w14:textId="77777777" w:rsidR="000775C8" w:rsidRPr="002267E0" w:rsidRDefault="000775C8" w:rsidP="000775C8">
      <w:pPr>
        <w:ind w:right="-1"/>
        <w:rPr>
          <w:rFonts w:ascii="Arial" w:hAnsi="Arial" w:cs="Arial"/>
        </w:rPr>
      </w:pPr>
      <w:r w:rsidRPr="002267E0">
        <w:rPr>
          <w:rFonts w:ascii="Arial" w:hAnsi="Arial" w:cs="Arial"/>
        </w:rPr>
        <w:t>заявление № _______ от_____._____.________гг., о ______________________________________</w:t>
      </w:r>
    </w:p>
    <w:p w14:paraId="3BAB5208" w14:textId="77777777" w:rsidR="000775C8" w:rsidRPr="002267E0" w:rsidRDefault="000775C8" w:rsidP="000775C8">
      <w:pPr>
        <w:ind w:right="-1"/>
        <w:rPr>
          <w:rFonts w:ascii="Arial" w:hAnsi="Arial" w:cs="Arial"/>
        </w:rPr>
      </w:pPr>
    </w:p>
    <w:p w14:paraId="3676CA15" w14:textId="77777777" w:rsidR="000775C8" w:rsidRPr="002267E0" w:rsidRDefault="000775C8" w:rsidP="000775C8">
      <w:pPr>
        <w:ind w:right="-1"/>
        <w:rPr>
          <w:rFonts w:ascii="Arial" w:hAnsi="Arial" w:cs="Arial"/>
        </w:rPr>
      </w:pPr>
      <w:r w:rsidRPr="002267E0">
        <w:rPr>
          <w:rFonts w:ascii="Arial" w:hAnsi="Arial" w:cs="Arial"/>
        </w:rPr>
        <w:t>__________________________________________________________________________________</w:t>
      </w:r>
    </w:p>
    <w:p w14:paraId="063364EB" w14:textId="77777777" w:rsidR="000775C8" w:rsidRPr="002267E0" w:rsidRDefault="000775C8" w:rsidP="000775C8">
      <w:pPr>
        <w:ind w:right="-1"/>
        <w:rPr>
          <w:rFonts w:ascii="Arial" w:hAnsi="Arial" w:cs="Arial"/>
        </w:rPr>
      </w:pPr>
    </w:p>
    <w:p w14:paraId="7CB34450" w14:textId="77777777" w:rsidR="000775C8" w:rsidRPr="002267E0" w:rsidRDefault="000775C8" w:rsidP="000775C8">
      <w:pPr>
        <w:ind w:right="-1"/>
        <w:rPr>
          <w:rFonts w:ascii="Arial" w:hAnsi="Arial" w:cs="Arial"/>
        </w:rPr>
      </w:pPr>
      <w:r w:rsidRPr="002267E0">
        <w:rPr>
          <w:rFonts w:ascii="Arial" w:hAnsi="Arial" w:cs="Arial"/>
        </w:rPr>
        <w:t xml:space="preserve">на основании:  </w:t>
      </w:r>
    </w:p>
    <w:p w14:paraId="0450B311" w14:textId="77777777" w:rsidR="000775C8" w:rsidRPr="002267E0" w:rsidRDefault="000775C8" w:rsidP="000775C8">
      <w:pPr>
        <w:pBdr>
          <w:top w:val="single" w:sz="4" w:space="1" w:color="000000"/>
        </w:pBdr>
        <w:ind w:left="1560" w:right="-1"/>
        <w:jc w:val="center"/>
        <w:rPr>
          <w:rFonts w:ascii="Arial" w:hAnsi="Arial" w:cs="Arial"/>
        </w:rPr>
      </w:pPr>
    </w:p>
    <w:p w14:paraId="26F24C59" w14:textId="77777777" w:rsidR="000775C8" w:rsidRPr="002267E0" w:rsidRDefault="000775C8" w:rsidP="000775C8">
      <w:pPr>
        <w:tabs>
          <w:tab w:val="left" w:pos="9837"/>
        </w:tabs>
        <w:ind w:right="-1"/>
        <w:rPr>
          <w:rFonts w:ascii="Arial" w:hAnsi="Arial" w:cs="Arial"/>
        </w:rPr>
      </w:pPr>
      <w:r w:rsidRPr="002267E0">
        <w:rPr>
          <w:rFonts w:ascii="Arial" w:hAnsi="Arial" w:cs="Arial"/>
        </w:rPr>
        <w:tab/>
      </w:r>
    </w:p>
    <w:p w14:paraId="3867BC83" w14:textId="77777777" w:rsidR="000775C8" w:rsidRPr="002267E0" w:rsidRDefault="000775C8" w:rsidP="000775C8">
      <w:pPr>
        <w:pBdr>
          <w:top w:val="single" w:sz="4" w:space="1" w:color="000000"/>
        </w:pBdr>
        <w:ind w:right="-1"/>
        <w:jc w:val="center"/>
        <w:rPr>
          <w:rFonts w:ascii="Arial" w:hAnsi="Arial" w:cs="Arial"/>
        </w:rPr>
      </w:pPr>
    </w:p>
    <w:p w14:paraId="7EB7C0AF" w14:textId="77777777" w:rsidR="000775C8" w:rsidRPr="002267E0" w:rsidRDefault="000775C8" w:rsidP="000775C8">
      <w:pPr>
        <w:ind w:right="-1"/>
        <w:jc w:val="both"/>
        <w:rPr>
          <w:rFonts w:ascii="Arial" w:hAnsi="Arial" w:cs="Arial"/>
        </w:rPr>
      </w:pPr>
      <w:r w:rsidRPr="002267E0">
        <w:rPr>
          <w:rFonts w:ascii="Arial" w:hAnsi="Arial" w:cs="Arial"/>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14:paraId="6A67E445" w14:textId="77777777" w:rsidR="000775C8" w:rsidRPr="002267E0" w:rsidRDefault="000775C8" w:rsidP="000775C8">
      <w:pPr>
        <w:ind w:right="-1"/>
        <w:rPr>
          <w:rFonts w:ascii="Arial" w:hAnsi="Arial" w:cs="Arial"/>
        </w:rPr>
      </w:pPr>
    </w:p>
    <w:p w14:paraId="2EAD1E15" w14:textId="77777777" w:rsidR="000775C8" w:rsidRPr="002267E0" w:rsidRDefault="000775C8" w:rsidP="000775C8">
      <w:pPr>
        <w:ind w:right="-1"/>
        <w:rPr>
          <w:rFonts w:ascii="Arial" w:hAnsi="Arial" w:cs="Arial"/>
        </w:rPr>
      </w:pPr>
      <w:r w:rsidRPr="002267E0">
        <w:rPr>
          <w:rFonts w:ascii="Arial" w:hAnsi="Arial" w:cs="Arial"/>
        </w:rPr>
        <w:t>1.</w:t>
      </w:r>
    </w:p>
    <w:p w14:paraId="4267DE80" w14:textId="77777777" w:rsidR="000775C8" w:rsidRPr="002267E0" w:rsidRDefault="000775C8" w:rsidP="000775C8">
      <w:pPr>
        <w:ind w:right="-1"/>
        <w:jc w:val="both"/>
        <w:rPr>
          <w:rFonts w:ascii="Arial" w:hAnsi="Arial" w:cs="Arial"/>
        </w:rPr>
      </w:pPr>
    </w:p>
    <w:p w14:paraId="25CFAA4B" w14:textId="77777777" w:rsidR="000775C8" w:rsidRPr="002267E0" w:rsidRDefault="000775C8" w:rsidP="000775C8">
      <w:pPr>
        <w:ind w:right="-1"/>
        <w:jc w:val="both"/>
        <w:rPr>
          <w:rFonts w:ascii="Arial" w:hAnsi="Arial" w:cs="Arial"/>
        </w:rPr>
      </w:pPr>
      <w:r w:rsidRPr="002267E0">
        <w:rPr>
          <w:rFonts w:ascii="Arial" w:hAnsi="Arial" w:cs="Arial"/>
        </w:rPr>
        <w:t xml:space="preserve">2. </w:t>
      </w:r>
    </w:p>
    <w:p w14:paraId="2AC4D843" w14:textId="77777777" w:rsidR="000775C8" w:rsidRPr="002267E0" w:rsidRDefault="000775C8" w:rsidP="000775C8">
      <w:pPr>
        <w:ind w:right="-1"/>
        <w:rPr>
          <w:rFonts w:ascii="Arial" w:hAnsi="Arial" w:cs="Arial"/>
        </w:rPr>
      </w:pPr>
    </w:p>
    <w:p w14:paraId="5CA95416" w14:textId="77777777" w:rsidR="000775C8" w:rsidRPr="002267E0" w:rsidRDefault="000775C8" w:rsidP="000775C8">
      <w:pPr>
        <w:ind w:right="-1"/>
        <w:rPr>
          <w:rFonts w:ascii="Arial" w:hAnsi="Arial" w:cs="Arial"/>
        </w:rPr>
      </w:pPr>
    </w:p>
    <w:p w14:paraId="670BB059" w14:textId="77777777" w:rsidR="000775C8" w:rsidRPr="002267E0" w:rsidRDefault="000775C8" w:rsidP="000775C8">
      <w:pPr>
        <w:ind w:right="-1"/>
        <w:rPr>
          <w:rFonts w:ascii="Arial" w:hAnsi="Arial" w:cs="Arial"/>
        </w:rPr>
      </w:pPr>
      <w:r w:rsidRPr="002267E0">
        <w:rPr>
          <w:rFonts w:ascii="Arial" w:hAnsi="Arial" w:cs="Arial"/>
        </w:rPr>
        <w:t>Должностное лицо (ФИО)</w:t>
      </w:r>
    </w:p>
    <w:p w14:paraId="467936CD" w14:textId="77777777" w:rsidR="000775C8" w:rsidRPr="002267E0" w:rsidRDefault="000775C8" w:rsidP="000775C8">
      <w:pPr>
        <w:pBdr>
          <w:top w:val="single" w:sz="4" w:space="9" w:color="000000"/>
        </w:pBdr>
        <w:ind w:left="5670" w:right="-1"/>
        <w:jc w:val="center"/>
        <w:rPr>
          <w:rFonts w:ascii="Arial" w:hAnsi="Arial" w:cs="Arial"/>
        </w:rPr>
      </w:pPr>
    </w:p>
    <w:p w14:paraId="3338229A" w14:textId="77777777" w:rsidR="000775C8" w:rsidRPr="002267E0" w:rsidRDefault="000775C8" w:rsidP="000775C8">
      <w:pPr>
        <w:pBdr>
          <w:top w:val="single" w:sz="4" w:space="9" w:color="000000"/>
        </w:pBdr>
        <w:ind w:left="5670" w:right="-1"/>
        <w:jc w:val="center"/>
        <w:rPr>
          <w:rFonts w:ascii="Arial" w:hAnsi="Arial" w:cs="Arial"/>
        </w:rPr>
      </w:pPr>
      <w:r w:rsidRPr="002267E0">
        <w:rPr>
          <w:rFonts w:ascii="Arial" w:hAnsi="Arial" w:cs="Arial"/>
        </w:rPr>
        <w:t>(подпись должностного лица органа, осуществляющего подписание)</w:t>
      </w:r>
    </w:p>
    <w:p w14:paraId="0B943668" w14:textId="77777777" w:rsidR="000775C8" w:rsidRPr="002267E0" w:rsidRDefault="000775C8" w:rsidP="000775C8">
      <w:pPr>
        <w:ind w:right="-1"/>
        <w:rPr>
          <w:rFonts w:ascii="Arial" w:hAnsi="Arial" w:cs="Arial"/>
        </w:rPr>
      </w:pPr>
    </w:p>
    <w:p w14:paraId="4FF7D9B2" w14:textId="77777777" w:rsidR="000775C8" w:rsidRPr="002267E0" w:rsidRDefault="000775C8" w:rsidP="000775C8">
      <w:pPr>
        <w:ind w:right="-1"/>
        <w:rPr>
          <w:rFonts w:ascii="Arial" w:hAnsi="Arial" w:cs="Arial"/>
        </w:rPr>
      </w:pPr>
    </w:p>
    <w:p w14:paraId="7267580E" w14:textId="77777777" w:rsidR="000775C8" w:rsidRPr="002267E0" w:rsidRDefault="000775C8" w:rsidP="000775C8">
      <w:pPr>
        <w:ind w:right="-1"/>
        <w:rPr>
          <w:rFonts w:ascii="Arial" w:hAnsi="Arial" w:cs="Arial"/>
        </w:rPr>
      </w:pPr>
    </w:p>
    <w:p w14:paraId="01A9FB7D" w14:textId="77777777" w:rsidR="000775C8" w:rsidRPr="002267E0" w:rsidRDefault="000775C8" w:rsidP="000775C8">
      <w:pPr>
        <w:ind w:right="-1"/>
        <w:rPr>
          <w:rFonts w:ascii="Arial" w:hAnsi="Arial" w:cs="Arial"/>
        </w:rPr>
      </w:pPr>
      <w:r w:rsidRPr="002267E0">
        <w:rPr>
          <w:rFonts w:ascii="Arial" w:hAnsi="Arial" w:cs="Arial"/>
        </w:rPr>
        <w:t>Исполнитель (ФИО)</w:t>
      </w:r>
    </w:p>
    <w:p w14:paraId="71219B30" w14:textId="77777777" w:rsidR="000775C8" w:rsidRPr="002267E0" w:rsidRDefault="000775C8" w:rsidP="000775C8">
      <w:pPr>
        <w:ind w:right="-1"/>
        <w:rPr>
          <w:rFonts w:ascii="Arial" w:hAnsi="Arial" w:cs="Arial"/>
        </w:rPr>
      </w:pPr>
      <w:bookmarkStart w:id="2" w:name="_heading=h.gjdgxs" w:colFirst="0" w:colLast="0"/>
      <w:bookmarkEnd w:id="2"/>
      <w:r w:rsidRPr="002267E0">
        <w:rPr>
          <w:rFonts w:ascii="Arial" w:hAnsi="Arial" w:cs="Arial"/>
        </w:rPr>
        <w:t>______________________________</w:t>
      </w:r>
    </w:p>
    <w:p w14:paraId="4DAC57B6" w14:textId="77777777" w:rsidR="000775C8" w:rsidRPr="002267E0" w:rsidRDefault="000775C8" w:rsidP="000775C8">
      <w:pPr>
        <w:ind w:right="-1"/>
        <w:rPr>
          <w:rFonts w:ascii="Arial" w:hAnsi="Arial" w:cs="Arial"/>
        </w:rPr>
        <w:sectPr w:rsidR="000775C8" w:rsidRPr="002267E0" w:rsidSect="00831D67">
          <w:pgSz w:w="11907" w:h="16840"/>
          <w:pgMar w:top="1134" w:right="747" w:bottom="112" w:left="1134" w:header="720" w:footer="720" w:gutter="0"/>
          <w:cols w:space="720"/>
        </w:sectPr>
      </w:pPr>
      <w:r w:rsidRPr="002267E0">
        <w:rPr>
          <w:rFonts w:ascii="Arial" w:hAnsi="Arial" w:cs="Arial"/>
        </w:rPr>
        <w:t>(контакты исполнителя)</w:t>
      </w:r>
    </w:p>
    <w:p w14:paraId="732DAADC" w14:textId="77777777" w:rsidR="000775C8" w:rsidRPr="002267E0" w:rsidRDefault="000775C8" w:rsidP="000775C8">
      <w:pPr>
        <w:jc w:val="right"/>
        <w:rPr>
          <w:rFonts w:ascii="Arial" w:hAnsi="Arial" w:cs="Arial"/>
        </w:rPr>
      </w:pPr>
      <w:r w:rsidRPr="002267E0">
        <w:rPr>
          <w:rFonts w:ascii="Arial" w:hAnsi="Arial" w:cs="Arial"/>
        </w:rPr>
        <w:lastRenderedPageBreak/>
        <w:t>Приложение № 3</w:t>
      </w:r>
    </w:p>
    <w:p w14:paraId="3A00AA51" w14:textId="77777777" w:rsidR="000775C8" w:rsidRPr="002267E0" w:rsidRDefault="000775C8" w:rsidP="000775C8">
      <w:pPr>
        <w:ind w:right="-1"/>
        <w:rPr>
          <w:rFonts w:ascii="Arial" w:hAnsi="Arial" w:cs="Arial"/>
        </w:rPr>
      </w:pPr>
    </w:p>
    <w:p w14:paraId="4692AA96" w14:textId="77777777" w:rsidR="000775C8" w:rsidRPr="002267E0" w:rsidRDefault="000775C8" w:rsidP="000775C8">
      <w:pPr>
        <w:ind w:right="-1"/>
        <w:rPr>
          <w:rFonts w:ascii="Arial" w:hAnsi="Arial" w:cs="Arial"/>
        </w:rPr>
      </w:pPr>
      <w:r w:rsidRPr="002267E0">
        <w:rPr>
          <w:rFonts w:ascii="Arial" w:hAnsi="Arial" w:cs="Arial"/>
        </w:rPr>
        <w:t>(Бланк органа, предоставляющего муниципальную услугу)</w:t>
      </w:r>
    </w:p>
    <w:p w14:paraId="03A70913" w14:textId="77777777" w:rsidR="000775C8" w:rsidRPr="002267E0" w:rsidRDefault="000775C8" w:rsidP="000775C8">
      <w:pPr>
        <w:jc w:val="right"/>
        <w:rPr>
          <w:rFonts w:ascii="Arial" w:hAnsi="Arial" w:cs="Arial"/>
        </w:rPr>
      </w:pPr>
    </w:p>
    <w:p w14:paraId="3A13C371" w14:textId="77777777" w:rsidR="000775C8" w:rsidRPr="002267E0" w:rsidRDefault="000775C8" w:rsidP="000775C8">
      <w:pPr>
        <w:ind w:right="-1"/>
        <w:jc w:val="center"/>
        <w:rPr>
          <w:rFonts w:ascii="Arial" w:hAnsi="Arial" w:cs="Arial"/>
        </w:rPr>
      </w:pPr>
    </w:p>
    <w:p w14:paraId="233D9FF8" w14:textId="77777777" w:rsidR="000775C8" w:rsidRPr="002267E0" w:rsidRDefault="000775C8" w:rsidP="000775C8">
      <w:pPr>
        <w:ind w:right="-1"/>
        <w:jc w:val="center"/>
        <w:rPr>
          <w:rFonts w:ascii="Arial" w:hAnsi="Arial" w:cs="Arial"/>
        </w:rPr>
      </w:pPr>
    </w:p>
    <w:p w14:paraId="0E2E9F60" w14:textId="77777777" w:rsidR="000775C8" w:rsidRPr="002267E0" w:rsidRDefault="000775C8" w:rsidP="000775C8">
      <w:pPr>
        <w:ind w:right="-1"/>
        <w:jc w:val="center"/>
        <w:rPr>
          <w:rFonts w:ascii="Arial" w:hAnsi="Arial" w:cs="Arial"/>
        </w:rPr>
      </w:pPr>
      <w:r w:rsidRPr="002267E0">
        <w:rPr>
          <w:rFonts w:ascii="Arial" w:hAnsi="Arial" w:cs="Arial"/>
        </w:rPr>
        <w:t>РЕШЕНИЕ</w:t>
      </w:r>
    </w:p>
    <w:p w14:paraId="2DA4D4C8" w14:textId="780A0E8A" w:rsidR="000775C8" w:rsidRPr="002267E0" w:rsidRDefault="000775C8" w:rsidP="000775C8">
      <w:pPr>
        <w:ind w:right="-1"/>
        <w:jc w:val="center"/>
        <w:rPr>
          <w:rFonts w:ascii="Arial" w:hAnsi="Arial" w:cs="Arial"/>
        </w:rPr>
      </w:pPr>
      <w:r w:rsidRPr="002267E0">
        <w:rPr>
          <w:rFonts w:ascii="Arial" w:hAnsi="Arial" w:cs="Arial"/>
        </w:rPr>
        <w:t>об отказе в предоставлении муниципальной услуги по</w:t>
      </w:r>
      <w:r w:rsidR="008D77A6" w:rsidRPr="002267E0">
        <w:rPr>
          <w:rFonts w:ascii="Arial" w:hAnsi="Arial" w:cs="Arial"/>
        </w:rPr>
        <w:t xml:space="preserve"> присвоению спортивного разряда</w:t>
      </w:r>
    </w:p>
    <w:p w14:paraId="2783CB42" w14:textId="77777777" w:rsidR="000775C8" w:rsidRPr="002267E0" w:rsidRDefault="000775C8" w:rsidP="000775C8">
      <w:pPr>
        <w:ind w:right="-1"/>
        <w:jc w:val="center"/>
        <w:rPr>
          <w:rFonts w:ascii="Arial" w:hAnsi="Arial" w:cs="Arial"/>
        </w:rPr>
      </w:pPr>
    </w:p>
    <w:p w14:paraId="06196B36" w14:textId="77777777" w:rsidR="000775C8" w:rsidRPr="002267E0" w:rsidRDefault="000775C8" w:rsidP="000775C8">
      <w:pPr>
        <w:ind w:right="-1"/>
        <w:rPr>
          <w:rFonts w:ascii="Arial" w:hAnsi="Arial" w:cs="Arial"/>
        </w:rPr>
      </w:pPr>
      <w:r w:rsidRPr="002267E0">
        <w:rPr>
          <w:rFonts w:ascii="Arial" w:hAnsi="Arial" w:cs="Arial"/>
        </w:rPr>
        <w:t xml:space="preserve">В связи с обращением  </w:t>
      </w:r>
    </w:p>
    <w:p w14:paraId="1832ADFE" w14:textId="77777777" w:rsidR="000775C8" w:rsidRPr="002267E0" w:rsidRDefault="000775C8" w:rsidP="000775C8">
      <w:pPr>
        <w:pBdr>
          <w:top w:val="single" w:sz="4" w:space="1" w:color="000000"/>
        </w:pBdr>
        <w:ind w:left="2381" w:right="-1"/>
        <w:jc w:val="center"/>
        <w:rPr>
          <w:rFonts w:ascii="Arial" w:hAnsi="Arial" w:cs="Arial"/>
        </w:rPr>
      </w:pPr>
      <w:r w:rsidRPr="002267E0">
        <w:rPr>
          <w:rFonts w:ascii="Arial" w:hAnsi="Arial" w:cs="Arial"/>
        </w:rPr>
        <w:t>(Ф.И.О. физического лица, наименование юридического лица – заявителя)</w:t>
      </w:r>
    </w:p>
    <w:p w14:paraId="6B49A5AA" w14:textId="77777777" w:rsidR="000775C8" w:rsidRPr="002267E0" w:rsidRDefault="000775C8" w:rsidP="000775C8">
      <w:pPr>
        <w:ind w:right="-1"/>
        <w:rPr>
          <w:rFonts w:ascii="Arial" w:hAnsi="Arial" w:cs="Arial"/>
        </w:rPr>
      </w:pPr>
    </w:p>
    <w:p w14:paraId="03655409" w14:textId="77777777" w:rsidR="000775C8" w:rsidRPr="002267E0" w:rsidRDefault="000775C8" w:rsidP="000775C8">
      <w:pPr>
        <w:ind w:right="-1"/>
        <w:rPr>
          <w:rFonts w:ascii="Arial" w:hAnsi="Arial" w:cs="Arial"/>
        </w:rPr>
      </w:pPr>
      <w:r w:rsidRPr="002267E0">
        <w:rPr>
          <w:rFonts w:ascii="Arial" w:hAnsi="Arial" w:cs="Arial"/>
        </w:rPr>
        <w:t>заявление № _______ от_____._____.________гг., о ______________________________________</w:t>
      </w:r>
    </w:p>
    <w:p w14:paraId="615598B0" w14:textId="77777777" w:rsidR="000775C8" w:rsidRPr="002267E0" w:rsidRDefault="000775C8" w:rsidP="000775C8">
      <w:pPr>
        <w:ind w:right="-1"/>
        <w:rPr>
          <w:rFonts w:ascii="Arial" w:hAnsi="Arial" w:cs="Arial"/>
        </w:rPr>
      </w:pPr>
    </w:p>
    <w:p w14:paraId="2BCF735A" w14:textId="77777777" w:rsidR="000775C8" w:rsidRPr="002267E0" w:rsidRDefault="000775C8" w:rsidP="000775C8">
      <w:pPr>
        <w:ind w:right="-1"/>
        <w:rPr>
          <w:rFonts w:ascii="Arial" w:hAnsi="Arial" w:cs="Arial"/>
        </w:rPr>
      </w:pPr>
      <w:r w:rsidRPr="002267E0">
        <w:rPr>
          <w:rFonts w:ascii="Arial" w:hAnsi="Arial" w:cs="Arial"/>
        </w:rPr>
        <w:t>__________________________________________________________________________________</w:t>
      </w:r>
    </w:p>
    <w:p w14:paraId="50890E40" w14:textId="77777777" w:rsidR="000775C8" w:rsidRPr="002267E0" w:rsidRDefault="000775C8" w:rsidP="000775C8">
      <w:pPr>
        <w:ind w:right="-1"/>
        <w:rPr>
          <w:rFonts w:ascii="Arial" w:hAnsi="Arial" w:cs="Arial"/>
        </w:rPr>
      </w:pPr>
    </w:p>
    <w:p w14:paraId="34F47CD3" w14:textId="77777777" w:rsidR="000775C8" w:rsidRPr="002267E0" w:rsidRDefault="000775C8" w:rsidP="000775C8">
      <w:pPr>
        <w:ind w:right="-1"/>
        <w:rPr>
          <w:rFonts w:ascii="Arial" w:hAnsi="Arial" w:cs="Arial"/>
        </w:rPr>
      </w:pPr>
      <w:r w:rsidRPr="002267E0">
        <w:rPr>
          <w:rFonts w:ascii="Arial" w:hAnsi="Arial" w:cs="Arial"/>
        </w:rPr>
        <w:t xml:space="preserve">на основании:  </w:t>
      </w:r>
    </w:p>
    <w:p w14:paraId="226580BF" w14:textId="77777777" w:rsidR="000775C8" w:rsidRPr="002267E0" w:rsidRDefault="000775C8" w:rsidP="000775C8">
      <w:pPr>
        <w:pBdr>
          <w:top w:val="single" w:sz="4" w:space="1" w:color="000000"/>
        </w:pBdr>
        <w:ind w:left="1560" w:right="-1"/>
        <w:jc w:val="center"/>
        <w:rPr>
          <w:rFonts w:ascii="Arial" w:hAnsi="Arial" w:cs="Arial"/>
        </w:rPr>
      </w:pPr>
    </w:p>
    <w:p w14:paraId="2B08EDEA" w14:textId="77777777" w:rsidR="000775C8" w:rsidRPr="002267E0" w:rsidRDefault="000775C8" w:rsidP="000775C8">
      <w:pPr>
        <w:tabs>
          <w:tab w:val="left" w:pos="9837"/>
        </w:tabs>
        <w:ind w:right="-1"/>
        <w:rPr>
          <w:rFonts w:ascii="Arial" w:hAnsi="Arial" w:cs="Arial"/>
        </w:rPr>
      </w:pPr>
      <w:r w:rsidRPr="002267E0">
        <w:rPr>
          <w:rFonts w:ascii="Arial" w:hAnsi="Arial" w:cs="Arial"/>
        </w:rPr>
        <w:tab/>
      </w:r>
    </w:p>
    <w:p w14:paraId="109BEB46" w14:textId="77777777" w:rsidR="000775C8" w:rsidRPr="002267E0" w:rsidRDefault="000775C8" w:rsidP="000775C8">
      <w:pPr>
        <w:pBdr>
          <w:top w:val="single" w:sz="4" w:space="1" w:color="000000"/>
        </w:pBdr>
        <w:ind w:right="-1"/>
        <w:jc w:val="center"/>
        <w:rPr>
          <w:rFonts w:ascii="Arial" w:hAnsi="Arial" w:cs="Arial"/>
        </w:rPr>
      </w:pPr>
    </w:p>
    <w:p w14:paraId="489D97EC" w14:textId="77777777" w:rsidR="000775C8" w:rsidRPr="002267E0" w:rsidRDefault="000775C8" w:rsidP="000775C8">
      <w:pPr>
        <w:ind w:right="-1"/>
        <w:jc w:val="both"/>
        <w:rPr>
          <w:rFonts w:ascii="Arial" w:hAnsi="Arial" w:cs="Arial"/>
        </w:rPr>
      </w:pPr>
      <w:r w:rsidRPr="002267E0">
        <w:rPr>
          <w:rFonts w:ascii="Arial" w:hAnsi="Arial" w:cs="Arial"/>
        </w:rPr>
        <w:t>по результатам рассмотрения представленных документов принято решение об отказе в предоставлении муниципальной услуги, в связи с:</w:t>
      </w:r>
    </w:p>
    <w:p w14:paraId="60DA1B1D" w14:textId="77777777" w:rsidR="000775C8" w:rsidRPr="002267E0" w:rsidRDefault="000775C8" w:rsidP="000775C8">
      <w:pPr>
        <w:ind w:right="-1"/>
        <w:rPr>
          <w:rFonts w:ascii="Arial" w:hAnsi="Arial" w:cs="Arial"/>
        </w:rPr>
      </w:pPr>
    </w:p>
    <w:p w14:paraId="2A4F1455" w14:textId="77777777" w:rsidR="000775C8" w:rsidRPr="002267E0" w:rsidRDefault="000775C8" w:rsidP="000775C8">
      <w:pPr>
        <w:ind w:right="-1"/>
        <w:rPr>
          <w:rFonts w:ascii="Arial" w:hAnsi="Arial" w:cs="Arial"/>
        </w:rPr>
      </w:pPr>
      <w:r w:rsidRPr="002267E0">
        <w:rPr>
          <w:rFonts w:ascii="Arial" w:hAnsi="Arial" w:cs="Arial"/>
        </w:rPr>
        <w:t>1.</w:t>
      </w:r>
    </w:p>
    <w:p w14:paraId="36CBD0D4" w14:textId="77777777" w:rsidR="000775C8" w:rsidRPr="002267E0" w:rsidRDefault="000775C8" w:rsidP="000775C8">
      <w:pPr>
        <w:ind w:right="-1"/>
        <w:jc w:val="both"/>
        <w:rPr>
          <w:rFonts w:ascii="Arial" w:hAnsi="Arial" w:cs="Arial"/>
        </w:rPr>
      </w:pPr>
    </w:p>
    <w:p w14:paraId="44172796" w14:textId="77777777" w:rsidR="000775C8" w:rsidRPr="002267E0" w:rsidRDefault="000775C8" w:rsidP="000775C8">
      <w:pPr>
        <w:ind w:right="-1"/>
        <w:jc w:val="both"/>
        <w:rPr>
          <w:rFonts w:ascii="Arial" w:hAnsi="Arial" w:cs="Arial"/>
        </w:rPr>
      </w:pPr>
      <w:r w:rsidRPr="002267E0">
        <w:rPr>
          <w:rFonts w:ascii="Arial" w:hAnsi="Arial" w:cs="Arial"/>
        </w:rPr>
        <w:t xml:space="preserve">2. </w:t>
      </w:r>
    </w:p>
    <w:p w14:paraId="475685C6" w14:textId="77777777" w:rsidR="000775C8" w:rsidRPr="002267E0" w:rsidRDefault="000775C8" w:rsidP="000775C8">
      <w:pPr>
        <w:ind w:right="-1"/>
        <w:rPr>
          <w:rFonts w:ascii="Arial" w:hAnsi="Arial" w:cs="Arial"/>
        </w:rPr>
      </w:pPr>
    </w:p>
    <w:p w14:paraId="5D56E66D" w14:textId="77777777" w:rsidR="000775C8" w:rsidRPr="002267E0" w:rsidRDefault="000775C8" w:rsidP="000775C8">
      <w:pPr>
        <w:ind w:right="-1"/>
        <w:rPr>
          <w:rFonts w:ascii="Arial" w:hAnsi="Arial" w:cs="Arial"/>
        </w:rPr>
      </w:pPr>
    </w:p>
    <w:p w14:paraId="69D2DA35" w14:textId="77777777" w:rsidR="000775C8" w:rsidRPr="002267E0" w:rsidRDefault="000775C8" w:rsidP="000775C8">
      <w:pPr>
        <w:ind w:right="-1"/>
        <w:rPr>
          <w:rFonts w:ascii="Arial" w:hAnsi="Arial" w:cs="Arial"/>
        </w:rPr>
      </w:pPr>
      <w:r w:rsidRPr="002267E0">
        <w:rPr>
          <w:rFonts w:ascii="Arial" w:hAnsi="Arial" w:cs="Arial"/>
        </w:rPr>
        <w:t>Должностное лицо (ФИО)</w:t>
      </w:r>
    </w:p>
    <w:p w14:paraId="590A11B2" w14:textId="77777777" w:rsidR="000775C8" w:rsidRPr="002267E0" w:rsidRDefault="000775C8" w:rsidP="000775C8">
      <w:pPr>
        <w:pBdr>
          <w:top w:val="single" w:sz="4" w:space="9" w:color="000000"/>
        </w:pBdr>
        <w:ind w:left="5670" w:right="-1"/>
        <w:jc w:val="center"/>
        <w:rPr>
          <w:rFonts w:ascii="Arial" w:hAnsi="Arial" w:cs="Arial"/>
        </w:rPr>
      </w:pPr>
    </w:p>
    <w:p w14:paraId="7255CFD3" w14:textId="77777777" w:rsidR="000775C8" w:rsidRPr="002267E0" w:rsidRDefault="000775C8" w:rsidP="000775C8">
      <w:pPr>
        <w:pBdr>
          <w:top w:val="single" w:sz="4" w:space="9" w:color="000000"/>
        </w:pBdr>
        <w:ind w:left="5670" w:right="-1"/>
        <w:jc w:val="center"/>
        <w:rPr>
          <w:rFonts w:ascii="Arial" w:hAnsi="Arial" w:cs="Arial"/>
        </w:rPr>
      </w:pPr>
      <w:r w:rsidRPr="002267E0">
        <w:rPr>
          <w:rFonts w:ascii="Arial" w:hAnsi="Arial" w:cs="Arial"/>
        </w:rPr>
        <w:t>(подпись должностного лица органа, осуществляющего подписание)</w:t>
      </w:r>
    </w:p>
    <w:p w14:paraId="6112BCA6" w14:textId="77777777" w:rsidR="000775C8" w:rsidRPr="002267E0" w:rsidRDefault="000775C8" w:rsidP="000775C8">
      <w:pPr>
        <w:ind w:right="-1"/>
        <w:rPr>
          <w:rFonts w:ascii="Arial" w:hAnsi="Arial" w:cs="Arial"/>
        </w:rPr>
      </w:pPr>
    </w:p>
    <w:p w14:paraId="26DC14D5" w14:textId="77777777" w:rsidR="000775C8" w:rsidRPr="002267E0" w:rsidRDefault="000775C8" w:rsidP="000775C8">
      <w:pPr>
        <w:ind w:right="-1"/>
        <w:rPr>
          <w:rFonts w:ascii="Arial" w:hAnsi="Arial" w:cs="Arial"/>
        </w:rPr>
      </w:pPr>
    </w:p>
    <w:p w14:paraId="6417F1C3" w14:textId="77777777" w:rsidR="000775C8" w:rsidRPr="002267E0" w:rsidRDefault="000775C8" w:rsidP="000775C8">
      <w:pPr>
        <w:ind w:right="-1"/>
        <w:rPr>
          <w:rFonts w:ascii="Arial" w:hAnsi="Arial" w:cs="Arial"/>
        </w:rPr>
      </w:pPr>
      <w:r w:rsidRPr="002267E0">
        <w:rPr>
          <w:rFonts w:ascii="Arial" w:hAnsi="Arial" w:cs="Arial"/>
        </w:rPr>
        <w:t>Исполнитель (ФИО)</w:t>
      </w:r>
    </w:p>
    <w:p w14:paraId="05A2C380" w14:textId="77777777" w:rsidR="000775C8" w:rsidRPr="002267E0" w:rsidRDefault="000775C8" w:rsidP="000775C8">
      <w:pPr>
        <w:ind w:right="-1"/>
        <w:rPr>
          <w:rFonts w:ascii="Arial" w:hAnsi="Arial" w:cs="Arial"/>
        </w:rPr>
      </w:pPr>
      <w:r w:rsidRPr="002267E0">
        <w:rPr>
          <w:rFonts w:ascii="Arial" w:hAnsi="Arial" w:cs="Arial"/>
        </w:rPr>
        <w:t>______________________________</w:t>
      </w:r>
    </w:p>
    <w:p w14:paraId="5032AA10" w14:textId="77777777" w:rsidR="000775C8" w:rsidRPr="002267E0" w:rsidRDefault="000775C8" w:rsidP="000775C8">
      <w:pPr>
        <w:ind w:right="-1"/>
        <w:rPr>
          <w:rFonts w:ascii="Arial" w:hAnsi="Arial" w:cs="Arial"/>
        </w:rPr>
      </w:pPr>
      <w:r w:rsidRPr="002267E0">
        <w:rPr>
          <w:rFonts w:ascii="Arial" w:hAnsi="Arial" w:cs="Arial"/>
        </w:rPr>
        <w:t>(контакты исполнителя)</w:t>
      </w:r>
    </w:p>
    <w:p w14:paraId="00BED82C" w14:textId="2B0468B8" w:rsidR="0062549D" w:rsidRPr="002267E0" w:rsidRDefault="0062549D" w:rsidP="000775C8">
      <w:pPr>
        <w:rPr>
          <w:rFonts w:ascii="Arial" w:hAnsi="Arial" w:cs="Arial"/>
          <w:spacing w:val="-6"/>
        </w:rPr>
      </w:pPr>
      <w:r w:rsidRPr="002267E0">
        <w:rPr>
          <w:rFonts w:ascii="Arial" w:hAnsi="Arial" w:cs="Arial"/>
          <w:spacing w:val="-6"/>
        </w:rPr>
        <w:t xml:space="preserve">                                          </w:t>
      </w:r>
    </w:p>
    <w:p w14:paraId="3477B85F" w14:textId="77777777" w:rsidR="0062549D" w:rsidRPr="002267E0" w:rsidRDefault="0062549D" w:rsidP="0062549D">
      <w:pPr>
        <w:autoSpaceDE w:val="0"/>
        <w:autoSpaceDN w:val="0"/>
        <w:adjustRightInd w:val="0"/>
        <w:ind w:firstLine="720"/>
        <w:jc w:val="right"/>
        <w:rPr>
          <w:rFonts w:ascii="Arial" w:hAnsi="Arial" w:cs="Arial"/>
          <w:highlight w:val="cyan"/>
        </w:rPr>
        <w:sectPr w:rsidR="0062549D" w:rsidRPr="002267E0" w:rsidSect="00831D67">
          <w:pgSz w:w="11907" w:h="16840"/>
          <w:pgMar w:top="1134" w:right="747" w:bottom="112" w:left="1134" w:header="720" w:footer="720" w:gutter="0"/>
          <w:cols w:space="720"/>
        </w:sectPr>
      </w:pPr>
    </w:p>
    <w:p w14:paraId="1D9E548F" w14:textId="77777777" w:rsidR="005450ED" w:rsidRPr="002267E0" w:rsidRDefault="005450ED" w:rsidP="001D7F14">
      <w:pPr>
        <w:tabs>
          <w:tab w:val="left" w:pos="5103"/>
        </w:tabs>
        <w:autoSpaceDE w:val="0"/>
        <w:autoSpaceDN w:val="0"/>
        <w:adjustRightInd w:val="0"/>
        <w:ind w:left="3402"/>
        <w:jc w:val="right"/>
        <w:outlineLvl w:val="0"/>
        <w:rPr>
          <w:rFonts w:ascii="Arial" w:hAnsi="Arial" w:cs="Arial"/>
        </w:rPr>
      </w:pPr>
    </w:p>
    <w:p w14:paraId="5E1EB276" w14:textId="7AA22149" w:rsidR="0004785D" w:rsidRPr="002267E0" w:rsidRDefault="0004785D" w:rsidP="001D7F14">
      <w:pPr>
        <w:tabs>
          <w:tab w:val="left" w:pos="5103"/>
        </w:tabs>
        <w:autoSpaceDE w:val="0"/>
        <w:autoSpaceDN w:val="0"/>
        <w:adjustRightInd w:val="0"/>
        <w:ind w:left="3402"/>
        <w:jc w:val="right"/>
        <w:outlineLvl w:val="0"/>
        <w:rPr>
          <w:rFonts w:ascii="Arial" w:hAnsi="Arial" w:cs="Arial"/>
        </w:rPr>
      </w:pPr>
      <w:r w:rsidRPr="002267E0">
        <w:rPr>
          <w:rFonts w:ascii="Arial" w:hAnsi="Arial" w:cs="Arial"/>
        </w:rPr>
        <w:t xml:space="preserve">   Приложение </w:t>
      </w:r>
      <w:r w:rsidR="000206B4" w:rsidRPr="002267E0">
        <w:rPr>
          <w:rFonts w:ascii="Arial" w:hAnsi="Arial" w:cs="Arial"/>
        </w:rPr>
        <w:t>№</w:t>
      </w:r>
      <w:r w:rsidR="000775C8" w:rsidRPr="002267E0">
        <w:rPr>
          <w:rFonts w:ascii="Arial" w:hAnsi="Arial" w:cs="Arial"/>
        </w:rPr>
        <w:t>4</w:t>
      </w:r>
    </w:p>
    <w:p w14:paraId="695A99E4" w14:textId="77777777" w:rsidR="0004785D" w:rsidRPr="002267E0" w:rsidRDefault="0004785D" w:rsidP="001D7F14">
      <w:pPr>
        <w:autoSpaceDE w:val="0"/>
        <w:autoSpaceDN w:val="0"/>
        <w:adjustRightInd w:val="0"/>
        <w:ind w:left="3402"/>
        <w:rPr>
          <w:rFonts w:ascii="Arial" w:hAnsi="Arial" w:cs="Arial"/>
        </w:rPr>
      </w:pPr>
    </w:p>
    <w:p w14:paraId="53CEA0A2" w14:textId="77777777" w:rsidR="0004785D" w:rsidRPr="002267E0" w:rsidRDefault="0004785D" w:rsidP="001D7F14">
      <w:pPr>
        <w:autoSpaceDE w:val="0"/>
        <w:autoSpaceDN w:val="0"/>
        <w:adjustRightInd w:val="0"/>
        <w:rPr>
          <w:rFonts w:ascii="Arial" w:hAnsi="Arial" w:cs="Arial"/>
        </w:rPr>
      </w:pPr>
      <w:r w:rsidRPr="002267E0">
        <w:rPr>
          <w:rFonts w:ascii="Arial" w:hAnsi="Arial" w:cs="Arial"/>
        </w:rPr>
        <w:t xml:space="preserve">                                                                                    </w:t>
      </w:r>
      <w:r w:rsidR="00EE4D76" w:rsidRPr="002267E0">
        <w:rPr>
          <w:rFonts w:ascii="Arial" w:hAnsi="Arial" w:cs="Arial"/>
        </w:rPr>
        <w:t xml:space="preserve">        </w:t>
      </w:r>
      <w:r w:rsidRPr="002267E0">
        <w:rPr>
          <w:rFonts w:ascii="Arial" w:hAnsi="Arial" w:cs="Arial"/>
        </w:rPr>
        <w:t xml:space="preserve">   </w:t>
      </w:r>
    </w:p>
    <w:p w14:paraId="38F55AC4" w14:textId="77777777" w:rsidR="0004785D" w:rsidRPr="002267E0" w:rsidRDefault="0004785D" w:rsidP="001D7F14">
      <w:pPr>
        <w:autoSpaceDE w:val="0"/>
        <w:autoSpaceDN w:val="0"/>
        <w:adjustRightInd w:val="0"/>
        <w:jc w:val="center"/>
        <w:rPr>
          <w:rFonts w:ascii="Arial" w:hAnsi="Arial" w:cs="Arial"/>
        </w:rPr>
      </w:pPr>
      <w:r w:rsidRPr="002267E0">
        <w:rPr>
          <w:rFonts w:ascii="Arial" w:hAnsi="Arial" w:cs="Arial"/>
        </w:rPr>
        <w:t xml:space="preserve">                                                                                                               </w:t>
      </w:r>
    </w:p>
    <w:p w14:paraId="37A7EAF8" w14:textId="77777777" w:rsidR="0004785D" w:rsidRPr="002267E0" w:rsidRDefault="0004785D" w:rsidP="001D7F14">
      <w:pPr>
        <w:autoSpaceDE w:val="0"/>
        <w:autoSpaceDN w:val="0"/>
        <w:adjustRightInd w:val="0"/>
        <w:jc w:val="center"/>
        <w:outlineLvl w:val="0"/>
        <w:rPr>
          <w:rFonts w:ascii="Arial" w:hAnsi="Arial" w:cs="Arial"/>
        </w:rPr>
      </w:pPr>
      <w:r w:rsidRPr="002267E0">
        <w:rPr>
          <w:rFonts w:ascii="Arial" w:hAnsi="Arial" w:cs="Arial"/>
        </w:rPr>
        <w:t xml:space="preserve">                                                                      </w:t>
      </w:r>
    </w:p>
    <w:p w14:paraId="3FEDF6CC" w14:textId="77777777" w:rsidR="0004785D" w:rsidRPr="002267E0" w:rsidRDefault="0004785D" w:rsidP="001D7F14">
      <w:pPr>
        <w:autoSpaceDE w:val="0"/>
        <w:autoSpaceDN w:val="0"/>
        <w:adjustRightInd w:val="0"/>
        <w:jc w:val="center"/>
        <w:outlineLvl w:val="0"/>
        <w:rPr>
          <w:rFonts w:ascii="Arial" w:hAnsi="Arial" w:cs="Arial"/>
        </w:rPr>
      </w:pPr>
      <w:r w:rsidRPr="002267E0">
        <w:rPr>
          <w:rFonts w:ascii="Arial" w:hAnsi="Arial" w:cs="Arial"/>
        </w:rPr>
        <w:t xml:space="preserve">                                                                    __________________________</w:t>
      </w:r>
    </w:p>
    <w:p w14:paraId="2721CD9F" w14:textId="77777777" w:rsidR="0004785D" w:rsidRPr="002267E0" w:rsidRDefault="0004785D" w:rsidP="001D7F14">
      <w:pPr>
        <w:autoSpaceDE w:val="0"/>
        <w:autoSpaceDN w:val="0"/>
        <w:adjustRightInd w:val="0"/>
        <w:jc w:val="center"/>
        <w:outlineLvl w:val="0"/>
        <w:rPr>
          <w:rFonts w:ascii="Arial" w:hAnsi="Arial" w:cs="Arial"/>
        </w:rPr>
      </w:pPr>
      <w:r w:rsidRPr="002267E0">
        <w:rPr>
          <w:rFonts w:ascii="Arial" w:hAnsi="Arial" w:cs="Arial"/>
        </w:rPr>
        <w:t xml:space="preserve">                                                                      (наименование организации, ФИО руководителя организации</w:t>
      </w:r>
    </w:p>
    <w:p w14:paraId="56DA1A9C" w14:textId="77777777" w:rsidR="0004785D" w:rsidRPr="002267E0" w:rsidRDefault="0004785D" w:rsidP="001D7F14">
      <w:pPr>
        <w:autoSpaceDE w:val="0"/>
        <w:autoSpaceDN w:val="0"/>
        <w:adjustRightInd w:val="0"/>
        <w:jc w:val="center"/>
        <w:outlineLvl w:val="0"/>
        <w:rPr>
          <w:rFonts w:ascii="Arial" w:hAnsi="Arial" w:cs="Arial"/>
        </w:rPr>
      </w:pPr>
      <w:r w:rsidRPr="002267E0">
        <w:rPr>
          <w:rFonts w:ascii="Arial" w:hAnsi="Arial" w:cs="Arial"/>
        </w:rPr>
        <w:t xml:space="preserve">                       или представителя организации)</w:t>
      </w:r>
    </w:p>
    <w:p w14:paraId="083BC850" w14:textId="77777777" w:rsidR="0004785D" w:rsidRPr="002267E0" w:rsidRDefault="0004785D" w:rsidP="001D7F14">
      <w:pPr>
        <w:autoSpaceDE w:val="0"/>
        <w:autoSpaceDN w:val="0"/>
        <w:adjustRightInd w:val="0"/>
        <w:jc w:val="center"/>
        <w:outlineLvl w:val="0"/>
        <w:rPr>
          <w:rFonts w:ascii="Arial" w:hAnsi="Arial" w:cs="Arial"/>
        </w:rPr>
      </w:pPr>
    </w:p>
    <w:p w14:paraId="78805F47" w14:textId="77777777" w:rsidR="00F163A1" w:rsidRPr="002267E0" w:rsidRDefault="00F163A1" w:rsidP="001D7F14">
      <w:pPr>
        <w:ind w:right="-2" w:firstLine="709"/>
        <w:jc w:val="center"/>
        <w:rPr>
          <w:rFonts w:ascii="Arial" w:hAnsi="Arial" w:cs="Arial"/>
          <w:b/>
        </w:rPr>
      </w:pPr>
      <w:r w:rsidRPr="002267E0">
        <w:rPr>
          <w:rFonts w:ascii="Arial" w:hAnsi="Arial" w:cs="Arial"/>
          <w:b/>
        </w:rPr>
        <w:t>Заявление</w:t>
      </w:r>
    </w:p>
    <w:p w14:paraId="6FD42C2A" w14:textId="77777777" w:rsidR="00F163A1" w:rsidRPr="002267E0" w:rsidRDefault="00F163A1" w:rsidP="001D7F14">
      <w:pPr>
        <w:ind w:right="-2" w:firstLine="709"/>
        <w:jc w:val="center"/>
        <w:rPr>
          <w:rFonts w:ascii="Arial" w:hAnsi="Arial" w:cs="Arial"/>
          <w:b/>
        </w:rPr>
      </w:pPr>
      <w:r w:rsidRPr="002267E0">
        <w:rPr>
          <w:rFonts w:ascii="Arial" w:hAnsi="Arial" w:cs="Arial"/>
          <w:b/>
        </w:rPr>
        <w:t>об исправлении технической ошибки</w:t>
      </w:r>
    </w:p>
    <w:p w14:paraId="39AF2D63" w14:textId="77777777" w:rsidR="00F163A1" w:rsidRPr="002267E0" w:rsidRDefault="00F163A1" w:rsidP="001D7F14">
      <w:pPr>
        <w:ind w:right="-2" w:firstLine="709"/>
        <w:jc w:val="center"/>
        <w:rPr>
          <w:rFonts w:ascii="Arial" w:hAnsi="Arial" w:cs="Arial"/>
          <w:b/>
        </w:rPr>
      </w:pPr>
    </w:p>
    <w:p w14:paraId="106CF89F" w14:textId="77777777" w:rsidR="00F163A1" w:rsidRPr="002267E0" w:rsidRDefault="00F163A1" w:rsidP="001D7F14">
      <w:pPr>
        <w:ind w:right="-2" w:firstLine="709"/>
        <w:jc w:val="both"/>
        <w:rPr>
          <w:rFonts w:ascii="Arial" w:hAnsi="Arial" w:cs="Arial"/>
          <w:b/>
        </w:rPr>
      </w:pPr>
      <w:r w:rsidRPr="002267E0">
        <w:rPr>
          <w:rFonts w:ascii="Arial" w:hAnsi="Arial" w:cs="Arial"/>
        </w:rPr>
        <w:t xml:space="preserve">Сообщаю об ошибке, допущенной при оказании </w:t>
      </w:r>
      <w:r w:rsidR="00F80459" w:rsidRPr="002267E0">
        <w:rPr>
          <w:rFonts w:ascii="Arial" w:hAnsi="Arial" w:cs="Arial"/>
        </w:rPr>
        <w:t>муниципальной</w:t>
      </w:r>
      <w:r w:rsidRPr="002267E0">
        <w:rPr>
          <w:rFonts w:ascii="Arial" w:hAnsi="Arial" w:cs="Arial"/>
        </w:rPr>
        <w:t xml:space="preserve"> услуги __</w:t>
      </w:r>
      <w:r w:rsidRPr="002267E0">
        <w:rPr>
          <w:rFonts w:ascii="Arial" w:hAnsi="Arial" w:cs="Arial"/>
          <w:b/>
        </w:rPr>
        <w:t>____________________________________________________________________</w:t>
      </w:r>
    </w:p>
    <w:p w14:paraId="3F8AB471" w14:textId="77777777" w:rsidR="00F163A1" w:rsidRPr="002267E0" w:rsidRDefault="00F163A1" w:rsidP="001D7F14">
      <w:pPr>
        <w:widowControl w:val="0"/>
        <w:autoSpaceDE w:val="0"/>
        <w:autoSpaceDN w:val="0"/>
        <w:adjustRightInd w:val="0"/>
        <w:ind w:right="-2" w:firstLine="709"/>
        <w:jc w:val="center"/>
        <w:rPr>
          <w:rFonts w:ascii="Arial" w:hAnsi="Arial" w:cs="Arial"/>
        </w:rPr>
      </w:pPr>
      <w:r w:rsidRPr="002267E0">
        <w:rPr>
          <w:rFonts w:ascii="Arial" w:hAnsi="Arial" w:cs="Arial"/>
        </w:rPr>
        <w:t>(наименование услуги)</w:t>
      </w:r>
    </w:p>
    <w:p w14:paraId="4739343C" w14:textId="77777777" w:rsidR="00F163A1" w:rsidRPr="002267E0" w:rsidRDefault="00F163A1" w:rsidP="001D7F14">
      <w:pPr>
        <w:ind w:right="-2" w:firstLine="709"/>
        <w:jc w:val="both"/>
        <w:rPr>
          <w:rFonts w:ascii="Arial" w:hAnsi="Arial" w:cs="Arial"/>
        </w:rPr>
      </w:pPr>
      <w:r w:rsidRPr="002267E0">
        <w:rPr>
          <w:rFonts w:ascii="Arial" w:hAnsi="Arial" w:cs="Arial"/>
        </w:rPr>
        <w:t>Записано:_______________________________________________________________________________________________________________________________</w:t>
      </w:r>
    </w:p>
    <w:p w14:paraId="7895ABD3" w14:textId="77777777" w:rsidR="00F163A1" w:rsidRPr="002267E0" w:rsidRDefault="00F163A1" w:rsidP="001D7F14">
      <w:pPr>
        <w:ind w:right="-2" w:firstLine="709"/>
        <w:rPr>
          <w:rFonts w:ascii="Arial" w:hAnsi="Arial" w:cs="Arial"/>
        </w:rPr>
      </w:pPr>
      <w:r w:rsidRPr="002267E0">
        <w:rPr>
          <w:rFonts w:ascii="Arial" w:hAnsi="Arial" w:cs="Arial"/>
        </w:rPr>
        <w:t>Правильные сведения:_______________________________________________</w:t>
      </w:r>
    </w:p>
    <w:p w14:paraId="20EDA92D" w14:textId="77777777" w:rsidR="00F163A1" w:rsidRPr="002267E0" w:rsidRDefault="00F163A1" w:rsidP="001D7F14">
      <w:pPr>
        <w:ind w:right="-2"/>
        <w:rPr>
          <w:rFonts w:ascii="Arial" w:hAnsi="Arial" w:cs="Arial"/>
        </w:rPr>
      </w:pPr>
      <w:r w:rsidRPr="002267E0">
        <w:rPr>
          <w:rFonts w:ascii="Arial" w:hAnsi="Arial" w:cs="Arial"/>
        </w:rPr>
        <w:t>______________________________________________________________________</w:t>
      </w:r>
    </w:p>
    <w:p w14:paraId="587FF000" w14:textId="77777777" w:rsidR="00F163A1" w:rsidRPr="002267E0" w:rsidRDefault="00F163A1" w:rsidP="001D7F14">
      <w:pPr>
        <w:ind w:right="-2" w:firstLine="709"/>
        <w:jc w:val="both"/>
        <w:rPr>
          <w:rFonts w:ascii="Arial" w:hAnsi="Arial" w:cs="Arial"/>
        </w:rPr>
      </w:pPr>
      <w:r w:rsidRPr="002267E0">
        <w:rPr>
          <w:rFonts w:ascii="Arial" w:hAnsi="Arial" w:cs="Arial"/>
        </w:rPr>
        <w:t xml:space="preserve">Прошу исправить допущенную техническую ошибку и внести соответствующие изменения в документ, являющийся результатом </w:t>
      </w:r>
      <w:r w:rsidR="00F80459" w:rsidRPr="002267E0">
        <w:rPr>
          <w:rFonts w:ascii="Arial" w:hAnsi="Arial" w:cs="Arial"/>
        </w:rPr>
        <w:t>муниципальной</w:t>
      </w:r>
      <w:r w:rsidRPr="002267E0">
        <w:rPr>
          <w:rFonts w:ascii="Arial" w:hAnsi="Arial" w:cs="Arial"/>
        </w:rPr>
        <w:t xml:space="preserve"> услуги. </w:t>
      </w:r>
    </w:p>
    <w:p w14:paraId="3F2702DF" w14:textId="77777777" w:rsidR="00F163A1" w:rsidRPr="002267E0" w:rsidRDefault="00F163A1" w:rsidP="001D7F14">
      <w:pPr>
        <w:ind w:right="-2" w:firstLine="709"/>
        <w:jc w:val="both"/>
        <w:rPr>
          <w:rFonts w:ascii="Arial" w:hAnsi="Arial" w:cs="Arial"/>
        </w:rPr>
      </w:pPr>
      <w:r w:rsidRPr="002267E0">
        <w:rPr>
          <w:rFonts w:ascii="Arial" w:hAnsi="Arial" w:cs="Arial"/>
        </w:rPr>
        <w:t>Прилагаю следующие документы:</w:t>
      </w:r>
    </w:p>
    <w:p w14:paraId="56A5FACE" w14:textId="77777777" w:rsidR="00F163A1" w:rsidRPr="002267E0" w:rsidRDefault="00F163A1" w:rsidP="001D7F14">
      <w:pPr>
        <w:ind w:right="-2" w:firstLine="709"/>
        <w:jc w:val="both"/>
        <w:rPr>
          <w:rFonts w:ascii="Arial" w:hAnsi="Arial" w:cs="Arial"/>
        </w:rPr>
      </w:pPr>
      <w:r w:rsidRPr="002267E0">
        <w:rPr>
          <w:rFonts w:ascii="Arial" w:hAnsi="Arial" w:cs="Arial"/>
        </w:rPr>
        <w:t>1.</w:t>
      </w:r>
    </w:p>
    <w:p w14:paraId="389389DA" w14:textId="77777777" w:rsidR="00F163A1" w:rsidRPr="002267E0" w:rsidRDefault="00F163A1" w:rsidP="001D7F14">
      <w:pPr>
        <w:ind w:right="-2" w:firstLine="709"/>
        <w:jc w:val="both"/>
        <w:rPr>
          <w:rFonts w:ascii="Arial" w:hAnsi="Arial" w:cs="Arial"/>
        </w:rPr>
      </w:pPr>
      <w:r w:rsidRPr="002267E0">
        <w:rPr>
          <w:rFonts w:ascii="Arial" w:hAnsi="Arial" w:cs="Arial"/>
        </w:rPr>
        <w:t>2.</w:t>
      </w:r>
    </w:p>
    <w:p w14:paraId="0F1C41F2" w14:textId="77777777" w:rsidR="00F163A1" w:rsidRPr="002267E0" w:rsidRDefault="00F163A1" w:rsidP="001D7F14">
      <w:pPr>
        <w:ind w:right="-2" w:firstLine="709"/>
        <w:jc w:val="both"/>
        <w:rPr>
          <w:rFonts w:ascii="Arial" w:hAnsi="Arial" w:cs="Arial"/>
        </w:rPr>
      </w:pPr>
      <w:r w:rsidRPr="002267E0">
        <w:rPr>
          <w:rFonts w:ascii="Arial" w:hAnsi="Arial" w:cs="Arial"/>
        </w:rPr>
        <w:t>3.</w:t>
      </w:r>
    </w:p>
    <w:p w14:paraId="4A1A9AE9" w14:textId="77777777" w:rsidR="00F163A1" w:rsidRPr="002267E0" w:rsidRDefault="00F163A1" w:rsidP="001D7F14">
      <w:pPr>
        <w:ind w:right="-2" w:firstLine="709"/>
        <w:jc w:val="both"/>
        <w:rPr>
          <w:rFonts w:ascii="Arial" w:hAnsi="Arial" w:cs="Arial"/>
        </w:rPr>
      </w:pPr>
      <w:r w:rsidRPr="002267E0">
        <w:rPr>
          <w:rFonts w:ascii="Arial" w:hAnsi="Arial" w:cs="Arial"/>
        </w:rPr>
        <w:t>В случае принятия решения об отклонении заявления об исправлении технической ошибки прошу направить такое решение:</w:t>
      </w:r>
    </w:p>
    <w:p w14:paraId="79B5A6BF" w14:textId="77777777" w:rsidR="00F163A1" w:rsidRPr="002267E0" w:rsidRDefault="00F163A1" w:rsidP="001D7F14">
      <w:pPr>
        <w:widowControl w:val="0"/>
        <w:autoSpaceDE w:val="0"/>
        <w:autoSpaceDN w:val="0"/>
        <w:adjustRightInd w:val="0"/>
        <w:ind w:firstLine="709"/>
        <w:jc w:val="both"/>
        <w:rPr>
          <w:rFonts w:ascii="Arial" w:hAnsi="Arial" w:cs="Arial"/>
        </w:rPr>
      </w:pPr>
      <w:r w:rsidRPr="002267E0">
        <w:rPr>
          <w:rFonts w:ascii="Arial" w:hAnsi="Arial" w:cs="Arial"/>
        </w:rPr>
        <w:t>посредством отправления электронного документа на адрес E-mail:_______;</w:t>
      </w:r>
    </w:p>
    <w:p w14:paraId="48CADFE0" w14:textId="77777777" w:rsidR="00F163A1" w:rsidRPr="002267E0" w:rsidRDefault="00F163A1" w:rsidP="001D7F14">
      <w:pPr>
        <w:widowControl w:val="0"/>
        <w:autoSpaceDE w:val="0"/>
        <w:autoSpaceDN w:val="0"/>
        <w:adjustRightInd w:val="0"/>
        <w:ind w:firstLine="709"/>
        <w:jc w:val="both"/>
        <w:rPr>
          <w:rFonts w:ascii="Arial" w:hAnsi="Arial" w:cs="Arial"/>
        </w:rPr>
      </w:pPr>
      <w:r w:rsidRPr="002267E0">
        <w:rPr>
          <w:rFonts w:ascii="Arial" w:hAnsi="Arial" w:cs="Arial"/>
        </w:rPr>
        <w:t>в виде заверенной копии на бумажном носителе почтовым отправлением по адресу: ________________________________________________________________.</w:t>
      </w:r>
    </w:p>
    <w:p w14:paraId="29FB8332" w14:textId="239BEF60" w:rsidR="00F163A1" w:rsidRPr="002267E0" w:rsidRDefault="00F163A1" w:rsidP="001D7F14">
      <w:pPr>
        <w:widowControl w:val="0"/>
        <w:autoSpaceDE w:val="0"/>
        <w:autoSpaceDN w:val="0"/>
        <w:adjustRightInd w:val="0"/>
        <w:ind w:firstLine="851"/>
        <w:jc w:val="both"/>
        <w:rPr>
          <w:rFonts w:ascii="Arial" w:hAnsi="Arial" w:cs="Arial"/>
          <w:spacing w:val="-6"/>
        </w:rPr>
      </w:pPr>
      <w:r w:rsidRPr="002267E0">
        <w:rPr>
          <w:rFonts w:ascii="Arial" w:hAnsi="Arial" w:cs="Arial"/>
          <w:spacing w:val="-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w:t>
      </w:r>
      <w:r w:rsidR="00637E06" w:rsidRPr="002267E0">
        <w:rPr>
          <w:rFonts w:ascii="Arial" w:hAnsi="Arial" w:cs="Arial"/>
          <w:spacing w:val="-6"/>
        </w:rPr>
        <w:t>муниципальную</w:t>
      </w:r>
      <w:r w:rsidRPr="002267E0">
        <w:rPr>
          <w:rFonts w:ascii="Arial" w:hAnsi="Arial" w:cs="Arial"/>
          <w:spacing w:val="-6"/>
        </w:rPr>
        <w:t xml:space="preserve"> услугу, в целях предоставления </w:t>
      </w:r>
      <w:r w:rsidR="00637E06" w:rsidRPr="002267E0">
        <w:rPr>
          <w:rFonts w:ascii="Arial" w:hAnsi="Arial" w:cs="Arial"/>
          <w:spacing w:val="-6"/>
        </w:rPr>
        <w:t>муниципальной</w:t>
      </w:r>
      <w:r w:rsidRPr="002267E0">
        <w:rPr>
          <w:rFonts w:ascii="Arial" w:hAnsi="Arial" w:cs="Arial"/>
          <w:spacing w:val="-6"/>
        </w:rPr>
        <w:t xml:space="preserve"> услуги.</w:t>
      </w:r>
    </w:p>
    <w:p w14:paraId="30E4E171" w14:textId="77777777" w:rsidR="00F163A1" w:rsidRPr="002267E0" w:rsidRDefault="00F163A1" w:rsidP="001D7F14">
      <w:pPr>
        <w:widowControl w:val="0"/>
        <w:autoSpaceDE w:val="0"/>
        <w:autoSpaceDN w:val="0"/>
        <w:adjustRightInd w:val="0"/>
        <w:ind w:firstLine="851"/>
        <w:jc w:val="both"/>
        <w:rPr>
          <w:rFonts w:ascii="Arial" w:hAnsi="Arial" w:cs="Arial"/>
          <w:spacing w:val="-6"/>
        </w:rPr>
      </w:pPr>
      <w:r w:rsidRPr="002267E0">
        <w:rPr>
          <w:rFonts w:ascii="Arial" w:hAnsi="Arial" w:cs="Arial"/>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57A98271" w14:textId="77777777" w:rsidR="00F163A1" w:rsidRPr="002267E0" w:rsidRDefault="00F163A1" w:rsidP="001D7F14">
      <w:pPr>
        <w:widowControl w:val="0"/>
        <w:autoSpaceDE w:val="0"/>
        <w:autoSpaceDN w:val="0"/>
        <w:adjustRightInd w:val="0"/>
        <w:ind w:firstLine="851"/>
        <w:jc w:val="both"/>
        <w:rPr>
          <w:rFonts w:ascii="Arial" w:hAnsi="Arial" w:cs="Arial"/>
          <w:spacing w:val="-6"/>
        </w:rPr>
      </w:pPr>
      <w:r w:rsidRPr="002267E0">
        <w:rPr>
          <w:rFonts w:ascii="Arial" w:hAnsi="Arial" w:cs="Arial"/>
          <w:spacing w:val="-6"/>
        </w:rPr>
        <w:t xml:space="preserve">Даю свое согласие на участие в опросе по оценке качества предоставленной мне </w:t>
      </w:r>
      <w:r w:rsidR="006D03F3" w:rsidRPr="002267E0">
        <w:rPr>
          <w:rFonts w:ascii="Arial" w:hAnsi="Arial" w:cs="Arial"/>
          <w:spacing w:val="-6"/>
        </w:rPr>
        <w:t>муниципальной</w:t>
      </w:r>
      <w:r w:rsidRPr="002267E0">
        <w:rPr>
          <w:rFonts w:ascii="Arial" w:hAnsi="Arial" w:cs="Arial"/>
          <w:spacing w:val="-6"/>
        </w:rPr>
        <w:t xml:space="preserve"> услуги по телефону: _______________________.</w:t>
      </w:r>
    </w:p>
    <w:p w14:paraId="1CFE1374" w14:textId="77777777" w:rsidR="00F163A1" w:rsidRPr="002267E0" w:rsidRDefault="00F163A1" w:rsidP="001D7F14">
      <w:pPr>
        <w:jc w:val="center"/>
        <w:rPr>
          <w:rFonts w:ascii="Arial" w:hAnsi="Arial" w:cs="Arial"/>
        </w:rPr>
      </w:pPr>
    </w:p>
    <w:p w14:paraId="5A3CF9EB" w14:textId="77777777" w:rsidR="00F163A1" w:rsidRPr="002267E0" w:rsidRDefault="00F163A1" w:rsidP="001D7F14">
      <w:pPr>
        <w:jc w:val="both"/>
        <w:rPr>
          <w:rFonts w:ascii="Arial" w:hAnsi="Arial" w:cs="Arial"/>
        </w:rPr>
      </w:pPr>
      <w:r w:rsidRPr="002267E0">
        <w:rPr>
          <w:rFonts w:ascii="Arial" w:hAnsi="Arial" w:cs="Arial"/>
        </w:rPr>
        <w:t>______________</w:t>
      </w:r>
      <w:r w:rsidRPr="002267E0">
        <w:rPr>
          <w:rFonts w:ascii="Arial" w:hAnsi="Arial" w:cs="Arial"/>
        </w:rPr>
        <w:tab/>
      </w:r>
      <w:r w:rsidRPr="002267E0">
        <w:rPr>
          <w:rFonts w:ascii="Arial" w:hAnsi="Arial" w:cs="Arial"/>
        </w:rPr>
        <w:tab/>
      </w:r>
      <w:r w:rsidRPr="002267E0">
        <w:rPr>
          <w:rFonts w:ascii="Arial" w:hAnsi="Arial" w:cs="Arial"/>
        </w:rPr>
        <w:tab/>
      </w:r>
      <w:r w:rsidRPr="002267E0">
        <w:rPr>
          <w:rFonts w:ascii="Arial" w:hAnsi="Arial" w:cs="Arial"/>
        </w:rPr>
        <w:tab/>
        <w:t>_________________ ( ________________)</w:t>
      </w:r>
    </w:p>
    <w:p w14:paraId="704C8FB9" w14:textId="77777777" w:rsidR="00F163A1" w:rsidRPr="002267E0" w:rsidRDefault="00F163A1" w:rsidP="001D7F14">
      <w:pPr>
        <w:autoSpaceDE w:val="0"/>
        <w:autoSpaceDN w:val="0"/>
        <w:adjustRightInd w:val="0"/>
        <w:ind w:left="4395"/>
        <w:rPr>
          <w:rFonts w:ascii="Arial" w:hAnsi="Arial" w:cs="Arial"/>
        </w:rPr>
      </w:pPr>
      <w:r w:rsidRPr="002267E0">
        <w:rPr>
          <w:rFonts w:ascii="Arial" w:hAnsi="Arial" w:cs="Arial"/>
        </w:rPr>
        <w:lastRenderedPageBreak/>
        <w:tab/>
        <w:t>(дата)</w:t>
      </w:r>
      <w:r w:rsidRPr="002267E0">
        <w:rPr>
          <w:rFonts w:ascii="Arial" w:hAnsi="Arial" w:cs="Arial"/>
        </w:rPr>
        <w:tab/>
      </w:r>
      <w:r w:rsidRPr="002267E0">
        <w:rPr>
          <w:rFonts w:ascii="Arial" w:hAnsi="Arial" w:cs="Arial"/>
        </w:rPr>
        <w:tab/>
      </w:r>
      <w:r w:rsidRPr="002267E0">
        <w:rPr>
          <w:rFonts w:ascii="Arial" w:hAnsi="Arial" w:cs="Arial"/>
        </w:rPr>
        <w:tab/>
      </w:r>
      <w:r w:rsidRPr="002267E0">
        <w:rPr>
          <w:rFonts w:ascii="Arial" w:hAnsi="Arial" w:cs="Arial"/>
        </w:rPr>
        <w:tab/>
      </w:r>
      <w:r w:rsidRPr="002267E0">
        <w:rPr>
          <w:rFonts w:ascii="Arial" w:hAnsi="Arial" w:cs="Arial"/>
        </w:rPr>
        <w:tab/>
      </w:r>
      <w:r w:rsidRPr="002267E0">
        <w:rPr>
          <w:rFonts w:ascii="Arial" w:hAnsi="Arial" w:cs="Arial"/>
        </w:rPr>
        <w:tab/>
        <w:t>(подпись)</w:t>
      </w:r>
      <w:r w:rsidRPr="002267E0">
        <w:rPr>
          <w:rFonts w:ascii="Arial" w:hAnsi="Arial" w:cs="Arial"/>
        </w:rPr>
        <w:tab/>
      </w:r>
      <w:r w:rsidRPr="002267E0">
        <w:rPr>
          <w:rFonts w:ascii="Arial" w:hAnsi="Arial" w:cs="Arial"/>
        </w:rPr>
        <w:tab/>
        <w:t>(Ф.И.О.)</w:t>
      </w:r>
    </w:p>
    <w:p w14:paraId="4432A6DD" w14:textId="77777777" w:rsidR="00F163A1" w:rsidRPr="002267E0" w:rsidRDefault="00F163A1" w:rsidP="001D7F14">
      <w:pPr>
        <w:rPr>
          <w:rFonts w:ascii="Arial" w:hAnsi="Arial" w:cs="Arial"/>
        </w:rPr>
      </w:pPr>
      <w:r w:rsidRPr="002267E0">
        <w:rPr>
          <w:rFonts w:ascii="Arial" w:hAnsi="Arial" w:cs="Arial"/>
        </w:rPr>
        <w:br w:type="page"/>
      </w:r>
    </w:p>
    <w:p w14:paraId="59BB5C89" w14:textId="77777777" w:rsidR="00A06125" w:rsidRPr="002267E0" w:rsidRDefault="00A06125" w:rsidP="001D7F14">
      <w:pPr>
        <w:jc w:val="right"/>
        <w:rPr>
          <w:rFonts w:ascii="Arial" w:hAnsi="Arial" w:cs="Arial"/>
          <w:color w:val="000000"/>
          <w:spacing w:val="-6"/>
        </w:rPr>
      </w:pPr>
    </w:p>
    <w:p w14:paraId="03D9D3E8" w14:textId="77777777" w:rsidR="00A06125" w:rsidRPr="002267E0" w:rsidRDefault="00A06125" w:rsidP="001D7F14">
      <w:pPr>
        <w:jc w:val="right"/>
        <w:rPr>
          <w:rFonts w:ascii="Arial" w:hAnsi="Arial" w:cs="Arial"/>
          <w:color w:val="000000"/>
          <w:spacing w:val="-6"/>
        </w:rPr>
      </w:pPr>
      <w:r w:rsidRPr="002267E0">
        <w:rPr>
          <w:rFonts w:ascii="Arial" w:hAnsi="Arial" w:cs="Arial"/>
          <w:noProof/>
        </w:rPr>
        <mc:AlternateContent>
          <mc:Choice Requires="wps">
            <w:drawing>
              <wp:anchor distT="0" distB="0" distL="114300" distR="114300" simplePos="0" relativeHeight="251657216" behindDoc="0" locked="0" layoutInCell="1" allowOverlap="1" wp14:anchorId="51D43D6E" wp14:editId="564581CC">
                <wp:simplePos x="0" y="0"/>
                <wp:positionH relativeFrom="column">
                  <wp:posOffset>7992110</wp:posOffset>
                </wp:positionH>
                <wp:positionV relativeFrom="paragraph">
                  <wp:posOffset>-353060</wp:posOffset>
                </wp:positionV>
                <wp:extent cx="1729105" cy="8801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CD204" w14:textId="77777777" w:rsidR="000F1E64" w:rsidRDefault="000F1E64" w:rsidP="00A061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43D6E" id="_x0000_t202" coordsize="21600,21600" o:spt="202" path="m,l,21600r21600,l21600,xe">
                <v:stroke joinstyle="miter"/>
                <v:path gradientshapeok="t" o:connecttype="rect"/>
              </v:shapetype>
              <v:shape id="Надпись 3" o:spid="_x0000_s1026" type="#_x0000_t202" style="position:absolute;left:0;text-align:left;margin-left:629.3pt;margin-top:-27.8pt;width:136.15pt;height:6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JyzwIAAL8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" filled="f" stroked="f">
                <v:textbox>
                  <w:txbxContent>
                    <w:p w14:paraId="02DCD204" w14:textId="77777777" w:rsidR="000F1E64" w:rsidRDefault="000F1E64" w:rsidP="00A06125"/>
                  </w:txbxContent>
                </v:textbox>
              </v:shape>
            </w:pict>
          </mc:Fallback>
        </mc:AlternateContent>
      </w:r>
      <w:r w:rsidRPr="002267E0">
        <w:rPr>
          <w:rFonts w:ascii="Arial" w:hAnsi="Arial" w:cs="Arial"/>
          <w:color w:val="000000"/>
          <w:spacing w:val="-6"/>
        </w:rPr>
        <w:t xml:space="preserve">Приложение </w:t>
      </w:r>
    </w:p>
    <w:p w14:paraId="56A3207B" w14:textId="77777777" w:rsidR="00A06125" w:rsidRPr="002267E0" w:rsidRDefault="00A06125" w:rsidP="001D7F14">
      <w:pPr>
        <w:ind w:left="7230"/>
        <w:jc w:val="right"/>
        <w:rPr>
          <w:rFonts w:ascii="Arial" w:hAnsi="Arial" w:cs="Arial"/>
          <w:color w:val="000000"/>
          <w:spacing w:val="-6"/>
        </w:rPr>
      </w:pPr>
      <w:r w:rsidRPr="002267E0">
        <w:rPr>
          <w:rFonts w:ascii="Arial" w:hAnsi="Arial" w:cs="Arial"/>
          <w:color w:val="000000"/>
          <w:spacing w:val="-6"/>
        </w:rPr>
        <w:t xml:space="preserve">(справочное) </w:t>
      </w:r>
    </w:p>
    <w:p w14:paraId="4B21E72C" w14:textId="77777777" w:rsidR="00A06125" w:rsidRPr="002267E0" w:rsidRDefault="00A06125" w:rsidP="001D7F14">
      <w:pPr>
        <w:autoSpaceDE w:val="0"/>
        <w:autoSpaceDN w:val="0"/>
        <w:jc w:val="center"/>
        <w:rPr>
          <w:rFonts w:ascii="Arial" w:hAnsi="Arial" w:cs="Arial"/>
          <w:b/>
          <w:bCs/>
        </w:rPr>
      </w:pPr>
    </w:p>
    <w:p w14:paraId="6EAE70AD" w14:textId="77777777" w:rsidR="00A06125" w:rsidRPr="002267E0" w:rsidRDefault="00A06125" w:rsidP="001D7F14">
      <w:pPr>
        <w:jc w:val="center"/>
        <w:rPr>
          <w:rFonts w:ascii="Arial" w:hAnsi="Arial" w:cs="Arial"/>
          <w:b/>
        </w:rPr>
      </w:pPr>
      <w:r w:rsidRPr="002267E0">
        <w:rPr>
          <w:rFonts w:ascii="Arial" w:hAnsi="Arial" w:cs="Arial"/>
          <w:b/>
        </w:rPr>
        <w:t>Реквизиты должностных лиц, ответственных за предоставление муниципальной услуги и осуществляющих контроль ее исполнения</w:t>
      </w:r>
    </w:p>
    <w:p w14:paraId="35259A0E" w14:textId="77777777" w:rsidR="00A06125" w:rsidRPr="002267E0" w:rsidRDefault="00A06125" w:rsidP="001D7F14">
      <w:pPr>
        <w:jc w:val="center"/>
        <w:rPr>
          <w:rFonts w:ascii="Arial" w:hAnsi="Arial" w:cs="Arial"/>
          <w:b/>
        </w:rPr>
      </w:pPr>
    </w:p>
    <w:p w14:paraId="7E93D2A4" w14:textId="77777777" w:rsidR="00A06125" w:rsidRPr="002267E0" w:rsidRDefault="00A06125" w:rsidP="001D7F14">
      <w:pPr>
        <w:jc w:val="center"/>
        <w:rPr>
          <w:rFonts w:ascii="Arial" w:hAnsi="Arial" w:cs="Arial"/>
          <w:b/>
        </w:rPr>
      </w:pPr>
    </w:p>
    <w:p w14:paraId="0804C954" w14:textId="6F17D688" w:rsidR="00A06125" w:rsidRPr="002267E0" w:rsidRDefault="00A06125" w:rsidP="001D7F14">
      <w:pPr>
        <w:jc w:val="center"/>
        <w:rPr>
          <w:rFonts w:ascii="Arial" w:hAnsi="Arial" w:cs="Arial"/>
          <w:b/>
        </w:rPr>
      </w:pPr>
      <w:r w:rsidRPr="002267E0">
        <w:rPr>
          <w:rFonts w:ascii="Arial" w:hAnsi="Arial" w:cs="Arial"/>
          <w:b/>
        </w:rPr>
        <w:t xml:space="preserve">Исполком </w:t>
      </w:r>
      <w:r w:rsidR="00063D78" w:rsidRPr="002267E0">
        <w:rPr>
          <w:rFonts w:ascii="Arial" w:hAnsi="Arial" w:cs="Arial"/>
          <w:b/>
        </w:rPr>
        <w:t>Пестречинского</w:t>
      </w:r>
      <w:r w:rsidRPr="002267E0">
        <w:rPr>
          <w:rFonts w:ascii="Arial" w:hAnsi="Arial" w:cs="Arial"/>
          <w:b/>
        </w:rPr>
        <w:t xml:space="preserve"> муниципального района</w:t>
      </w:r>
    </w:p>
    <w:p w14:paraId="3AAC56C9" w14:textId="77777777" w:rsidR="00A06125" w:rsidRPr="002267E0" w:rsidRDefault="00A06125" w:rsidP="001D7F1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1871"/>
        <w:gridCol w:w="8"/>
        <w:gridCol w:w="3882"/>
      </w:tblGrid>
      <w:tr w:rsidR="00A06125" w:rsidRPr="002267E0" w14:paraId="3AE087E8" w14:textId="77777777" w:rsidTr="00063D78">
        <w:trPr>
          <w:trHeight w:val="488"/>
        </w:trPr>
        <w:tc>
          <w:tcPr>
            <w:tcW w:w="3984" w:type="dxa"/>
            <w:tcBorders>
              <w:top w:val="single" w:sz="4" w:space="0" w:color="auto"/>
              <w:left w:val="single" w:sz="4" w:space="0" w:color="auto"/>
              <w:bottom w:val="single" w:sz="4" w:space="0" w:color="auto"/>
              <w:right w:val="single" w:sz="4" w:space="0" w:color="auto"/>
            </w:tcBorders>
            <w:hideMark/>
          </w:tcPr>
          <w:p w14:paraId="008A2A80" w14:textId="77777777" w:rsidR="00A06125" w:rsidRPr="002267E0" w:rsidRDefault="00A06125" w:rsidP="001D7F14">
            <w:pPr>
              <w:suppressAutoHyphens/>
              <w:jc w:val="center"/>
              <w:rPr>
                <w:rFonts w:ascii="Arial" w:hAnsi="Arial" w:cs="Arial"/>
              </w:rPr>
            </w:pPr>
            <w:r w:rsidRPr="002267E0">
              <w:rPr>
                <w:rFonts w:ascii="Arial" w:hAnsi="Arial" w:cs="Arial"/>
              </w:rPr>
              <w:t>Должность</w:t>
            </w:r>
          </w:p>
        </w:tc>
        <w:tc>
          <w:tcPr>
            <w:tcW w:w="1898" w:type="dxa"/>
            <w:tcBorders>
              <w:top w:val="single" w:sz="4" w:space="0" w:color="auto"/>
              <w:left w:val="single" w:sz="4" w:space="0" w:color="auto"/>
              <w:bottom w:val="single" w:sz="4" w:space="0" w:color="auto"/>
              <w:right w:val="single" w:sz="4" w:space="0" w:color="auto"/>
            </w:tcBorders>
            <w:hideMark/>
          </w:tcPr>
          <w:p w14:paraId="4F8D1CEF" w14:textId="77777777" w:rsidR="00A06125" w:rsidRPr="002267E0" w:rsidRDefault="00A06125" w:rsidP="001D7F14">
            <w:pPr>
              <w:suppressAutoHyphens/>
              <w:jc w:val="center"/>
              <w:rPr>
                <w:rFonts w:ascii="Arial" w:hAnsi="Arial" w:cs="Arial"/>
              </w:rPr>
            </w:pPr>
            <w:r w:rsidRPr="002267E0">
              <w:rPr>
                <w:rFonts w:ascii="Arial" w:hAnsi="Arial" w:cs="Arial"/>
              </w:rPr>
              <w:t>Телефон</w:t>
            </w:r>
          </w:p>
        </w:tc>
        <w:tc>
          <w:tcPr>
            <w:tcW w:w="3972" w:type="dxa"/>
            <w:gridSpan w:val="2"/>
            <w:tcBorders>
              <w:top w:val="single" w:sz="4" w:space="0" w:color="auto"/>
              <w:left w:val="single" w:sz="4" w:space="0" w:color="auto"/>
              <w:bottom w:val="single" w:sz="4" w:space="0" w:color="auto"/>
              <w:right w:val="single" w:sz="4" w:space="0" w:color="auto"/>
            </w:tcBorders>
            <w:hideMark/>
          </w:tcPr>
          <w:p w14:paraId="739BCBA6" w14:textId="77777777" w:rsidR="00A06125" w:rsidRPr="002267E0" w:rsidRDefault="00A06125" w:rsidP="001D7F14">
            <w:pPr>
              <w:suppressAutoHyphens/>
              <w:jc w:val="center"/>
              <w:rPr>
                <w:rFonts w:ascii="Arial" w:hAnsi="Arial" w:cs="Arial"/>
              </w:rPr>
            </w:pPr>
            <w:r w:rsidRPr="002267E0">
              <w:rPr>
                <w:rFonts w:ascii="Arial" w:hAnsi="Arial" w:cs="Arial"/>
              </w:rPr>
              <w:t>Электронный адрес</w:t>
            </w:r>
          </w:p>
        </w:tc>
      </w:tr>
      <w:tr w:rsidR="00063D78" w:rsidRPr="002267E0" w14:paraId="4B3AD499" w14:textId="77777777" w:rsidTr="00063D78">
        <w:tc>
          <w:tcPr>
            <w:tcW w:w="3984" w:type="dxa"/>
            <w:tcBorders>
              <w:top w:val="single" w:sz="4" w:space="0" w:color="auto"/>
              <w:left w:val="single" w:sz="4" w:space="0" w:color="auto"/>
              <w:bottom w:val="single" w:sz="4" w:space="0" w:color="auto"/>
              <w:right w:val="single" w:sz="4" w:space="0" w:color="auto"/>
            </w:tcBorders>
            <w:hideMark/>
          </w:tcPr>
          <w:p w14:paraId="52CA98A3" w14:textId="77777777" w:rsidR="00063D78" w:rsidRPr="002267E0" w:rsidRDefault="00063D78" w:rsidP="001D7F14">
            <w:pPr>
              <w:suppressAutoHyphens/>
              <w:jc w:val="both"/>
              <w:rPr>
                <w:rFonts w:ascii="Arial" w:hAnsi="Arial" w:cs="Arial"/>
              </w:rPr>
            </w:pPr>
            <w:r w:rsidRPr="002267E0">
              <w:rPr>
                <w:rFonts w:ascii="Arial" w:hAnsi="Arial" w:cs="Arial"/>
              </w:rPr>
              <w:t>Руководитель исполкома</w:t>
            </w:r>
          </w:p>
        </w:tc>
        <w:tc>
          <w:tcPr>
            <w:tcW w:w="1898" w:type="dxa"/>
            <w:tcBorders>
              <w:top w:val="single" w:sz="4" w:space="0" w:color="auto"/>
              <w:left w:val="single" w:sz="4" w:space="0" w:color="auto"/>
              <w:bottom w:val="single" w:sz="4" w:space="0" w:color="auto"/>
              <w:right w:val="single" w:sz="4" w:space="0" w:color="auto"/>
            </w:tcBorders>
          </w:tcPr>
          <w:p w14:paraId="414E7863" w14:textId="2108FECC" w:rsidR="00063D78" w:rsidRPr="002267E0" w:rsidRDefault="00063D78" w:rsidP="001D7F14">
            <w:pPr>
              <w:suppressAutoHyphens/>
              <w:jc w:val="center"/>
              <w:rPr>
                <w:rFonts w:ascii="Arial" w:hAnsi="Arial" w:cs="Arial"/>
                <w:b/>
              </w:rPr>
            </w:pPr>
            <w:r w:rsidRPr="002267E0">
              <w:rPr>
                <w:rFonts w:ascii="Arial" w:hAnsi="Arial" w:cs="Arial"/>
                <w:b/>
              </w:rPr>
              <w:t>8(84367)3-02-02</w:t>
            </w:r>
          </w:p>
        </w:tc>
        <w:tc>
          <w:tcPr>
            <w:tcW w:w="3972" w:type="dxa"/>
            <w:gridSpan w:val="2"/>
            <w:tcBorders>
              <w:top w:val="single" w:sz="4" w:space="0" w:color="auto"/>
              <w:left w:val="single" w:sz="4" w:space="0" w:color="auto"/>
              <w:bottom w:val="single" w:sz="4" w:space="0" w:color="auto"/>
              <w:right w:val="single" w:sz="4" w:space="0" w:color="auto"/>
            </w:tcBorders>
            <w:hideMark/>
          </w:tcPr>
          <w:p w14:paraId="7A6D3944" w14:textId="71239DF1" w:rsidR="00063D78" w:rsidRPr="002267E0" w:rsidRDefault="00063D78" w:rsidP="001D7F14">
            <w:pPr>
              <w:suppressAutoHyphens/>
              <w:jc w:val="center"/>
              <w:rPr>
                <w:rFonts w:ascii="Arial" w:hAnsi="Arial" w:cs="Arial"/>
              </w:rPr>
            </w:pPr>
            <w:r w:rsidRPr="002267E0">
              <w:rPr>
                <w:rFonts w:ascii="Arial" w:hAnsi="Arial" w:cs="Arial"/>
              </w:rPr>
              <w:t xml:space="preserve">pitriash@tatar.ru                                                     </w:t>
            </w:r>
          </w:p>
        </w:tc>
      </w:tr>
      <w:tr w:rsidR="00063D78" w:rsidRPr="002267E0" w14:paraId="33C802F1" w14:textId="77777777" w:rsidTr="00063D78">
        <w:tc>
          <w:tcPr>
            <w:tcW w:w="3984" w:type="dxa"/>
            <w:tcBorders>
              <w:top w:val="single" w:sz="4" w:space="0" w:color="auto"/>
              <w:left w:val="single" w:sz="4" w:space="0" w:color="auto"/>
              <w:bottom w:val="single" w:sz="4" w:space="0" w:color="auto"/>
              <w:right w:val="single" w:sz="4" w:space="0" w:color="auto"/>
            </w:tcBorders>
            <w:hideMark/>
          </w:tcPr>
          <w:p w14:paraId="2AFAC4D4" w14:textId="77777777" w:rsidR="00063D78" w:rsidRPr="002267E0" w:rsidRDefault="00063D78" w:rsidP="001D7F14">
            <w:pPr>
              <w:suppressAutoHyphens/>
              <w:jc w:val="both"/>
              <w:rPr>
                <w:rFonts w:ascii="Arial" w:hAnsi="Arial" w:cs="Arial"/>
              </w:rPr>
            </w:pPr>
            <w:r w:rsidRPr="002267E0">
              <w:rPr>
                <w:rFonts w:ascii="Arial" w:hAnsi="Arial" w:cs="Arial"/>
              </w:rPr>
              <w:t>Управляющий делами исполкома</w:t>
            </w:r>
          </w:p>
        </w:tc>
        <w:tc>
          <w:tcPr>
            <w:tcW w:w="1898" w:type="dxa"/>
            <w:tcBorders>
              <w:top w:val="single" w:sz="4" w:space="0" w:color="auto"/>
              <w:left w:val="single" w:sz="4" w:space="0" w:color="auto"/>
              <w:bottom w:val="single" w:sz="4" w:space="0" w:color="auto"/>
              <w:right w:val="single" w:sz="4" w:space="0" w:color="auto"/>
            </w:tcBorders>
          </w:tcPr>
          <w:p w14:paraId="715DCB49" w14:textId="7E6F0B7A" w:rsidR="00063D78" w:rsidRPr="002267E0" w:rsidRDefault="00063D78" w:rsidP="001D7F14">
            <w:pPr>
              <w:suppressAutoHyphens/>
              <w:jc w:val="center"/>
              <w:rPr>
                <w:rFonts w:ascii="Arial" w:hAnsi="Arial" w:cs="Arial"/>
                <w:b/>
              </w:rPr>
            </w:pPr>
            <w:r w:rsidRPr="002267E0">
              <w:rPr>
                <w:rFonts w:ascii="Arial" w:hAnsi="Arial" w:cs="Arial"/>
                <w:b/>
              </w:rPr>
              <w:t>8(84367)3-02-10</w:t>
            </w:r>
          </w:p>
        </w:tc>
        <w:tc>
          <w:tcPr>
            <w:tcW w:w="3972" w:type="dxa"/>
            <w:gridSpan w:val="2"/>
            <w:tcBorders>
              <w:top w:val="single" w:sz="4" w:space="0" w:color="auto"/>
              <w:left w:val="single" w:sz="4" w:space="0" w:color="auto"/>
              <w:bottom w:val="single" w:sz="4" w:space="0" w:color="auto"/>
              <w:right w:val="single" w:sz="4" w:space="0" w:color="auto"/>
            </w:tcBorders>
          </w:tcPr>
          <w:p w14:paraId="364C9A4B" w14:textId="05183AF0" w:rsidR="00063D78" w:rsidRPr="002267E0" w:rsidRDefault="00063D78" w:rsidP="001D7F14">
            <w:pPr>
              <w:suppressAutoHyphens/>
              <w:jc w:val="center"/>
              <w:rPr>
                <w:rFonts w:ascii="Arial" w:hAnsi="Arial" w:cs="Arial"/>
              </w:rPr>
            </w:pPr>
            <w:r w:rsidRPr="002267E0">
              <w:rPr>
                <w:rFonts w:ascii="Arial" w:hAnsi="Arial" w:cs="Arial"/>
              </w:rPr>
              <w:t>Gulcecek.Gazizullina @</w:t>
            </w:r>
            <w:r w:rsidRPr="002267E0">
              <w:rPr>
                <w:rFonts w:ascii="Arial" w:hAnsi="Arial" w:cs="Arial"/>
                <w:lang w:val="en-US"/>
              </w:rPr>
              <w:t>tatar</w:t>
            </w:r>
            <w:r w:rsidRPr="002267E0">
              <w:rPr>
                <w:rFonts w:ascii="Arial" w:hAnsi="Arial" w:cs="Arial"/>
              </w:rPr>
              <w:t>.</w:t>
            </w:r>
            <w:r w:rsidRPr="002267E0">
              <w:rPr>
                <w:rFonts w:ascii="Arial" w:hAnsi="Arial" w:cs="Arial"/>
                <w:lang w:val="en-US"/>
              </w:rPr>
              <w:t>ru</w:t>
            </w:r>
          </w:p>
        </w:tc>
      </w:tr>
      <w:tr w:rsidR="00063D78" w:rsidRPr="002267E0" w14:paraId="00869768" w14:textId="77777777" w:rsidTr="00063D78">
        <w:tc>
          <w:tcPr>
            <w:tcW w:w="3984" w:type="dxa"/>
            <w:tcBorders>
              <w:top w:val="single" w:sz="4" w:space="0" w:color="auto"/>
              <w:left w:val="single" w:sz="4" w:space="0" w:color="auto"/>
              <w:bottom w:val="single" w:sz="4" w:space="0" w:color="auto"/>
              <w:right w:val="single" w:sz="4" w:space="0" w:color="auto"/>
            </w:tcBorders>
            <w:hideMark/>
          </w:tcPr>
          <w:p w14:paraId="1B25AD45" w14:textId="77777777" w:rsidR="00063D78" w:rsidRPr="002267E0" w:rsidRDefault="00063D78" w:rsidP="001D7F14">
            <w:pPr>
              <w:suppressAutoHyphens/>
              <w:jc w:val="both"/>
              <w:rPr>
                <w:rFonts w:ascii="Arial" w:hAnsi="Arial" w:cs="Arial"/>
              </w:rPr>
            </w:pPr>
            <w:r w:rsidRPr="002267E0">
              <w:rPr>
                <w:rFonts w:ascii="Arial" w:hAnsi="Arial" w:cs="Arial"/>
              </w:rPr>
              <w:t>Начальник отдела</w:t>
            </w:r>
          </w:p>
        </w:tc>
        <w:tc>
          <w:tcPr>
            <w:tcW w:w="1906" w:type="dxa"/>
            <w:gridSpan w:val="2"/>
            <w:tcBorders>
              <w:top w:val="single" w:sz="4" w:space="0" w:color="auto"/>
              <w:left w:val="single" w:sz="4" w:space="0" w:color="auto"/>
              <w:bottom w:val="single" w:sz="4" w:space="0" w:color="auto"/>
              <w:right w:val="single" w:sz="4" w:space="0" w:color="auto"/>
            </w:tcBorders>
            <w:hideMark/>
          </w:tcPr>
          <w:p w14:paraId="0F75021E" w14:textId="633AF911" w:rsidR="00063D78" w:rsidRPr="002267E0" w:rsidRDefault="008D6311" w:rsidP="001D7F14">
            <w:pPr>
              <w:suppressAutoHyphens/>
              <w:jc w:val="center"/>
              <w:rPr>
                <w:rFonts w:ascii="Arial" w:hAnsi="Arial" w:cs="Arial"/>
                <w:b/>
              </w:rPr>
            </w:pPr>
            <w:r w:rsidRPr="002267E0">
              <w:rPr>
                <w:rFonts w:ascii="Arial" w:hAnsi="Arial" w:cs="Arial"/>
                <w:b/>
              </w:rPr>
              <w:t>8(84367)3-01-89</w:t>
            </w:r>
          </w:p>
        </w:tc>
        <w:tc>
          <w:tcPr>
            <w:tcW w:w="3964" w:type="dxa"/>
            <w:tcBorders>
              <w:top w:val="single" w:sz="4" w:space="0" w:color="auto"/>
              <w:left w:val="single" w:sz="4" w:space="0" w:color="auto"/>
              <w:bottom w:val="single" w:sz="4" w:space="0" w:color="auto"/>
              <w:right w:val="single" w:sz="4" w:space="0" w:color="auto"/>
            </w:tcBorders>
            <w:hideMark/>
          </w:tcPr>
          <w:p w14:paraId="16DEE868" w14:textId="36CB04DD" w:rsidR="00063D78" w:rsidRPr="002267E0" w:rsidRDefault="00063D78" w:rsidP="001D7F14">
            <w:pPr>
              <w:suppressAutoHyphens/>
              <w:jc w:val="center"/>
              <w:rPr>
                <w:rFonts w:ascii="Arial" w:hAnsi="Arial" w:cs="Arial"/>
                <w:highlight w:val="yellow"/>
              </w:rPr>
            </w:pPr>
          </w:p>
        </w:tc>
      </w:tr>
    </w:tbl>
    <w:p w14:paraId="424F9EB5" w14:textId="77777777" w:rsidR="00A06125" w:rsidRPr="002267E0" w:rsidRDefault="00A06125" w:rsidP="001D7F14">
      <w:pPr>
        <w:ind w:left="4961"/>
        <w:rPr>
          <w:rFonts w:ascii="Arial" w:hAnsi="Arial" w:cs="Arial"/>
        </w:rPr>
      </w:pPr>
      <w:r w:rsidRPr="002267E0">
        <w:rPr>
          <w:rFonts w:ascii="Arial" w:hAnsi="Arial" w:cs="Arial"/>
        </w:rPr>
        <w:t xml:space="preserve"> </w:t>
      </w:r>
    </w:p>
    <w:p w14:paraId="03885362" w14:textId="77777777" w:rsidR="00A06125" w:rsidRPr="002267E0" w:rsidRDefault="00A06125" w:rsidP="001D7F14">
      <w:pPr>
        <w:autoSpaceDE w:val="0"/>
        <w:autoSpaceDN w:val="0"/>
        <w:adjustRightInd w:val="0"/>
        <w:jc w:val="center"/>
        <w:rPr>
          <w:rFonts w:ascii="Arial" w:hAnsi="Arial" w:cs="Arial"/>
        </w:rPr>
      </w:pPr>
    </w:p>
    <w:p w14:paraId="1FF390F9" w14:textId="77777777" w:rsidR="00A06125" w:rsidRPr="002267E0" w:rsidRDefault="00A06125" w:rsidP="001D7F14">
      <w:pPr>
        <w:autoSpaceDE w:val="0"/>
        <w:autoSpaceDN w:val="0"/>
        <w:adjustRightInd w:val="0"/>
        <w:jc w:val="center"/>
        <w:rPr>
          <w:rFonts w:ascii="Arial" w:hAnsi="Arial" w:cs="Arial"/>
        </w:rPr>
      </w:pPr>
    </w:p>
    <w:p w14:paraId="2077196B" w14:textId="77777777" w:rsidR="00B9217E" w:rsidRPr="002267E0" w:rsidRDefault="00B9217E" w:rsidP="001D7F14">
      <w:pPr>
        <w:autoSpaceDE w:val="0"/>
        <w:autoSpaceDN w:val="0"/>
        <w:adjustRightInd w:val="0"/>
        <w:jc w:val="right"/>
        <w:rPr>
          <w:rFonts w:ascii="Arial" w:hAnsi="Arial" w:cs="Arial"/>
        </w:rPr>
      </w:pPr>
    </w:p>
    <w:sectPr w:rsidR="00B9217E" w:rsidRPr="002267E0" w:rsidSect="00B9217E">
      <w:headerReference w:type="default" r:id="rId9"/>
      <w:pgSz w:w="11906" w:h="16838" w:code="9"/>
      <w:pgMar w:top="993" w:right="1134" w:bottom="1134" w:left="1134" w:header="709" w:footer="10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6C71C" w14:textId="77777777" w:rsidR="00BF34CB" w:rsidRDefault="00BF34CB">
      <w:r>
        <w:separator/>
      </w:r>
    </w:p>
  </w:endnote>
  <w:endnote w:type="continuationSeparator" w:id="0">
    <w:p w14:paraId="1069C6C4" w14:textId="77777777" w:rsidR="00BF34CB" w:rsidRDefault="00BF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3950" w14:textId="77777777" w:rsidR="000F1E64" w:rsidRDefault="000F1E64" w:rsidP="00812B82">
    <w:pPr>
      <w:pStyle w:val="a5"/>
      <w:tabs>
        <w:tab w:val="clear" w:pos="4677"/>
        <w:tab w:val="clear" w:pos="9355"/>
        <w:tab w:val="left" w:pos="886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4E961" w14:textId="77777777" w:rsidR="00BF34CB" w:rsidRDefault="00BF34CB">
      <w:r>
        <w:separator/>
      </w:r>
    </w:p>
  </w:footnote>
  <w:footnote w:type="continuationSeparator" w:id="0">
    <w:p w14:paraId="129D1E63" w14:textId="77777777" w:rsidR="00BF34CB" w:rsidRDefault="00BF34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EC6E5" w14:textId="05B71158" w:rsidR="000F1E64" w:rsidRDefault="000F1E64">
    <w:pPr>
      <w:pStyle w:val="a3"/>
      <w:jc w:val="center"/>
    </w:pPr>
    <w:r>
      <w:fldChar w:fldCharType="begin"/>
    </w:r>
    <w:r>
      <w:instrText>PAGE   \* MERGEFORMAT</w:instrText>
    </w:r>
    <w:r>
      <w:fldChar w:fldCharType="separate"/>
    </w:r>
    <w:r w:rsidR="00DC4A82">
      <w:rPr>
        <w:noProof/>
      </w:rPr>
      <w:t>21</w:t>
    </w:r>
    <w:r>
      <w:fldChar w:fldCharType="end"/>
    </w:r>
  </w:p>
  <w:p w14:paraId="256103AE" w14:textId="77777777" w:rsidR="000F1E64" w:rsidRDefault="000F1E6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3224" w14:textId="0A79626D" w:rsidR="000F1E64" w:rsidRDefault="000F1E64">
    <w:pPr>
      <w:pStyle w:val="a3"/>
      <w:jc w:val="center"/>
    </w:pPr>
    <w:r>
      <w:fldChar w:fldCharType="begin"/>
    </w:r>
    <w:r>
      <w:instrText>PAGE   \* MERGEFORMAT</w:instrText>
    </w:r>
    <w:r>
      <w:fldChar w:fldCharType="separate"/>
    </w:r>
    <w:r w:rsidR="0075599D">
      <w:rPr>
        <w:noProof/>
      </w:rPr>
      <w:t>27</w:t>
    </w:r>
    <w:r>
      <w:fldChar w:fldCharType="end"/>
    </w:r>
  </w:p>
  <w:p w14:paraId="383C64F2" w14:textId="77777777" w:rsidR="000F1E64" w:rsidRDefault="000F1E6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23C6"/>
    <w:multiLevelType w:val="hybridMultilevel"/>
    <w:tmpl w:val="70804066"/>
    <w:lvl w:ilvl="0" w:tplc="85B852BC">
      <w:start w:val="5"/>
      <w:numFmt w:val="decimal"/>
      <w:lvlText w:val="%1."/>
      <w:lvlJc w:val="left"/>
      <w:pPr>
        <w:ind w:left="581" w:hanging="360"/>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 w15:restartNumberingAfterBreak="0">
    <w:nsid w:val="149C5053"/>
    <w:multiLevelType w:val="multilevel"/>
    <w:tmpl w:val="6922BF8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80B0DE3"/>
    <w:multiLevelType w:val="hybridMultilevel"/>
    <w:tmpl w:val="221C14BC"/>
    <w:lvl w:ilvl="0" w:tplc="ED6A9B3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558334E"/>
    <w:multiLevelType w:val="hybridMultilevel"/>
    <w:tmpl w:val="B53AE5FA"/>
    <w:lvl w:ilvl="0" w:tplc="E404F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A4B01CD"/>
    <w:multiLevelType w:val="hybridMultilevel"/>
    <w:tmpl w:val="460A5F4C"/>
    <w:lvl w:ilvl="0" w:tplc="59848AEE">
      <w:start w:val="10"/>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3CD57428"/>
    <w:multiLevelType w:val="multilevel"/>
    <w:tmpl w:val="CD549114"/>
    <w:lvl w:ilvl="0">
      <w:start w:val="1"/>
      <w:numFmt w:val="decimal"/>
      <w:lvlText w:val="%1."/>
      <w:lvlJc w:val="left"/>
      <w:pPr>
        <w:ind w:left="2203" w:hanging="360"/>
      </w:pPr>
      <w:rPr>
        <w:rFonts w:hint="default"/>
      </w:rPr>
    </w:lvl>
    <w:lvl w:ilvl="1">
      <w:start w:val="3"/>
      <w:numFmt w:val="decimal"/>
      <w:isLgl/>
      <w:lvlText w:val="%1.%2."/>
      <w:lvlJc w:val="left"/>
      <w:pPr>
        <w:ind w:left="1185"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2033" w:hanging="108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881" w:hanging="1440"/>
      </w:pPr>
      <w:rPr>
        <w:rFonts w:hint="default"/>
      </w:rPr>
    </w:lvl>
    <w:lvl w:ilvl="6">
      <w:start w:val="1"/>
      <w:numFmt w:val="decimal"/>
      <w:isLgl/>
      <w:lvlText w:val="%1.%2.%3.%4.%5.%6.%7."/>
      <w:lvlJc w:val="left"/>
      <w:pPr>
        <w:ind w:left="3485" w:hanging="1800"/>
      </w:pPr>
      <w:rPr>
        <w:rFonts w:hint="default"/>
      </w:rPr>
    </w:lvl>
    <w:lvl w:ilvl="7">
      <w:start w:val="1"/>
      <w:numFmt w:val="decimal"/>
      <w:isLgl/>
      <w:lvlText w:val="%1.%2.%3.%4.%5.%6.%7.%8."/>
      <w:lvlJc w:val="left"/>
      <w:pPr>
        <w:ind w:left="3729" w:hanging="1800"/>
      </w:pPr>
      <w:rPr>
        <w:rFonts w:hint="default"/>
      </w:rPr>
    </w:lvl>
    <w:lvl w:ilvl="8">
      <w:start w:val="1"/>
      <w:numFmt w:val="decimal"/>
      <w:isLgl/>
      <w:lvlText w:val="%1.%2.%3.%4.%5.%6.%7.%8.%9."/>
      <w:lvlJc w:val="left"/>
      <w:pPr>
        <w:ind w:left="4333" w:hanging="2160"/>
      </w:pPr>
      <w:rPr>
        <w:rFonts w:hint="default"/>
      </w:rPr>
    </w:lvl>
  </w:abstractNum>
  <w:abstractNum w:abstractNumId="10" w15:restartNumberingAfterBreak="0">
    <w:nsid w:val="4192327A"/>
    <w:multiLevelType w:val="hybridMultilevel"/>
    <w:tmpl w:val="4540FE08"/>
    <w:lvl w:ilvl="0" w:tplc="193A4DAC">
      <w:start w:val="1"/>
      <w:numFmt w:val="decimal"/>
      <w:lvlText w:val="%1)"/>
      <w:lvlJc w:val="left"/>
      <w:pPr>
        <w:ind w:left="5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DA482E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8D2CAC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AB8495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94A030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028728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5D40FE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1482C5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73CC25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A9616C7"/>
    <w:multiLevelType w:val="multilevel"/>
    <w:tmpl w:val="5456F806"/>
    <w:lvl w:ilvl="0">
      <w:start w:val="1"/>
      <w:numFmt w:val="decimal"/>
      <w:lvlText w:val="%1."/>
      <w:lvlJc w:val="left"/>
      <w:pPr>
        <w:ind w:left="360" w:hanging="360"/>
      </w:pPr>
      <w:rPr>
        <w:rFonts w:ascii="Times New Roman" w:eastAsia="Calibri" w:hAnsi="Times New Roman" w:cs="Times New Roman"/>
      </w:rPr>
    </w:lvl>
    <w:lvl w:ilvl="1">
      <w:start w:val="1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9"/>
  </w:num>
  <w:num w:numId="3">
    <w:abstractNumId w:val="0"/>
  </w:num>
  <w:num w:numId="4">
    <w:abstractNumId w:val="10"/>
  </w:num>
  <w:num w:numId="5">
    <w:abstractNumId w:val="8"/>
  </w:num>
  <w:num w:numId="6">
    <w:abstractNumId w:val="1"/>
  </w:num>
  <w:num w:numId="7">
    <w:abstractNumId w:val="13"/>
  </w:num>
  <w:num w:numId="8">
    <w:abstractNumId w:val="4"/>
  </w:num>
  <w:num w:numId="9">
    <w:abstractNumId w:val="5"/>
  </w:num>
  <w:num w:numId="10">
    <w:abstractNumId w:val="7"/>
  </w:num>
  <w:num w:numId="11">
    <w:abstractNumId w:val="2"/>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5A"/>
    <w:rsid w:val="00000CB2"/>
    <w:rsid w:val="00000E5A"/>
    <w:rsid w:val="00004C51"/>
    <w:rsid w:val="00006E5B"/>
    <w:rsid w:val="00012327"/>
    <w:rsid w:val="00017CE5"/>
    <w:rsid w:val="00017D75"/>
    <w:rsid w:val="000206B4"/>
    <w:rsid w:val="000411E5"/>
    <w:rsid w:val="00045737"/>
    <w:rsid w:val="00046779"/>
    <w:rsid w:val="0004785D"/>
    <w:rsid w:val="00057933"/>
    <w:rsid w:val="0006025F"/>
    <w:rsid w:val="00060A38"/>
    <w:rsid w:val="00063D78"/>
    <w:rsid w:val="00064F20"/>
    <w:rsid w:val="0007318D"/>
    <w:rsid w:val="00076E3A"/>
    <w:rsid w:val="000775C8"/>
    <w:rsid w:val="00081578"/>
    <w:rsid w:val="0008535D"/>
    <w:rsid w:val="00090F86"/>
    <w:rsid w:val="00092BB9"/>
    <w:rsid w:val="000932AB"/>
    <w:rsid w:val="000A35C9"/>
    <w:rsid w:val="000B1A17"/>
    <w:rsid w:val="000B242D"/>
    <w:rsid w:val="000C2CFE"/>
    <w:rsid w:val="000C3331"/>
    <w:rsid w:val="000C4BA7"/>
    <w:rsid w:val="000D21D9"/>
    <w:rsid w:val="000D55BD"/>
    <w:rsid w:val="000D7002"/>
    <w:rsid w:val="000E2601"/>
    <w:rsid w:val="000E2DF2"/>
    <w:rsid w:val="000E2FCB"/>
    <w:rsid w:val="000E65F2"/>
    <w:rsid w:val="000F1004"/>
    <w:rsid w:val="000F1E64"/>
    <w:rsid w:val="000F4AC5"/>
    <w:rsid w:val="00112434"/>
    <w:rsid w:val="0012270D"/>
    <w:rsid w:val="00127F2B"/>
    <w:rsid w:val="00132650"/>
    <w:rsid w:val="00134CE4"/>
    <w:rsid w:val="00146D9B"/>
    <w:rsid w:val="00154A0B"/>
    <w:rsid w:val="00164498"/>
    <w:rsid w:val="00181DE5"/>
    <w:rsid w:val="00186271"/>
    <w:rsid w:val="001862C2"/>
    <w:rsid w:val="0019387C"/>
    <w:rsid w:val="001947AD"/>
    <w:rsid w:val="001A0A77"/>
    <w:rsid w:val="001A22BC"/>
    <w:rsid w:val="001A4AB7"/>
    <w:rsid w:val="001B3C92"/>
    <w:rsid w:val="001C472E"/>
    <w:rsid w:val="001C4A49"/>
    <w:rsid w:val="001C5BEF"/>
    <w:rsid w:val="001C6F86"/>
    <w:rsid w:val="001D0A36"/>
    <w:rsid w:val="001D28D5"/>
    <w:rsid w:val="001D598C"/>
    <w:rsid w:val="001D7F14"/>
    <w:rsid w:val="001E45E5"/>
    <w:rsid w:val="001F070B"/>
    <w:rsid w:val="001F213F"/>
    <w:rsid w:val="001F4A98"/>
    <w:rsid w:val="00200040"/>
    <w:rsid w:val="00207EF8"/>
    <w:rsid w:val="00207F71"/>
    <w:rsid w:val="00214C4A"/>
    <w:rsid w:val="002161B9"/>
    <w:rsid w:val="00222EB6"/>
    <w:rsid w:val="0022345D"/>
    <w:rsid w:val="00224AEC"/>
    <w:rsid w:val="00224F59"/>
    <w:rsid w:val="002267E0"/>
    <w:rsid w:val="00233F86"/>
    <w:rsid w:val="002340EB"/>
    <w:rsid w:val="0023785C"/>
    <w:rsid w:val="00240FE5"/>
    <w:rsid w:val="00242C1F"/>
    <w:rsid w:val="002440D2"/>
    <w:rsid w:val="002541E5"/>
    <w:rsid w:val="00265870"/>
    <w:rsid w:val="00267029"/>
    <w:rsid w:val="00267D09"/>
    <w:rsid w:val="00270CCE"/>
    <w:rsid w:val="00280AA0"/>
    <w:rsid w:val="002848FF"/>
    <w:rsid w:val="00296689"/>
    <w:rsid w:val="002A44B2"/>
    <w:rsid w:val="002A6D24"/>
    <w:rsid w:val="002B7047"/>
    <w:rsid w:val="002D2D80"/>
    <w:rsid w:val="002E608C"/>
    <w:rsid w:val="002E657B"/>
    <w:rsid w:val="002F3C90"/>
    <w:rsid w:val="002F56F5"/>
    <w:rsid w:val="00302707"/>
    <w:rsid w:val="003032AE"/>
    <w:rsid w:val="003055FA"/>
    <w:rsid w:val="0030790E"/>
    <w:rsid w:val="0031426A"/>
    <w:rsid w:val="003160CC"/>
    <w:rsid w:val="00317AE6"/>
    <w:rsid w:val="00320C0F"/>
    <w:rsid w:val="0032258C"/>
    <w:rsid w:val="00325544"/>
    <w:rsid w:val="00326415"/>
    <w:rsid w:val="00335A48"/>
    <w:rsid w:val="00341110"/>
    <w:rsid w:val="0034193C"/>
    <w:rsid w:val="003427A4"/>
    <w:rsid w:val="003439AB"/>
    <w:rsid w:val="00344074"/>
    <w:rsid w:val="0034676F"/>
    <w:rsid w:val="00350323"/>
    <w:rsid w:val="003651C9"/>
    <w:rsid w:val="003750E6"/>
    <w:rsid w:val="00384B49"/>
    <w:rsid w:val="0039368D"/>
    <w:rsid w:val="00397FC7"/>
    <w:rsid w:val="003A245E"/>
    <w:rsid w:val="003A5BBC"/>
    <w:rsid w:val="003A655B"/>
    <w:rsid w:val="003B02D8"/>
    <w:rsid w:val="003B0A83"/>
    <w:rsid w:val="003B0FC6"/>
    <w:rsid w:val="003B1E7D"/>
    <w:rsid w:val="003C239A"/>
    <w:rsid w:val="003C5D22"/>
    <w:rsid w:val="003C685E"/>
    <w:rsid w:val="003D24E5"/>
    <w:rsid w:val="003D2641"/>
    <w:rsid w:val="003D2E5D"/>
    <w:rsid w:val="003D4B9E"/>
    <w:rsid w:val="003D4FF4"/>
    <w:rsid w:val="003E2074"/>
    <w:rsid w:val="003E234E"/>
    <w:rsid w:val="003F141B"/>
    <w:rsid w:val="003F4568"/>
    <w:rsid w:val="00403B26"/>
    <w:rsid w:val="00404A73"/>
    <w:rsid w:val="00404D93"/>
    <w:rsid w:val="00407F2A"/>
    <w:rsid w:val="0041200B"/>
    <w:rsid w:val="0041246C"/>
    <w:rsid w:val="00416C32"/>
    <w:rsid w:val="004230D4"/>
    <w:rsid w:val="00425BED"/>
    <w:rsid w:val="004301A7"/>
    <w:rsid w:val="004316AE"/>
    <w:rsid w:val="00437353"/>
    <w:rsid w:val="00440F1F"/>
    <w:rsid w:val="004414C8"/>
    <w:rsid w:val="004425B3"/>
    <w:rsid w:val="004464FB"/>
    <w:rsid w:val="0044694B"/>
    <w:rsid w:val="00447C21"/>
    <w:rsid w:val="004524B9"/>
    <w:rsid w:val="00452C94"/>
    <w:rsid w:val="0045660D"/>
    <w:rsid w:val="0046226A"/>
    <w:rsid w:val="00464664"/>
    <w:rsid w:val="004646AF"/>
    <w:rsid w:val="00465293"/>
    <w:rsid w:val="00471D82"/>
    <w:rsid w:val="0047366F"/>
    <w:rsid w:val="00474972"/>
    <w:rsid w:val="00475F0B"/>
    <w:rsid w:val="004954FD"/>
    <w:rsid w:val="004961E0"/>
    <w:rsid w:val="004971A6"/>
    <w:rsid w:val="004A3261"/>
    <w:rsid w:val="004A7518"/>
    <w:rsid w:val="004B616B"/>
    <w:rsid w:val="004D14CB"/>
    <w:rsid w:val="004D1F03"/>
    <w:rsid w:val="004D4C44"/>
    <w:rsid w:val="004D7406"/>
    <w:rsid w:val="004E14BB"/>
    <w:rsid w:val="004E4153"/>
    <w:rsid w:val="004E7C75"/>
    <w:rsid w:val="004F24D7"/>
    <w:rsid w:val="004F2680"/>
    <w:rsid w:val="004F75C4"/>
    <w:rsid w:val="004F7645"/>
    <w:rsid w:val="005005E0"/>
    <w:rsid w:val="00501B8C"/>
    <w:rsid w:val="005038BC"/>
    <w:rsid w:val="005044C7"/>
    <w:rsid w:val="0051031D"/>
    <w:rsid w:val="00517019"/>
    <w:rsid w:val="005250DE"/>
    <w:rsid w:val="0053224F"/>
    <w:rsid w:val="00535AB8"/>
    <w:rsid w:val="00536530"/>
    <w:rsid w:val="00536A6D"/>
    <w:rsid w:val="005450ED"/>
    <w:rsid w:val="00546EC8"/>
    <w:rsid w:val="00571241"/>
    <w:rsid w:val="0057380D"/>
    <w:rsid w:val="00576B04"/>
    <w:rsid w:val="00576CAD"/>
    <w:rsid w:val="0058105B"/>
    <w:rsid w:val="0058436E"/>
    <w:rsid w:val="005871B1"/>
    <w:rsid w:val="00587A1A"/>
    <w:rsid w:val="00590D07"/>
    <w:rsid w:val="00594755"/>
    <w:rsid w:val="00597201"/>
    <w:rsid w:val="005A0102"/>
    <w:rsid w:val="005A217F"/>
    <w:rsid w:val="005A3203"/>
    <w:rsid w:val="005A3CD3"/>
    <w:rsid w:val="005B5459"/>
    <w:rsid w:val="005B661D"/>
    <w:rsid w:val="005C2E6B"/>
    <w:rsid w:val="005C540F"/>
    <w:rsid w:val="005D62A3"/>
    <w:rsid w:val="005D6E57"/>
    <w:rsid w:val="005E0A46"/>
    <w:rsid w:val="005E58CC"/>
    <w:rsid w:val="005E684C"/>
    <w:rsid w:val="005F31D1"/>
    <w:rsid w:val="00600909"/>
    <w:rsid w:val="00602A8D"/>
    <w:rsid w:val="006105B2"/>
    <w:rsid w:val="00614BF3"/>
    <w:rsid w:val="006156D7"/>
    <w:rsid w:val="00622A91"/>
    <w:rsid w:val="0062549D"/>
    <w:rsid w:val="006313DF"/>
    <w:rsid w:val="006334D7"/>
    <w:rsid w:val="00637E06"/>
    <w:rsid w:val="00642889"/>
    <w:rsid w:val="006428BE"/>
    <w:rsid w:val="0065009B"/>
    <w:rsid w:val="00650D00"/>
    <w:rsid w:val="00652239"/>
    <w:rsid w:val="00654D82"/>
    <w:rsid w:val="00671719"/>
    <w:rsid w:val="00673CD5"/>
    <w:rsid w:val="00673E38"/>
    <w:rsid w:val="00676F01"/>
    <w:rsid w:val="00680EC1"/>
    <w:rsid w:val="00682E38"/>
    <w:rsid w:val="00690A73"/>
    <w:rsid w:val="00696776"/>
    <w:rsid w:val="006A40F5"/>
    <w:rsid w:val="006A63CD"/>
    <w:rsid w:val="006B5CB2"/>
    <w:rsid w:val="006C4590"/>
    <w:rsid w:val="006C505F"/>
    <w:rsid w:val="006C549C"/>
    <w:rsid w:val="006C5BEE"/>
    <w:rsid w:val="006C643B"/>
    <w:rsid w:val="006D03F3"/>
    <w:rsid w:val="006D5977"/>
    <w:rsid w:val="006D5A72"/>
    <w:rsid w:val="006E3F88"/>
    <w:rsid w:val="006F5075"/>
    <w:rsid w:val="007052C6"/>
    <w:rsid w:val="00707B1D"/>
    <w:rsid w:val="00710E88"/>
    <w:rsid w:val="0071100F"/>
    <w:rsid w:val="00716CD6"/>
    <w:rsid w:val="00720092"/>
    <w:rsid w:val="007200DB"/>
    <w:rsid w:val="007226D8"/>
    <w:rsid w:val="00722F46"/>
    <w:rsid w:val="007236A7"/>
    <w:rsid w:val="00736141"/>
    <w:rsid w:val="00740035"/>
    <w:rsid w:val="00741CEF"/>
    <w:rsid w:val="007466AA"/>
    <w:rsid w:val="00746E72"/>
    <w:rsid w:val="007506B8"/>
    <w:rsid w:val="00753773"/>
    <w:rsid w:val="0075420E"/>
    <w:rsid w:val="007553DC"/>
    <w:rsid w:val="0075599D"/>
    <w:rsid w:val="00762244"/>
    <w:rsid w:val="00770147"/>
    <w:rsid w:val="00771A1E"/>
    <w:rsid w:val="00771D81"/>
    <w:rsid w:val="0077643E"/>
    <w:rsid w:val="0078060C"/>
    <w:rsid w:val="00783109"/>
    <w:rsid w:val="007835ED"/>
    <w:rsid w:val="0078673E"/>
    <w:rsid w:val="007905CC"/>
    <w:rsid w:val="0079272E"/>
    <w:rsid w:val="007A7200"/>
    <w:rsid w:val="007B0465"/>
    <w:rsid w:val="007B1DDE"/>
    <w:rsid w:val="007B2B48"/>
    <w:rsid w:val="007B370B"/>
    <w:rsid w:val="007B5755"/>
    <w:rsid w:val="007C02BD"/>
    <w:rsid w:val="007C0433"/>
    <w:rsid w:val="007C1766"/>
    <w:rsid w:val="007C2355"/>
    <w:rsid w:val="007C2A11"/>
    <w:rsid w:val="007C31C9"/>
    <w:rsid w:val="007E24BE"/>
    <w:rsid w:val="007E4F3B"/>
    <w:rsid w:val="007E5571"/>
    <w:rsid w:val="007E652C"/>
    <w:rsid w:val="007F3C82"/>
    <w:rsid w:val="007F46C5"/>
    <w:rsid w:val="0080344A"/>
    <w:rsid w:val="00806C30"/>
    <w:rsid w:val="008109BE"/>
    <w:rsid w:val="00812B82"/>
    <w:rsid w:val="00813AB1"/>
    <w:rsid w:val="00814AF8"/>
    <w:rsid w:val="008201C7"/>
    <w:rsid w:val="00822AE5"/>
    <w:rsid w:val="00831D67"/>
    <w:rsid w:val="0083538A"/>
    <w:rsid w:val="00835499"/>
    <w:rsid w:val="008355E2"/>
    <w:rsid w:val="00841380"/>
    <w:rsid w:val="008449F9"/>
    <w:rsid w:val="00845CE9"/>
    <w:rsid w:val="008524C5"/>
    <w:rsid w:val="008540C9"/>
    <w:rsid w:val="00856254"/>
    <w:rsid w:val="0086462D"/>
    <w:rsid w:val="00873174"/>
    <w:rsid w:val="00880DC6"/>
    <w:rsid w:val="00881AB9"/>
    <w:rsid w:val="008929BC"/>
    <w:rsid w:val="008A7A68"/>
    <w:rsid w:val="008B74B9"/>
    <w:rsid w:val="008D5316"/>
    <w:rsid w:val="008D6311"/>
    <w:rsid w:val="008D77A6"/>
    <w:rsid w:val="008E3A59"/>
    <w:rsid w:val="008E6B2B"/>
    <w:rsid w:val="008F4A75"/>
    <w:rsid w:val="0090747C"/>
    <w:rsid w:val="00907B3E"/>
    <w:rsid w:val="00907E1C"/>
    <w:rsid w:val="00910BD3"/>
    <w:rsid w:val="00917DE5"/>
    <w:rsid w:val="009203F5"/>
    <w:rsid w:val="00921FA6"/>
    <w:rsid w:val="00923E8A"/>
    <w:rsid w:val="00925400"/>
    <w:rsid w:val="00925E6F"/>
    <w:rsid w:val="00931B22"/>
    <w:rsid w:val="009339CD"/>
    <w:rsid w:val="009405F0"/>
    <w:rsid w:val="00942DA7"/>
    <w:rsid w:val="00970292"/>
    <w:rsid w:val="00973EF9"/>
    <w:rsid w:val="00976665"/>
    <w:rsid w:val="009766FA"/>
    <w:rsid w:val="00976EA2"/>
    <w:rsid w:val="009817B1"/>
    <w:rsid w:val="00982F17"/>
    <w:rsid w:val="00986E01"/>
    <w:rsid w:val="009902C9"/>
    <w:rsid w:val="00996175"/>
    <w:rsid w:val="009A423C"/>
    <w:rsid w:val="009A5B80"/>
    <w:rsid w:val="009B00D0"/>
    <w:rsid w:val="009B3D82"/>
    <w:rsid w:val="009B41B4"/>
    <w:rsid w:val="009C01A7"/>
    <w:rsid w:val="009D04C4"/>
    <w:rsid w:val="009D0E2C"/>
    <w:rsid w:val="009D18E5"/>
    <w:rsid w:val="009E6FCB"/>
    <w:rsid w:val="009E77FE"/>
    <w:rsid w:val="009E79AB"/>
    <w:rsid w:val="009F41DF"/>
    <w:rsid w:val="009F515E"/>
    <w:rsid w:val="00A02DF9"/>
    <w:rsid w:val="00A04306"/>
    <w:rsid w:val="00A05D78"/>
    <w:rsid w:val="00A06125"/>
    <w:rsid w:val="00A06648"/>
    <w:rsid w:val="00A0720B"/>
    <w:rsid w:val="00A1022D"/>
    <w:rsid w:val="00A278AE"/>
    <w:rsid w:val="00A33C73"/>
    <w:rsid w:val="00A3423C"/>
    <w:rsid w:val="00A37E90"/>
    <w:rsid w:val="00A40DF0"/>
    <w:rsid w:val="00A45F31"/>
    <w:rsid w:val="00A46818"/>
    <w:rsid w:val="00A571B0"/>
    <w:rsid w:val="00A72528"/>
    <w:rsid w:val="00A877BB"/>
    <w:rsid w:val="00A92416"/>
    <w:rsid w:val="00A93925"/>
    <w:rsid w:val="00A94F29"/>
    <w:rsid w:val="00A95F64"/>
    <w:rsid w:val="00A97E6F"/>
    <w:rsid w:val="00AA39BF"/>
    <w:rsid w:val="00AA515E"/>
    <w:rsid w:val="00AA720C"/>
    <w:rsid w:val="00AA7224"/>
    <w:rsid w:val="00AB0B21"/>
    <w:rsid w:val="00AC2681"/>
    <w:rsid w:val="00AC3C89"/>
    <w:rsid w:val="00AC7893"/>
    <w:rsid w:val="00AD1D97"/>
    <w:rsid w:val="00AD39E8"/>
    <w:rsid w:val="00AD53D1"/>
    <w:rsid w:val="00AD543B"/>
    <w:rsid w:val="00AD5DAA"/>
    <w:rsid w:val="00AD6AAC"/>
    <w:rsid w:val="00AD7615"/>
    <w:rsid w:val="00AE09E0"/>
    <w:rsid w:val="00AE46FF"/>
    <w:rsid w:val="00AE6070"/>
    <w:rsid w:val="00AF2EAE"/>
    <w:rsid w:val="00AF3B1F"/>
    <w:rsid w:val="00AF632E"/>
    <w:rsid w:val="00B00F53"/>
    <w:rsid w:val="00B04C30"/>
    <w:rsid w:val="00B1565D"/>
    <w:rsid w:val="00B22178"/>
    <w:rsid w:val="00B22EA0"/>
    <w:rsid w:val="00B2303D"/>
    <w:rsid w:val="00B259E0"/>
    <w:rsid w:val="00B317B5"/>
    <w:rsid w:val="00B3759B"/>
    <w:rsid w:val="00B50A74"/>
    <w:rsid w:val="00B526A3"/>
    <w:rsid w:val="00B536A7"/>
    <w:rsid w:val="00B64198"/>
    <w:rsid w:val="00B657B1"/>
    <w:rsid w:val="00B66467"/>
    <w:rsid w:val="00B72FF7"/>
    <w:rsid w:val="00B80464"/>
    <w:rsid w:val="00B83CD6"/>
    <w:rsid w:val="00B84B2E"/>
    <w:rsid w:val="00B85D1E"/>
    <w:rsid w:val="00B86C16"/>
    <w:rsid w:val="00B87A34"/>
    <w:rsid w:val="00B92173"/>
    <w:rsid w:val="00B9217E"/>
    <w:rsid w:val="00B9322E"/>
    <w:rsid w:val="00B978BC"/>
    <w:rsid w:val="00BB4FA8"/>
    <w:rsid w:val="00BB5762"/>
    <w:rsid w:val="00BB707A"/>
    <w:rsid w:val="00BB7711"/>
    <w:rsid w:val="00BB7E2D"/>
    <w:rsid w:val="00BC13D7"/>
    <w:rsid w:val="00BD16CB"/>
    <w:rsid w:val="00BD2039"/>
    <w:rsid w:val="00BD5375"/>
    <w:rsid w:val="00BD7212"/>
    <w:rsid w:val="00BE2097"/>
    <w:rsid w:val="00BE3C81"/>
    <w:rsid w:val="00BF2CA5"/>
    <w:rsid w:val="00BF34CB"/>
    <w:rsid w:val="00BF4BE8"/>
    <w:rsid w:val="00BF63AF"/>
    <w:rsid w:val="00BF67B6"/>
    <w:rsid w:val="00C00014"/>
    <w:rsid w:val="00C024BA"/>
    <w:rsid w:val="00C02EDC"/>
    <w:rsid w:val="00C05801"/>
    <w:rsid w:val="00C20D8D"/>
    <w:rsid w:val="00C24569"/>
    <w:rsid w:val="00C27092"/>
    <w:rsid w:val="00C37F93"/>
    <w:rsid w:val="00C42A4F"/>
    <w:rsid w:val="00C4483D"/>
    <w:rsid w:val="00C46E90"/>
    <w:rsid w:val="00C47BFD"/>
    <w:rsid w:val="00C47EE2"/>
    <w:rsid w:val="00C60E4B"/>
    <w:rsid w:val="00C63186"/>
    <w:rsid w:val="00C66CAA"/>
    <w:rsid w:val="00C72837"/>
    <w:rsid w:val="00C72A16"/>
    <w:rsid w:val="00C7609D"/>
    <w:rsid w:val="00C767CF"/>
    <w:rsid w:val="00C76912"/>
    <w:rsid w:val="00C810CB"/>
    <w:rsid w:val="00CB7D44"/>
    <w:rsid w:val="00CC5851"/>
    <w:rsid w:val="00CD1ACA"/>
    <w:rsid w:val="00CD47EE"/>
    <w:rsid w:val="00CD5DB9"/>
    <w:rsid w:val="00CE3C6E"/>
    <w:rsid w:val="00CE6564"/>
    <w:rsid w:val="00CE7B72"/>
    <w:rsid w:val="00CF1A06"/>
    <w:rsid w:val="00CF57CB"/>
    <w:rsid w:val="00CF67B9"/>
    <w:rsid w:val="00D030BF"/>
    <w:rsid w:val="00D04C46"/>
    <w:rsid w:val="00D17C27"/>
    <w:rsid w:val="00D21588"/>
    <w:rsid w:val="00D31446"/>
    <w:rsid w:val="00D326B6"/>
    <w:rsid w:val="00D3400D"/>
    <w:rsid w:val="00D34647"/>
    <w:rsid w:val="00D37FEC"/>
    <w:rsid w:val="00D43C3C"/>
    <w:rsid w:val="00D53751"/>
    <w:rsid w:val="00D559DC"/>
    <w:rsid w:val="00D5703D"/>
    <w:rsid w:val="00D57E13"/>
    <w:rsid w:val="00D6704F"/>
    <w:rsid w:val="00D67624"/>
    <w:rsid w:val="00D70360"/>
    <w:rsid w:val="00D71529"/>
    <w:rsid w:val="00D75828"/>
    <w:rsid w:val="00D8721C"/>
    <w:rsid w:val="00D907DF"/>
    <w:rsid w:val="00D934A9"/>
    <w:rsid w:val="00D946B3"/>
    <w:rsid w:val="00DB56E4"/>
    <w:rsid w:val="00DC2169"/>
    <w:rsid w:val="00DC249B"/>
    <w:rsid w:val="00DC2F1D"/>
    <w:rsid w:val="00DC4A82"/>
    <w:rsid w:val="00DD4682"/>
    <w:rsid w:val="00DD623C"/>
    <w:rsid w:val="00DD63E6"/>
    <w:rsid w:val="00DE090E"/>
    <w:rsid w:val="00DE370B"/>
    <w:rsid w:val="00DF28E2"/>
    <w:rsid w:val="00DF3FD8"/>
    <w:rsid w:val="00DF7AD9"/>
    <w:rsid w:val="00E05B17"/>
    <w:rsid w:val="00E071A2"/>
    <w:rsid w:val="00E36E8B"/>
    <w:rsid w:val="00E47FD7"/>
    <w:rsid w:val="00E56731"/>
    <w:rsid w:val="00E6556B"/>
    <w:rsid w:val="00E71461"/>
    <w:rsid w:val="00E72D7C"/>
    <w:rsid w:val="00E82228"/>
    <w:rsid w:val="00E856BF"/>
    <w:rsid w:val="00E917EB"/>
    <w:rsid w:val="00E91CA2"/>
    <w:rsid w:val="00E96DC9"/>
    <w:rsid w:val="00EA7494"/>
    <w:rsid w:val="00EB3DDC"/>
    <w:rsid w:val="00EC6F83"/>
    <w:rsid w:val="00EC7DEC"/>
    <w:rsid w:val="00ED1738"/>
    <w:rsid w:val="00ED52E4"/>
    <w:rsid w:val="00ED6307"/>
    <w:rsid w:val="00ED7743"/>
    <w:rsid w:val="00EE4BEF"/>
    <w:rsid w:val="00EE4D76"/>
    <w:rsid w:val="00EE6540"/>
    <w:rsid w:val="00EF036E"/>
    <w:rsid w:val="00F07598"/>
    <w:rsid w:val="00F10100"/>
    <w:rsid w:val="00F163A1"/>
    <w:rsid w:val="00F1716D"/>
    <w:rsid w:val="00F2216A"/>
    <w:rsid w:val="00F22936"/>
    <w:rsid w:val="00F229EF"/>
    <w:rsid w:val="00F249E7"/>
    <w:rsid w:val="00F26168"/>
    <w:rsid w:val="00F30900"/>
    <w:rsid w:val="00F34DBC"/>
    <w:rsid w:val="00F36247"/>
    <w:rsid w:val="00F4354F"/>
    <w:rsid w:val="00F43C43"/>
    <w:rsid w:val="00F44514"/>
    <w:rsid w:val="00F5428B"/>
    <w:rsid w:val="00F72671"/>
    <w:rsid w:val="00F7305C"/>
    <w:rsid w:val="00F75D89"/>
    <w:rsid w:val="00F7741C"/>
    <w:rsid w:val="00F80459"/>
    <w:rsid w:val="00F848C6"/>
    <w:rsid w:val="00F92B26"/>
    <w:rsid w:val="00F935F0"/>
    <w:rsid w:val="00F954E7"/>
    <w:rsid w:val="00FA518A"/>
    <w:rsid w:val="00FB00BC"/>
    <w:rsid w:val="00FB2174"/>
    <w:rsid w:val="00FB3B5A"/>
    <w:rsid w:val="00FB49BE"/>
    <w:rsid w:val="00FB61C0"/>
    <w:rsid w:val="00FB716C"/>
    <w:rsid w:val="00FC7B95"/>
    <w:rsid w:val="00FD0D9E"/>
    <w:rsid w:val="00FD1874"/>
    <w:rsid w:val="00FD4CBC"/>
    <w:rsid w:val="00FE770D"/>
    <w:rsid w:val="00FE7782"/>
    <w:rsid w:val="00FE7DAA"/>
    <w:rsid w:val="00FF41BD"/>
    <w:rsid w:val="00FF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FED00"/>
  <w15:docId w15:val="{EAC7C9B0-CB13-4294-9674-C2E2B83D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D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6731"/>
    <w:pPr>
      <w:tabs>
        <w:tab w:val="center" w:pos="4677"/>
        <w:tab w:val="right" w:pos="9355"/>
      </w:tabs>
    </w:pPr>
  </w:style>
  <w:style w:type="paragraph" w:styleId="a5">
    <w:name w:val="footer"/>
    <w:basedOn w:val="a"/>
    <w:link w:val="a6"/>
    <w:rsid w:val="00E56731"/>
    <w:pPr>
      <w:tabs>
        <w:tab w:val="center" w:pos="4677"/>
        <w:tab w:val="right" w:pos="9355"/>
      </w:tabs>
    </w:pPr>
  </w:style>
  <w:style w:type="table" w:styleId="a7">
    <w:name w:val="Table Grid"/>
    <w:basedOn w:val="a1"/>
    <w:rsid w:val="0041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DE370B"/>
    <w:rPr>
      <w:color w:val="0000FF"/>
      <w:u w:val="single"/>
    </w:rPr>
  </w:style>
  <w:style w:type="paragraph" w:styleId="a9">
    <w:name w:val="Balloon Text"/>
    <w:basedOn w:val="a"/>
    <w:link w:val="aa"/>
    <w:uiPriority w:val="99"/>
    <w:semiHidden/>
    <w:rsid w:val="00BF63AF"/>
    <w:rPr>
      <w:rFonts w:ascii="Tahoma" w:hAnsi="Tahoma" w:cs="Tahoma"/>
      <w:sz w:val="16"/>
      <w:szCs w:val="16"/>
    </w:rPr>
  </w:style>
  <w:style w:type="numbering" w:customStyle="1" w:styleId="1">
    <w:name w:val="Нет списка1"/>
    <w:next w:val="a2"/>
    <w:uiPriority w:val="99"/>
    <w:semiHidden/>
    <w:unhideWhenUsed/>
    <w:rsid w:val="0004785D"/>
  </w:style>
  <w:style w:type="character" w:customStyle="1" w:styleId="ab">
    <w:name w:val="Текст сноски Знак"/>
    <w:basedOn w:val="a0"/>
    <w:link w:val="ac"/>
    <w:rsid w:val="0004785D"/>
  </w:style>
  <w:style w:type="paragraph" w:styleId="ac">
    <w:name w:val="footnote text"/>
    <w:basedOn w:val="a"/>
    <w:link w:val="ab"/>
    <w:rsid w:val="0004785D"/>
    <w:rPr>
      <w:sz w:val="20"/>
      <w:szCs w:val="20"/>
    </w:rPr>
  </w:style>
  <w:style w:type="character" w:customStyle="1" w:styleId="10">
    <w:name w:val="Текст сноски Знак1"/>
    <w:basedOn w:val="a0"/>
    <w:semiHidden/>
    <w:rsid w:val="0004785D"/>
  </w:style>
  <w:style w:type="character" w:customStyle="1" w:styleId="a4">
    <w:name w:val="Верхний колонтитул Знак"/>
    <w:basedOn w:val="a0"/>
    <w:link w:val="a3"/>
    <w:rsid w:val="0004785D"/>
    <w:rPr>
      <w:sz w:val="24"/>
      <w:szCs w:val="24"/>
    </w:rPr>
  </w:style>
  <w:style w:type="character" w:customStyle="1" w:styleId="aa">
    <w:name w:val="Текст выноски Знак"/>
    <w:basedOn w:val="a0"/>
    <w:link w:val="a9"/>
    <w:uiPriority w:val="99"/>
    <w:semiHidden/>
    <w:rsid w:val="0004785D"/>
    <w:rPr>
      <w:rFonts w:ascii="Tahoma" w:hAnsi="Tahoma" w:cs="Tahoma"/>
      <w:sz w:val="16"/>
      <w:szCs w:val="16"/>
    </w:rPr>
  </w:style>
  <w:style w:type="paragraph" w:customStyle="1" w:styleId="ConsPlusNormal">
    <w:name w:val="ConsPlusNormal"/>
    <w:link w:val="ConsPlusNormal0"/>
    <w:rsid w:val="0004785D"/>
    <w:pPr>
      <w:autoSpaceDE w:val="0"/>
      <w:autoSpaceDN w:val="0"/>
      <w:adjustRightInd w:val="0"/>
      <w:ind w:firstLine="720"/>
    </w:pPr>
    <w:rPr>
      <w:rFonts w:ascii="Arial" w:eastAsia="Calibri" w:hAnsi="Arial" w:cs="Arial"/>
      <w:lang w:eastAsia="en-US"/>
    </w:rPr>
  </w:style>
  <w:style w:type="paragraph" w:customStyle="1" w:styleId="11">
    <w:name w:val="Обычный1"/>
    <w:rsid w:val="0004785D"/>
    <w:pPr>
      <w:spacing w:before="100" w:after="100"/>
    </w:pPr>
    <w:rPr>
      <w:sz w:val="24"/>
    </w:rPr>
  </w:style>
  <w:style w:type="paragraph" w:customStyle="1" w:styleId="ConsPlusNonformat">
    <w:name w:val="ConsPlusNonformat"/>
    <w:rsid w:val="0004785D"/>
    <w:pPr>
      <w:autoSpaceDE w:val="0"/>
      <w:autoSpaceDN w:val="0"/>
      <w:adjustRightInd w:val="0"/>
    </w:pPr>
    <w:rPr>
      <w:rFonts w:ascii="Courier New" w:eastAsiaTheme="minorHAnsi" w:hAnsi="Courier New" w:cs="Courier New"/>
      <w:lang w:eastAsia="en-US"/>
    </w:rPr>
  </w:style>
  <w:style w:type="paragraph" w:styleId="ad">
    <w:name w:val="List Paragraph"/>
    <w:basedOn w:val="a"/>
    <w:link w:val="ae"/>
    <w:uiPriority w:val="34"/>
    <w:qFormat/>
    <w:rsid w:val="0004785D"/>
    <w:pPr>
      <w:ind w:left="720"/>
      <w:contextualSpacing/>
    </w:pPr>
  </w:style>
  <w:style w:type="character" w:styleId="af">
    <w:name w:val="footnote reference"/>
    <w:unhideWhenUsed/>
    <w:rsid w:val="0004785D"/>
    <w:rPr>
      <w:vertAlign w:val="superscript"/>
    </w:rPr>
  </w:style>
  <w:style w:type="character" w:customStyle="1" w:styleId="FontStyle17">
    <w:name w:val="Font Style17"/>
    <w:rsid w:val="0004785D"/>
    <w:rPr>
      <w:rFonts w:ascii="Times New Roman" w:hAnsi="Times New Roman"/>
      <w:sz w:val="26"/>
    </w:rPr>
  </w:style>
  <w:style w:type="character" w:customStyle="1" w:styleId="a6">
    <w:name w:val="Нижний колонтитул Знак"/>
    <w:basedOn w:val="a0"/>
    <w:link w:val="a5"/>
    <w:rsid w:val="0004785D"/>
    <w:rPr>
      <w:sz w:val="24"/>
      <w:szCs w:val="24"/>
    </w:rPr>
  </w:style>
  <w:style w:type="character" w:customStyle="1" w:styleId="ae">
    <w:name w:val="Абзац списка Знак"/>
    <w:link w:val="ad"/>
    <w:uiPriority w:val="34"/>
    <w:locked/>
    <w:rsid w:val="0004785D"/>
    <w:rPr>
      <w:sz w:val="24"/>
      <w:szCs w:val="24"/>
    </w:rPr>
  </w:style>
  <w:style w:type="character" w:styleId="af0">
    <w:name w:val="annotation reference"/>
    <w:basedOn w:val="a0"/>
    <w:semiHidden/>
    <w:unhideWhenUsed/>
    <w:rsid w:val="00DC2169"/>
    <w:rPr>
      <w:sz w:val="16"/>
      <w:szCs w:val="16"/>
    </w:rPr>
  </w:style>
  <w:style w:type="paragraph" w:styleId="af1">
    <w:name w:val="annotation text"/>
    <w:basedOn w:val="a"/>
    <w:link w:val="af2"/>
    <w:semiHidden/>
    <w:unhideWhenUsed/>
    <w:rsid w:val="00DC2169"/>
    <w:rPr>
      <w:sz w:val="20"/>
      <w:szCs w:val="20"/>
    </w:rPr>
  </w:style>
  <w:style w:type="character" w:customStyle="1" w:styleId="af2">
    <w:name w:val="Текст примечания Знак"/>
    <w:basedOn w:val="a0"/>
    <w:link w:val="af1"/>
    <w:semiHidden/>
    <w:rsid w:val="00DC2169"/>
  </w:style>
  <w:style w:type="paragraph" w:styleId="af3">
    <w:name w:val="annotation subject"/>
    <w:basedOn w:val="af1"/>
    <w:next w:val="af1"/>
    <w:link w:val="af4"/>
    <w:semiHidden/>
    <w:unhideWhenUsed/>
    <w:rsid w:val="00DC2169"/>
    <w:rPr>
      <w:b/>
      <w:bCs/>
    </w:rPr>
  </w:style>
  <w:style w:type="character" w:customStyle="1" w:styleId="af4">
    <w:name w:val="Тема примечания Знак"/>
    <w:basedOn w:val="af2"/>
    <w:link w:val="af3"/>
    <w:semiHidden/>
    <w:rsid w:val="00DC2169"/>
    <w:rPr>
      <w:b/>
      <w:bCs/>
    </w:rPr>
  </w:style>
  <w:style w:type="paragraph" w:styleId="af5">
    <w:name w:val="Normal (Web)"/>
    <w:basedOn w:val="a"/>
    <w:uiPriority w:val="99"/>
    <w:semiHidden/>
    <w:unhideWhenUsed/>
    <w:rsid w:val="00FF728E"/>
    <w:pPr>
      <w:spacing w:before="100" w:beforeAutospacing="1" w:after="100" w:afterAutospacing="1"/>
    </w:pPr>
  </w:style>
  <w:style w:type="character" w:styleId="af6">
    <w:name w:val="page number"/>
    <w:rsid w:val="002541E5"/>
    <w:rPr>
      <w:rFonts w:cs="Times New Roman"/>
    </w:rPr>
  </w:style>
  <w:style w:type="character" w:customStyle="1" w:styleId="ConsPlusNormal0">
    <w:name w:val="ConsPlusNormal Знак"/>
    <w:link w:val="ConsPlusNormal"/>
    <w:locked/>
    <w:rsid w:val="009E6FCB"/>
    <w:rPr>
      <w:rFonts w:ascii="Arial" w:eastAsia="Calibri" w:hAnsi="Arial" w:cs="Arial"/>
      <w:lang w:eastAsia="en-US"/>
    </w:rPr>
  </w:style>
  <w:style w:type="paragraph" w:styleId="af7">
    <w:name w:val="Title"/>
    <w:basedOn w:val="a"/>
    <w:link w:val="af8"/>
    <w:uiPriority w:val="99"/>
    <w:qFormat/>
    <w:rsid w:val="00DE090E"/>
    <w:pPr>
      <w:jc w:val="center"/>
    </w:pPr>
  </w:style>
  <w:style w:type="character" w:customStyle="1" w:styleId="af8">
    <w:name w:val="Заголовок Знак"/>
    <w:basedOn w:val="a0"/>
    <w:link w:val="af7"/>
    <w:uiPriority w:val="99"/>
    <w:rsid w:val="00DE090E"/>
    <w:rPr>
      <w:sz w:val="24"/>
      <w:szCs w:val="24"/>
    </w:rPr>
  </w:style>
  <w:style w:type="character" w:customStyle="1" w:styleId="af9">
    <w:name w:val="Основной текст_"/>
    <w:link w:val="12"/>
    <w:locked/>
    <w:rsid w:val="00A278AE"/>
    <w:rPr>
      <w:sz w:val="27"/>
      <w:szCs w:val="27"/>
      <w:shd w:val="clear" w:color="auto" w:fill="FFFFFF"/>
    </w:rPr>
  </w:style>
  <w:style w:type="paragraph" w:customStyle="1" w:styleId="12">
    <w:name w:val="Основной текст1"/>
    <w:basedOn w:val="a"/>
    <w:link w:val="af9"/>
    <w:rsid w:val="00A278AE"/>
    <w:pPr>
      <w:shd w:val="clear" w:color="auto" w:fill="FFFFFF"/>
      <w:spacing w:before="480" w:after="300" w:line="322" w:lineRule="exact"/>
      <w:ind w:hanging="320"/>
    </w:pPr>
    <w:rPr>
      <w:sz w:val="27"/>
      <w:szCs w:val="27"/>
      <w:shd w:val="clear" w:color="auto" w:fill="FFFFFF"/>
    </w:rPr>
  </w:style>
  <w:style w:type="paragraph" w:customStyle="1" w:styleId="ConsPlusCell">
    <w:name w:val="ConsPlusCell"/>
    <w:rsid w:val="00164498"/>
    <w:pPr>
      <w:widowControl w:val="0"/>
      <w:autoSpaceDE w:val="0"/>
      <w:autoSpaceDN w:val="0"/>
      <w:adjustRightInd w:val="0"/>
    </w:pPr>
    <w:rPr>
      <w:rFonts w:ascii="Arial" w:hAnsi="Arial" w:cs="Arial"/>
    </w:rPr>
  </w:style>
  <w:style w:type="paragraph" w:customStyle="1" w:styleId="4">
    <w:name w:val="Знак Знак4"/>
    <w:basedOn w:val="a"/>
    <w:rsid w:val="008109BE"/>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B80464"/>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7627">
      <w:bodyDiv w:val="1"/>
      <w:marLeft w:val="0"/>
      <w:marRight w:val="0"/>
      <w:marTop w:val="0"/>
      <w:marBottom w:val="0"/>
      <w:divBdr>
        <w:top w:val="none" w:sz="0" w:space="0" w:color="auto"/>
        <w:left w:val="none" w:sz="0" w:space="0" w:color="auto"/>
        <w:bottom w:val="none" w:sz="0" w:space="0" w:color="auto"/>
        <w:right w:val="none" w:sz="0" w:space="0" w:color="auto"/>
      </w:divBdr>
    </w:div>
    <w:div w:id="308243977">
      <w:bodyDiv w:val="1"/>
      <w:marLeft w:val="0"/>
      <w:marRight w:val="0"/>
      <w:marTop w:val="0"/>
      <w:marBottom w:val="0"/>
      <w:divBdr>
        <w:top w:val="none" w:sz="0" w:space="0" w:color="auto"/>
        <w:left w:val="none" w:sz="0" w:space="0" w:color="auto"/>
        <w:bottom w:val="none" w:sz="0" w:space="0" w:color="auto"/>
        <w:right w:val="none" w:sz="0" w:space="0" w:color="auto"/>
      </w:divBdr>
      <w:divsChild>
        <w:div w:id="1237015358">
          <w:marLeft w:val="0"/>
          <w:marRight w:val="0"/>
          <w:marTop w:val="0"/>
          <w:marBottom w:val="0"/>
          <w:divBdr>
            <w:top w:val="none" w:sz="0" w:space="0" w:color="auto"/>
            <w:left w:val="none" w:sz="0" w:space="0" w:color="auto"/>
            <w:bottom w:val="none" w:sz="0" w:space="0" w:color="auto"/>
            <w:right w:val="none" w:sz="0" w:space="0" w:color="auto"/>
          </w:divBdr>
        </w:div>
        <w:div w:id="1885365708">
          <w:marLeft w:val="0"/>
          <w:marRight w:val="0"/>
          <w:marTop w:val="0"/>
          <w:marBottom w:val="0"/>
          <w:divBdr>
            <w:top w:val="none" w:sz="0" w:space="0" w:color="auto"/>
            <w:left w:val="none" w:sz="0" w:space="0" w:color="auto"/>
            <w:bottom w:val="none" w:sz="0" w:space="0" w:color="auto"/>
            <w:right w:val="none" w:sz="0" w:space="0" w:color="auto"/>
          </w:divBdr>
        </w:div>
        <w:div w:id="1929847772">
          <w:marLeft w:val="0"/>
          <w:marRight w:val="0"/>
          <w:marTop w:val="0"/>
          <w:marBottom w:val="0"/>
          <w:divBdr>
            <w:top w:val="none" w:sz="0" w:space="0" w:color="auto"/>
            <w:left w:val="none" w:sz="0" w:space="0" w:color="auto"/>
            <w:bottom w:val="none" w:sz="0" w:space="0" w:color="auto"/>
            <w:right w:val="none" w:sz="0" w:space="0" w:color="auto"/>
          </w:divBdr>
        </w:div>
        <w:div w:id="886722877">
          <w:marLeft w:val="0"/>
          <w:marRight w:val="0"/>
          <w:marTop w:val="0"/>
          <w:marBottom w:val="0"/>
          <w:divBdr>
            <w:top w:val="none" w:sz="0" w:space="0" w:color="auto"/>
            <w:left w:val="none" w:sz="0" w:space="0" w:color="auto"/>
            <w:bottom w:val="none" w:sz="0" w:space="0" w:color="auto"/>
            <w:right w:val="none" w:sz="0" w:space="0" w:color="auto"/>
          </w:divBdr>
        </w:div>
        <w:div w:id="944577547">
          <w:marLeft w:val="0"/>
          <w:marRight w:val="0"/>
          <w:marTop w:val="0"/>
          <w:marBottom w:val="0"/>
          <w:divBdr>
            <w:top w:val="none" w:sz="0" w:space="0" w:color="auto"/>
            <w:left w:val="none" w:sz="0" w:space="0" w:color="auto"/>
            <w:bottom w:val="none" w:sz="0" w:space="0" w:color="auto"/>
            <w:right w:val="none" w:sz="0" w:space="0" w:color="auto"/>
          </w:divBdr>
        </w:div>
        <w:div w:id="1836997725">
          <w:marLeft w:val="0"/>
          <w:marRight w:val="0"/>
          <w:marTop w:val="0"/>
          <w:marBottom w:val="0"/>
          <w:divBdr>
            <w:top w:val="none" w:sz="0" w:space="0" w:color="auto"/>
            <w:left w:val="none" w:sz="0" w:space="0" w:color="auto"/>
            <w:bottom w:val="none" w:sz="0" w:space="0" w:color="auto"/>
            <w:right w:val="none" w:sz="0" w:space="0" w:color="auto"/>
          </w:divBdr>
        </w:div>
        <w:div w:id="2106802588">
          <w:marLeft w:val="0"/>
          <w:marRight w:val="0"/>
          <w:marTop w:val="0"/>
          <w:marBottom w:val="0"/>
          <w:divBdr>
            <w:top w:val="none" w:sz="0" w:space="0" w:color="auto"/>
            <w:left w:val="none" w:sz="0" w:space="0" w:color="auto"/>
            <w:bottom w:val="none" w:sz="0" w:space="0" w:color="auto"/>
            <w:right w:val="none" w:sz="0" w:space="0" w:color="auto"/>
          </w:divBdr>
        </w:div>
      </w:divsChild>
    </w:div>
    <w:div w:id="325862330">
      <w:bodyDiv w:val="1"/>
      <w:marLeft w:val="0"/>
      <w:marRight w:val="0"/>
      <w:marTop w:val="0"/>
      <w:marBottom w:val="0"/>
      <w:divBdr>
        <w:top w:val="none" w:sz="0" w:space="0" w:color="auto"/>
        <w:left w:val="none" w:sz="0" w:space="0" w:color="auto"/>
        <w:bottom w:val="none" w:sz="0" w:space="0" w:color="auto"/>
        <w:right w:val="none" w:sz="0" w:space="0" w:color="auto"/>
      </w:divBdr>
      <w:divsChild>
        <w:div w:id="526597649">
          <w:marLeft w:val="0"/>
          <w:marRight w:val="0"/>
          <w:marTop w:val="0"/>
          <w:marBottom w:val="0"/>
          <w:divBdr>
            <w:top w:val="none" w:sz="0" w:space="0" w:color="auto"/>
            <w:left w:val="none" w:sz="0" w:space="0" w:color="auto"/>
            <w:bottom w:val="none" w:sz="0" w:space="0" w:color="auto"/>
            <w:right w:val="none" w:sz="0" w:space="0" w:color="auto"/>
          </w:divBdr>
        </w:div>
        <w:div w:id="731584715">
          <w:marLeft w:val="0"/>
          <w:marRight w:val="0"/>
          <w:marTop w:val="0"/>
          <w:marBottom w:val="0"/>
          <w:divBdr>
            <w:top w:val="none" w:sz="0" w:space="0" w:color="auto"/>
            <w:left w:val="none" w:sz="0" w:space="0" w:color="auto"/>
            <w:bottom w:val="none" w:sz="0" w:space="0" w:color="auto"/>
            <w:right w:val="none" w:sz="0" w:space="0" w:color="auto"/>
          </w:divBdr>
        </w:div>
        <w:div w:id="1141536194">
          <w:marLeft w:val="0"/>
          <w:marRight w:val="0"/>
          <w:marTop w:val="0"/>
          <w:marBottom w:val="0"/>
          <w:divBdr>
            <w:top w:val="none" w:sz="0" w:space="0" w:color="auto"/>
            <w:left w:val="none" w:sz="0" w:space="0" w:color="auto"/>
            <w:bottom w:val="none" w:sz="0" w:space="0" w:color="auto"/>
            <w:right w:val="none" w:sz="0" w:space="0" w:color="auto"/>
          </w:divBdr>
        </w:div>
        <w:div w:id="905531112">
          <w:marLeft w:val="0"/>
          <w:marRight w:val="0"/>
          <w:marTop w:val="0"/>
          <w:marBottom w:val="0"/>
          <w:divBdr>
            <w:top w:val="none" w:sz="0" w:space="0" w:color="auto"/>
            <w:left w:val="none" w:sz="0" w:space="0" w:color="auto"/>
            <w:bottom w:val="none" w:sz="0" w:space="0" w:color="auto"/>
            <w:right w:val="none" w:sz="0" w:space="0" w:color="auto"/>
          </w:divBdr>
        </w:div>
        <w:div w:id="697313434">
          <w:marLeft w:val="0"/>
          <w:marRight w:val="0"/>
          <w:marTop w:val="0"/>
          <w:marBottom w:val="0"/>
          <w:divBdr>
            <w:top w:val="none" w:sz="0" w:space="0" w:color="auto"/>
            <w:left w:val="none" w:sz="0" w:space="0" w:color="auto"/>
            <w:bottom w:val="none" w:sz="0" w:space="0" w:color="auto"/>
            <w:right w:val="none" w:sz="0" w:space="0" w:color="auto"/>
          </w:divBdr>
        </w:div>
        <w:div w:id="1084302267">
          <w:marLeft w:val="0"/>
          <w:marRight w:val="0"/>
          <w:marTop w:val="0"/>
          <w:marBottom w:val="0"/>
          <w:divBdr>
            <w:top w:val="none" w:sz="0" w:space="0" w:color="auto"/>
            <w:left w:val="none" w:sz="0" w:space="0" w:color="auto"/>
            <w:bottom w:val="none" w:sz="0" w:space="0" w:color="auto"/>
            <w:right w:val="none" w:sz="0" w:space="0" w:color="auto"/>
          </w:divBdr>
        </w:div>
        <w:div w:id="1074010113">
          <w:marLeft w:val="0"/>
          <w:marRight w:val="0"/>
          <w:marTop w:val="0"/>
          <w:marBottom w:val="0"/>
          <w:divBdr>
            <w:top w:val="none" w:sz="0" w:space="0" w:color="auto"/>
            <w:left w:val="none" w:sz="0" w:space="0" w:color="auto"/>
            <w:bottom w:val="none" w:sz="0" w:space="0" w:color="auto"/>
            <w:right w:val="none" w:sz="0" w:space="0" w:color="auto"/>
          </w:divBdr>
        </w:div>
        <w:div w:id="1617298208">
          <w:marLeft w:val="0"/>
          <w:marRight w:val="0"/>
          <w:marTop w:val="0"/>
          <w:marBottom w:val="0"/>
          <w:divBdr>
            <w:top w:val="none" w:sz="0" w:space="0" w:color="auto"/>
            <w:left w:val="none" w:sz="0" w:space="0" w:color="auto"/>
            <w:bottom w:val="none" w:sz="0" w:space="0" w:color="auto"/>
            <w:right w:val="none" w:sz="0" w:space="0" w:color="auto"/>
          </w:divBdr>
        </w:div>
        <w:div w:id="1739403532">
          <w:marLeft w:val="0"/>
          <w:marRight w:val="0"/>
          <w:marTop w:val="0"/>
          <w:marBottom w:val="0"/>
          <w:divBdr>
            <w:top w:val="none" w:sz="0" w:space="0" w:color="auto"/>
            <w:left w:val="none" w:sz="0" w:space="0" w:color="auto"/>
            <w:bottom w:val="none" w:sz="0" w:space="0" w:color="auto"/>
            <w:right w:val="none" w:sz="0" w:space="0" w:color="auto"/>
          </w:divBdr>
        </w:div>
        <w:div w:id="716705461">
          <w:marLeft w:val="0"/>
          <w:marRight w:val="0"/>
          <w:marTop w:val="0"/>
          <w:marBottom w:val="0"/>
          <w:divBdr>
            <w:top w:val="none" w:sz="0" w:space="0" w:color="auto"/>
            <w:left w:val="none" w:sz="0" w:space="0" w:color="auto"/>
            <w:bottom w:val="none" w:sz="0" w:space="0" w:color="auto"/>
            <w:right w:val="none" w:sz="0" w:space="0" w:color="auto"/>
          </w:divBdr>
        </w:div>
        <w:div w:id="1304774795">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484858946">
          <w:marLeft w:val="0"/>
          <w:marRight w:val="0"/>
          <w:marTop w:val="0"/>
          <w:marBottom w:val="0"/>
          <w:divBdr>
            <w:top w:val="none" w:sz="0" w:space="0" w:color="auto"/>
            <w:left w:val="none" w:sz="0" w:space="0" w:color="auto"/>
            <w:bottom w:val="none" w:sz="0" w:space="0" w:color="auto"/>
            <w:right w:val="none" w:sz="0" w:space="0" w:color="auto"/>
          </w:divBdr>
        </w:div>
        <w:div w:id="1101292343">
          <w:marLeft w:val="0"/>
          <w:marRight w:val="0"/>
          <w:marTop w:val="0"/>
          <w:marBottom w:val="0"/>
          <w:divBdr>
            <w:top w:val="none" w:sz="0" w:space="0" w:color="auto"/>
            <w:left w:val="none" w:sz="0" w:space="0" w:color="auto"/>
            <w:bottom w:val="none" w:sz="0" w:space="0" w:color="auto"/>
            <w:right w:val="none" w:sz="0" w:space="0" w:color="auto"/>
          </w:divBdr>
        </w:div>
        <w:div w:id="1553737105">
          <w:marLeft w:val="0"/>
          <w:marRight w:val="0"/>
          <w:marTop w:val="0"/>
          <w:marBottom w:val="0"/>
          <w:divBdr>
            <w:top w:val="none" w:sz="0" w:space="0" w:color="auto"/>
            <w:left w:val="none" w:sz="0" w:space="0" w:color="auto"/>
            <w:bottom w:val="none" w:sz="0" w:space="0" w:color="auto"/>
            <w:right w:val="none" w:sz="0" w:space="0" w:color="auto"/>
          </w:divBdr>
        </w:div>
        <w:div w:id="784733259">
          <w:marLeft w:val="0"/>
          <w:marRight w:val="0"/>
          <w:marTop w:val="0"/>
          <w:marBottom w:val="0"/>
          <w:divBdr>
            <w:top w:val="none" w:sz="0" w:space="0" w:color="auto"/>
            <w:left w:val="none" w:sz="0" w:space="0" w:color="auto"/>
            <w:bottom w:val="none" w:sz="0" w:space="0" w:color="auto"/>
            <w:right w:val="none" w:sz="0" w:space="0" w:color="auto"/>
          </w:divBdr>
        </w:div>
        <w:div w:id="67580471">
          <w:marLeft w:val="0"/>
          <w:marRight w:val="0"/>
          <w:marTop w:val="0"/>
          <w:marBottom w:val="0"/>
          <w:divBdr>
            <w:top w:val="none" w:sz="0" w:space="0" w:color="auto"/>
            <w:left w:val="none" w:sz="0" w:space="0" w:color="auto"/>
            <w:bottom w:val="none" w:sz="0" w:space="0" w:color="auto"/>
            <w:right w:val="none" w:sz="0" w:space="0" w:color="auto"/>
          </w:divBdr>
        </w:div>
        <w:div w:id="21252232">
          <w:marLeft w:val="0"/>
          <w:marRight w:val="0"/>
          <w:marTop w:val="0"/>
          <w:marBottom w:val="0"/>
          <w:divBdr>
            <w:top w:val="none" w:sz="0" w:space="0" w:color="auto"/>
            <w:left w:val="none" w:sz="0" w:space="0" w:color="auto"/>
            <w:bottom w:val="none" w:sz="0" w:space="0" w:color="auto"/>
            <w:right w:val="none" w:sz="0" w:space="0" w:color="auto"/>
          </w:divBdr>
        </w:div>
        <w:div w:id="504175670">
          <w:marLeft w:val="0"/>
          <w:marRight w:val="0"/>
          <w:marTop w:val="0"/>
          <w:marBottom w:val="0"/>
          <w:divBdr>
            <w:top w:val="none" w:sz="0" w:space="0" w:color="auto"/>
            <w:left w:val="none" w:sz="0" w:space="0" w:color="auto"/>
            <w:bottom w:val="none" w:sz="0" w:space="0" w:color="auto"/>
            <w:right w:val="none" w:sz="0" w:space="0" w:color="auto"/>
          </w:divBdr>
        </w:div>
        <w:div w:id="1408458698">
          <w:marLeft w:val="0"/>
          <w:marRight w:val="0"/>
          <w:marTop w:val="0"/>
          <w:marBottom w:val="0"/>
          <w:divBdr>
            <w:top w:val="none" w:sz="0" w:space="0" w:color="auto"/>
            <w:left w:val="none" w:sz="0" w:space="0" w:color="auto"/>
            <w:bottom w:val="none" w:sz="0" w:space="0" w:color="auto"/>
            <w:right w:val="none" w:sz="0" w:space="0" w:color="auto"/>
          </w:divBdr>
        </w:div>
        <w:div w:id="1541895575">
          <w:marLeft w:val="0"/>
          <w:marRight w:val="0"/>
          <w:marTop w:val="0"/>
          <w:marBottom w:val="0"/>
          <w:divBdr>
            <w:top w:val="none" w:sz="0" w:space="0" w:color="auto"/>
            <w:left w:val="none" w:sz="0" w:space="0" w:color="auto"/>
            <w:bottom w:val="none" w:sz="0" w:space="0" w:color="auto"/>
            <w:right w:val="none" w:sz="0" w:space="0" w:color="auto"/>
          </w:divBdr>
        </w:div>
        <w:div w:id="1281958850">
          <w:marLeft w:val="0"/>
          <w:marRight w:val="0"/>
          <w:marTop w:val="0"/>
          <w:marBottom w:val="0"/>
          <w:divBdr>
            <w:top w:val="none" w:sz="0" w:space="0" w:color="auto"/>
            <w:left w:val="none" w:sz="0" w:space="0" w:color="auto"/>
            <w:bottom w:val="none" w:sz="0" w:space="0" w:color="auto"/>
            <w:right w:val="none" w:sz="0" w:space="0" w:color="auto"/>
          </w:divBdr>
        </w:div>
        <w:div w:id="1575551481">
          <w:marLeft w:val="0"/>
          <w:marRight w:val="0"/>
          <w:marTop w:val="0"/>
          <w:marBottom w:val="0"/>
          <w:divBdr>
            <w:top w:val="none" w:sz="0" w:space="0" w:color="auto"/>
            <w:left w:val="none" w:sz="0" w:space="0" w:color="auto"/>
            <w:bottom w:val="none" w:sz="0" w:space="0" w:color="auto"/>
            <w:right w:val="none" w:sz="0" w:space="0" w:color="auto"/>
          </w:divBdr>
        </w:div>
        <w:div w:id="1066487984">
          <w:marLeft w:val="0"/>
          <w:marRight w:val="0"/>
          <w:marTop w:val="0"/>
          <w:marBottom w:val="0"/>
          <w:divBdr>
            <w:top w:val="none" w:sz="0" w:space="0" w:color="auto"/>
            <w:left w:val="none" w:sz="0" w:space="0" w:color="auto"/>
            <w:bottom w:val="none" w:sz="0" w:space="0" w:color="auto"/>
            <w:right w:val="none" w:sz="0" w:space="0" w:color="auto"/>
          </w:divBdr>
        </w:div>
        <w:div w:id="2147160723">
          <w:marLeft w:val="0"/>
          <w:marRight w:val="0"/>
          <w:marTop w:val="0"/>
          <w:marBottom w:val="0"/>
          <w:divBdr>
            <w:top w:val="none" w:sz="0" w:space="0" w:color="auto"/>
            <w:left w:val="none" w:sz="0" w:space="0" w:color="auto"/>
            <w:bottom w:val="none" w:sz="0" w:space="0" w:color="auto"/>
            <w:right w:val="none" w:sz="0" w:space="0" w:color="auto"/>
          </w:divBdr>
        </w:div>
        <w:div w:id="570693969">
          <w:marLeft w:val="0"/>
          <w:marRight w:val="0"/>
          <w:marTop w:val="0"/>
          <w:marBottom w:val="0"/>
          <w:divBdr>
            <w:top w:val="none" w:sz="0" w:space="0" w:color="auto"/>
            <w:left w:val="none" w:sz="0" w:space="0" w:color="auto"/>
            <w:bottom w:val="none" w:sz="0" w:space="0" w:color="auto"/>
            <w:right w:val="none" w:sz="0" w:space="0" w:color="auto"/>
          </w:divBdr>
        </w:div>
        <w:div w:id="1069617975">
          <w:marLeft w:val="0"/>
          <w:marRight w:val="0"/>
          <w:marTop w:val="0"/>
          <w:marBottom w:val="0"/>
          <w:divBdr>
            <w:top w:val="none" w:sz="0" w:space="0" w:color="auto"/>
            <w:left w:val="none" w:sz="0" w:space="0" w:color="auto"/>
            <w:bottom w:val="none" w:sz="0" w:space="0" w:color="auto"/>
            <w:right w:val="none" w:sz="0" w:space="0" w:color="auto"/>
          </w:divBdr>
        </w:div>
        <w:div w:id="795176338">
          <w:marLeft w:val="0"/>
          <w:marRight w:val="0"/>
          <w:marTop w:val="0"/>
          <w:marBottom w:val="0"/>
          <w:divBdr>
            <w:top w:val="none" w:sz="0" w:space="0" w:color="auto"/>
            <w:left w:val="none" w:sz="0" w:space="0" w:color="auto"/>
            <w:bottom w:val="none" w:sz="0" w:space="0" w:color="auto"/>
            <w:right w:val="none" w:sz="0" w:space="0" w:color="auto"/>
          </w:divBdr>
        </w:div>
        <w:div w:id="566112423">
          <w:marLeft w:val="0"/>
          <w:marRight w:val="0"/>
          <w:marTop w:val="0"/>
          <w:marBottom w:val="0"/>
          <w:divBdr>
            <w:top w:val="none" w:sz="0" w:space="0" w:color="auto"/>
            <w:left w:val="none" w:sz="0" w:space="0" w:color="auto"/>
            <w:bottom w:val="none" w:sz="0" w:space="0" w:color="auto"/>
            <w:right w:val="none" w:sz="0" w:space="0" w:color="auto"/>
          </w:divBdr>
        </w:div>
        <w:div w:id="2086611857">
          <w:marLeft w:val="0"/>
          <w:marRight w:val="0"/>
          <w:marTop w:val="0"/>
          <w:marBottom w:val="0"/>
          <w:divBdr>
            <w:top w:val="none" w:sz="0" w:space="0" w:color="auto"/>
            <w:left w:val="none" w:sz="0" w:space="0" w:color="auto"/>
            <w:bottom w:val="none" w:sz="0" w:space="0" w:color="auto"/>
            <w:right w:val="none" w:sz="0" w:space="0" w:color="auto"/>
          </w:divBdr>
        </w:div>
        <w:div w:id="1837769227">
          <w:marLeft w:val="0"/>
          <w:marRight w:val="0"/>
          <w:marTop w:val="0"/>
          <w:marBottom w:val="0"/>
          <w:divBdr>
            <w:top w:val="none" w:sz="0" w:space="0" w:color="auto"/>
            <w:left w:val="none" w:sz="0" w:space="0" w:color="auto"/>
            <w:bottom w:val="none" w:sz="0" w:space="0" w:color="auto"/>
            <w:right w:val="none" w:sz="0" w:space="0" w:color="auto"/>
          </w:divBdr>
        </w:div>
        <w:div w:id="499546122">
          <w:marLeft w:val="0"/>
          <w:marRight w:val="0"/>
          <w:marTop w:val="0"/>
          <w:marBottom w:val="0"/>
          <w:divBdr>
            <w:top w:val="none" w:sz="0" w:space="0" w:color="auto"/>
            <w:left w:val="none" w:sz="0" w:space="0" w:color="auto"/>
            <w:bottom w:val="none" w:sz="0" w:space="0" w:color="auto"/>
            <w:right w:val="none" w:sz="0" w:space="0" w:color="auto"/>
          </w:divBdr>
        </w:div>
        <w:div w:id="892695881">
          <w:marLeft w:val="0"/>
          <w:marRight w:val="0"/>
          <w:marTop w:val="0"/>
          <w:marBottom w:val="0"/>
          <w:divBdr>
            <w:top w:val="none" w:sz="0" w:space="0" w:color="auto"/>
            <w:left w:val="none" w:sz="0" w:space="0" w:color="auto"/>
            <w:bottom w:val="none" w:sz="0" w:space="0" w:color="auto"/>
            <w:right w:val="none" w:sz="0" w:space="0" w:color="auto"/>
          </w:divBdr>
        </w:div>
        <w:div w:id="578632840">
          <w:marLeft w:val="0"/>
          <w:marRight w:val="0"/>
          <w:marTop w:val="0"/>
          <w:marBottom w:val="0"/>
          <w:divBdr>
            <w:top w:val="none" w:sz="0" w:space="0" w:color="auto"/>
            <w:left w:val="none" w:sz="0" w:space="0" w:color="auto"/>
            <w:bottom w:val="none" w:sz="0" w:space="0" w:color="auto"/>
            <w:right w:val="none" w:sz="0" w:space="0" w:color="auto"/>
          </w:divBdr>
        </w:div>
        <w:div w:id="1463385859">
          <w:marLeft w:val="0"/>
          <w:marRight w:val="0"/>
          <w:marTop w:val="0"/>
          <w:marBottom w:val="0"/>
          <w:divBdr>
            <w:top w:val="none" w:sz="0" w:space="0" w:color="auto"/>
            <w:left w:val="none" w:sz="0" w:space="0" w:color="auto"/>
            <w:bottom w:val="none" w:sz="0" w:space="0" w:color="auto"/>
            <w:right w:val="none" w:sz="0" w:space="0" w:color="auto"/>
          </w:divBdr>
        </w:div>
        <w:div w:id="936865711">
          <w:marLeft w:val="0"/>
          <w:marRight w:val="0"/>
          <w:marTop w:val="0"/>
          <w:marBottom w:val="0"/>
          <w:divBdr>
            <w:top w:val="none" w:sz="0" w:space="0" w:color="auto"/>
            <w:left w:val="none" w:sz="0" w:space="0" w:color="auto"/>
            <w:bottom w:val="none" w:sz="0" w:space="0" w:color="auto"/>
            <w:right w:val="none" w:sz="0" w:space="0" w:color="auto"/>
          </w:divBdr>
        </w:div>
        <w:div w:id="920529942">
          <w:marLeft w:val="0"/>
          <w:marRight w:val="0"/>
          <w:marTop w:val="0"/>
          <w:marBottom w:val="0"/>
          <w:divBdr>
            <w:top w:val="none" w:sz="0" w:space="0" w:color="auto"/>
            <w:left w:val="none" w:sz="0" w:space="0" w:color="auto"/>
            <w:bottom w:val="none" w:sz="0" w:space="0" w:color="auto"/>
            <w:right w:val="none" w:sz="0" w:space="0" w:color="auto"/>
          </w:divBdr>
        </w:div>
        <w:div w:id="1544361445">
          <w:marLeft w:val="0"/>
          <w:marRight w:val="0"/>
          <w:marTop w:val="0"/>
          <w:marBottom w:val="0"/>
          <w:divBdr>
            <w:top w:val="none" w:sz="0" w:space="0" w:color="auto"/>
            <w:left w:val="none" w:sz="0" w:space="0" w:color="auto"/>
            <w:bottom w:val="none" w:sz="0" w:space="0" w:color="auto"/>
            <w:right w:val="none" w:sz="0" w:space="0" w:color="auto"/>
          </w:divBdr>
        </w:div>
        <w:div w:id="2050571256">
          <w:marLeft w:val="0"/>
          <w:marRight w:val="0"/>
          <w:marTop w:val="0"/>
          <w:marBottom w:val="0"/>
          <w:divBdr>
            <w:top w:val="none" w:sz="0" w:space="0" w:color="auto"/>
            <w:left w:val="none" w:sz="0" w:space="0" w:color="auto"/>
            <w:bottom w:val="none" w:sz="0" w:space="0" w:color="auto"/>
            <w:right w:val="none" w:sz="0" w:space="0" w:color="auto"/>
          </w:divBdr>
        </w:div>
        <w:div w:id="739793842">
          <w:marLeft w:val="0"/>
          <w:marRight w:val="0"/>
          <w:marTop w:val="0"/>
          <w:marBottom w:val="0"/>
          <w:divBdr>
            <w:top w:val="none" w:sz="0" w:space="0" w:color="auto"/>
            <w:left w:val="none" w:sz="0" w:space="0" w:color="auto"/>
            <w:bottom w:val="none" w:sz="0" w:space="0" w:color="auto"/>
            <w:right w:val="none" w:sz="0" w:space="0" w:color="auto"/>
          </w:divBdr>
        </w:div>
        <w:div w:id="1398749906">
          <w:marLeft w:val="0"/>
          <w:marRight w:val="0"/>
          <w:marTop w:val="0"/>
          <w:marBottom w:val="0"/>
          <w:divBdr>
            <w:top w:val="none" w:sz="0" w:space="0" w:color="auto"/>
            <w:left w:val="none" w:sz="0" w:space="0" w:color="auto"/>
            <w:bottom w:val="none" w:sz="0" w:space="0" w:color="auto"/>
            <w:right w:val="none" w:sz="0" w:space="0" w:color="auto"/>
          </w:divBdr>
        </w:div>
        <w:div w:id="693264652">
          <w:marLeft w:val="0"/>
          <w:marRight w:val="0"/>
          <w:marTop w:val="0"/>
          <w:marBottom w:val="0"/>
          <w:divBdr>
            <w:top w:val="none" w:sz="0" w:space="0" w:color="auto"/>
            <w:left w:val="none" w:sz="0" w:space="0" w:color="auto"/>
            <w:bottom w:val="none" w:sz="0" w:space="0" w:color="auto"/>
            <w:right w:val="none" w:sz="0" w:space="0" w:color="auto"/>
          </w:divBdr>
        </w:div>
        <w:div w:id="790711015">
          <w:marLeft w:val="0"/>
          <w:marRight w:val="0"/>
          <w:marTop w:val="0"/>
          <w:marBottom w:val="0"/>
          <w:divBdr>
            <w:top w:val="none" w:sz="0" w:space="0" w:color="auto"/>
            <w:left w:val="none" w:sz="0" w:space="0" w:color="auto"/>
            <w:bottom w:val="none" w:sz="0" w:space="0" w:color="auto"/>
            <w:right w:val="none" w:sz="0" w:space="0" w:color="auto"/>
          </w:divBdr>
        </w:div>
      </w:divsChild>
    </w:div>
    <w:div w:id="397941976">
      <w:bodyDiv w:val="1"/>
      <w:marLeft w:val="0"/>
      <w:marRight w:val="0"/>
      <w:marTop w:val="0"/>
      <w:marBottom w:val="0"/>
      <w:divBdr>
        <w:top w:val="none" w:sz="0" w:space="0" w:color="auto"/>
        <w:left w:val="none" w:sz="0" w:space="0" w:color="auto"/>
        <w:bottom w:val="none" w:sz="0" w:space="0" w:color="auto"/>
        <w:right w:val="none" w:sz="0" w:space="0" w:color="auto"/>
      </w:divBdr>
    </w:div>
    <w:div w:id="658383748">
      <w:bodyDiv w:val="1"/>
      <w:marLeft w:val="0"/>
      <w:marRight w:val="0"/>
      <w:marTop w:val="0"/>
      <w:marBottom w:val="0"/>
      <w:divBdr>
        <w:top w:val="none" w:sz="0" w:space="0" w:color="auto"/>
        <w:left w:val="none" w:sz="0" w:space="0" w:color="auto"/>
        <w:bottom w:val="none" w:sz="0" w:space="0" w:color="auto"/>
        <w:right w:val="none" w:sz="0" w:space="0" w:color="auto"/>
      </w:divBdr>
    </w:div>
    <w:div w:id="1839081038">
      <w:bodyDiv w:val="1"/>
      <w:marLeft w:val="0"/>
      <w:marRight w:val="0"/>
      <w:marTop w:val="0"/>
      <w:marBottom w:val="0"/>
      <w:divBdr>
        <w:top w:val="none" w:sz="0" w:space="0" w:color="auto"/>
        <w:left w:val="none" w:sz="0" w:space="0" w:color="auto"/>
        <w:bottom w:val="none" w:sz="0" w:space="0" w:color="auto"/>
        <w:right w:val="none" w:sz="0" w:space="0" w:color="auto"/>
      </w:divBdr>
      <w:divsChild>
        <w:div w:id="1325743111">
          <w:marLeft w:val="0"/>
          <w:marRight w:val="0"/>
          <w:marTop w:val="0"/>
          <w:marBottom w:val="0"/>
          <w:divBdr>
            <w:top w:val="none" w:sz="0" w:space="0" w:color="auto"/>
            <w:left w:val="none" w:sz="0" w:space="0" w:color="auto"/>
            <w:bottom w:val="none" w:sz="0" w:space="0" w:color="auto"/>
            <w:right w:val="none" w:sz="0" w:space="0" w:color="auto"/>
          </w:divBdr>
          <w:divsChild>
            <w:div w:id="6265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Downloads\&#1041;&#1083;&#1072;&#1085;&#1082;201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Бланк2018</Template>
  <TotalTime>0</TotalTime>
  <Pages>1</Pages>
  <Words>10463</Words>
  <Characters>59640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МИНИСТЕРСТВО ПО ДЕЛАМ МОЛОДЕЖИ, СПОРТУ И ТУРИЗМУ</vt:lpstr>
    </vt:vector>
  </TitlesOfParts>
  <Company>МДМС РТ</Company>
  <LinksUpToDate>false</LinksUpToDate>
  <CharactersWithSpaces>69964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ПО ДЕЛАМ МОЛОДЕЖИ, СПОРТУ И ТУРИЗМУ</dc:title>
  <dc:creator>Ildr</dc:creator>
  <cp:lastModifiedBy>IK</cp:lastModifiedBy>
  <cp:revision>4</cp:revision>
  <cp:lastPrinted>2019-10-01T08:06:00Z</cp:lastPrinted>
  <dcterms:created xsi:type="dcterms:W3CDTF">2021-09-02T05:38:00Z</dcterms:created>
  <dcterms:modified xsi:type="dcterms:W3CDTF">2021-09-02T05:38:00Z</dcterms:modified>
</cp:coreProperties>
</file>