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2126"/>
        <w:gridCol w:w="2977"/>
        <w:gridCol w:w="2126"/>
        <w:gridCol w:w="1701"/>
        <w:gridCol w:w="1560"/>
        <w:gridCol w:w="1984"/>
      </w:tblGrid>
      <w:tr w:rsidR="00B96C63" w:rsidRPr="00ED410F" w:rsidTr="007135CE">
        <w:tc>
          <w:tcPr>
            <w:tcW w:w="16126" w:type="dxa"/>
            <w:gridSpan w:val="9"/>
          </w:tcPr>
          <w:p w:rsidR="00B96C63" w:rsidRPr="00FD2EDC" w:rsidRDefault="00B96C63" w:rsidP="006F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Реестр актов реагирования,</w:t>
            </w:r>
          </w:p>
          <w:p w:rsidR="00B96C63" w:rsidRPr="00FD2EDC" w:rsidRDefault="00B96C63" w:rsidP="006F7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поступающих от правоохранительных и контрольно - надзорных органов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за 2017 год</w:t>
            </w:r>
            <w:r w:rsidRPr="00FD2E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 результатов их исполнения</w:t>
            </w:r>
          </w:p>
          <w:p w:rsidR="00B96C63" w:rsidRPr="00FD2EDC" w:rsidRDefault="00B96C63" w:rsidP="006F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(согласно постановлению Главы Пестречинского муниципального района РТ)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6C63" w:rsidRPr="00FD2EDC" w:rsidRDefault="00B96C63" w:rsidP="006F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Pr="00FD2EDC" w:rsidRDefault="00B96C63" w:rsidP="006F7687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№</w:t>
            </w:r>
          </w:p>
          <w:p w:rsidR="00B96C63" w:rsidRPr="00FD2EDC" w:rsidRDefault="00B96C63" w:rsidP="006F7687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96C63" w:rsidRPr="00FD2EDC" w:rsidRDefault="00B96C63" w:rsidP="006F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276" w:type="dxa"/>
          </w:tcPr>
          <w:p w:rsidR="00B96C63" w:rsidRPr="00FD2EDC" w:rsidRDefault="00B96C63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акта реагирова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B96C63" w:rsidRPr="00FD2EDC" w:rsidRDefault="00B96C63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977" w:type="dxa"/>
          </w:tcPr>
          <w:p w:rsidR="00B96C63" w:rsidRPr="00FD2EDC" w:rsidRDefault="00B96C63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126" w:type="dxa"/>
          </w:tcPr>
          <w:p w:rsidR="00B96C63" w:rsidRPr="00FD2EDC" w:rsidRDefault="00B96C63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Основание вынесения акта реагирования</w:t>
            </w: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701" w:type="dxa"/>
          </w:tcPr>
          <w:p w:rsidR="00B96C63" w:rsidRPr="00FD2EDC" w:rsidRDefault="00B96C63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560" w:type="dxa"/>
          </w:tcPr>
          <w:p w:rsidR="00B96C63" w:rsidRPr="00FD2EDC" w:rsidRDefault="00B96C63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4" w:type="dxa"/>
          </w:tcPr>
          <w:p w:rsidR="00B96C63" w:rsidRPr="00FD2EDC" w:rsidRDefault="00B96C63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5566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6C63" w:rsidRPr="00281C24" w:rsidRDefault="00B96C63" w:rsidP="005566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5566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бюджетного законодательства  № 02-08-04/17</w:t>
            </w:r>
          </w:p>
        </w:tc>
        <w:tc>
          <w:tcPr>
            <w:tcW w:w="1276" w:type="dxa"/>
          </w:tcPr>
          <w:p w:rsidR="00B96C63" w:rsidRPr="00ED410F" w:rsidRDefault="00B96C63" w:rsidP="005566FD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12.01.2017 </w:t>
            </w:r>
          </w:p>
        </w:tc>
        <w:tc>
          <w:tcPr>
            <w:tcW w:w="2126" w:type="dxa"/>
          </w:tcPr>
          <w:p w:rsidR="00B96C63" w:rsidRPr="00ED410F" w:rsidRDefault="00B96C63" w:rsidP="005566FD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5566FD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Директора МБДОУ ДО «Комплексная детско-юношеская спортивная школа» Шафигуллина И.И., директора МБУ «Молодежный центр» Пестречинского муниципального района </w:t>
            </w:r>
          </w:p>
        </w:tc>
        <w:tc>
          <w:tcPr>
            <w:tcW w:w="2126" w:type="dxa"/>
          </w:tcPr>
          <w:p w:rsidR="00B96C63" w:rsidRPr="00ED410F" w:rsidRDefault="00B96C63" w:rsidP="005566FD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бюджетного законодательства</w:t>
            </w:r>
          </w:p>
        </w:tc>
        <w:tc>
          <w:tcPr>
            <w:tcW w:w="1701" w:type="dxa"/>
          </w:tcPr>
          <w:p w:rsidR="00B96C63" w:rsidRPr="00ED410F" w:rsidRDefault="00B96C63" w:rsidP="005566FD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5566FD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5566FD">
            <w:pPr>
              <w:rPr>
                <w:rFonts w:ascii="Times New Roman" w:hAnsi="Times New Roman"/>
                <w:highlight w:val="yellow"/>
              </w:rPr>
            </w:pPr>
            <w:r w:rsidRPr="00ED410F">
              <w:rPr>
                <w:rFonts w:ascii="Times New Roman" w:hAnsi="Times New Roman"/>
              </w:rPr>
              <w:t>вынесено дисциплинарное взыскание в виде замечания (распоряжение № 16 от 23.01.2017; №17 от 23.01.2017),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E7C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E7C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градостроительного и земельного законодательства № 02-07-04/17</w:t>
            </w:r>
          </w:p>
        </w:tc>
        <w:tc>
          <w:tcPr>
            <w:tcW w:w="127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17.01.2017</w:t>
            </w:r>
          </w:p>
        </w:tc>
        <w:tc>
          <w:tcPr>
            <w:tcW w:w="212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9E7C6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района, начальника отдела строительства, архитектуры и ЖКХ </w:t>
            </w:r>
          </w:p>
        </w:tc>
        <w:tc>
          <w:tcPr>
            <w:tcW w:w="212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градостроительного и земельного законодательства</w:t>
            </w:r>
          </w:p>
        </w:tc>
        <w:tc>
          <w:tcPr>
            <w:tcW w:w="1701" w:type="dxa"/>
          </w:tcPr>
          <w:p w:rsidR="00B96C63" w:rsidRPr="00ED410F" w:rsidRDefault="00B96C63" w:rsidP="009E7C6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9E7C6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(распоряжение №7а-л от 18.02.2017),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E7C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E7C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по делу об административном правонарушении</w:t>
            </w:r>
          </w:p>
          <w:p w:rsidR="00B96C63" w:rsidRPr="00ED410F" w:rsidRDefault="00B96C63" w:rsidP="009E7C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16 ЕА 26609065</w:t>
            </w:r>
          </w:p>
        </w:tc>
        <w:tc>
          <w:tcPr>
            <w:tcW w:w="127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17.01.2017</w:t>
            </w:r>
          </w:p>
        </w:tc>
        <w:tc>
          <w:tcPr>
            <w:tcW w:w="212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ОГИБДД ОМВД по Пестречинскому району</w:t>
            </w:r>
          </w:p>
        </w:tc>
        <w:tc>
          <w:tcPr>
            <w:tcW w:w="2977" w:type="dxa"/>
          </w:tcPr>
          <w:p w:rsidR="00B96C63" w:rsidRPr="00ED410F" w:rsidRDefault="00B96C63" w:rsidP="009E7C6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Ленино-Кокушкинского сельского поселения </w:t>
            </w:r>
          </w:p>
        </w:tc>
        <w:tc>
          <w:tcPr>
            <w:tcW w:w="212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ст. 12.34  Кодекса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B96C63" w:rsidRPr="00ED410F" w:rsidRDefault="00B96C63" w:rsidP="009E7C6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281C24" w:rsidRDefault="00B96C63" w:rsidP="009E7C6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2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Default="00B96C63" w:rsidP="009E7C6B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Оплачено</w:t>
            </w:r>
          </w:p>
          <w:p w:rsidR="00B96C63" w:rsidRDefault="00B96C63" w:rsidP="009E7C6B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02.02.2017-1000 руб.</w:t>
            </w:r>
          </w:p>
          <w:p w:rsidR="00B96C63" w:rsidRPr="00281C24" w:rsidRDefault="00B96C63" w:rsidP="009E7C6B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«АК БАРС» БАНК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E7C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E7C6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мирового судьи судебного участка №2 по Пестречинскому судебному району по делу № 5-2-28/17</w:t>
            </w:r>
          </w:p>
        </w:tc>
        <w:tc>
          <w:tcPr>
            <w:tcW w:w="127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24.01.2017</w:t>
            </w:r>
          </w:p>
        </w:tc>
        <w:tc>
          <w:tcPr>
            <w:tcW w:w="212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мировой судья судебного участка №2 по Пестречинскому судебному району</w:t>
            </w:r>
          </w:p>
        </w:tc>
        <w:tc>
          <w:tcPr>
            <w:tcW w:w="2977" w:type="dxa"/>
          </w:tcPr>
          <w:p w:rsidR="00B96C63" w:rsidRPr="00ED410F" w:rsidRDefault="00B96C63" w:rsidP="009E7C6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Кощаковского сельского поселения </w:t>
            </w:r>
          </w:p>
        </w:tc>
        <w:tc>
          <w:tcPr>
            <w:tcW w:w="2126" w:type="dxa"/>
          </w:tcPr>
          <w:p w:rsidR="00B96C63" w:rsidRPr="00ED410F" w:rsidRDefault="00B96C63" w:rsidP="009E7C6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 5.59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E7C6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281C24" w:rsidRDefault="00B96C63" w:rsidP="009E7C6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9E7C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A24C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A24C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законодательства в сфере административных правонарушений № 02-07-04/17</w:t>
            </w:r>
          </w:p>
        </w:tc>
        <w:tc>
          <w:tcPr>
            <w:tcW w:w="127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25.01.2017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Председателя комиссии по делам несовершеннолетних и защите их прав Пестречинского муниципального района РТ  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законодательства в сфере административных правонарушений</w:t>
            </w:r>
          </w:p>
        </w:tc>
        <w:tc>
          <w:tcPr>
            <w:tcW w:w="1701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(распоряжение № 10-л от 21.02.2017),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A24C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A24C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Федерального закона «О безопасности дорожного движения» № 02-07-04/17</w:t>
            </w:r>
          </w:p>
        </w:tc>
        <w:tc>
          <w:tcPr>
            <w:tcW w:w="127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27.01.2017 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Методист отдела образования исполкома района 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 Федерального закона «О безопасности дорожного движения»</w:t>
            </w:r>
          </w:p>
        </w:tc>
        <w:tc>
          <w:tcPr>
            <w:tcW w:w="1701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(приказ № 7 от 13.01.2017),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A24C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A24C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7/2</w:t>
            </w:r>
          </w:p>
        </w:tc>
        <w:tc>
          <w:tcPr>
            <w:tcW w:w="127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31.01.2017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заведующая МБДОУ Ленино-Кокушкинский детский сад “Родничок” 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</w:t>
            </w:r>
            <w:r w:rsidRPr="00ED410F">
              <w:t xml:space="preserve"> </w:t>
            </w:r>
            <w:r w:rsidRPr="00ED410F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A24C7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BA6952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A24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 01.02.17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A24C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A24C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8/2</w:t>
            </w:r>
          </w:p>
        </w:tc>
        <w:tc>
          <w:tcPr>
            <w:tcW w:w="127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31.01.2017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Медсестра МБДОУ Ленино-Кокушкинский детский сад “Родничок” 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A24C7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BA6952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A24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 01.02.17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A24C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A24C7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19/07</w:t>
            </w:r>
          </w:p>
        </w:tc>
        <w:tc>
          <w:tcPr>
            <w:tcW w:w="127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06.02.2017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Управление Россельхознадзора по Республике Татарстан</w:t>
            </w:r>
          </w:p>
        </w:tc>
        <w:tc>
          <w:tcPr>
            <w:tcW w:w="2977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заместителя директора по учебной части  МБДОУ “Конская средняя общеобразовательная школа”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A24C7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ст.10.8 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A24C78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A24C7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40BC6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A24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4F27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4F2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 об устранении нарушений Федерального закона «О противодействии коррупции» № 02-07-04/17</w:t>
            </w:r>
          </w:p>
        </w:tc>
        <w:tc>
          <w:tcPr>
            <w:tcW w:w="127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10.02.2017 </w:t>
            </w: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Директора «Кощаковской СОШ», директора «Тат.Ходяшевской СОШ», директора «Кряш-Сердинской СОШ»., директора «Читинской СОШ» </w:t>
            </w:r>
          </w:p>
        </w:tc>
        <w:tc>
          <w:tcPr>
            <w:tcW w:w="2126" w:type="dxa"/>
          </w:tcPr>
          <w:p w:rsidR="00B96C63" w:rsidRPr="00ED410F" w:rsidRDefault="00B96C63" w:rsidP="00594AF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 Федерального закона «О противодействии коррупции»</w:t>
            </w:r>
          </w:p>
        </w:tc>
        <w:tc>
          <w:tcPr>
            <w:tcW w:w="1701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, </w:t>
            </w:r>
            <w:r w:rsidRPr="00ED410F">
              <w:t xml:space="preserve"> </w:t>
            </w:r>
            <w:r w:rsidRPr="00ED410F">
              <w:rPr>
                <w:rFonts w:ascii="Times New Roman" w:hAnsi="Times New Roman"/>
              </w:rPr>
              <w:t>в связи с тем, что Гайзатуллина А.Я.,  с  2016 года уволена с должности директора «Кощаковская СОШ», привлечение ее к дисциплинарной ответственности невозможно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4F27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4F2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11/2</w:t>
            </w:r>
          </w:p>
        </w:tc>
        <w:tc>
          <w:tcPr>
            <w:tcW w:w="127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13.02.2017</w:t>
            </w: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Заведующая  МБДОУ Пестречинского детского сада №2 “Айгуль</w:t>
            </w:r>
          </w:p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4F27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40BC6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16253" w:rsidRDefault="00B96C63" w:rsidP="004F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253">
              <w:rPr>
                <w:rFonts w:ascii="Times New Roman" w:hAnsi="Times New Roman"/>
              </w:rPr>
              <w:t>Штраф отменен решением суда</w:t>
            </w:r>
          </w:p>
          <w:p w:rsidR="00B96C63" w:rsidRPr="00216253" w:rsidRDefault="00B96C63" w:rsidP="004F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253">
              <w:rPr>
                <w:rFonts w:ascii="Times New Roman" w:hAnsi="Times New Roman"/>
              </w:rPr>
              <w:t>по делу</w:t>
            </w:r>
          </w:p>
          <w:p w:rsidR="00B96C63" w:rsidRPr="00281C24" w:rsidRDefault="00B96C63" w:rsidP="004F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253">
              <w:rPr>
                <w:rFonts w:ascii="Times New Roman" w:hAnsi="Times New Roman"/>
              </w:rPr>
              <w:t xml:space="preserve"> №12-99/17 от 10.04.2014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4F27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4F2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12/2</w:t>
            </w:r>
          </w:p>
        </w:tc>
        <w:tc>
          <w:tcPr>
            <w:tcW w:w="127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13.02.2017</w:t>
            </w: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Медсестра  МБДОУ Пестречинского детского сада №2 “Айгуль” </w:t>
            </w: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4F27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40BC6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362690" w:rsidRDefault="00B96C63" w:rsidP="004F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690">
              <w:rPr>
                <w:rFonts w:ascii="Times New Roman" w:hAnsi="Times New Roman"/>
              </w:rPr>
              <w:t>Оплачено 01.03.2017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4F27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4F2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в деятельности комиссии по делам несовершеннолетних и защите их прав  № 02-07-04/17</w:t>
            </w:r>
          </w:p>
        </w:tc>
        <w:tc>
          <w:tcPr>
            <w:tcW w:w="127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13.02.2017 </w:t>
            </w: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Председателя комиссии по делам несовершеннолетних и защите их прав Пестречинского муниципального района РТ  </w:t>
            </w:r>
          </w:p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законодательства в деятельности комиссии по делам несовершеннолетних и защите их прав</w:t>
            </w:r>
          </w:p>
        </w:tc>
        <w:tc>
          <w:tcPr>
            <w:tcW w:w="1701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(распоряжение № 12-л от 01.03.2017),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4F27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4F2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14/2</w:t>
            </w:r>
          </w:p>
        </w:tc>
        <w:tc>
          <w:tcPr>
            <w:tcW w:w="127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28.02.2017</w:t>
            </w: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МБДОУ “Конская средняя общеобразовательная школа”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4F276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4F2765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40BC6" w:rsidRDefault="00B96C63" w:rsidP="004F27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40BC6"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0 </w:t>
            </w:r>
            <w:r w:rsidRPr="00540BC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4F2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Рассрочка оплаты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594A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594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градостроительного законодательства  № 02-07-04/17</w:t>
            </w:r>
          </w:p>
        </w:tc>
        <w:tc>
          <w:tcPr>
            <w:tcW w:w="1276" w:type="dxa"/>
          </w:tcPr>
          <w:p w:rsidR="00B96C63" w:rsidRPr="00ED410F" w:rsidRDefault="00B96C63" w:rsidP="00594AF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01.03.2017</w:t>
            </w:r>
          </w:p>
        </w:tc>
        <w:tc>
          <w:tcPr>
            <w:tcW w:w="2126" w:type="dxa"/>
          </w:tcPr>
          <w:p w:rsidR="00B96C63" w:rsidRPr="00ED410F" w:rsidRDefault="00B96C63" w:rsidP="00594AF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594AF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B96C63" w:rsidRPr="00ED410F" w:rsidRDefault="00B96C63" w:rsidP="00594AF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Нарушение  градостроительного законодательства </w:t>
            </w:r>
          </w:p>
        </w:tc>
        <w:tc>
          <w:tcPr>
            <w:tcW w:w="1701" w:type="dxa"/>
          </w:tcPr>
          <w:p w:rsidR="00B96C63" w:rsidRPr="00ED410F" w:rsidRDefault="00B96C63" w:rsidP="00594AF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594AF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594AF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начальнику отдела строительства, архитектуры и ЖКХ Белякову М.В. вынесено дисциплинарное взыскание в виде замечания (распоряжение №21-л от 18.04.2017),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Федерального закона №44-ФЗ «О контрактной системе в сфере закупок товаров, работ, услуг для обеспечения государственных и муниципальных нужд  № 02-07-04/17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07.03.2017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38563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Директора Кулаевской СОШ, Крящ-Сердинской СОШ</w:t>
            </w:r>
            <w:r>
              <w:rPr>
                <w:rStyle w:val="Strong"/>
                <w:rFonts w:ascii="Times New Roman" w:hAnsi="Times New Roman"/>
                <w:b w:val="0"/>
              </w:rPr>
              <w:t>, Надеждинской ООШ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.,  Кощаковской СОШ, Богородской СОШ-</w:t>
            </w:r>
            <w:r>
              <w:rPr>
                <w:rStyle w:val="Strong"/>
                <w:rFonts w:ascii="Times New Roman" w:hAnsi="Times New Roman"/>
                <w:b w:val="0"/>
              </w:rPr>
              <w:t>., Тат.Ходяшевской СОШ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 Пестречинской СОШ №2</w:t>
            </w:r>
            <w:r>
              <w:rPr>
                <w:rStyle w:val="Strong"/>
                <w:rFonts w:ascii="Times New Roman" w:hAnsi="Times New Roman"/>
                <w:b w:val="0"/>
              </w:rPr>
              <w:t>, Пестречинской СОШ №1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 Ленино-Кокушкинской СОШ</w:t>
            </w:r>
            <w:r>
              <w:rPr>
                <w:rStyle w:val="Strong"/>
                <w:rFonts w:ascii="Times New Roman" w:hAnsi="Times New Roman"/>
                <w:b w:val="0"/>
              </w:rPr>
              <w:t>, Шалинской СОШ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, начальника централизованной бухгалтерии отдела образования </w:t>
            </w:r>
          </w:p>
        </w:tc>
        <w:tc>
          <w:tcPr>
            <w:tcW w:w="2126" w:type="dxa"/>
          </w:tcPr>
          <w:p w:rsidR="00B96C63" w:rsidRPr="00ED410F" w:rsidRDefault="00B96C63" w:rsidP="0038563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 Федерального закона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C971F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(распоряжение №91 от 23.03.2017),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мирового судьи судебного участка №1 по Пестречинскому судебному району по делу № 5-1-15/17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14.03.2017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мировой судья судебного участка №1 по Пестречинскому судебному району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Пимерского сельского поселения </w:t>
            </w:r>
          </w:p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 13.27 ч.2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40BC6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40BC6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законодательства в сфере противодействия терроризму  № 02-03-01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17.03.2017 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Директора общеобразовательных школ: с. Конь</w:t>
            </w:r>
            <w:r>
              <w:rPr>
                <w:rStyle w:val="Strong"/>
                <w:rFonts w:ascii="Times New Roman" w:hAnsi="Times New Roman"/>
                <w:b w:val="0"/>
              </w:rPr>
              <w:t>., с.Надеждино, с.Пановка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 с.Пестрецы: школа№1. и школы №2</w:t>
            </w:r>
            <w:r>
              <w:rPr>
                <w:rStyle w:val="Strong"/>
                <w:rFonts w:ascii="Times New Roman" w:hAnsi="Times New Roman"/>
                <w:b w:val="0"/>
              </w:rPr>
              <w:t>, с.Чита, с Кибячи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 с. Старое Шигалеево, с. Богородское</w:t>
            </w:r>
            <w:r>
              <w:rPr>
                <w:rStyle w:val="Strong"/>
                <w:rFonts w:ascii="Times New Roman" w:hAnsi="Times New Roman"/>
                <w:b w:val="0"/>
              </w:rPr>
              <w:t>, с.Кулаево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с. Татарское Ходяшево, с.Ленино-Кокушкино, с.Кощаково, с.Шали</w:t>
            </w:r>
            <w:r>
              <w:rPr>
                <w:rStyle w:val="Strong"/>
                <w:rFonts w:ascii="Times New Roman" w:hAnsi="Times New Roman"/>
                <w:b w:val="0"/>
              </w:rPr>
              <w:t>, с.Крящ-Серда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0"/>
              </w:rPr>
              <w:t>Отар-Дубровка, зав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едующих детскими дошкольными учреждениями: с.Пестрецы:МБДОУ№2 «Айгуль</w:t>
            </w:r>
            <w:r>
              <w:rPr>
                <w:rStyle w:val="Strong"/>
                <w:rFonts w:ascii="Times New Roman" w:hAnsi="Times New Roman"/>
                <w:b w:val="0"/>
              </w:rPr>
              <w:t>, МБДОУ№3 «Солнышко», МБДОУ №5 «Белекеч», МБДОУ№1 «Колокольчик»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 МБДОУ «Каенкай»;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с.Шали МБДОУ «Тургай»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с. Кулаево МБДОУ «Колокольчик»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, </w:t>
            </w:r>
            <w:r>
              <w:rPr>
                <w:rStyle w:val="Strong"/>
                <w:rFonts w:ascii="Times New Roman" w:hAnsi="Times New Roman"/>
                <w:b w:val="0"/>
              </w:rPr>
              <w:t>с.Богородское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, с.Кощаково МБДОУ «Теремок», с.Ле</w:t>
            </w:r>
            <w:r>
              <w:rPr>
                <w:rStyle w:val="Strong"/>
                <w:rFonts w:ascii="Times New Roman" w:hAnsi="Times New Roman"/>
                <w:b w:val="0"/>
              </w:rPr>
              <w:t>нино-Кокушкино МБДОУ «Родничок»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, начальника отдела молодежи спорта и туризма исполнительного комитета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Федерального закона «О противодействии терроризму»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(распоряжение №18-л от 10.04.2017), №114 от 10.04.2017.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17/2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15.03.2017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Заведующая  МБДОУ Кулаевского детского сада “Колокольчик” 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560" w:type="dxa"/>
          </w:tcPr>
          <w:p w:rsidR="00B96C63" w:rsidRPr="00540BC6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95/07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27.03.2017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Управление Россельхознадзора по Республике Татарстан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Заведующая  МБДОУ Кулаевского детского сада “Колокольчик” 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ст.10.6 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56F73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№16 ВВ № 18810316172190310775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28.03.2017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Огидд Отделение ГИБДД отдела МВД России по Пестречинскому району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МБОУ ДО КДЮСШ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ст.12.23 ч.6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56F73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100</w:t>
            </w:r>
            <w:r w:rsidRPr="00D56F73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№18810316172190309998)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28.03.2017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Огидд Отделение ГИБДД отдела МВД России по Пестречинскому району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Директор МБОУ ДО КДЮСШ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ст.12.23 ч.6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56F73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25</w:t>
            </w:r>
            <w:r w:rsidRPr="00D56F73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градостроительного законодательства  № 02-07-04/17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29.03.2017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Нарушение  градостроительного законодательства 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Шайхутдинову Р.Р., 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№19-л от10.04.2017),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№16 ВВ № 66794357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02.04.2017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УГИБДД МВД по РТ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МБУ «Централизованная клубная система Пестр МР»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ст.12.9 ч.2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56F73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D838D4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Постановление №16-01/284  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04.04.2017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Отдел государственного контроля, надзора и охраны водных биологических ресурсов  по  Республике Татарстан  Средневолжского теруправления Росрыболовства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Конского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 8.38</w:t>
            </w:r>
            <w:r w:rsidRPr="00ED410F">
              <w:t xml:space="preserve"> </w:t>
            </w:r>
            <w:r w:rsidRPr="00ED410F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56F73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10</w:t>
            </w:r>
            <w:r w:rsidRPr="00D838D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 отменен в соответствии с решение суда  от 01.06.2017 по делу№ 12-131/17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33/2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05.04.2017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Медсестра  МБДОУ Шалинского детского сада “Тургай” 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560" w:type="dxa"/>
          </w:tcPr>
          <w:p w:rsidR="00B96C63" w:rsidRPr="00540BC6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B46C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B46C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32/2</w:t>
            </w:r>
          </w:p>
        </w:tc>
        <w:tc>
          <w:tcPr>
            <w:tcW w:w="127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05.04.2017</w:t>
            </w: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  МБОУ Шалинская СОШ </w:t>
            </w:r>
          </w:p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B46C4B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46C4B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40BC6" w:rsidRDefault="00B96C63" w:rsidP="00B46C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B46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787A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787A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законодательства в сфере долевого строительства</w:t>
            </w:r>
          </w:p>
          <w:p w:rsidR="00B96C63" w:rsidRPr="00ED410F" w:rsidRDefault="00B96C63" w:rsidP="00787A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 № 02-07-04/17</w:t>
            </w:r>
          </w:p>
        </w:tc>
        <w:tc>
          <w:tcPr>
            <w:tcW w:w="1276" w:type="dxa"/>
          </w:tcPr>
          <w:p w:rsidR="00B96C63" w:rsidRPr="00ED410F" w:rsidRDefault="00B96C63" w:rsidP="00787A8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18.04.2017</w:t>
            </w:r>
          </w:p>
        </w:tc>
        <w:tc>
          <w:tcPr>
            <w:tcW w:w="2126" w:type="dxa"/>
          </w:tcPr>
          <w:p w:rsidR="00B96C63" w:rsidRPr="00ED410F" w:rsidRDefault="00B96C63" w:rsidP="00787A8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787A8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</w:t>
            </w:r>
            <w:r>
              <w:rPr>
                <w:rStyle w:val="Strong"/>
                <w:rFonts w:ascii="Times New Roman" w:hAnsi="Times New Roman"/>
                <w:b w:val="0"/>
              </w:rPr>
              <w:t>муниципального района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, главного специалиста по осуществлению государственного контроля и надзора в области долевого строительства </w:t>
            </w:r>
          </w:p>
        </w:tc>
        <w:tc>
          <w:tcPr>
            <w:tcW w:w="2126" w:type="dxa"/>
          </w:tcPr>
          <w:p w:rsidR="00B96C63" w:rsidRPr="00ED410F" w:rsidRDefault="00B96C63" w:rsidP="00787A8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законодательства  в сфере долевого строительства</w:t>
            </w:r>
          </w:p>
        </w:tc>
        <w:tc>
          <w:tcPr>
            <w:tcW w:w="1701" w:type="dxa"/>
          </w:tcPr>
          <w:p w:rsidR="00B96C63" w:rsidRPr="00ED410F" w:rsidRDefault="00B96C63" w:rsidP="00787A8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787A8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590D12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Шайхутдинову Р.Р., заместителю руководителя Исполнительного комитета Пестречинского муниципального района РТ, 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 Черновой И.О.главному специалисту по осуществлению государственного контроля и надзора в области долевого строительства </w:t>
            </w: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6756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6756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49/2</w:t>
            </w:r>
          </w:p>
        </w:tc>
        <w:tc>
          <w:tcPr>
            <w:tcW w:w="1276" w:type="dxa"/>
          </w:tcPr>
          <w:p w:rsidR="00B96C63" w:rsidRPr="00ED410F" w:rsidRDefault="00B96C63" w:rsidP="006756BE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28.04.2017</w:t>
            </w:r>
          </w:p>
        </w:tc>
        <w:tc>
          <w:tcPr>
            <w:tcW w:w="2126" w:type="dxa"/>
          </w:tcPr>
          <w:p w:rsidR="00B96C63" w:rsidRPr="00ED410F" w:rsidRDefault="00B96C63" w:rsidP="006756BE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6756BE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Конского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6756BE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6756BE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56F73" w:rsidRDefault="00B96C63" w:rsidP="006756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221670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ED410F" w:rsidRDefault="00B96C63" w:rsidP="006756BE">
            <w:pPr>
              <w:rPr>
                <w:rFonts w:ascii="Times New Roman" w:hAnsi="Times New Roman"/>
                <w:highlight w:val="yellow"/>
              </w:rPr>
            </w:pPr>
            <w:r w:rsidRPr="00ED410F"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6756B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6756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50/2</w:t>
            </w:r>
          </w:p>
        </w:tc>
        <w:tc>
          <w:tcPr>
            <w:tcW w:w="1276" w:type="dxa"/>
          </w:tcPr>
          <w:p w:rsidR="00B96C63" w:rsidRPr="00ED410F" w:rsidRDefault="00B96C63" w:rsidP="006756BE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28.04.2017</w:t>
            </w:r>
          </w:p>
        </w:tc>
        <w:tc>
          <w:tcPr>
            <w:tcW w:w="2126" w:type="dxa"/>
          </w:tcPr>
          <w:p w:rsidR="00B96C63" w:rsidRPr="00ED410F" w:rsidRDefault="00B96C63" w:rsidP="006756BE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6756BE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Конского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6756BE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ст.6.5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6756BE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56F73" w:rsidRDefault="00B96C63" w:rsidP="006756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2</w:t>
            </w:r>
            <w:r w:rsidRPr="00221670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ED410F" w:rsidRDefault="00B96C63" w:rsidP="006756BE">
            <w:pPr>
              <w:rPr>
                <w:rFonts w:ascii="Times New Roman" w:hAnsi="Times New Roman"/>
                <w:highlight w:val="yellow"/>
              </w:rPr>
            </w:pPr>
            <w:r w:rsidRPr="00ED410F"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F3D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F3D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требование № 013S01170264183</w:t>
            </w:r>
          </w:p>
        </w:tc>
        <w:tc>
          <w:tcPr>
            <w:tcW w:w="1276" w:type="dxa"/>
          </w:tcPr>
          <w:p w:rsidR="00B96C63" w:rsidRPr="00ED410F" w:rsidRDefault="00B96C63" w:rsidP="009F3D8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12.05.2017</w:t>
            </w:r>
          </w:p>
        </w:tc>
        <w:tc>
          <w:tcPr>
            <w:tcW w:w="2126" w:type="dxa"/>
          </w:tcPr>
          <w:p w:rsidR="00B96C63" w:rsidRPr="00ED410F" w:rsidRDefault="00B96C63" w:rsidP="009F3D8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Управление  ПФР Пестречинского района РТ  </w:t>
            </w:r>
          </w:p>
        </w:tc>
        <w:tc>
          <w:tcPr>
            <w:tcW w:w="2977" w:type="dxa"/>
          </w:tcPr>
          <w:p w:rsidR="00B96C63" w:rsidRPr="00ED410F" w:rsidRDefault="00B96C63" w:rsidP="009F3D8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Исполнительный комитет Богородского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9F3D8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п.2-2.2 ст. 11 Федерального закона № 27-ФЗ "Об индивидуальном (персонифицированном) учете в системе обязательного пенсионного страхования"</w:t>
            </w:r>
          </w:p>
        </w:tc>
        <w:tc>
          <w:tcPr>
            <w:tcW w:w="1701" w:type="dxa"/>
          </w:tcPr>
          <w:p w:rsidR="00B96C63" w:rsidRPr="00ED410F" w:rsidRDefault="00B96C63" w:rsidP="009F3D8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10 дней с момента получения требования</w:t>
            </w:r>
          </w:p>
        </w:tc>
        <w:tc>
          <w:tcPr>
            <w:tcW w:w="1560" w:type="dxa"/>
          </w:tcPr>
          <w:p w:rsidR="00B96C63" w:rsidRDefault="00B96C63" w:rsidP="009F3D8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655864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281C24" w:rsidRDefault="00B96C63" w:rsidP="009F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F3D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F3D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требование № 013S01170264185</w:t>
            </w:r>
          </w:p>
        </w:tc>
        <w:tc>
          <w:tcPr>
            <w:tcW w:w="1276" w:type="dxa"/>
          </w:tcPr>
          <w:p w:rsidR="00B96C63" w:rsidRPr="00ED410F" w:rsidRDefault="00B96C63" w:rsidP="009F3D8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12.05.2017</w:t>
            </w:r>
          </w:p>
        </w:tc>
        <w:tc>
          <w:tcPr>
            <w:tcW w:w="2126" w:type="dxa"/>
          </w:tcPr>
          <w:p w:rsidR="00B96C63" w:rsidRPr="00ED410F" w:rsidRDefault="00B96C63" w:rsidP="009F3D8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Управление  ПФР Пестречинского района РТ  </w:t>
            </w:r>
          </w:p>
        </w:tc>
        <w:tc>
          <w:tcPr>
            <w:tcW w:w="2977" w:type="dxa"/>
          </w:tcPr>
          <w:p w:rsidR="00B96C63" w:rsidRPr="00ED410F" w:rsidRDefault="00B96C63" w:rsidP="009F3D8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Исполнительный комитет Богородского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9F3D8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п.2-2.2 ст. 11 Федерального закона № 27-ФЗ "Об индивидуальном (персонифицированном) учете в системе обязательного пенсионного страхования"</w:t>
            </w:r>
          </w:p>
        </w:tc>
        <w:tc>
          <w:tcPr>
            <w:tcW w:w="1701" w:type="dxa"/>
          </w:tcPr>
          <w:p w:rsidR="00B96C63" w:rsidRPr="00ED410F" w:rsidRDefault="00B96C63" w:rsidP="009F3D8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10 дней с момента получения требования</w:t>
            </w:r>
          </w:p>
        </w:tc>
        <w:tc>
          <w:tcPr>
            <w:tcW w:w="1560" w:type="dxa"/>
          </w:tcPr>
          <w:p w:rsidR="00B96C63" w:rsidRDefault="00B96C63" w:rsidP="009F3D8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655864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281C24" w:rsidRDefault="00B96C63" w:rsidP="009F3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74C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№202/07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15.05.2017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Управление Россельхознадзора по Республике Татарстан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директора МБДОУ “Старо-Шигалеевская  средняя общеобразовательная школа”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ст.10.8 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40BC6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74C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54/2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22.05.2017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Шигалеевского сельского поселения Пестречинского муниципального района РТ</w:t>
            </w:r>
          </w:p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ст.6.5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E432A">
              <w:rPr>
                <w:rFonts w:ascii="Times New Roman" w:hAnsi="Times New Roman"/>
                <w:bCs/>
                <w:lang w:eastAsia="ru-RU"/>
              </w:rPr>
              <w:t>Штраф в размере  2000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74C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10/01/0080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01.06.2017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Сабинский территориальный отдел государственной ветеринарной инспекции ГУВ КМ РТ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заведующей МБДОУ Кощаковский детский сад «Теремок»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ч.1 ст.10.8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E432A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Default="00B96C63" w:rsidP="00647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74C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60/2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02.06.2017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медсестры МБДОУ Пестречинский детский сад «Каенкай» 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40BC6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74C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61/2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02.06.2017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медсестры МБДОУ Пестречинский детский сад № 3 «Солнышко» 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40BC6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74C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62/2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05.06.2017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директора МБУ ДО «Дом детского творчества» Пестречинского муниципального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>района РТ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40BC6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Pr="00281C24" w:rsidRDefault="00B96C63" w:rsidP="00974C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65/2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06.06.2017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директора “МБОУ Кулаевская СОШ” Пестречинского мунгиципапального района Республики Татарстан 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DE432A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56F73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Pr="005C248A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842" w:type="dxa"/>
          </w:tcPr>
          <w:p w:rsidR="00B96C63" w:rsidRPr="00ED410F" w:rsidRDefault="00B96C63" w:rsidP="00974C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66/2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06.06.2017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повара “МБОУ Кулаевская СОШ” Пестречинского мунгиципапального района Республики Татарстан 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1</w:t>
            </w:r>
            <w:r w:rsidRPr="00893B03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842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Представление об устранении нарушений  земельного законодательства </w:t>
            </w:r>
          </w:p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 № 02-07-04/17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09.06.2017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Управляющий делами исполнительного комитета района 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земельного законодательства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842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Представление об устранении нарушений  Федерального закона «О противодействии коррупции». Федерального закона «О муниципальной службе в Российской Федерации» </w:t>
            </w:r>
          </w:p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 № 02-07-04/17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16.06.2017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Начальник отдела по делам молодежи, спорту и туризму, заместитель начальника МБУ «Отдел образования», ведущий специалист отдела ЗАГС, заместитель руководителя исполнительного комитета, заместитель руково</w:t>
            </w:r>
            <w:r>
              <w:rPr>
                <w:rStyle w:val="Strong"/>
                <w:rFonts w:ascii="Times New Roman" w:hAnsi="Times New Roman"/>
                <w:b w:val="0"/>
              </w:rPr>
              <w:t>дителя исполнительного комитета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,  начальника отдела строительства, архитектуры и ЖКХ,  заместитель руководителя исполнительного комитета </w:t>
            </w:r>
          </w:p>
        </w:tc>
        <w:tc>
          <w:tcPr>
            <w:tcW w:w="2126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Нарушение  Федерального закона «О противодействии коррупции». Федерального закона «О муниципальной службе в Российской Федерации» </w:t>
            </w:r>
          </w:p>
          <w:p w:rsidR="00B96C63" w:rsidRPr="00ED410F" w:rsidRDefault="00B96C63" w:rsidP="00974C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842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70/2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21.06.2017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начальника пришкольного оздоровительного лагеря с дневным пребыванием детей в период каникул МБОУ Пановская средняя образовательная школа </w:t>
            </w:r>
          </w:p>
        </w:tc>
        <w:tc>
          <w:tcPr>
            <w:tcW w:w="2126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842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71/2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22.06.2017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зав. столовой пришкольного оздоровительного лагеря с дневным пребыванием детей в период каникул на базе МБОУ “Пестречинская средняя общеобразовательная школа №2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5E56">
              <w:rPr>
                <w:rFonts w:ascii="Times New Roman" w:hAnsi="Times New Roman"/>
                <w:bCs/>
                <w:lang w:eastAsia="ru-RU"/>
              </w:rPr>
              <w:t>Штраф в размере  5000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А04-801/2017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22.06.2017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1A49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ч.2, ст. 7.29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5E56">
              <w:rPr>
                <w:rFonts w:ascii="Times New Roman" w:hAnsi="Times New Roman"/>
                <w:bCs/>
                <w:lang w:eastAsia="ru-RU"/>
              </w:rPr>
              <w:t xml:space="preserve">Штраф в размере  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535E56">
              <w:rPr>
                <w:rFonts w:ascii="Times New Roman" w:hAnsi="Times New Roman"/>
                <w:bCs/>
                <w:lang w:eastAsia="ru-RU"/>
              </w:rPr>
              <w:t>5000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А04-800/2017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22.06.2017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ч.2, ст. 7.29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5E56">
              <w:rPr>
                <w:rFonts w:ascii="Times New Roman" w:hAnsi="Times New Roman"/>
                <w:bCs/>
                <w:lang w:eastAsia="ru-RU"/>
              </w:rPr>
              <w:t xml:space="preserve">Штраф в размере  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535E56">
              <w:rPr>
                <w:rFonts w:ascii="Times New Roman" w:hAnsi="Times New Roman"/>
                <w:bCs/>
                <w:lang w:eastAsia="ru-RU"/>
              </w:rPr>
              <w:t>5000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97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842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73/2</w:t>
            </w:r>
          </w:p>
        </w:tc>
        <w:tc>
          <w:tcPr>
            <w:tcW w:w="127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26.06.2017</w:t>
            </w:r>
          </w:p>
        </w:tc>
        <w:tc>
          <w:tcPr>
            <w:tcW w:w="2126" w:type="dxa"/>
          </w:tcPr>
          <w:p w:rsidR="00B96C63" w:rsidRPr="00ED410F" w:rsidRDefault="00B96C63" w:rsidP="00974C1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начальника пришкольного оздоровительного лагеря с дневным пребыванием детей в период каникул МБОУ Отар Дубровская средняя образовательная школа </w:t>
            </w:r>
          </w:p>
        </w:tc>
        <w:tc>
          <w:tcPr>
            <w:tcW w:w="2126" w:type="dxa"/>
          </w:tcPr>
          <w:p w:rsidR="00B96C63" w:rsidRPr="00ED410F" w:rsidRDefault="00B96C63" w:rsidP="003E16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974C1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974C1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Pr="00281C24" w:rsidRDefault="00B96C63" w:rsidP="00974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85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842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74/2</w:t>
            </w:r>
          </w:p>
        </w:tc>
        <w:tc>
          <w:tcPr>
            <w:tcW w:w="127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28.06.2017</w:t>
            </w:r>
          </w:p>
        </w:tc>
        <w:tc>
          <w:tcPr>
            <w:tcW w:w="212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начальника пришкольного оздоровительного лагеря с дневным пребыванием детей в период каникул на базе МБОУ “Богородская средняя общеобразовательная школа”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ст.6.6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850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35E56">
              <w:rPr>
                <w:rFonts w:ascii="Times New Roman" w:hAnsi="Times New Roman"/>
                <w:bCs/>
                <w:lang w:eastAsia="ru-RU"/>
              </w:rPr>
              <w:t>Штраф в размере  5000 рублей</w:t>
            </w:r>
          </w:p>
        </w:tc>
        <w:tc>
          <w:tcPr>
            <w:tcW w:w="1984" w:type="dxa"/>
          </w:tcPr>
          <w:p w:rsidR="00B96C63" w:rsidRPr="00281C24" w:rsidRDefault="00B96C63" w:rsidP="00850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85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842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83/2</w:t>
            </w:r>
          </w:p>
        </w:tc>
        <w:tc>
          <w:tcPr>
            <w:tcW w:w="127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31.07.2017</w:t>
            </w:r>
          </w:p>
        </w:tc>
        <w:tc>
          <w:tcPr>
            <w:tcW w:w="212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начальника пришкольного трудового лагеря с дневным пребыванием детей в период каникул МБОУ Кулаевская средняя образовательная школа </w:t>
            </w:r>
          </w:p>
        </w:tc>
        <w:tc>
          <w:tcPr>
            <w:tcW w:w="2126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850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Default="00B96C63" w:rsidP="00850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85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842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84/2</w:t>
            </w:r>
          </w:p>
        </w:tc>
        <w:tc>
          <w:tcPr>
            <w:tcW w:w="127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31.07.2017</w:t>
            </w:r>
          </w:p>
        </w:tc>
        <w:tc>
          <w:tcPr>
            <w:tcW w:w="212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начальника пришкольного трудового лагеря с дневным пребыванием детей в период каникул МБОУ Тат. Ходяшевская средняя образовательная школа </w:t>
            </w:r>
          </w:p>
        </w:tc>
        <w:tc>
          <w:tcPr>
            <w:tcW w:w="2126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850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Default="00B96C63" w:rsidP="00850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85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842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86/2</w:t>
            </w:r>
          </w:p>
        </w:tc>
        <w:tc>
          <w:tcPr>
            <w:tcW w:w="127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31.07.2017</w:t>
            </w:r>
          </w:p>
        </w:tc>
        <w:tc>
          <w:tcPr>
            <w:tcW w:w="2126" w:type="dxa"/>
          </w:tcPr>
          <w:p w:rsidR="00B96C63" w:rsidRPr="00ED410F" w:rsidRDefault="00B96C63" w:rsidP="00850A8F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начальника пришкольного оздоровительного лагеря с дневным пребыванием детей в период каникул МБОУ Старо-Шигалеевская средняя образовательная школа </w:t>
            </w:r>
          </w:p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850A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850A8F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850A8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Default="00B96C63" w:rsidP="00850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B2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842" w:type="dxa"/>
          </w:tcPr>
          <w:p w:rsidR="00B96C63" w:rsidRPr="00ED410F" w:rsidRDefault="00B96C63" w:rsidP="00B227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85/2</w:t>
            </w:r>
          </w:p>
        </w:tc>
        <w:tc>
          <w:tcPr>
            <w:tcW w:w="1276" w:type="dxa"/>
          </w:tcPr>
          <w:p w:rsidR="00B96C63" w:rsidRPr="00ED410F" w:rsidRDefault="00B96C63" w:rsidP="00B227D2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31.07.2017</w:t>
            </w:r>
          </w:p>
        </w:tc>
        <w:tc>
          <w:tcPr>
            <w:tcW w:w="2126" w:type="dxa"/>
          </w:tcPr>
          <w:p w:rsidR="00B96C63" w:rsidRPr="00ED410F" w:rsidRDefault="00B96C63" w:rsidP="00B227D2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B227D2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начальника пришкольного трудового лагеря с дневным пребыванием детей в период каникул Пестречинская средняя общеобразовательная школа  №1 с углубленным изучением отдельных предметов </w:t>
            </w:r>
          </w:p>
        </w:tc>
        <w:tc>
          <w:tcPr>
            <w:tcW w:w="2126" w:type="dxa"/>
          </w:tcPr>
          <w:p w:rsidR="00B96C63" w:rsidRPr="00ED410F" w:rsidRDefault="00B96C63" w:rsidP="00B227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B227D2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B227D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Default="00B96C63" w:rsidP="00B2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3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842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 Федерального закона №44-ФЗ «О контрактной системе в сфере закупок товаров, работ, услуг для обеспечения государственных и муниципальных нужд»  № 02-07-04/17</w:t>
            </w:r>
          </w:p>
        </w:tc>
        <w:tc>
          <w:tcPr>
            <w:tcW w:w="127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02.08.2017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  МУП «ЦКС» 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Нарушение   Федерального закона №44-ФЗ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701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вынесено дисциплинарное взыскание в виде замечания. Распоряжение №246 от 14.08.2017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3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842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96/2</w:t>
            </w:r>
          </w:p>
        </w:tc>
        <w:tc>
          <w:tcPr>
            <w:tcW w:w="127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22.08.2017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заведующей МБДОУ Богородского детского сада 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ст.6.7 ч.1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536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B96C63" w:rsidRDefault="00B96C63" w:rsidP="00536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3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842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94/2</w:t>
            </w:r>
          </w:p>
        </w:tc>
        <w:tc>
          <w:tcPr>
            <w:tcW w:w="127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22.08.2017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руководителя Исполнительного комитета Татарско-Ходяшевского сельского поселения Пестречинского муниципального района РТ </w:t>
            </w:r>
          </w:p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536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Default="00B96C63" w:rsidP="00536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3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842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95/2</w:t>
            </w:r>
          </w:p>
        </w:tc>
        <w:tc>
          <w:tcPr>
            <w:tcW w:w="127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22.08.2017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руководителя Исполнительного комитета Татарско-Ходяшевского сельского поселения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ст.6.5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536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20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Default="00B96C63" w:rsidP="00536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оплачено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3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842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природоохранного законодательства № 02-07-04/17</w:t>
            </w:r>
          </w:p>
        </w:tc>
        <w:tc>
          <w:tcPr>
            <w:tcW w:w="127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28.08.2017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природоохранного законодательства</w:t>
            </w:r>
          </w:p>
        </w:tc>
        <w:tc>
          <w:tcPr>
            <w:tcW w:w="1701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вынесено дисциплинарное взыскание в виде замечания (распоряжение № 79-л от 08.09.2017). 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3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842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100/2</w:t>
            </w:r>
          </w:p>
        </w:tc>
        <w:tc>
          <w:tcPr>
            <w:tcW w:w="127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19.09.2017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директора «МБОУ Надеждинская ООШ»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ч.1 ст.6.7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536A7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30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Default="00B96C63" w:rsidP="00536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3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842" w:type="dxa"/>
          </w:tcPr>
          <w:p w:rsidR="00B96C63" w:rsidRPr="00ED410F" w:rsidRDefault="00B96C63" w:rsidP="00536A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Закона РФ «О занятости населения в Российской Федерации» № 02-07-04</w:t>
            </w:r>
          </w:p>
        </w:tc>
        <w:tc>
          <w:tcPr>
            <w:tcW w:w="127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26.09.2017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Директор МБОУ «Пестречинская СОШ №1, МДО</w:t>
            </w:r>
            <w:r>
              <w:rPr>
                <w:rStyle w:val="Strong"/>
                <w:rFonts w:ascii="Times New Roman" w:hAnsi="Times New Roman"/>
                <w:b w:val="0"/>
              </w:rPr>
              <w:t>У «Детский сад №1 «Колокольчик», МДОУ «Детский сад «Бэлэкэч»</w:t>
            </w: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, МДОУ «Детский сад «Каенкай» , МДОУ «Детский сад «Солнышко», МДОУ «Детский сад «Айгуль» </w:t>
            </w:r>
          </w:p>
        </w:tc>
        <w:tc>
          <w:tcPr>
            <w:tcW w:w="2126" w:type="dxa"/>
          </w:tcPr>
          <w:p w:rsidR="00B96C63" w:rsidRPr="00ED410F" w:rsidRDefault="00B96C63" w:rsidP="00536A71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Федерального закона «О занятости населения»</w:t>
            </w:r>
          </w:p>
        </w:tc>
        <w:tc>
          <w:tcPr>
            <w:tcW w:w="1701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536A71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5A4262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вынесено дисциплинарное взыскание в виде замечания .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CF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842" w:type="dxa"/>
          </w:tcPr>
          <w:p w:rsidR="00B96C63" w:rsidRPr="00ED410F" w:rsidRDefault="00B96C63" w:rsidP="00CF34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№А06-1280/2017</w:t>
            </w:r>
          </w:p>
        </w:tc>
        <w:tc>
          <w:tcPr>
            <w:tcW w:w="127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26.09.2017</w:t>
            </w:r>
          </w:p>
        </w:tc>
        <w:tc>
          <w:tcPr>
            <w:tcW w:w="212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Управление Федеральной антимонопольной службы по Республике Татарстан</w:t>
            </w:r>
          </w:p>
        </w:tc>
        <w:tc>
          <w:tcPr>
            <w:tcW w:w="2977" w:type="dxa"/>
          </w:tcPr>
          <w:p w:rsidR="00B96C63" w:rsidRPr="00ED410F" w:rsidRDefault="00B96C63" w:rsidP="00CF349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Шигалеевского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ч.1 ст. 14.9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CF349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ED410F" w:rsidRDefault="00B96C63" w:rsidP="00CF3490">
            <w:pPr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15 0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CF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842" w:type="dxa"/>
          </w:tcPr>
          <w:p w:rsidR="00B96C63" w:rsidRPr="00ED410F" w:rsidRDefault="00B96C63" w:rsidP="00CF34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норм федерального законодательства №02-08-02</w:t>
            </w:r>
          </w:p>
        </w:tc>
        <w:tc>
          <w:tcPr>
            <w:tcW w:w="127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28.09.2017</w:t>
            </w:r>
          </w:p>
        </w:tc>
        <w:tc>
          <w:tcPr>
            <w:tcW w:w="212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Татарская природоохранная межрайонная прокуратура</w:t>
            </w:r>
          </w:p>
        </w:tc>
        <w:tc>
          <w:tcPr>
            <w:tcW w:w="2977" w:type="dxa"/>
          </w:tcPr>
          <w:p w:rsidR="00B96C63" w:rsidRPr="00ED410F" w:rsidRDefault="00B96C63" w:rsidP="00CF349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Градостроительного кодекса РФ, Водного кодекса РФ, №52-ФЗ «О санитарно-эпидемиологическом благополучии населения», №7-ФЗ «Об охране окружающей среды»</w:t>
            </w:r>
          </w:p>
        </w:tc>
        <w:tc>
          <w:tcPr>
            <w:tcW w:w="1701" w:type="dxa"/>
          </w:tcPr>
          <w:p w:rsidR="00B96C63" w:rsidRPr="00ED410F" w:rsidRDefault="00B96C63" w:rsidP="00CF349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1 месяц</w:t>
            </w:r>
          </w:p>
        </w:tc>
        <w:tc>
          <w:tcPr>
            <w:tcW w:w="1560" w:type="dxa"/>
          </w:tcPr>
          <w:p w:rsidR="00B96C63" w:rsidRDefault="00B96C63" w:rsidP="00CF3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96C63" w:rsidRPr="00281C24" w:rsidRDefault="00B96C63" w:rsidP="00CF3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прекращено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CF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842" w:type="dxa"/>
          </w:tcPr>
          <w:p w:rsidR="00B96C63" w:rsidRPr="00ED410F" w:rsidRDefault="00B96C63" w:rsidP="00CF34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№5-2-933/2017</w:t>
            </w:r>
          </w:p>
        </w:tc>
        <w:tc>
          <w:tcPr>
            <w:tcW w:w="127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23.10.2017</w:t>
            </w:r>
          </w:p>
        </w:tc>
        <w:tc>
          <w:tcPr>
            <w:tcW w:w="212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мировой судья судебного участка №2 по Пестречинскому району Республики Татарстан</w:t>
            </w:r>
          </w:p>
        </w:tc>
        <w:tc>
          <w:tcPr>
            <w:tcW w:w="2977" w:type="dxa"/>
          </w:tcPr>
          <w:p w:rsidR="00B96C63" w:rsidRPr="00ED410F" w:rsidRDefault="00B96C63" w:rsidP="00CF349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CF3490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ч.3 ст. 14.35 КоАП РФ</w:t>
            </w:r>
          </w:p>
        </w:tc>
        <w:tc>
          <w:tcPr>
            <w:tcW w:w="1701" w:type="dxa"/>
          </w:tcPr>
          <w:p w:rsidR="00B96C63" w:rsidRPr="00ED410F" w:rsidRDefault="00B96C63" w:rsidP="00CF3490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CF34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30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281C24" w:rsidRDefault="00B96C63" w:rsidP="00CF3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5AA">
              <w:rPr>
                <w:rFonts w:ascii="Times New Roman" w:hAnsi="Times New Roman"/>
                <w:highlight w:val="yellow"/>
              </w:rPr>
              <w:t>На стадии обжалования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5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842" w:type="dxa"/>
          </w:tcPr>
          <w:p w:rsidR="00B96C63" w:rsidRPr="00ED410F" w:rsidRDefault="00B96C63" w:rsidP="005569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116/2</w:t>
            </w:r>
          </w:p>
        </w:tc>
        <w:tc>
          <w:tcPr>
            <w:tcW w:w="1276" w:type="dxa"/>
          </w:tcPr>
          <w:p w:rsidR="00B96C63" w:rsidRPr="00ED410F" w:rsidRDefault="00B96C63" w:rsidP="005569C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24.10.2017</w:t>
            </w:r>
          </w:p>
        </w:tc>
        <w:tc>
          <w:tcPr>
            <w:tcW w:w="2126" w:type="dxa"/>
          </w:tcPr>
          <w:p w:rsidR="00B96C63" w:rsidRPr="00ED410F" w:rsidRDefault="00B96C63" w:rsidP="005569C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</w:p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директора МБОУ Отар-Дубровская СОШ </w:t>
            </w:r>
          </w:p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B96C63" w:rsidRPr="00ED410F" w:rsidRDefault="00B96C63" w:rsidP="005569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ч.1 ст.6.7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Pr="00535E56" w:rsidRDefault="00B96C63" w:rsidP="005569C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30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281C24" w:rsidRDefault="00B96C63" w:rsidP="0055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оплачено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5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842" w:type="dxa"/>
          </w:tcPr>
          <w:p w:rsidR="00B96C63" w:rsidRPr="00ED410F" w:rsidRDefault="00B96C63" w:rsidP="005569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5-1-1102/17</w:t>
            </w:r>
          </w:p>
        </w:tc>
        <w:tc>
          <w:tcPr>
            <w:tcW w:w="1276" w:type="dxa"/>
          </w:tcPr>
          <w:p w:rsidR="00B96C63" w:rsidRPr="00ED410F" w:rsidRDefault="00B96C63" w:rsidP="005569C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30.10.2017</w:t>
            </w:r>
          </w:p>
        </w:tc>
        <w:tc>
          <w:tcPr>
            <w:tcW w:w="2126" w:type="dxa"/>
          </w:tcPr>
          <w:p w:rsidR="00B96C63" w:rsidRPr="00ED410F" w:rsidRDefault="00B96C63" w:rsidP="0099524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и.о. мирового судьи судебного участка №1 по Пестречинскому району Республики Татарстан</w:t>
            </w:r>
          </w:p>
        </w:tc>
        <w:tc>
          <w:tcPr>
            <w:tcW w:w="2977" w:type="dxa"/>
          </w:tcPr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Муниципальное  бюджетного дошкольного образовательного учреждения “Пановский детский сад “Колосок” Пестречинского муниципального района Республики Татарстан”</w:t>
            </w:r>
          </w:p>
        </w:tc>
        <w:tc>
          <w:tcPr>
            <w:tcW w:w="2126" w:type="dxa"/>
          </w:tcPr>
          <w:p w:rsidR="00B96C63" w:rsidRPr="00ED410F" w:rsidRDefault="00B96C63" w:rsidP="005569C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ч.1 ст.19.5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5569C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100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281C24" w:rsidRDefault="00B96C63" w:rsidP="0055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5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842" w:type="dxa"/>
          </w:tcPr>
          <w:p w:rsidR="00B96C63" w:rsidRPr="00ED410F" w:rsidRDefault="00B96C63" w:rsidP="005569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Постановление № 10/01/0162</w:t>
            </w:r>
          </w:p>
        </w:tc>
        <w:tc>
          <w:tcPr>
            <w:tcW w:w="1276" w:type="dxa"/>
          </w:tcPr>
          <w:p w:rsidR="00B96C63" w:rsidRPr="00ED410F" w:rsidRDefault="00B96C63" w:rsidP="005569C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03.11.2017</w:t>
            </w:r>
          </w:p>
        </w:tc>
        <w:tc>
          <w:tcPr>
            <w:tcW w:w="2126" w:type="dxa"/>
          </w:tcPr>
          <w:p w:rsidR="00B96C63" w:rsidRPr="00ED410F" w:rsidRDefault="00B96C63" w:rsidP="00995248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Сабинский  ТО ГВИ ГУВ КМ РТ</w:t>
            </w:r>
          </w:p>
        </w:tc>
        <w:tc>
          <w:tcPr>
            <w:tcW w:w="2977" w:type="dxa"/>
          </w:tcPr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 Пестречинского муниципального района РТ </w:t>
            </w:r>
          </w:p>
        </w:tc>
        <w:tc>
          <w:tcPr>
            <w:tcW w:w="2126" w:type="dxa"/>
          </w:tcPr>
          <w:p w:rsidR="00B96C63" w:rsidRPr="00ED410F" w:rsidRDefault="00B96C63" w:rsidP="005569C9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ч.3 ст. 10.8 КоАП РФ</w:t>
            </w:r>
          </w:p>
        </w:tc>
        <w:tc>
          <w:tcPr>
            <w:tcW w:w="1701" w:type="dxa"/>
          </w:tcPr>
          <w:p w:rsidR="00B96C63" w:rsidRPr="00ED410F" w:rsidRDefault="00B96C63" w:rsidP="005569C9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B96C63" w:rsidRDefault="00B96C63" w:rsidP="005569C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200</w:t>
            </w:r>
            <w:r w:rsidRPr="00535E56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B96C63" w:rsidRPr="00281C24" w:rsidRDefault="00B96C63" w:rsidP="0055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5AA">
              <w:rPr>
                <w:rFonts w:ascii="Times New Roman" w:hAnsi="Times New Roman"/>
                <w:highlight w:val="yellow"/>
              </w:rPr>
              <w:t>На стадии обжалования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5A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842" w:type="dxa"/>
          </w:tcPr>
          <w:p w:rsidR="00B96C63" w:rsidRPr="00ED410F" w:rsidRDefault="00B96C63" w:rsidP="005A42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 законодательства об административных правонарушениях № 02-07-04/17</w:t>
            </w:r>
          </w:p>
        </w:tc>
        <w:tc>
          <w:tcPr>
            <w:tcW w:w="1276" w:type="dxa"/>
          </w:tcPr>
          <w:p w:rsidR="00B96C63" w:rsidRPr="00ED410F" w:rsidRDefault="00B96C63" w:rsidP="005A4262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09.11.2017</w:t>
            </w:r>
          </w:p>
        </w:tc>
        <w:tc>
          <w:tcPr>
            <w:tcW w:w="2126" w:type="dxa"/>
          </w:tcPr>
          <w:p w:rsidR="00B96C63" w:rsidRPr="00ED410F" w:rsidRDefault="00B96C63" w:rsidP="005A4262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5A4262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Ответственного секретаря административной комиссии </w:t>
            </w:r>
          </w:p>
        </w:tc>
        <w:tc>
          <w:tcPr>
            <w:tcW w:w="2126" w:type="dxa"/>
          </w:tcPr>
          <w:p w:rsidR="00B96C63" w:rsidRPr="00ED410F" w:rsidRDefault="00B96C63" w:rsidP="00B95E27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законодательства об административных правонарушениях</w:t>
            </w:r>
          </w:p>
        </w:tc>
        <w:tc>
          <w:tcPr>
            <w:tcW w:w="1701" w:type="dxa"/>
          </w:tcPr>
          <w:p w:rsidR="00B96C63" w:rsidRPr="00ED410F" w:rsidRDefault="00B96C63" w:rsidP="005A4262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5A4262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ED410F" w:rsidRDefault="00B96C63" w:rsidP="005A4262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Применить меры дисциплинарного взыскания невозможно в связи с увольнением виновного лица</w:t>
            </w:r>
          </w:p>
        </w:tc>
      </w:tr>
      <w:tr w:rsidR="00B96C63" w:rsidRPr="00ED410F" w:rsidTr="00CD4A08">
        <w:tc>
          <w:tcPr>
            <w:tcW w:w="534" w:type="dxa"/>
          </w:tcPr>
          <w:p w:rsidR="00B96C63" w:rsidRDefault="00B96C63" w:rsidP="00B9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842" w:type="dxa"/>
          </w:tcPr>
          <w:p w:rsidR="00B96C63" w:rsidRPr="00ED410F" w:rsidRDefault="00B96C63" w:rsidP="00B95E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законодательства в сфере противодействия терроризму № 02-07-04/17</w:t>
            </w:r>
          </w:p>
        </w:tc>
        <w:tc>
          <w:tcPr>
            <w:tcW w:w="1276" w:type="dxa"/>
          </w:tcPr>
          <w:p w:rsidR="00B96C63" w:rsidRPr="00ED410F" w:rsidRDefault="00B96C63" w:rsidP="00B95E27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21.11.2017</w:t>
            </w:r>
          </w:p>
        </w:tc>
        <w:tc>
          <w:tcPr>
            <w:tcW w:w="2126" w:type="dxa"/>
          </w:tcPr>
          <w:p w:rsidR="00B96C63" w:rsidRPr="00ED410F" w:rsidRDefault="00B96C63" w:rsidP="00B95E27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B95E27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 МБУ «Отдел образования исполнительного комитета Пестречинского муниципального района РТ» </w:t>
            </w:r>
          </w:p>
        </w:tc>
        <w:tc>
          <w:tcPr>
            <w:tcW w:w="2126" w:type="dxa"/>
          </w:tcPr>
          <w:p w:rsidR="00B96C63" w:rsidRPr="00ED410F" w:rsidRDefault="00B96C63" w:rsidP="00DD008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законодательства в сфере противодействия терроризму</w:t>
            </w:r>
          </w:p>
        </w:tc>
        <w:tc>
          <w:tcPr>
            <w:tcW w:w="1701" w:type="dxa"/>
          </w:tcPr>
          <w:p w:rsidR="00B96C63" w:rsidRPr="00ED410F" w:rsidRDefault="00B96C63" w:rsidP="00B95E27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B95E27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28631B" w:rsidRDefault="00B96C63" w:rsidP="0028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распоряжением руководителя исполнительного комитета Пестречинского муниципального района  от 11.12.2017 №411 «О дисциплинарном взыскании» объявлены замечания следующим руководителям объектов: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 Богородская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«Кощаковская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«Кулаевская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«Ленино-Кокушкинская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«Отар-Дубровская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«Пестречинская СОШ №1»,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«Пестречинская СОШ №2»,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«Старо-Шигалеевская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«Шалинская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«Тат.Ходяшевская СОШ»,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«Пановская ООШ»,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«Читинская ООШ»,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«Кр-Сердинская ООШ»,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«Конская ООШ»,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«Кибячинская ООШ»,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«Надеждинская ООШ» 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директору МБОУ ДОД «Дом детского творчества»,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Пестречинский детский сад «Солнышко» 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Богородский детский сад,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Ленино – Кокушкинский детский сад «Родничок»,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Кулаевский детский сад «Колокольчик»,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Пестречинский детский сад «Колокольчик»,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Пестречинский детский сад «Айгуль» 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Кощаковский детский сад «Теремок»,</w:t>
            </w:r>
          </w:p>
          <w:p w:rsidR="00B96C63" w:rsidRPr="0028631B" w:rsidRDefault="00B96C63" w:rsidP="0028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Пестречинский детский сад «Каенкай»,</w:t>
            </w:r>
          </w:p>
          <w:p w:rsidR="00B96C63" w:rsidRPr="0028631B" w:rsidRDefault="00B96C63" w:rsidP="0028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>заведующей МБДОУ Шалинский детский сад «Тургай»</w:t>
            </w:r>
          </w:p>
        </w:tc>
      </w:tr>
      <w:tr w:rsidR="00B96C63" w:rsidRPr="00ED410F" w:rsidTr="001C439C">
        <w:tc>
          <w:tcPr>
            <w:tcW w:w="534" w:type="dxa"/>
          </w:tcPr>
          <w:p w:rsidR="00B96C63" w:rsidRDefault="00B96C63" w:rsidP="00B9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96C63" w:rsidRPr="00ED410F" w:rsidRDefault="00B96C63" w:rsidP="00B95E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Представление об устранении нарушений законодательства в сфере противодействия терроризму № 02-07-04/17</w:t>
            </w:r>
          </w:p>
        </w:tc>
        <w:tc>
          <w:tcPr>
            <w:tcW w:w="1276" w:type="dxa"/>
          </w:tcPr>
          <w:p w:rsidR="00B96C63" w:rsidRPr="00ED410F" w:rsidRDefault="00B96C63" w:rsidP="00B95E27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21.11.2017</w:t>
            </w:r>
          </w:p>
        </w:tc>
        <w:tc>
          <w:tcPr>
            <w:tcW w:w="2126" w:type="dxa"/>
          </w:tcPr>
          <w:p w:rsidR="00B96C63" w:rsidRPr="00ED410F" w:rsidRDefault="00B96C63" w:rsidP="00B95E27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B96C63" w:rsidRPr="00ED410F" w:rsidRDefault="00B96C63" w:rsidP="00B95E27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Начальник муниципального учреждения «Отдел культуры Пестречинского муниципального района РТ» </w:t>
            </w:r>
          </w:p>
        </w:tc>
        <w:tc>
          <w:tcPr>
            <w:tcW w:w="2126" w:type="dxa"/>
          </w:tcPr>
          <w:p w:rsidR="00B96C63" w:rsidRPr="00ED410F" w:rsidRDefault="00B96C63" w:rsidP="00DD0085">
            <w:pPr>
              <w:rPr>
                <w:rFonts w:ascii="Times New Roman" w:hAnsi="Times New Roman"/>
              </w:rPr>
            </w:pPr>
            <w:r w:rsidRPr="00ED410F">
              <w:rPr>
                <w:rFonts w:ascii="Times New Roman" w:hAnsi="Times New Roman"/>
              </w:rPr>
              <w:t>Нарушение  законодательства  в сфере противодействия терроризму</w:t>
            </w:r>
          </w:p>
        </w:tc>
        <w:tc>
          <w:tcPr>
            <w:tcW w:w="1701" w:type="dxa"/>
          </w:tcPr>
          <w:p w:rsidR="00B96C63" w:rsidRPr="00ED410F" w:rsidRDefault="00B96C63" w:rsidP="00B95E27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B96C63" w:rsidRPr="00ED410F" w:rsidRDefault="00B96C63" w:rsidP="00B95E27">
            <w:pPr>
              <w:rPr>
                <w:rStyle w:val="Strong"/>
                <w:rFonts w:ascii="Times New Roman" w:hAnsi="Times New Roman"/>
                <w:b w:val="0"/>
              </w:rPr>
            </w:pPr>
            <w:r w:rsidRPr="00ED410F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B96C63" w:rsidRPr="0028631B" w:rsidRDefault="00B96C63" w:rsidP="0028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1B">
              <w:rPr>
                <w:rFonts w:ascii="Times New Roman" w:hAnsi="Times New Roman"/>
                <w:sz w:val="24"/>
                <w:szCs w:val="24"/>
              </w:rPr>
              <w:t xml:space="preserve">приказом начальника МБУ «Отдел культуры» Пестречинского муниципального района от 01.12.2017 №196 привлечены к дисциплинарной ответственности в виде замечания директор МБУ «Краеведческий музей Пестречинского муниципального района» и  исполняющий обязанности директора МБУ «Централизованная клубная система Пестречинского муниципального района» </w:t>
            </w:r>
          </w:p>
        </w:tc>
      </w:tr>
    </w:tbl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Pr="00281C24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Pr="00281C24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Pr="00281C24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Pr="00281C24" w:rsidRDefault="00B96C63" w:rsidP="00741CE3">
      <w:pPr>
        <w:spacing w:after="0" w:line="240" w:lineRule="auto"/>
        <w:rPr>
          <w:rFonts w:ascii="Times New Roman" w:hAnsi="Times New Roman"/>
          <w:lang w:eastAsia="ru-RU"/>
        </w:rPr>
      </w:pPr>
    </w:p>
    <w:p w:rsidR="00B96C63" w:rsidRDefault="00B96C63" w:rsidP="00741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96C63" w:rsidRPr="00FD2EDC" w:rsidRDefault="00B96C63" w:rsidP="00741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96C63" w:rsidRDefault="00B96C63" w:rsidP="00741CE3"/>
    <w:p w:rsidR="00B96C63" w:rsidRDefault="00B96C63"/>
    <w:sectPr w:rsidR="00B96C63" w:rsidSect="006F76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11C"/>
    <w:multiLevelType w:val="hybridMultilevel"/>
    <w:tmpl w:val="B03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42137"/>
    <w:multiLevelType w:val="hybridMultilevel"/>
    <w:tmpl w:val="DEF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56E69"/>
    <w:multiLevelType w:val="hybridMultilevel"/>
    <w:tmpl w:val="7D02420A"/>
    <w:lvl w:ilvl="0" w:tplc="5AC6B7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A6C55"/>
    <w:multiLevelType w:val="hybridMultilevel"/>
    <w:tmpl w:val="908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39"/>
    <w:rsid w:val="000034F4"/>
    <w:rsid w:val="00022629"/>
    <w:rsid w:val="00026EF6"/>
    <w:rsid w:val="00055E76"/>
    <w:rsid w:val="000669C7"/>
    <w:rsid w:val="000A65E8"/>
    <w:rsid w:val="000E6EB0"/>
    <w:rsid w:val="000F20EE"/>
    <w:rsid w:val="00104423"/>
    <w:rsid w:val="001047DC"/>
    <w:rsid w:val="00131FDF"/>
    <w:rsid w:val="001557A8"/>
    <w:rsid w:val="00181C1E"/>
    <w:rsid w:val="001A49F2"/>
    <w:rsid w:val="001A6D9A"/>
    <w:rsid w:val="001C439C"/>
    <w:rsid w:val="001C5E39"/>
    <w:rsid w:val="001D061E"/>
    <w:rsid w:val="00203C32"/>
    <w:rsid w:val="00211484"/>
    <w:rsid w:val="00216253"/>
    <w:rsid w:val="00221670"/>
    <w:rsid w:val="0022544B"/>
    <w:rsid w:val="00245B3D"/>
    <w:rsid w:val="00270EA2"/>
    <w:rsid w:val="00281C24"/>
    <w:rsid w:val="0028631B"/>
    <w:rsid w:val="0029238E"/>
    <w:rsid w:val="00292E33"/>
    <w:rsid w:val="003179BB"/>
    <w:rsid w:val="00344868"/>
    <w:rsid w:val="00357F30"/>
    <w:rsid w:val="00362690"/>
    <w:rsid w:val="00366FD2"/>
    <w:rsid w:val="0038563F"/>
    <w:rsid w:val="003939B0"/>
    <w:rsid w:val="003972E8"/>
    <w:rsid w:val="003A4B52"/>
    <w:rsid w:val="003A5A11"/>
    <w:rsid w:val="003E1617"/>
    <w:rsid w:val="003E1ED3"/>
    <w:rsid w:val="003F0596"/>
    <w:rsid w:val="003F2621"/>
    <w:rsid w:val="003F36A4"/>
    <w:rsid w:val="00412930"/>
    <w:rsid w:val="00417603"/>
    <w:rsid w:val="00420EA0"/>
    <w:rsid w:val="004419D7"/>
    <w:rsid w:val="0046374C"/>
    <w:rsid w:val="0049487B"/>
    <w:rsid w:val="004B0BC7"/>
    <w:rsid w:val="004D506D"/>
    <w:rsid w:val="004F02DA"/>
    <w:rsid w:val="004F2765"/>
    <w:rsid w:val="00503B00"/>
    <w:rsid w:val="00504206"/>
    <w:rsid w:val="005073EA"/>
    <w:rsid w:val="0052097E"/>
    <w:rsid w:val="0053413A"/>
    <w:rsid w:val="005353CB"/>
    <w:rsid w:val="00535E56"/>
    <w:rsid w:val="00536A71"/>
    <w:rsid w:val="00540BC6"/>
    <w:rsid w:val="005429B0"/>
    <w:rsid w:val="005566FD"/>
    <w:rsid w:val="005569C9"/>
    <w:rsid w:val="00583C74"/>
    <w:rsid w:val="00590D12"/>
    <w:rsid w:val="005935AA"/>
    <w:rsid w:val="00594AFB"/>
    <w:rsid w:val="005A4262"/>
    <w:rsid w:val="005C1562"/>
    <w:rsid w:val="005C248A"/>
    <w:rsid w:val="005E6CAE"/>
    <w:rsid w:val="0061041F"/>
    <w:rsid w:val="006114C4"/>
    <w:rsid w:val="00615B96"/>
    <w:rsid w:val="00644B65"/>
    <w:rsid w:val="00647945"/>
    <w:rsid w:val="00655864"/>
    <w:rsid w:val="00670D71"/>
    <w:rsid w:val="006756BE"/>
    <w:rsid w:val="006801B8"/>
    <w:rsid w:val="00680BC5"/>
    <w:rsid w:val="0068117A"/>
    <w:rsid w:val="006A795C"/>
    <w:rsid w:val="006D3021"/>
    <w:rsid w:val="006E132B"/>
    <w:rsid w:val="006F7687"/>
    <w:rsid w:val="00705A5A"/>
    <w:rsid w:val="007070F6"/>
    <w:rsid w:val="007135CE"/>
    <w:rsid w:val="00715457"/>
    <w:rsid w:val="00737CB1"/>
    <w:rsid w:val="00740F46"/>
    <w:rsid w:val="00741CE3"/>
    <w:rsid w:val="00756623"/>
    <w:rsid w:val="0077078D"/>
    <w:rsid w:val="00776775"/>
    <w:rsid w:val="00785179"/>
    <w:rsid w:val="00787A80"/>
    <w:rsid w:val="00794F20"/>
    <w:rsid w:val="007A6593"/>
    <w:rsid w:val="007B5584"/>
    <w:rsid w:val="007C2FA7"/>
    <w:rsid w:val="00807545"/>
    <w:rsid w:val="0084101C"/>
    <w:rsid w:val="00850A8F"/>
    <w:rsid w:val="00876904"/>
    <w:rsid w:val="00893B03"/>
    <w:rsid w:val="00894858"/>
    <w:rsid w:val="008A5D27"/>
    <w:rsid w:val="008A6432"/>
    <w:rsid w:val="008B42A5"/>
    <w:rsid w:val="008B4302"/>
    <w:rsid w:val="008B4CC2"/>
    <w:rsid w:val="008D3A02"/>
    <w:rsid w:val="008E39C9"/>
    <w:rsid w:val="008F310F"/>
    <w:rsid w:val="008F77D6"/>
    <w:rsid w:val="009234D6"/>
    <w:rsid w:val="00944C74"/>
    <w:rsid w:val="00950783"/>
    <w:rsid w:val="00960B3A"/>
    <w:rsid w:val="00973DFC"/>
    <w:rsid w:val="00974C10"/>
    <w:rsid w:val="00981FD9"/>
    <w:rsid w:val="00983978"/>
    <w:rsid w:val="00995248"/>
    <w:rsid w:val="009A00A8"/>
    <w:rsid w:val="009C0A55"/>
    <w:rsid w:val="009E7C6B"/>
    <w:rsid w:val="009F3D89"/>
    <w:rsid w:val="00A04C2F"/>
    <w:rsid w:val="00A07C5E"/>
    <w:rsid w:val="00A13E39"/>
    <w:rsid w:val="00A24C78"/>
    <w:rsid w:val="00A34F5C"/>
    <w:rsid w:val="00A42288"/>
    <w:rsid w:val="00A50CD1"/>
    <w:rsid w:val="00A65024"/>
    <w:rsid w:val="00A80965"/>
    <w:rsid w:val="00A91377"/>
    <w:rsid w:val="00AC3B18"/>
    <w:rsid w:val="00AE5764"/>
    <w:rsid w:val="00B106E5"/>
    <w:rsid w:val="00B227D2"/>
    <w:rsid w:val="00B30967"/>
    <w:rsid w:val="00B46C4B"/>
    <w:rsid w:val="00B606F5"/>
    <w:rsid w:val="00B95CC1"/>
    <w:rsid w:val="00B95E27"/>
    <w:rsid w:val="00B96C63"/>
    <w:rsid w:val="00B97F52"/>
    <w:rsid w:val="00BA1F6A"/>
    <w:rsid w:val="00BA6952"/>
    <w:rsid w:val="00C006D3"/>
    <w:rsid w:val="00C61B36"/>
    <w:rsid w:val="00C971FB"/>
    <w:rsid w:val="00CC3D29"/>
    <w:rsid w:val="00CD3FC3"/>
    <w:rsid w:val="00CD4A08"/>
    <w:rsid w:val="00CF0803"/>
    <w:rsid w:val="00CF10C5"/>
    <w:rsid w:val="00CF3490"/>
    <w:rsid w:val="00D470E4"/>
    <w:rsid w:val="00D50B17"/>
    <w:rsid w:val="00D5370E"/>
    <w:rsid w:val="00D56F73"/>
    <w:rsid w:val="00D70709"/>
    <w:rsid w:val="00D838D4"/>
    <w:rsid w:val="00DD0085"/>
    <w:rsid w:val="00DD6111"/>
    <w:rsid w:val="00DE432A"/>
    <w:rsid w:val="00E34855"/>
    <w:rsid w:val="00E463A9"/>
    <w:rsid w:val="00E50574"/>
    <w:rsid w:val="00E716F3"/>
    <w:rsid w:val="00E90EE1"/>
    <w:rsid w:val="00EC2A1B"/>
    <w:rsid w:val="00ED410F"/>
    <w:rsid w:val="00EE1813"/>
    <w:rsid w:val="00EE5E6F"/>
    <w:rsid w:val="00F03C05"/>
    <w:rsid w:val="00F17589"/>
    <w:rsid w:val="00F22918"/>
    <w:rsid w:val="00F45891"/>
    <w:rsid w:val="00F54DC5"/>
    <w:rsid w:val="00F77DB6"/>
    <w:rsid w:val="00FB1F85"/>
    <w:rsid w:val="00FB2062"/>
    <w:rsid w:val="00FC4E8A"/>
    <w:rsid w:val="00FD2EDC"/>
    <w:rsid w:val="00FE3355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1CE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2645</TotalTime>
  <Pages>26</Pages>
  <Words>5205</Words>
  <Characters>29673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ПК</cp:lastModifiedBy>
  <cp:revision>64</cp:revision>
  <dcterms:created xsi:type="dcterms:W3CDTF">2016-06-17T12:44:00Z</dcterms:created>
  <dcterms:modified xsi:type="dcterms:W3CDTF">2017-12-21T13:15:00Z</dcterms:modified>
</cp:coreProperties>
</file>